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696"/>
        <w:gridCol w:w="1767"/>
        <w:gridCol w:w="125"/>
        <w:gridCol w:w="67"/>
        <w:gridCol w:w="231"/>
        <w:gridCol w:w="192"/>
        <w:gridCol w:w="423"/>
        <w:gridCol w:w="424"/>
        <w:gridCol w:w="112"/>
        <w:gridCol w:w="310"/>
        <w:gridCol w:w="610"/>
        <w:gridCol w:w="184"/>
        <w:gridCol w:w="276"/>
        <w:gridCol w:w="710"/>
        <w:gridCol w:w="235"/>
        <w:gridCol w:w="47"/>
        <w:gridCol w:w="388"/>
        <w:gridCol w:w="460"/>
        <w:gridCol w:w="920"/>
        <w:gridCol w:w="316"/>
        <w:gridCol w:w="1140"/>
      </w:tblGrid>
      <w:tr w:rsidR="006F230E" w:rsidRPr="000909D5" w:rsidTr="00D24CD4">
        <w:trPr>
          <w:trHeight w:val="360"/>
        </w:trPr>
        <w:tc>
          <w:tcPr>
            <w:tcW w:w="2661" w:type="dxa"/>
            <w:gridSpan w:val="5"/>
            <w:shd w:val="clear" w:color="auto" w:fill="D9D9D9"/>
            <w:vAlign w:val="center"/>
          </w:tcPr>
          <w:p w:rsidR="006F230E" w:rsidRPr="000909D5" w:rsidRDefault="006F230E" w:rsidP="0033546D">
            <w:pPr>
              <w:pStyle w:val="Naslov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909D5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978" w:type="dxa"/>
            <w:gridSpan w:val="17"/>
            <w:vAlign w:val="center"/>
          </w:tcPr>
          <w:p w:rsidR="006F230E" w:rsidRPr="000909D5" w:rsidRDefault="00D9436A" w:rsidP="0033546D">
            <w:pPr>
              <w:spacing w:before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SLOBODNO VRIJEME I SOCIOLOGIJA TURIZMA</w:t>
            </w:r>
          </w:p>
        </w:tc>
      </w:tr>
      <w:tr w:rsidR="00D90106" w:rsidRPr="000909D5" w:rsidTr="00D24CD4">
        <w:tc>
          <w:tcPr>
            <w:tcW w:w="2661" w:type="dxa"/>
            <w:gridSpan w:val="5"/>
            <w:shd w:val="clear" w:color="auto" w:fill="D9D9D9"/>
            <w:vAlign w:val="center"/>
          </w:tcPr>
          <w:p w:rsidR="00D90106" w:rsidRPr="000909D5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02" w:type="dxa"/>
            <w:gridSpan w:val="7"/>
            <w:vAlign w:val="center"/>
          </w:tcPr>
          <w:p w:rsidR="00D90106" w:rsidRPr="000909D5" w:rsidRDefault="00B733ED" w:rsidP="00D9436A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IKP 209</w:t>
            </w:r>
          </w:p>
        </w:tc>
        <w:tc>
          <w:tcPr>
            <w:tcW w:w="2300" w:type="dxa"/>
            <w:gridSpan w:val="7"/>
            <w:shd w:val="clear" w:color="auto" w:fill="D9D9D9"/>
            <w:vAlign w:val="center"/>
          </w:tcPr>
          <w:p w:rsidR="00D90106" w:rsidRPr="000909D5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376" w:type="dxa"/>
            <w:gridSpan w:val="3"/>
            <w:vAlign w:val="center"/>
          </w:tcPr>
          <w:p w:rsidR="00D90106" w:rsidRPr="000909D5" w:rsidRDefault="00D9436A" w:rsidP="00A07FF7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D90106" w:rsidRPr="000909D5" w:rsidTr="00D24CD4">
        <w:tc>
          <w:tcPr>
            <w:tcW w:w="2661" w:type="dxa"/>
            <w:gridSpan w:val="5"/>
            <w:shd w:val="clear" w:color="auto" w:fill="D9D9D9"/>
            <w:vAlign w:val="center"/>
          </w:tcPr>
          <w:p w:rsidR="00D90106" w:rsidRPr="000909D5" w:rsidRDefault="000644B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02" w:type="dxa"/>
            <w:gridSpan w:val="7"/>
            <w:vAlign w:val="center"/>
          </w:tcPr>
          <w:p w:rsidR="00D90106" w:rsidRPr="000909D5" w:rsidRDefault="00710869" w:rsidP="00A07FF7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Obvezni</w:t>
            </w:r>
          </w:p>
        </w:tc>
        <w:tc>
          <w:tcPr>
            <w:tcW w:w="2300" w:type="dxa"/>
            <w:gridSpan w:val="7"/>
            <w:shd w:val="clear" w:color="auto" w:fill="D9D9D9"/>
            <w:vAlign w:val="center"/>
          </w:tcPr>
          <w:p w:rsidR="00D90106" w:rsidRPr="000909D5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376" w:type="dxa"/>
            <w:gridSpan w:val="3"/>
            <w:vAlign w:val="center"/>
          </w:tcPr>
          <w:p w:rsidR="00D90106" w:rsidRPr="000909D5" w:rsidRDefault="00D90106" w:rsidP="00C12A3F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C12A3F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./201</w:t>
            </w:r>
            <w:r w:rsidR="00C12A3F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934945" w:rsidRPr="000909D5" w:rsidTr="00D24CD4">
        <w:trPr>
          <w:trHeight w:val="513"/>
        </w:trPr>
        <w:tc>
          <w:tcPr>
            <w:tcW w:w="2661" w:type="dxa"/>
            <w:gridSpan w:val="5"/>
            <w:shd w:val="clear" w:color="auto" w:fill="D9D9D9"/>
            <w:vAlign w:val="center"/>
          </w:tcPr>
          <w:p w:rsidR="00D90106" w:rsidRPr="000909D5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02" w:type="dxa"/>
            <w:gridSpan w:val="7"/>
            <w:vAlign w:val="center"/>
          </w:tcPr>
          <w:p w:rsidR="00D90106" w:rsidRPr="000909D5" w:rsidRDefault="0070287A" w:rsidP="00A07FF7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="00A71E2F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="00710869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00" w:type="dxa"/>
            <w:gridSpan w:val="7"/>
            <w:shd w:val="clear" w:color="auto" w:fill="D9D9D9"/>
            <w:vAlign w:val="center"/>
          </w:tcPr>
          <w:p w:rsidR="00D90106" w:rsidRPr="000909D5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376" w:type="dxa"/>
            <w:gridSpan w:val="3"/>
            <w:vAlign w:val="center"/>
          </w:tcPr>
          <w:p w:rsidR="00D90106" w:rsidRPr="000909D5" w:rsidRDefault="00710869" w:rsidP="00A07FF7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="00A71E2F"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F75690" w:rsidRPr="000909D5" w:rsidTr="00D24CD4">
        <w:tc>
          <w:tcPr>
            <w:tcW w:w="2661" w:type="dxa"/>
            <w:gridSpan w:val="5"/>
            <w:shd w:val="clear" w:color="auto" w:fill="D9D9D9"/>
            <w:vAlign w:val="center"/>
          </w:tcPr>
          <w:p w:rsidR="00F75690" w:rsidRPr="000909D5" w:rsidRDefault="00F7569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978" w:type="dxa"/>
            <w:gridSpan w:val="17"/>
            <w:vAlign w:val="center"/>
          </w:tcPr>
          <w:p w:rsidR="00F75690" w:rsidRPr="000909D5" w:rsidRDefault="007919E5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</w:t>
            </w:r>
          </w:p>
        </w:tc>
      </w:tr>
      <w:tr w:rsidR="00D90106" w:rsidRPr="000909D5" w:rsidTr="00D24CD4">
        <w:tc>
          <w:tcPr>
            <w:tcW w:w="2661" w:type="dxa"/>
            <w:gridSpan w:val="5"/>
            <w:shd w:val="clear" w:color="auto" w:fill="D9D9D9"/>
            <w:vAlign w:val="center"/>
          </w:tcPr>
          <w:p w:rsidR="00D90106" w:rsidRPr="000909D5" w:rsidRDefault="00D90106" w:rsidP="004E1855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</w:t>
            </w:r>
            <w:r w:rsidR="00065392"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/polaganja </w:t>
            </w: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predmeta</w:t>
            </w:r>
          </w:p>
        </w:tc>
        <w:tc>
          <w:tcPr>
            <w:tcW w:w="6978" w:type="dxa"/>
            <w:gridSpan w:val="17"/>
            <w:vAlign w:val="center"/>
          </w:tcPr>
          <w:p w:rsidR="00D90106" w:rsidRPr="000909D5" w:rsidRDefault="00D90106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0909D5" w:rsidTr="00D24CD4">
        <w:tc>
          <w:tcPr>
            <w:tcW w:w="2661" w:type="dxa"/>
            <w:gridSpan w:val="5"/>
            <w:shd w:val="clear" w:color="auto" w:fill="D9D9D9"/>
            <w:vAlign w:val="center"/>
          </w:tcPr>
          <w:p w:rsidR="0034253A" w:rsidRPr="000909D5" w:rsidRDefault="0034253A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978" w:type="dxa"/>
            <w:gridSpan w:val="17"/>
            <w:vAlign w:val="center"/>
          </w:tcPr>
          <w:p w:rsidR="0034253A" w:rsidRPr="000909D5" w:rsidRDefault="006A5BF0" w:rsidP="006A5BF0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="00710869">
              <w:rPr>
                <w:rFonts w:ascii="Calibri" w:hAnsi="Calibri" w:cs="Calibri"/>
                <w:b/>
                <w:sz w:val="18"/>
                <w:szCs w:val="18"/>
              </w:rPr>
              <w:t xml:space="preserve">r.sc.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Vinko </w:t>
            </w:r>
            <w:proofErr w:type="spellStart"/>
            <w:r w:rsidR="00D24CD4">
              <w:rPr>
                <w:rFonts w:ascii="Calibri" w:hAnsi="Calibri" w:cs="Calibri"/>
                <w:b/>
                <w:sz w:val="18"/>
                <w:szCs w:val="18"/>
              </w:rPr>
              <w:t>Bakija</w:t>
            </w:r>
            <w:proofErr w:type="spellEnd"/>
          </w:p>
        </w:tc>
      </w:tr>
      <w:tr w:rsidR="0034253A" w:rsidRPr="000909D5" w:rsidTr="00D24CD4">
        <w:tc>
          <w:tcPr>
            <w:tcW w:w="2661" w:type="dxa"/>
            <w:gridSpan w:val="5"/>
            <w:shd w:val="clear" w:color="auto" w:fill="D9D9D9"/>
            <w:vAlign w:val="center"/>
          </w:tcPr>
          <w:p w:rsidR="0034253A" w:rsidRPr="000909D5" w:rsidRDefault="0034253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978" w:type="dxa"/>
            <w:gridSpan w:val="17"/>
            <w:vAlign w:val="center"/>
          </w:tcPr>
          <w:p w:rsidR="0034253A" w:rsidRPr="000909D5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4253A" w:rsidRPr="000909D5" w:rsidTr="00D24CD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61" w:type="dxa"/>
            <w:gridSpan w:val="5"/>
            <w:vMerge w:val="restart"/>
            <w:shd w:val="clear" w:color="auto" w:fill="D9D9D9"/>
            <w:vAlign w:val="center"/>
          </w:tcPr>
          <w:p w:rsidR="0034253A" w:rsidRPr="000909D5" w:rsidRDefault="0034253A" w:rsidP="0070287A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2" w:type="dxa"/>
            <w:gridSpan w:val="5"/>
            <w:shd w:val="clear" w:color="auto" w:fill="D9D9D9"/>
          </w:tcPr>
          <w:p w:rsidR="0034253A" w:rsidRPr="000909D5" w:rsidRDefault="0034253A" w:rsidP="0070287A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Predavanja</w:t>
            </w:r>
          </w:p>
          <w:p w:rsidR="0034253A" w:rsidRPr="000909D5" w:rsidRDefault="0034253A" w:rsidP="0070287A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shd w:val="clear" w:color="auto" w:fill="D9D9D9"/>
          </w:tcPr>
          <w:p w:rsidR="0034253A" w:rsidRPr="000909D5" w:rsidRDefault="0034253A" w:rsidP="0070287A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380" w:type="dxa"/>
            <w:gridSpan w:val="4"/>
            <w:shd w:val="clear" w:color="auto" w:fill="D9D9D9"/>
          </w:tcPr>
          <w:p w:rsidR="0034253A" w:rsidRPr="000909D5" w:rsidRDefault="0034253A" w:rsidP="0070287A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0" w:type="dxa"/>
            <w:gridSpan w:val="2"/>
            <w:shd w:val="clear" w:color="auto" w:fill="D9D9D9"/>
          </w:tcPr>
          <w:p w:rsidR="0034253A" w:rsidRPr="000909D5" w:rsidRDefault="0034253A" w:rsidP="0070287A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456" w:type="dxa"/>
            <w:gridSpan w:val="2"/>
            <w:shd w:val="clear" w:color="auto" w:fill="D9D9D9"/>
          </w:tcPr>
          <w:p w:rsidR="0034253A" w:rsidRPr="000909D5" w:rsidRDefault="0034253A" w:rsidP="0070287A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 xml:space="preserve">Ostalo </w:t>
            </w:r>
          </w:p>
          <w:p w:rsidR="0034253A" w:rsidRPr="000909D5" w:rsidRDefault="0034253A" w:rsidP="0070287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EE70BC" w:rsidRPr="000909D5" w:rsidTr="00D24CD4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EE70BC" w:rsidRPr="000909D5" w:rsidRDefault="00EE70BC" w:rsidP="0070287A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5"/>
            <w:shd w:val="clear" w:color="auto" w:fill="auto"/>
            <w:vAlign w:val="bottom"/>
          </w:tcPr>
          <w:p w:rsidR="00EE70BC" w:rsidRPr="000909D5" w:rsidRDefault="00710869" w:rsidP="0070287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EE70BC" w:rsidRPr="000909D5" w:rsidRDefault="00D9436A" w:rsidP="0070287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EE70BC" w:rsidRPr="000909D5" w:rsidRDefault="00710869" w:rsidP="0070287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EE70BC" w:rsidRPr="000909D5" w:rsidRDefault="00710869" w:rsidP="0070287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bottom"/>
          </w:tcPr>
          <w:p w:rsidR="00EE70BC" w:rsidRPr="000909D5" w:rsidRDefault="00710869" w:rsidP="0070287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34253A" w:rsidRPr="000909D5" w:rsidTr="00D24CD4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34253A" w:rsidRPr="000909D5" w:rsidRDefault="0034253A" w:rsidP="0070287A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78" w:type="dxa"/>
            <w:gridSpan w:val="17"/>
            <w:shd w:val="clear" w:color="auto" w:fill="D9D9D9"/>
          </w:tcPr>
          <w:p w:rsidR="0034253A" w:rsidRPr="000909D5" w:rsidRDefault="0034253A" w:rsidP="0070287A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710869" w:rsidRPr="000909D5" w:rsidTr="00D24CD4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710869" w:rsidRPr="000909D5" w:rsidRDefault="00710869" w:rsidP="0070287A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5"/>
            <w:shd w:val="clear" w:color="auto" w:fill="auto"/>
          </w:tcPr>
          <w:p w:rsidR="00710869" w:rsidRPr="00710869" w:rsidRDefault="006A5BF0" w:rsidP="006A5BF0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Vinko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Bakija</w:t>
            </w:r>
            <w:proofErr w:type="spellEnd"/>
          </w:p>
        </w:tc>
        <w:tc>
          <w:tcPr>
            <w:tcW w:w="1380" w:type="dxa"/>
            <w:gridSpan w:val="4"/>
            <w:shd w:val="clear" w:color="auto" w:fill="auto"/>
          </w:tcPr>
          <w:p w:rsidR="00710869" w:rsidRPr="00710869" w:rsidRDefault="006A5BF0" w:rsidP="006A5BF0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Vinko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Bakija</w:t>
            </w:r>
            <w:proofErr w:type="spellEnd"/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710869" w:rsidRPr="000909D5" w:rsidRDefault="00710869" w:rsidP="0070287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710869" w:rsidRPr="000909D5" w:rsidRDefault="00710869" w:rsidP="0070287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bottom"/>
          </w:tcPr>
          <w:p w:rsidR="00710869" w:rsidRPr="000909D5" w:rsidRDefault="00710869" w:rsidP="0070287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34253A" w:rsidRPr="000909D5" w:rsidTr="00D24CD4">
        <w:trPr>
          <w:trHeight w:val="329"/>
        </w:trPr>
        <w:tc>
          <w:tcPr>
            <w:tcW w:w="2661" w:type="dxa"/>
            <w:gridSpan w:val="5"/>
            <w:shd w:val="clear" w:color="auto" w:fill="D9D9D9"/>
            <w:vAlign w:val="center"/>
          </w:tcPr>
          <w:p w:rsidR="0034253A" w:rsidRPr="000909D5" w:rsidRDefault="0008090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978" w:type="dxa"/>
            <w:gridSpan w:val="17"/>
            <w:vAlign w:val="center"/>
          </w:tcPr>
          <w:p w:rsidR="0034253A" w:rsidRPr="000909D5" w:rsidRDefault="0008090C" w:rsidP="004E1855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Novi </w:t>
            </w:r>
            <w:proofErr w:type="spellStart"/>
            <w:r w:rsidRPr="000909D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kampus</w:t>
            </w:r>
            <w:proofErr w:type="spellEnd"/>
            <w:r w:rsidRPr="000909D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, Franje Tuđmana 24i, Zadar prema objavljenom rasporedu sati</w:t>
            </w:r>
          </w:p>
        </w:tc>
      </w:tr>
      <w:tr w:rsidR="000644B0" w:rsidRPr="000909D5" w:rsidTr="00D24CD4">
        <w:trPr>
          <w:trHeight w:val="329"/>
        </w:trPr>
        <w:tc>
          <w:tcPr>
            <w:tcW w:w="2661" w:type="dxa"/>
            <w:gridSpan w:val="5"/>
            <w:shd w:val="clear" w:color="auto" w:fill="D9D9D9"/>
            <w:vAlign w:val="center"/>
          </w:tcPr>
          <w:p w:rsidR="000644B0" w:rsidRPr="000909D5" w:rsidRDefault="000644B0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978" w:type="dxa"/>
            <w:gridSpan w:val="17"/>
            <w:vAlign w:val="center"/>
          </w:tcPr>
          <w:p w:rsidR="000644B0" w:rsidRPr="000909D5" w:rsidRDefault="0070287A" w:rsidP="00AB0EC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70287A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Pružiti studentima opća znanja iz područja </w:t>
            </w:r>
            <w:r w:rsidR="00AB0E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slobodnog vremena i dokolice</w:t>
            </w:r>
            <w:r w:rsidRPr="0070287A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, te </w:t>
            </w:r>
            <w:r w:rsidR="00180499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opća i posebna</w:t>
            </w:r>
            <w:r w:rsidRPr="0070287A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znanja iz </w:t>
            </w:r>
            <w:r w:rsidR="00AB0E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sociologije turizma</w:t>
            </w:r>
            <w:r w:rsidRPr="0070287A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koja će koristit kako bi u budućem radu </w:t>
            </w:r>
            <w:r w:rsidR="00180499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posjedo</w:t>
            </w:r>
            <w:r w:rsidR="0046144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vali</w:t>
            </w:r>
            <w:r w:rsidR="00180499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optimalnu količinu znanja i vještina te mogli kompetentno</w:t>
            </w:r>
            <w:r w:rsidR="000B015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i </w:t>
            </w:r>
            <w:r w:rsidR="00AB0E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profesionalno</w:t>
            </w:r>
            <w:r w:rsidR="00180499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odlučivati o strategijama i taktikama u okviru poslovanja unutar turističkog sustava.</w:t>
            </w:r>
          </w:p>
        </w:tc>
      </w:tr>
      <w:tr w:rsidR="002B5BBF" w:rsidRPr="000909D5" w:rsidTr="00D24CD4">
        <w:trPr>
          <w:trHeight w:val="329"/>
        </w:trPr>
        <w:tc>
          <w:tcPr>
            <w:tcW w:w="2661" w:type="dxa"/>
            <w:gridSpan w:val="5"/>
            <w:shd w:val="clear" w:color="auto" w:fill="D9D9D9"/>
            <w:vAlign w:val="center"/>
          </w:tcPr>
          <w:p w:rsidR="002B5BBF" w:rsidRPr="000909D5" w:rsidRDefault="002B5BBF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5BBF"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978" w:type="dxa"/>
            <w:gridSpan w:val="17"/>
            <w:vAlign w:val="center"/>
          </w:tcPr>
          <w:p w:rsidR="00D24CD4" w:rsidRDefault="002B5BBF" w:rsidP="00C24E0D">
            <w:pPr>
              <w:pStyle w:val="Default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2B5BBF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Identificirat</w:t>
            </w:r>
            <w:r w:rsidR="00E205F2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i i objasniti fenomenologiju rada, slobodnog vremena i dokolice. </w:t>
            </w:r>
          </w:p>
          <w:p w:rsidR="00D24CD4" w:rsidRDefault="00E205F2" w:rsidP="00D24CD4">
            <w:pPr>
              <w:pStyle w:val="Default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Ilustrirati osnovne elemente ozbiljne dokolice te usporediti kvalitetne ishode ozbiljne dokolice u </w:t>
            </w:r>
            <w:proofErr w:type="spellStart"/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poređenju</w:t>
            </w:r>
            <w:proofErr w:type="spellEnd"/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sa sporadičnom dokolicom. </w:t>
            </w:r>
          </w:p>
          <w:p w:rsidR="00D24CD4" w:rsidRDefault="00E205F2" w:rsidP="00D24CD4">
            <w:pPr>
              <w:pStyle w:val="Default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Klasificirati</w:t>
            </w:r>
            <w:r w:rsidR="00291312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pozitivne i negativne socioekonomske aspekte turizma.</w:t>
            </w:r>
          </w:p>
          <w:p w:rsidR="00D24CD4" w:rsidRDefault="00E205F2" w:rsidP="00D24CD4">
            <w:pPr>
              <w:pStyle w:val="Default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Argumentirati pozitivne aspekte turizma kao paradigme </w:t>
            </w:r>
            <w:proofErr w:type="spellStart"/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interkulturološke</w:t>
            </w:r>
            <w:proofErr w:type="spellEnd"/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interakcije 21. stoljeća. </w:t>
            </w:r>
          </w:p>
          <w:p w:rsidR="00D24CD4" w:rsidRDefault="002B5BBF" w:rsidP="00D24CD4">
            <w:pPr>
              <w:pStyle w:val="Default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2B5BBF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Procijenit</w:t>
            </w:r>
            <w:r w:rsidR="00291312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pozitivne i negativne</w:t>
            </w:r>
            <w:r w:rsidR="007E4074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utjecaj</w:t>
            </w:r>
            <w:r w:rsidR="00291312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e</w:t>
            </w:r>
            <w:r w:rsidR="00C24E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turizma na mikro i makro razini. </w:t>
            </w:r>
          </w:p>
          <w:p w:rsidR="002B5BBF" w:rsidRPr="0070287A" w:rsidRDefault="00D656B6" w:rsidP="00D24CD4">
            <w:pPr>
              <w:pStyle w:val="Default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P</w:t>
            </w:r>
            <w:r w:rsidR="002B5BBF" w:rsidRPr="002B5BBF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rotumačiti </w:t>
            </w:r>
            <w:r w:rsidR="00712E9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i prepoznati turističke potrebe i motive</w:t>
            </w:r>
            <w:r w:rsidR="00C24E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. </w:t>
            </w:r>
            <w:r w:rsidR="002B5BBF" w:rsidRPr="002B5BBF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Izabrati </w:t>
            </w:r>
            <w:r w:rsidR="00C24E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i interpretirati </w:t>
            </w:r>
            <w:r w:rsidR="00712E9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optimalnu strategiju za kreiranje </w:t>
            </w:r>
            <w:proofErr w:type="spellStart"/>
            <w:r w:rsidR="00712E9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memorabilnog</w:t>
            </w:r>
            <w:proofErr w:type="spellEnd"/>
            <w:r w:rsidR="00712E9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turističkog  iskustva</w:t>
            </w:r>
            <w:r w:rsidR="00D24CD4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.</w:t>
            </w:r>
          </w:p>
        </w:tc>
      </w:tr>
      <w:tr w:rsidR="00D24CD4" w:rsidRPr="000909D5" w:rsidTr="00D24CD4">
        <w:trPr>
          <w:cantSplit/>
          <w:trHeight w:val="1307"/>
        </w:trPr>
        <w:tc>
          <w:tcPr>
            <w:tcW w:w="2661" w:type="dxa"/>
            <w:gridSpan w:val="5"/>
            <w:vMerge w:val="restart"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auto" w:fill="D9D9D9"/>
            <w:textDirection w:val="btLr"/>
            <w:vAlign w:val="center"/>
          </w:tcPr>
          <w:p w:rsidR="00D24CD4" w:rsidRPr="000909D5" w:rsidRDefault="00D24CD4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3" w:type="dxa"/>
            <w:shd w:val="clear" w:color="auto" w:fill="D9D9D9"/>
            <w:textDirection w:val="btLr"/>
            <w:vAlign w:val="center"/>
          </w:tcPr>
          <w:p w:rsidR="00D24CD4" w:rsidRPr="000909D5" w:rsidRDefault="00D24CD4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424" w:type="dxa"/>
            <w:shd w:val="clear" w:color="auto" w:fill="D9D9D9"/>
            <w:textDirection w:val="btLr"/>
            <w:vAlign w:val="center"/>
          </w:tcPr>
          <w:p w:rsidR="00D24CD4" w:rsidRPr="000909D5" w:rsidRDefault="00D24CD4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422" w:type="dxa"/>
            <w:gridSpan w:val="2"/>
            <w:shd w:val="clear" w:color="auto" w:fill="D9D9D9"/>
            <w:textDirection w:val="btLr"/>
            <w:vAlign w:val="center"/>
          </w:tcPr>
          <w:p w:rsidR="00D24CD4" w:rsidRPr="000909D5" w:rsidRDefault="00D24CD4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5286" w:type="dxa"/>
            <w:gridSpan w:val="11"/>
            <w:shd w:val="clear" w:color="auto" w:fill="D9D9D9"/>
            <w:vAlign w:val="center"/>
          </w:tcPr>
          <w:p w:rsidR="00D24CD4" w:rsidRPr="000909D5" w:rsidRDefault="00D24CD4" w:rsidP="0033546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Pr="000909D5" w:rsidRDefault="00D24CD4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 xml:space="preserve">Uvodno predavanje </w:t>
            </w:r>
          </w:p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Fenomenologija slobodnog vremena i dokolice</w:t>
            </w:r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Pr="000909D5" w:rsidRDefault="00D24CD4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0909D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>Povijesni</w:t>
            </w:r>
            <w:proofErr w:type="spellEnd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>razvoj</w:t>
            </w:r>
            <w:proofErr w:type="spellEnd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>slobodnog</w:t>
            </w:r>
            <w:proofErr w:type="spellEnd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>vremena</w:t>
            </w:r>
            <w:proofErr w:type="spellEnd"/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Default="00D24CD4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P+S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8728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+2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>Slobodno</w:t>
            </w:r>
            <w:proofErr w:type="spellEnd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>vrijeme</w:t>
            </w:r>
            <w:proofErr w:type="spellEnd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>i</w:t>
            </w:r>
            <w:proofErr w:type="spellEnd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>obitelj</w:t>
            </w:r>
            <w:proofErr w:type="spellEnd"/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Pr="000909D5" w:rsidRDefault="00D24CD4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P+S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8728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1+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42353">
              <w:rPr>
                <w:rFonts w:ascii="Calibri" w:hAnsi="Calibri" w:cs="Calibri"/>
                <w:sz w:val="18"/>
                <w:szCs w:val="18"/>
              </w:rPr>
              <w:t>Slobodno vrijeme u kontekstu životnog ciklusa</w:t>
            </w:r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Pr="000909D5" w:rsidRDefault="00D24CD4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0909D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376ED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P+S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8728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1+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Politika</w:t>
            </w:r>
            <w:proofErr w:type="spellEnd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i</w:t>
            </w:r>
            <w:proofErr w:type="spellEnd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slobodno</w:t>
            </w:r>
            <w:proofErr w:type="spellEnd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vrijeme</w:t>
            </w:r>
            <w:proofErr w:type="spellEnd"/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Pr="000909D5" w:rsidRDefault="00D24CD4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0909D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376ED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P+S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8728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1+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Ozbiljna</w:t>
            </w:r>
            <w:proofErr w:type="spellEnd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dokolica</w:t>
            </w:r>
            <w:proofErr w:type="spellEnd"/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Pr="000909D5" w:rsidRDefault="00D24CD4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376ED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P+S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8728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1+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Budućnost</w:t>
            </w:r>
            <w:proofErr w:type="spellEnd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slobodnog</w:t>
            </w:r>
            <w:proofErr w:type="spellEnd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vremena</w:t>
            </w:r>
            <w:proofErr w:type="spellEnd"/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Pr="000909D5" w:rsidRDefault="00D24CD4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+S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+2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Turistička</w:t>
            </w:r>
            <w:proofErr w:type="spellEnd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motivacija</w:t>
            </w:r>
            <w:proofErr w:type="spellEnd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i</w:t>
            </w:r>
            <w:proofErr w:type="spellEnd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turistička</w:t>
            </w:r>
            <w:proofErr w:type="spellEnd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potražnja</w:t>
            </w:r>
            <w:proofErr w:type="spellEnd"/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Pr="000909D5" w:rsidRDefault="00D24CD4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</w:t>
            </w: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P+</w:t>
            </w:r>
            <w:r w:rsidRPr="00CF2713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+2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9F00B2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Tipologije</w:t>
            </w:r>
            <w:proofErr w:type="spellEnd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00B2">
              <w:rPr>
                <w:rFonts w:ascii="Calibri" w:hAnsi="Calibri" w:cs="Calibri"/>
                <w:sz w:val="18"/>
                <w:szCs w:val="18"/>
                <w:lang w:val="en-US"/>
              </w:rPr>
              <w:t>turista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inovativni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turist</w:t>
            </w:r>
            <w:proofErr w:type="spellEnd"/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Pr="000909D5" w:rsidRDefault="00D24CD4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0909D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P+S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1+2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42353">
              <w:rPr>
                <w:rFonts w:ascii="Calibri" w:hAnsi="Calibri" w:cs="Calibri"/>
                <w:sz w:val="18"/>
                <w:szCs w:val="18"/>
              </w:rPr>
              <w:t>Atrakcija i markeri u turizmu</w:t>
            </w:r>
            <w:r w:rsidRPr="00542353">
              <w:rPr>
                <w:rFonts w:asciiTheme="minorHAnsi" w:hAnsiTheme="minorHAnsi" w:cs="Calibri"/>
                <w:sz w:val="18"/>
                <w:szCs w:val="18"/>
              </w:rPr>
              <w:t xml:space="preserve">; </w:t>
            </w:r>
            <w:r w:rsidRPr="00542353"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  <w:t>Faze sakralizacije znamenitosti</w:t>
            </w:r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Pr="000909D5" w:rsidRDefault="00D24CD4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0909D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376ED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P+S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376ED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1+2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>Turističko</w:t>
            </w:r>
            <w:proofErr w:type="spellEnd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>odredište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Turizam</w:t>
            </w:r>
            <w:proofErr w:type="spellEnd"/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Pr="000909D5" w:rsidRDefault="00D24CD4" w:rsidP="00872888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0909D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376ED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P+S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376ED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1+2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42353">
              <w:rPr>
                <w:rFonts w:ascii="Calibri" w:hAnsi="Calibri" w:cs="Calibri"/>
                <w:sz w:val="18"/>
                <w:szCs w:val="18"/>
              </w:rPr>
              <w:t>Masovni turizam VS Održivi turizam VS Kreativni turizam</w:t>
            </w:r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Pr="000909D5" w:rsidRDefault="00D24CD4" w:rsidP="00872888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909D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376ED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P+S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376ED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1+2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>Odnos</w:t>
            </w:r>
            <w:proofErr w:type="spellEnd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>između</w:t>
            </w:r>
            <w:proofErr w:type="spellEnd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>turista</w:t>
            </w:r>
            <w:proofErr w:type="spellEnd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>i</w:t>
            </w:r>
            <w:proofErr w:type="spellEnd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>domaćina</w:t>
            </w:r>
            <w:proofErr w:type="spellEnd"/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Pr="000909D5" w:rsidRDefault="00D24CD4" w:rsidP="00872888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0909D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376ED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P+S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376ED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1+2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42353">
              <w:rPr>
                <w:rFonts w:ascii="Calibri" w:hAnsi="Calibri" w:cs="Calibri"/>
                <w:sz w:val="18"/>
                <w:szCs w:val="18"/>
              </w:rPr>
              <w:t>Negativni socioekonomski aspekti nekontroliranog razvoja turizma</w:t>
            </w:r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Pr="000909D5" w:rsidRDefault="00D24CD4" w:rsidP="00872888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0909D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376ED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P+S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376ED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1+2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>Hiperrealnost</w:t>
            </w:r>
            <w:proofErr w:type="spellEnd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>i</w:t>
            </w:r>
            <w:proofErr w:type="spellEnd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>turizam</w:t>
            </w:r>
            <w:proofErr w:type="spellEnd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2CE3">
              <w:rPr>
                <w:rFonts w:ascii="Calibri" w:hAnsi="Calibri" w:cs="Calibri"/>
                <w:sz w:val="18"/>
                <w:szCs w:val="18"/>
                <w:lang w:val="en-US"/>
              </w:rPr>
              <w:t>moderne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>Autentičnost</w:t>
            </w:r>
            <w:proofErr w:type="spellEnd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>turizmu</w:t>
            </w:r>
            <w:proofErr w:type="spellEnd"/>
          </w:p>
        </w:tc>
      </w:tr>
      <w:tr w:rsidR="00D24CD4" w:rsidRPr="000909D5" w:rsidTr="00D24CD4">
        <w:trPr>
          <w:trHeight w:val="85"/>
        </w:trPr>
        <w:tc>
          <w:tcPr>
            <w:tcW w:w="2661" w:type="dxa"/>
            <w:gridSpan w:val="5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D24CD4" w:rsidRPr="000909D5" w:rsidRDefault="00D24CD4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24CD4" w:rsidRPr="000909D5" w:rsidRDefault="00D24CD4" w:rsidP="00872888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0909D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3" w:type="dxa"/>
            <w:vAlign w:val="center"/>
          </w:tcPr>
          <w:p w:rsidR="00D24CD4" w:rsidRPr="000909D5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D24CD4" w:rsidRPr="00CF2713" w:rsidRDefault="00D24CD4" w:rsidP="000909D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+S</w:t>
            </w:r>
          </w:p>
        </w:tc>
        <w:tc>
          <w:tcPr>
            <w:tcW w:w="422" w:type="dxa"/>
            <w:gridSpan w:val="2"/>
            <w:vAlign w:val="center"/>
          </w:tcPr>
          <w:p w:rsidR="00D24CD4" w:rsidRPr="00CF2713" w:rsidRDefault="00D24CD4" w:rsidP="00D90A7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13">
              <w:rPr>
                <w:rFonts w:ascii="Calibri" w:hAnsi="Calibri" w:cs="Calibri"/>
                <w:sz w:val="18"/>
                <w:szCs w:val="18"/>
              </w:rPr>
              <w:t>1+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86" w:type="dxa"/>
            <w:gridSpan w:val="11"/>
            <w:vAlign w:val="center"/>
          </w:tcPr>
          <w:p w:rsidR="00D24CD4" w:rsidRPr="00CF2713" w:rsidRDefault="00D24CD4" w:rsidP="00F53EC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>Etički</w:t>
            </w:r>
            <w:proofErr w:type="spellEnd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>aspekti</w:t>
            </w:r>
            <w:proofErr w:type="spellEnd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C06">
              <w:rPr>
                <w:rFonts w:ascii="Calibri" w:hAnsi="Calibri" w:cs="Calibri"/>
                <w:sz w:val="18"/>
                <w:szCs w:val="18"/>
                <w:lang w:val="en-US"/>
              </w:rPr>
              <w:t>turizma</w:t>
            </w:r>
            <w:proofErr w:type="spellEnd"/>
          </w:p>
        </w:tc>
      </w:tr>
      <w:tr w:rsidR="00843721" w:rsidRPr="000909D5" w:rsidTr="00D24CD4">
        <w:tc>
          <w:tcPr>
            <w:tcW w:w="2661" w:type="dxa"/>
            <w:gridSpan w:val="5"/>
            <w:shd w:val="clear" w:color="auto" w:fill="D9D9D9"/>
            <w:vAlign w:val="center"/>
          </w:tcPr>
          <w:p w:rsidR="00843721" w:rsidRPr="000909D5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6978" w:type="dxa"/>
            <w:gridSpan w:val="17"/>
            <w:vAlign w:val="center"/>
          </w:tcPr>
          <w:p w:rsidR="00843721" w:rsidRDefault="008A0556" w:rsidP="00326CB1">
            <w:pPr>
              <w:pStyle w:val="Odlomakpopisa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 xml:space="preserve">Graham M.S.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Dann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Giuli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L.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Parrinello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(2009) “The Sociology of Tourism”, Bingley: Emerald (Parts: 1,2,3,4,6,8,10,11)</w:t>
            </w:r>
          </w:p>
          <w:p w:rsidR="008A0556" w:rsidRDefault="00366E51" w:rsidP="00326CB1">
            <w:pPr>
              <w:pStyle w:val="Odlomakpopisa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Rudy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Koshar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(2002) “Histories of Leisure”, Oxford: Berg (Chapters: 1,2,4,6,7,10)</w:t>
            </w:r>
          </w:p>
          <w:p w:rsidR="00366E51" w:rsidRDefault="00366E51" w:rsidP="00326CB1">
            <w:pPr>
              <w:pStyle w:val="Odlomakpopisa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John T. Haworth, A.J. Veal (2004) “Work and Leisure”, London: Routledge (Chapters: 1,3,4,5,7,9,11)</w:t>
            </w:r>
          </w:p>
          <w:p w:rsidR="00366E51" w:rsidRDefault="00366E51" w:rsidP="00326CB1">
            <w:pPr>
              <w:pStyle w:val="Odlomakpopisa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Sharpley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David J. Telfer (2002) “Tourism and Development”,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Clevedon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: Channel View Publications (Chapters: </w:t>
            </w:r>
            <w:r w:rsidR="0016658D">
              <w:rPr>
                <w:rFonts w:ascii="Calibri" w:hAnsi="Calibri" w:cs="Calibri"/>
                <w:sz w:val="18"/>
                <w:szCs w:val="18"/>
              </w:rPr>
              <w:t>1,3,4,5,7,8,10,12)</w:t>
            </w:r>
          </w:p>
          <w:p w:rsidR="0016658D" w:rsidRDefault="0016658D" w:rsidP="00326CB1">
            <w:pPr>
              <w:pStyle w:val="Odlomakpopisa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Jim Butcher (2003) “The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Moralisation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of Tourism”, London: Routledge (Chapters: 1,3,4,5,7)</w:t>
            </w:r>
          </w:p>
          <w:p w:rsidR="0070283B" w:rsidRPr="001C79B7" w:rsidRDefault="0070283B" w:rsidP="001C79B7">
            <w:pPr>
              <w:pStyle w:val="Odlomakpopisa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Michael Hall, Allan M. Williams (2008) “Tourism and Innovation”, London: Routledge (Chapters: 1,2,3,6,7,8)</w:t>
            </w:r>
          </w:p>
        </w:tc>
      </w:tr>
      <w:tr w:rsidR="00843721" w:rsidRPr="000909D5" w:rsidTr="00D24CD4">
        <w:tc>
          <w:tcPr>
            <w:tcW w:w="2661" w:type="dxa"/>
            <w:gridSpan w:val="5"/>
            <w:shd w:val="clear" w:color="auto" w:fill="D9D9D9"/>
            <w:vAlign w:val="center"/>
          </w:tcPr>
          <w:p w:rsidR="00843721" w:rsidRPr="000909D5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978" w:type="dxa"/>
            <w:gridSpan w:val="17"/>
            <w:vAlign w:val="center"/>
          </w:tcPr>
          <w:p w:rsidR="00E85ED3" w:rsidRDefault="006D0B46" w:rsidP="00CD5224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224">
              <w:rPr>
                <w:rFonts w:ascii="Calibri" w:hAnsi="Calibri" w:cs="Calibri"/>
                <w:color w:val="000000"/>
                <w:sz w:val="18"/>
                <w:szCs w:val="18"/>
              </w:rPr>
              <w:t>1)</w:t>
            </w:r>
            <w:r w:rsidR="001665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>Tribe</w:t>
            </w:r>
            <w:proofErr w:type="spellEnd"/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(2009) „</w:t>
            </w:r>
            <w:proofErr w:type="spellStart"/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>Philosophical</w:t>
            </w:r>
            <w:proofErr w:type="spellEnd"/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>Issues</w:t>
            </w:r>
            <w:proofErr w:type="spellEnd"/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proofErr w:type="spellEnd"/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>Tourism</w:t>
            </w:r>
            <w:proofErr w:type="spellEnd"/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“, </w:t>
            </w:r>
            <w:proofErr w:type="spellStart"/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>Bristol</w:t>
            </w:r>
            <w:proofErr w:type="spellEnd"/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Channel </w:t>
            </w:r>
            <w:proofErr w:type="spellStart"/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>View</w:t>
            </w:r>
            <w:proofErr w:type="spellEnd"/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0283B">
              <w:rPr>
                <w:rFonts w:ascii="Calibri" w:hAnsi="Calibri" w:cs="Calibri"/>
                <w:color w:val="000000"/>
                <w:sz w:val="18"/>
                <w:szCs w:val="18"/>
              </w:rPr>
              <w:t>Publishings</w:t>
            </w:r>
            <w:proofErr w:type="spellEnd"/>
          </w:p>
          <w:p w:rsidR="00B27EB2" w:rsidRDefault="001C79B7" w:rsidP="00CD5224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7EB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4F221C">
              <w:rPr>
                <w:rFonts w:ascii="Calibri" w:hAnsi="Calibri" w:cs="Calibri"/>
                <w:color w:val="000000"/>
                <w:sz w:val="18"/>
                <w:szCs w:val="18"/>
              </w:rPr>
              <w:t>Chris</w:t>
            </w:r>
            <w:proofErr w:type="spellEnd"/>
            <w:r w:rsidR="004F22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221C">
              <w:rPr>
                <w:rFonts w:ascii="Calibri" w:hAnsi="Calibri" w:cs="Calibri"/>
                <w:color w:val="000000"/>
                <w:sz w:val="18"/>
                <w:szCs w:val="18"/>
              </w:rPr>
              <w:t>Cooper</w:t>
            </w:r>
            <w:proofErr w:type="spellEnd"/>
            <w:r w:rsidR="004F22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Michael Hall (2008) </w:t>
            </w:r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>„</w:t>
            </w:r>
            <w:proofErr w:type="spellStart"/>
            <w:r w:rsidR="004F221C">
              <w:rPr>
                <w:rFonts w:ascii="Calibri" w:hAnsi="Calibri" w:cs="Calibri"/>
                <w:color w:val="000000"/>
                <w:sz w:val="18"/>
                <w:szCs w:val="18"/>
              </w:rPr>
              <w:t>Contemporary</w:t>
            </w:r>
            <w:proofErr w:type="spellEnd"/>
            <w:r w:rsidR="004F22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221C">
              <w:rPr>
                <w:rFonts w:ascii="Calibri" w:hAnsi="Calibri" w:cs="Calibri"/>
                <w:color w:val="000000"/>
                <w:sz w:val="18"/>
                <w:szCs w:val="18"/>
              </w:rPr>
              <w:t>Tourism</w:t>
            </w:r>
            <w:proofErr w:type="spellEnd"/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r w:rsidR="004F22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  <w:proofErr w:type="spellEnd"/>
            <w:r w:rsidR="004F221C">
              <w:rPr>
                <w:rFonts w:ascii="Calibri" w:hAnsi="Calibri" w:cs="Calibri"/>
                <w:color w:val="000000"/>
                <w:sz w:val="18"/>
                <w:szCs w:val="18"/>
              </w:rPr>
              <w:t>: Elsevier</w:t>
            </w:r>
          </w:p>
          <w:p w:rsidR="00F33246" w:rsidRDefault="001C79B7" w:rsidP="00CD5224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4F22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S. </w:t>
            </w:r>
            <w:proofErr w:type="spellStart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>Medlik</w:t>
            </w:r>
            <w:proofErr w:type="spellEnd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(2003) </w:t>
            </w:r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>„</w:t>
            </w:r>
            <w:proofErr w:type="spellStart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>Dictionary</w:t>
            </w:r>
            <w:proofErr w:type="spellEnd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>Travel</w:t>
            </w:r>
            <w:proofErr w:type="spellEnd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>Tourism</w:t>
            </w:r>
            <w:proofErr w:type="spellEnd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>Hospitality</w:t>
            </w:r>
            <w:proofErr w:type="spellEnd"/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  <w:proofErr w:type="spellEnd"/>
            <w:r w:rsidR="00F33246">
              <w:rPr>
                <w:rFonts w:ascii="Calibri" w:hAnsi="Calibri" w:cs="Calibri"/>
                <w:color w:val="000000"/>
                <w:sz w:val="18"/>
                <w:szCs w:val="18"/>
              </w:rPr>
              <w:t>: Elsevier</w:t>
            </w:r>
          </w:p>
          <w:p w:rsidR="00E85ED3" w:rsidRDefault="001C79B7" w:rsidP="00CD5224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>Jafar</w:t>
            </w:r>
            <w:proofErr w:type="spellEnd"/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>Jafari</w:t>
            </w:r>
            <w:proofErr w:type="spellEnd"/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(2000) „</w:t>
            </w:r>
            <w:proofErr w:type="spellStart"/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>Encyclopedia</w:t>
            </w:r>
            <w:proofErr w:type="spellEnd"/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>Tourism</w:t>
            </w:r>
            <w:proofErr w:type="spellEnd"/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“, London: </w:t>
            </w:r>
            <w:proofErr w:type="spellStart"/>
            <w:r w:rsidR="00E85ED3">
              <w:rPr>
                <w:rFonts w:ascii="Calibri" w:hAnsi="Calibri" w:cs="Calibri"/>
                <w:color w:val="000000"/>
                <w:sz w:val="18"/>
                <w:szCs w:val="18"/>
              </w:rPr>
              <w:t>Routledge</w:t>
            </w:r>
            <w:proofErr w:type="spellEnd"/>
          </w:p>
          <w:p w:rsidR="001C79B7" w:rsidRDefault="001C79B7" w:rsidP="00CD5224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5)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E.Laws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B.Prideaux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K.Chon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(2007) „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Crisis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management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Tourism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Oxon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: CABI</w:t>
            </w:r>
          </w:p>
          <w:p w:rsidR="001C79B7" w:rsidRPr="00CD5224" w:rsidRDefault="001C79B7" w:rsidP="00CD5224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6) </w:t>
            </w:r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W.R. </w:t>
            </w:r>
            <w:proofErr w:type="spellStart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>Pease</w:t>
            </w:r>
            <w:proofErr w:type="spellEnd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>M.Rowe</w:t>
            </w:r>
            <w:proofErr w:type="spellEnd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M. </w:t>
            </w:r>
            <w:proofErr w:type="spellStart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>Cooper</w:t>
            </w:r>
            <w:proofErr w:type="spellEnd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(2007) „</w:t>
            </w:r>
            <w:proofErr w:type="spellStart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>Information</w:t>
            </w:r>
            <w:proofErr w:type="spellEnd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>Communication</w:t>
            </w:r>
            <w:proofErr w:type="spellEnd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Technologies </w:t>
            </w:r>
            <w:proofErr w:type="spellStart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proofErr w:type="spellEnd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>Support</w:t>
            </w:r>
            <w:proofErr w:type="spellEnd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proofErr w:type="spellEnd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>Tourism</w:t>
            </w:r>
            <w:proofErr w:type="spellEnd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>Industry</w:t>
            </w:r>
            <w:proofErr w:type="spellEnd"/>
            <w:r w:rsidR="00B34E52">
              <w:rPr>
                <w:rFonts w:ascii="Calibri" w:hAnsi="Calibri" w:cs="Calibri"/>
                <w:color w:val="000000"/>
                <w:sz w:val="18"/>
                <w:szCs w:val="18"/>
              </w:rPr>
              <w:t>“, London: IGP</w:t>
            </w:r>
          </w:p>
        </w:tc>
      </w:tr>
      <w:tr w:rsidR="00E2145D" w:rsidRPr="000909D5" w:rsidTr="00D24CD4">
        <w:trPr>
          <w:trHeight w:val="377"/>
        </w:trPr>
        <w:tc>
          <w:tcPr>
            <w:tcW w:w="2661" w:type="dxa"/>
            <w:gridSpan w:val="5"/>
            <w:vMerge w:val="restart"/>
            <w:shd w:val="clear" w:color="auto" w:fill="D9D9D9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6978" w:type="dxa"/>
            <w:gridSpan w:val="17"/>
          </w:tcPr>
          <w:p w:rsidR="00E2145D" w:rsidRPr="004E1855" w:rsidRDefault="00E2145D" w:rsidP="00065392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40CD1">
              <w:rPr>
                <w:rFonts w:ascii="Calibri" w:hAnsi="Calibri" w:cs="Calibri"/>
                <w:b/>
                <w:sz w:val="18"/>
                <w:szCs w:val="18"/>
              </w:rPr>
              <w:t>NAPOMENA:</w:t>
            </w:r>
            <w:r w:rsidR="00E40CD1" w:rsidRPr="00F75690">
              <w:rPr>
                <w:rFonts w:ascii="Calibri" w:hAnsi="Calibri" w:cs="Calibri"/>
                <w:i/>
                <w:sz w:val="16"/>
                <w:szCs w:val="16"/>
              </w:rPr>
              <w:t>Konačna</w:t>
            </w:r>
            <w:proofErr w:type="spellEnd"/>
            <w:r w:rsidR="00E40CD1" w:rsidRPr="00F75690">
              <w:rPr>
                <w:rFonts w:ascii="Calibri" w:hAnsi="Calibri" w:cs="Calibri"/>
                <w:i/>
                <w:sz w:val="16"/>
                <w:szCs w:val="16"/>
              </w:rPr>
              <w:t xml:space="preserve"> ocjena formirat će se na temelju ostvarenog uspjeha na svim elementima ocjenjivanja koja su dolje navedena. Svi elementi ocjenjivanja moraju biti ocijenjeni prolaznom ocjenom.</w:t>
            </w:r>
          </w:p>
        </w:tc>
      </w:tr>
      <w:tr w:rsidR="00E2145D" w:rsidRPr="000909D5" w:rsidTr="00D24CD4">
        <w:trPr>
          <w:trHeight w:val="273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shd w:val="clear" w:color="auto" w:fill="D9D9D9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68" w:type="dxa"/>
            <w:gridSpan w:val="4"/>
            <w:shd w:val="clear" w:color="auto" w:fill="D9D9D9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84" w:type="dxa"/>
            <w:gridSpan w:val="4"/>
            <w:shd w:val="clear" w:color="auto" w:fill="D9D9D9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140" w:type="dxa"/>
            <w:shd w:val="clear" w:color="auto" w:fill="D9D9D9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E2145D" w:rsidRPr="000909D5" w:rsidTr="00D24CD4">
        <w:trPr>
          <w:trHeight w:val="272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shd w:val="clear" w:color="auto" w:fill="auto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E2145D" w:rsidRPr="000909D5" w:rsidRDefault="00A371D9" w:rsidP="00D05186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</w:t>
            </w:r>
            <w:r w:rsidR="00E40CD1"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Referat</w:t>
            </w:r>
            <w:r w:rsidR="0003431D" w:rsidRPr="000909D5">
              <w:rPr>
                <w:rFonts w:ascii="Calibri" w:hAnsi="Calibri" w:cs="Calibri"/>
                <w:sz w:val="18"/>
                <w:szCs w:val="18"/>
              </w:rPr>
              <w:t xml:space="preserve"> – Praktični zadaci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2145D" w:rsidRPr="000909D5" w:rsidRDefault="00A371D9" w:rsidP="000909D5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</w:p>
        </w:tc>
      </w:tr>
      <w:tr w:rsidR="00E2145D" w:rsidRPr="000909D5" w:rsidTr="00D24CD4">
        <w:trPr>
          <w:trHeight w:val="272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shd w:val="clear" w:color="auto" w:fill="auto"/>
            <w:vAlign w:val="center"/>
          </w:tcPr>
          <w:p w:rsidR="00E2145D" w:rsidRPr="000909D5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E2145D" w:rsidRPr="000909D5" w:rsidRDefault="00E40CD1" w:rsidP="000909D5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E2145D" w:rsidRPr="000909D5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2145D" w:rsidRPr="000909D5" w:rsidRDefault="00E40CD1" w:rsidP="000909D5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</w:p>
        </w:tc>
      </w:tr>
      <w:tr w:rsidR="00E2145D" w:rsidRPr="000909D5" w:rsidTr="00D24CD4">
        <w:trPr>
          <w:trHeight w:val="272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shd w:val="clear" w:color="auto" w:fill="auto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E2145D" w:rsidRPr="000909D5" w:rsidRDefault="005C372A" w:rsidP="000909D5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E2145D" w:rsidRPr="000909D5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2145D" w:rsidRPr="000909D5" w:rsidRDefault="00247155" w:rsidP="000909D5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</w:p>
        </w:tc>
      </w:tr>
      <w:tr w:rsidR="00E2145D" w:rsidRPr="000909D5" w:rsidTr="00D24CD4">
        <w:trPr>
          <w:trHeight w:val="272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shd w:val="clear" w:color="auto" w:fill="auto"/>
            <w:vAlign w:val="center"/>
          </w:tcPr>
          <w:p w:rsidR="00E2145D" w:rsidRPr="000909D5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E2145D" w:rsidRPr="000909D5" w:rsidRDefault="00E40CD1" w:rsidP="000909D5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2145D" w:rsidRPr="000909D5" w:rsidRDefault="00E40CD1" w:rsidP="000909D5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</w:p>
        </w:tc>
      </w:tr>
      <w:tr w:rsidR="00E2145D" w:rsidRPr="000909D5" w:rsidTr="00D24CD4">
        <w:trPr>
          <w:trHeight w:val="272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shd w:val="clear" w:color="auto" w:fill="auto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E2145D" w:rsidRPr="000909D5" w:rsidRDefault="00E40CD1" w:rsidP="000909D5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2145D" w:rsidRPr="000909D5" w:rsidRDefault="00E40CD1" w:rsidP="000909D5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</w:p>
        </w:tc>
      </w:tr>
      <w:tr w:rsidR="0003431D" w:rsidRPr="000909D5" w:rsidTr="00D24CD4">
        <w:trPr>
          <w:trHeight w:val="272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03431D" w:rsidRPr="000909D5" w:rsidRDefault="0003431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shd w:val="clear" w:color="auto" w:fill="auto"/>
            <w:vAlign w:val="center"/>
          </w:tcPr>
          <w:p w:rsidR="0003431D" w:rsidRPr="000909D5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03431D" w:rsidRPr="000909D5" w:rsidRDefault="00A371D9" w:rsidP="000909D5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3</w:t>
            </w:r>
            <w:r w:rsidR="00E40CD1"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03431D" w:rsidRPr="000909D5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i/>
                <w:sz w:val="18"/>
                <w:szCs w:val="18"/>
              </w:rPr>
              <w:t>....Ostalo upisati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3431D" w:rsidRPr="000909D5" w:rsidRDefault="00E40CD1" w:rsidP="000909D5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</w:p>
        </w:tc>
      </w:tr>
      <w:tr w:rsidR="00E2145D" w:rsidRPr="000909D5" w:rsidTr="00D24CD4">
        <w:trPr>
          <w:trHeight w:val="272"/>
        </w:trPr>
        <w:tc>
          <w:tcPr>
            <w:tcW w:w="2661" w:type="dxa"/>
            <w:gridSpan w:val="5"/>
            <w:vMerge/>
            <w:shd w:val="clear" w:color="auto" w:fill="D9D9D9"/>
            <w:vAlign w:val="center"/>
          </w:tcPr>
          <w:p w:rsidR="00E2145D" w:rsidRPr="000909D5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shd w:val="clear" w:color="auto" w:fill="auto"/>
            <w:vAlign w:val="center"/>
          </w:tcPr>
          <w:p w:rsidR="00E2145D" w:rsidRPr="000909D5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E2145D" w:rsidRPr="000909D5" w:rsidRDefault="005C372A" w:rsidP="000909D5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E2145D" w:rsidRPr="000909D5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2145D" w:rsidRPr="000909D5" w:rsidRDefault="00A4714B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E2145D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22"/>
            <w:shd w:val="clear" w:color="auto" w:fill="FFFFFF"/>
          </w:tcPr>
          <w:p w:rsidR="00E2145D" w:rsidRPr="000909D5" w:rsidRDefault="00E2145D" w:rsidP="00D24CD4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546D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469" w:type="dxa"/>
            <w:gridSpan w:val="3"/>
            <w:shd w:val="clear" w:color="auto" w:fill="D9D9D9"/>
          </w:tcPr>
          <w:p w:rsidR="0033546D" w:rsidRPr="000909D5" w:rsidRDefault="0033546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3899" w:type="dxa"/>
            <w:gridSpan w:val="13"/>
            <w:shd w:val="clear" w:color="auto" w:fill="D9D9D9"/>
          </w:tcPr>
          <w:p w:rsidR="0033546D" w:rsidRPr="000909D5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BODOVI</w:t>
            </w:r>
            <w:r w:rsidR="0033546D" w:rsidRPr="000909D5">
              <w:rPr>
                <w:rFonts w:ascii="Calibri" w:hAnsi="Calibri" w:cs="Calibri"/>
                <w:b/>
                <w:sz w:val="18"/>
                <w:szCs w:val="18"/>
              </w:rPr>
              <w:t xml:space="preserve"> (od – do)</w:t>
            </w:r>
          </w:p>
        </w:tc>
        <w:tc>
          <w:tcPr>
            <w:tcW w:w="3271" w:type="dxa"/>
            <w:gridSpan w:val="6"/>
            <w:shd w:val="clear" w:color="auto" w:fill="D9D9D9"/>
          </w:tcPr>
          <w:p w:rsidR="0033546D" w:rsidRPr="000909D5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Ocjena</w:t>
            </w:r>
          </w:p>
        </w:tc>
      </w:tr>
      <w:tr w:rsidR="00F75690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69" w:type="dxa"/>
            <w:gridSpan w:val="3"/>
            <w:shd w:val="clear" w:color="auto" w:fill="D9D9D9"/>
          </w:tcPr>
          <w:p w:rsidR="00F75690" w:rsidRPr="000909D5" w:rsidRDefault="00F75690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13"/>
            <w:shd w:val="clear" w:color="auto" w:fill="FFFFFF"/>
          </w:tcPr>
          <w:p w:rsidR="00F75690" w:rsidRPr="00DE302D" w:rsidRDefault="00F75690" w:rsidP="00967CD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59</w:t>
            </w:r>
          </w:p>
        </w:tc>
        <w:tc>
          <w:tcPr>
            <w:tcW w:w="3271" w:type="dxa"/>
            <w:gridSpan w:val="6"/>
            <w:shd w:val="clear" w:color="auto" w:fill="D9D9D9"/>
          </w:tcPr>
          <w:p w:rsidR="00F75690" w:rsidRPr="000909D5" w:rsidRDefault="00F75690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F75690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69" w:type="dxa"/>
            <w:gridSpan w:val="3"/>
            <w:shd w:val="clear" w:color="auto" w:fill="D9D9D9"/>
          </w:tcPr>
          <w:p w:rsidR="00F75690" w:rsidRPr="000909D5" w:rsidRDefault="00F75690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13"/>
            <w:shd w:val="clear" w:color="auto" w:fill="FFFFFF"/>
          </w:tcPr>
          <w:p w:rsidR="00F75690" w:rsidRPr="00DE302D" w:rsidRDefault="00F75690" w:rsidP="00967CD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 60 do 69</w:t>
            </w:r>
          </w:p>
        </w:tc>
        <w:tc>
          <w:tcPr>
            <w:tcW w:w="3271" w:type="dxa"/>
            <w:gridSpan w:val="6"/>
            <w:shd w:val="clear" w:color="auto" w:fill="D9D9D9"/>
          </w:tcPr>
          <w:p w:rsidR="00F75690" w:rsidRPr="000909D5" w:rsidRDefault="00F75690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F75690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69" w:type="dxa"/>
            <w:gridSpan w:val="3"/>
            <w:shd w:val="clear" w:color="auto" w:fill="D9D9D9"/>
          </w:tcPr>
          <w:p w:rsidR="00F75690" w:rsidRPr="000909D5" w:rsidRDefault="00F75690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13"/>
            <w:shd w:val="clear" w:color="auto" w:fill="FFFFFF"/>
          </w:tcPr>
          <w:p w:rsidR="00F75690" w:rsidRPr="00DE302D" w:rsidRDefault="00F75690" w:rsidP="00967CD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 70 do 79</w:t>
            </w:r>
          </w:p>
        </w:tc>
        <w:tc>
          <w:tcPr>
            <w:tcW w:w="3271" w:type="dxa"/>
            <w:gridSpan w:val="6"/>
            <w:shd w:val="clear" w:color="auto" w:fill="D9D9D9"/>
          </w:tcPr>
          <w:p w:rsidR="00F75690" w:rsidRPr="000909D5" w:rsidRDefault="00F75690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F75690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69" w:type="dxa"/>
            <w:gridSpan w:val="3"/>
            <w:shd w:val="clear" w:color="auto" w:fill="D9D9D9"/>
          </w:tcPr>
          <w:p w:rsidR="00F75690" w:rsidRPr="000909D5" w:rsidRDefault="00F75690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13"/>
            <w:shd w:val="clear" w:color="auto" w:fill="FFFFFF"/>
          </w:tcPr>
          <w:p w:rsidR="00F75690" w:rsidRPr="00DE302D" w:rsidRDefault="00F75690" w:rsidP="00967CD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 80 do 89</w:t>
            </w:r>
          </w:p>
        </w:tc>
        <w:tc>
          <w:tcPr>
            <w:tcW w:w="3271" w:type="dxa"/>
            <w:gridSpan w:val="6"/>
            <w:shd w:val="clear" w:color="auto" w:fill="D9D9D9"/>
          </w:tcPr>
          <w:p w:rsidR="00F75690" w:rsidRPr="000909D5" w:rsidRDefault="00F75690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F75690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69" w:type="dxa"/>
            <w:gridSpan w:val="3"/>
            <w:shd w:val="clear" w:color="auto" w:fill="D9D9D9"/>
          </w:tcPr>
          <w:p w:rsidR="00F75690" w:rsidRPr="000909D5" w:rsidRDefault="00F75690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13"/>
            <w:shd w:val="clear" w:color="auto" w:fill="FFFFFF"/>
          </w:tcPr>
          <w:p w:rsidR="00F75690" w:rsidRPr="00DE302D" w:rsidRDefault="00F75690" w:rsidP="00967CD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više od 90</w:t>
            </w:r>
          </w:p>
        </w:tc>
        <w:tc>
          <w:tcPr>
            <w:tcW w:w="3271" w:type="dxa"/>
            <w:gridSpan w:val="6"/>
            <w:shd w:val="clear" w:color="auto" w:fill="D9D9D9"/>
          </w:tcPr>
          <w:p w:rsidR="00F75690" w:rsidRPr="000909D5" w:rsidRDefault="00F75690" w:rsidP="00711521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sz w:val="18"/>
                <w:szCs w:val="18"/>
              </w:rPr>
              <w:t xml:space="preserve">                    5 (izvrstan)</w:t>
            </w:r>
          </w:p>
        </w:tc>
      </w:tr>
      <w:tr w:rsidR="00843721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22"/>
            <w:shd w:val="clear" w:color="auto" w:fill="D9D9D9"/>
          </w:tcPr>
          <w:p w:rsidR="00843721" w:rsidRPr="000909D5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Izračun ECTS bodova</w:t>
            </w:r>
          </w:p>
        </w:tc>
      </w:tr>
      <w:tr w:rsidR="00843721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22"/>
            <w:shd w:val="clear" w:color="auto" w:fill="FFFFFF"/>
            <w:vAlign w:val="center"/>
          </w:tcPr>
          <w:p w:rsidR="00843721" w:rsidRPr="000909D5" w:rsidRDefault="00843721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 xml:space="preserve">NAPOMENA: </w:t>
            </w:r>
            <w:r w:rsidRPr="000909D5">
              <w:rPr>
                <w:rFonts w:ascii="Calibri" w:hAnsi="Calibri" w:cs="Calibri"/>
                <w:sz w:val="18"/>
                <w:szCs w:val="18"/>
              </w:rPr>
              <w:t>Prosječno radno opterećenje studenta/</w:t>
            </w:r>
            <w:proofErr w:type="spellStart"/>
            <w:r w:rsidRPr="000909D5">
              <w:rPr>
                <w:rFonts w:ascii="Calibri" w:hAnsi="Calibri" w:cs="Calibri"/>
                <w:sz w:val="18"/>
                <w:szCs w:val="18"/>
              </w:rPr>
              <w:t>ice</w:t>
            </w:r>
            <w:proofErr w:type="spellEnd"/>
            <w:r w:rsidRPr="000909D5">
              <w:rPr>
                <w:rFonts w:ascii="Calibri" w:hAnsi="Calibri" w:cs="Calibri"/>
                <w:sz w:val="18"/>
                <w:szCs w:val="18"/>
              </w:rPr>
              <w:t xml:space="preserve"> za stjecanje 1 ECTS boda = 25 - 30 sati</w:t>
            </w:r>
          </w:p>
        </w:tc>
      </w:tr>
      <w:tr w:rsidR="00843721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892" w:type="dxa"/>
            <w:gridSpan w:val="6"/>
            <w:vMerge w:val="restart"/>
            <w:shd w:val="clear" w:color="auto" w:fill="D9D9D9"/>
            <w:vAlign w:val="center"/>
          </w:tcPr>
          <w:p w:rsidR="00843721" w:rsidRPr="000909D5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Element opterećenja</w:t>
            </w:r>
          </w:p>
          <w:p w:rsidR="00D05186" w:rsidRPr="000909D5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241" w:type="dxa"/>
            <w:gridSpan w:val="9"/>
            <w:shd w:val="clear" w:color="auto" w:fill="D9D9D9"/>
            <w:vAlign w:val="center"/>
          </w:tcPr>
          <w:p w:rsidR="00843721" w:rsidRPr="000909D5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506" w:type="dxa"/>
            <w:gridSpan w:val="7"/>
            <w:shd w:val="clear" w:color="auto" w:fill="D9D9D9"/>
            <w:vAlign w:val="center"/>
          </w:tcPr>
          <w:p w:rsidR="00843721" w:rsidRPr="000909D5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843721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892" w:type="dxa"/>
            <w:gridSpan w:val="6"/>
            <w:vMerge/>
            <w:shd w:val="clear" w:color="auto" w:fill="D9D9D9"/>
            <w:vAlign w:val="center"/>
          </w:tcPr>
          <w:p w:rsidR="00843721" w:rsidRPr="000909D5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41" w:type="dxa"/>
            <w:gridSpan w:val="9"/>
            <w:shd w:val="clear" w:color="auto" w:fill="D9D9D9"/>
          </w:tcPr>
          <w:p w:rsidR="00843721" w:rsidRPr="000909D5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506" w:type="dxa"/>
            <w:gridSpan w:val="7"/>
            <w:shd w:val="clear" w:color="auto" w:fill="D9D9D9"/>
            <w:vAlign w:val="center"/>
          </w:tcPr>
          <w:p w:rsidR="00843721" w:rsidRPr="000909D5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F75690" w:rsidRPr="00714656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2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714656" w:rsidRDefault="00F75690" w:rsidP="00967CD3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714656"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714656" w:rsidRDefault="00247155" w:rsidP="00967CD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714656" w:rsidRDefault="008077B7" w:rsidP="00967CD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47155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F75690" w:rsidRPr="00714656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714656" w:rsidRDefault="00F75690" w:rsidP="00967CD3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714656"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714656" w:rsidRDefault="00247155" w:rsidP="00967CD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714656" w:rsidRDefault="00247155" w:rsidP="00967CD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</w:tr>
      <w:tr w:rsidR="00F75690" w:rsidRPr="00714656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714656" w:rsidRDefault="00F75690" w:rsidP="00967CD3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714656"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714656" w:rsidRDefault="00247155" w:rsidP="00967CD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714656" w:rsidRDefault="00247155" w:rsidP="00967CD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  <w:tr w:rsidR="00F75690" w:rsidRPr="00714656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714656" w:rsidRDefault="00F75690" w:rsidP="00967CD3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656">
              <w:rPr>
                <w:rFonts w:ascii="Calibri" w:hAnsi="Calibri" w:cs="Calibri"/>
                <w:b/>
                <w:i/>
                <w:sz w:val="18"/>
                <w:szCs w:val="18"/>
              </w:rPr>
              <w:t>Ukupno</w:t>
            </w:r>
          </w:p>
        </w:tc>
        <w:tc>
          <w:tcPr>
            <w:tcW w:w="32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714656" w:rsidRDefault="00247155" w:rsidP="00967CD3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110</w:t>
            </w:r>
          </w:p>
        </w:tc>
        <w:tc>
          <w:tcPr>
            <w:tcW w:w="3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714656" w:rsidRDefault="003A0B4F" w:rsidP="00967CD3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247155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</w:tr>
      <w:tr w:rsidR="00934945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2" w:type="dxa"/>
            <w:gridSpan w:val="2"/>
            <w:vMerge w:val="restart"/>
            <w:shd w:val="clear" w:color="auto" w:fill="D9D9D9"/>
          </w:tcPr>
          <w:p w:rsidR="00934945" w:rsidRPr="000909D5" w:rsidRDefault="00934945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7" w:type="dxa"/>
            <w:gridSpan w:val="20"/>
            <w:shd w:val="clear" w:color="auto" w:fill="D9D9D9"/>
          </w:tcPr>
          <w:p w:rsidR="00934945" w:rsidRPr="000909D5" w:rsidRDefault="00877F88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Uvjeti za d</w:t>
            </w:r>
            <w:r w:rsidR="00934945" w:rsidRPr="000909D5">
              <w:rPr>
                <w:rFonts w:ascii="Calibri" w:hAnsi="Calibri" w:cs="Calibri"/>
                <w:b/>
                <w:sz w:val="18"/>
                <w:szCs w:val="18"/>
              </w:rPr>
              <w:t>obivanje potpisa</w:t>
            </w:r>
          </w:p>
        </w:tc>
      </w:tr>
      <w:tr w:rsidR="00934945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2" w:type="dxa"/>
            <w:gridSpan w:val="2"/>
            <w:vMerge/>
            <w:shd w:val="clear" w:color="auto" w:fill="D9D9D9"/>
          </w:tcPr>
          <w:p w:rsidR="00934945" w:rsidRPr="000909D5" w:rsidRDefault="00934945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7" w:type="dxa"/>
            <w:gridSpan w:val="20"/>
            <w:shd w:val="clear" w:color="auto" w:fill="FFFFFF"/>
          </w:tcPr>
          <w:p w:rsidR="003A0B4F" w:rsidRDefault="003A0B4F" w:rsidP="003A0B4F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B857C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Za redovite studente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obvezno je najmanje 70% sudjelovanje na nastavi, pozitivno ocijenjen</w:t>
            </w:r>
            <w:r w:rsidR="00A95186">
              <w:rPr>
                <w:rFonts w:ascii="Calibri" w:hAnsi="Calibri" w:cs="Calibri"/>
                <w:sz w:val="18"/>
                <w:szCs w:val="18"/>
              </w:rPr>
              <w:t xml:space="preserve"> esej</w:t>
            </w:r>
          </w:p>
          <w:p w:rsidR="003A0B4F" w:rsidRDefault="003A0B4F" w:rsidP="003A0B4F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B857C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Za izvanredne studente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obvezno je najmanje 30% sudjelovanje u svim oblicima nastave (uključivo i konzultativnu), </w:t>
            </w:r>
            <w:r w:rsidR="00247155" w:rsidRPr="00247155">
              <w:rPr>
                <w:rFonts w:ascii="Calibri" w:hAnsi="Calibri" w:cs="Calibri"/>
                <w:sz w:val="18"/>
                <w:szCs w:val="18"/>
              </w:rPr>
              <w:t>pozitivno ocijenjen</w:t>
            </w:r>
            <w:r w:rsidR="00A95186">
              <w:rPr>
                <w:rFonts w:ascii="Calibri" w:hAnsi="Calibri" w:cs="Calibri"/>
                <w:sz w:val="18"/>
                <w:szCs w:val="18"/>
              </w:rPr>
              <w:t xml:space="preserve"> esej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34945" w:rsidRPr="00FF2789" w:rsidRDefault="003A0B4F" w:rsidP="003A0B4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Temelj za utvrđivanje prisustvovanja na nastavi su </w:t>
            </w:r>
            <w:r w:rsidRPr="00B857CB">
              <w:rPr>
                <w:rFonts w:ascii="Calibri" w:hAnsi="Calibri" w:cs="Calibri"/>
                <w:sz w:val="18"/>
                <w:szCs w:val="18"/>
              </w:rPr>
              <w:t>Obrasci evidencije nazočnosti studenata na nastavi (1 i 2)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934945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22"/>
            <w:shd w:val="clear" w:color="auto" w:fill="D9D9D9"/>
          </w:tcPr>
          <w:p w:rsidR="00934945" w:rsidRPr="000909D5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Konzultacije</w:t>
            </w:r>
          </w:p>
        </w:tc>
      </w:tr>
      <w:tr w:rsidR="00D24CD4" w:rsidRPr="00DE302D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9639" w:type="dxa"/>
            <w:gridSpan w:val="22"/>
            <w:vAlign w:val="center"/>
          </w:tcPr>
          <w:p w:rsidR="00D24CD4" w:rsidRDefault="00D24CD4" w:rsidP="00E53BC0">
            <w:pPr>
              <w:spacing w:befor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Sukladno objavljenim terminima na mrežnim stranicama Odjela:</w:t>
            </w:r>
          </w:p>
          <w:p w:rsidR="00D24CD4" w:rsidRPr="00B857CB" w:rsidRDefault="00C71871" w:rsidP="00E53BC0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hyperlink r:id="rId8" w:history="1">
              <w:r w:rsidR="00D24CD4">
                <w:rPr>
                  <w:rStyle w:val="Hiperveza"/>
                  <w:rFonts w:ascii="Calibri" w:hAnsi="Calibri"/>
                  <w:sz w:val="18"/>
                  <w:szCs w:val="18"/>
                </w:rPr>
                <w:t>http://www.unizd.hr/tikz/KontaktiOdjelainastavnika/Kontaktinastavnikaiterminikonzultacija/tabid/2725/Default.aspx</w:t>
              </w:r>
            </w:hyperlink>
          </w:p>
        </w:tc>
      </w:tr>
      <w:tr w:rsidR="00D24CD4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639" w:type="dxa"/>
            <w:gridSpan w:val="22"/>
            <w:shd w:val="clear" w:color="auto" w:fill="D9D9D9"/>
            <w:vAlign w:val="center"/>
          </w:tcPr>
          <w:p w:rsidR="00D24CD4" w:rsidRPr="000909D5" w:rsidRDefault="00D24CD4" w:rsidP="00E53BC0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D24CD4" w:rsidRPr="000909D5" w:rsidTr="00D24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639" w:type="dxa"/>
            <w:gridSpan w:val="22"/>
            <w:shd w:val="clear" w:color="auto" w:fill="FFFFFF"/>
            <w:vAlign w:val="center"/>
          </w:tcPr>
          <w:p w:rsidR="00D24CD4" w:rsidRDefault="00C71871" w:rsidP="00E53BC0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hyperlink r:id="rId9" w:history="1">
              <w:r w:rsidR="00D24CD4" w:rsidRPr="00E00456">
                <w:rPr>
                  <w:rStyle w:val="Hiperveza"/>
                  <w:rFonts w:ascii="Calibri" w:hAnsi="Calibri" w:cs="Calibri"/>
                  <w:b/>
                  <w:sz w:val="18"/>
                  <w:szCs w:val="18"/>
                </w:rPr>
                <w:t>vinko.bakija@unizd.hr</w:t>
              </w:r>
            </w:hyperlink>
            <w:r w:rsidR="00D24CD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D24CD4" w:rsidRDefault="00D24CD4" w:rsidP="00E53BC0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Novi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kampus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Sveučilišta u Zadru, kabinet broj 49. Franje Tuđmana 24i , Zadar</w:t>
            </w:r>
          </w:p>
          <w:p w:rsidR="00D24CD4" w:rsidRPr="000909D5" w:rsidRDefault="00D24CD4" w:rsidP="00E53BC0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tel. +385 (23) 345 061</w:t>
            </w:r>
          </w:p>
        </w:tc>
      </w:tr>
      <w:tr w:rsidR="00D24CD4" w:rsidRPr="000909D5" w:rsidTr="00D24CD4">
        <w:trPr>
          <w:gridBefore w:val="1"/>
          <w:wBefore w:w="6" w:type="dxa"/>
        </w:trPr>
        <w:tc>
          <w:tcPr>
            <w:tcW w:w="2588" w:type="dxa"/>
            <w:gridSpan w:val="3"/>
            <w:shd w:val="clear" w:color="auto" w:fill="D9D9D9"/>
            <w:vAlign w:val="center"/>
          </w:tcPr>
          <w:p w:rsidR="00D24CD4" w:rsidRPr="000909D5" w:rsidRDefault="00D24CD4" w:rsidP="00E53BC0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7045" w:type="dxa"/>
            <w:gridSpan w:val="18"/>
            <w:vAlign w:val="center"/>
          </w:tcPr>
          <w:p w:rsidR="00D24CD4" w:rsidRPr="00FF2789" w:rsidRDefault="00D24CD4" w:rsidP="00E53BC0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F2789">
              <w:rPr>
                <w:rFonts w:ascii="Calibri" w:hAnsi="Calibri" w:cs="Calibri"/>
                <w:sz w:val="18"/>
                <w:szCs w:val="18"/>
              </w:rPr>
              <w:t>Studentska evaluacija na razini Sveučilišta</w:t>
            </w:r>
          </w:p>
          <w:p w:rsidR="00D24CD4" w:rsidRPr="00247155" w:rsidRDefault="00D24CD4" w:rsidP="00E53BC0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F2789">
              <w:rPr>
                <w:rFonts w:ascii="Calibri" w:hAnsi="Calibri" w:cs="Calibri"/>
                <w:sz w:val="18"/>
                <w:szCs w:val="18"/>
              </w:rPr>
              <w:t>Skupni i individualni razgovori sa studentima</w:t>
            </w:r>
          </w:p>
        </w:tc>
      </w:tr>
      <w:tr w:rsidR="00D24CD4" w:rsidRPr="000909D5" w:rsidTr="00D24CD4">
        <w:trPr>
          <w:gridBefore w:val="1"/>
          <w:wBefore w:w="6" w:type="dxa"/>
        </w:trPr>
        <w:tc>
          <w:tcPr>
            <w:tcW w:w="2588" w:type="dxa"/>
            <w:gridSpan w:val="3"/>
            <w:shd w:val="clear" w:color="auto" w:fill="D9D9D9"/>
            <w:vAlign w:val="center"/>
          </w:tcPr>
          <w:p w:rsidR="00D24CD4" w:rsidRPr="000909D5" w:rsidRDefault="00D24CD4" w:rsidP="00E53BC0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09D5">
              <w:rPr>
                <w:rFonts w:ascii="Calibri" w:hAnsi="Calibri" w:cs="Calibri"/>
                <w:b/>
                <w:bCs/>
                <w:sz w:val="18"/>
                <w:szCs w:val="18"/>
              </w:rPr>
              <w:t>Dodatna napomene nastavnika</w:t>
            </w:r>
          </w:p>
        </w:tc>
        <w:tc>
          <w:tcPr>
            <w:tcW w:w="7045" w:type="dxa"/>
            <w:gridSpan w:val="18"/>
            <w:vAlign w:val="center"/>
          </w:tcPr>
          <w:p w:rsidR="00D24CD4" w:rsidRPr="000909D5" w:rsidRDefault="00D24CD4" w:rsidP="00E53BC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C44B1" w:rsidRPr="000909D5" w:rsidRDefault="008C44B1" w:rsidP="008C44B1">
      <w:pPr>
        <w:rPr>
          <w:lang w:val="sv-SE"/>
        </w:rPr>
      </w:pPr>
    </w:p>
    <w:sectPr w:rsidR="008C44B1" w:rsidRPr="000909D5" w:rsidSect="004E008B">
      <w:headerReference w:type="default" r:id="rId10"/>
      <w:footerReference w:type="default" r:id="rId11"/>
      <w:pgSz w:w="12240" w:h="15840"/>
      <w:pgMar w:top="1440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71" w:rsidRDefault="00C71871">
      <w:r>
        <w:separator/>
      </w:r>
    </w:p>
  </w:endnote>
  <w:endnote w:type="continuationSeparator" w:id="0">
    <w:p w:rsidR="00C71871" w:rsidRDefault="00C7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91" w:rsidRDefault="00792991">
    <w:pPr>
      <w:pStyle w:val="Podnoje"/>
      <w:rPr>
        <w:snapToGrid w:val="0"/>
        <w:sz w:val="18"/>
        <w:lang w:eastAsia="en-US"/>
      </w:rPr>
    </w:pPr>
  </w:p>
  <w:p w:rsidR="00792991" w:rsidRPr="003E0D3F" w:rsidRDefault="00792991">
    <w:pPr>
      <w:pStyle w:val="Podnoje"/>
      <w:rPr>
        <w:sz w:val="18"/>
      </w:rPr>
    </w:pPr>
    <w:r>
      <w:rPr>
        <w:snapToGrid w:val="0"/>
        <w:sz w:val="18"/>
        <w:lang w:eastAsia="en-US"/>
      </w:rPr>
      <w:t>201</w:t>
    </w:r>
    <w:r w:rsidR="00D24CD4">
      <w:rPr>
        <w:snapToGrid w:val="0"/>
        <w:sz w:val="18"/>
        <w:lang w:eastAsia="en-US"/>
      </w:rPr>
      <w:t>7</w:t>
    </w:r>
    <w:r>
      <w:rPr>
        <w:snapToGrid w:val="0"/>
        <w:sz w:val="18"/>
        <w:lang w:eastAsia="en-US"/>
      </w:rPr>
      <w:t>-1</w:t>
    </w:r>
    <w:r w:rsidR="00D24CD4">
      <w:rPr>
        <w:snapToGrid w:val="0"/>
        <w:sz w:val="18"/>
        <w:lang w:eastAsia="en-US"/>
      </w:rPr>
      <w:t>8</w:t>
    </w: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</w:r>
    <w:r w:rsidRPr="003E0D3F">
      <w:rPr>
        <w:snapToGrid w:val="0"/>
        <w:sz w:val="18"/>
        <w:szCs w:val="18"/>
        <w:lang w:eastAsia="en-US"/>
      </w:rPr>
      <w:t xml:space="preserve">Stranica </w:t>
    </w:r>
    <w:r w:rsidRPr="003E0D3F">
      <w:rPr>
        <w:rStyle w:val="Brojstranice"/>
        <w:sz w:val="18"/>
        <w:szCs w:val="18"/>
      </w:rPr>
      <w:fldChar w:fldCharType="begin"/>
    </w:r>
    <w:r w:rsidRPr="003E0D3F">
      <w:rPr>
        <w:rStyle w:val="Brojstranice"/>
        <w:sz w:val="18"/>
        <w:szCs w:val="18"/>
      </w:rPr>
      <w:instrText xml:space="preserve"> PAGE </w:instrText>
    </w:r>
    <w:r w:rsidRPr="003E0D3F">
      <w:rPr>
        <w:rStyle w:val="Brojstranice"/>
        <w:sz w:val="18"/>
        <w:szCs w:val="18"/>
      </w:rPr>
      <w:fldChar w:fldCharType="separate"/>
    </w:r>
    <w:r w:rsidR="00291312">
      <w:rPr>
        <w:rStyle w:val="Brojstranice"/>
        <w:noProof/>
        <w:sz w:val="18"/>
        <w:szCs w:val="18"/>
      </w:rPr>
      <w:t>3</w:t>
    </w:r>
    <w:r w:rsidRPr="003E0D3F">
      <w:rPr>
        <w:rStyle w:val="Brojstranice"/>
        <w:sz w:val="18"/>
        <w:szCs w:val="18"/>
      </w:rPr>
      <w:fldChar w:fldCharType="end"/>
    </w:r>
    <w:r w:rsidRPr="003E0D3F">
      <w:rPr>
        <w:rStyle w:val="Brojstranice"/>
        <w:sz w:val="18"/>
        <w:szCs w:val="18"/>
      </w:rPr>
      <w:t xml:space="preserve"> od </w:t>
    </w:r>
    <w:r w:rsidRPr="003E0D3F">
      <w:rPr>
        <w:rStyle w:val="Brojstranice"/>
        <w:sz w:val="18"/>
        <w:szCs w:val="18"/>
      </w:rPr>
      <w:fldChar w:fldCharType="begin"/>
    </w:r>
    <w:r w:rsidRPr="003E0D3F">
      <w:rPr>
        <w:rStyle w:val="Brojstranice"/>
        <w:sz w:val="18"/>
        <w:szCs w:val="18"/>
      </w:rPr>
      <w:instrText xml:space="preserve"> NUMPAGES </w:instrText>
    </w:r>
    <w:r w:rsidRPr="003E0D3F">
      <w:rPr>
        <w:rStyle w:val="Brojstranice"/>
        <w:sz w:val="18"/>
        <w:szCs w:val="18"/>
      </w:rPr>
      <w:fldChar w:fldCharType="separate"/>
    </w:r>
    <w:r w:rsidR="00291312">
      <w:rPr>
        <w:rStyle w:val="Brojstranice"/>
        <w:noProof/>
        <w:sz w:val="18"/>
        <w:szCs w:val="18"/>
      </w:rPr>
      <w:t>3</w:t>
    </w:r>
    <w:r w:rsidRPr="003E0D3F">
      <w:rPr>
        <w:rStyle w:val="Brojstranice"/>
        <w:sz w:val="18"/>
        <w:szCs w:val="18"/>
      </w:rPr>
      <w:fldChar w:fldCharType="end"/>
    </w:r>
    <w:r w:rsidRPr="003E0D3F">
      <w:rPr>
        <w:rStyle w:val="Brojstranic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71" w:rsidRDefault="00C71871">
      <w:r>
        <w:separator/>
      </w:r>
    </w:p>
  </w:footnote>
  <w:footnote w:type="continuationSeparator" w:id="0">
    <w:p w:rsidR="00C71871" w:rsidRDefault="00C71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792991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792991" w:rsidRDefault="00C170A8" w:rsidP="00FA183D">
          <w:pPr>
            <w:pStyle w:val="Zaglavlje"/>
            <w:spacing w:before="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866775" cy="82677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792991" w:rsidRPr="00EF181C" w:rsidRDefault="00792991" w:rsidP="00FA183D">
          <w:pPr>
            <w:pStyle w:val="Zaglavlje"/>
            <w:tabs>
              <w:tab w:val="clear" w:pos="4320"/>
            </w:tabs>
            <w:spacing w:before="60"/>
            <w:jc w:val="center"/>
            <w:rPr>
              <w:b/>
              <w:sz w:val="24"/>
              <w:lang w:val="pt-PT"/>
            </w:rPr>
          </w:pPr>
          <w:r>
            <w:rPr>
              <w:b/>
              <w:sz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792991" w:rsidRPr="009C3224" w:rsidRDefault="002974F7" w:rsidP="00265778">
          <w:pPr>
            <w:pStyle w:val="Zaglavlje"/>
            <w:jc w:val="center"/>
            <w:rPr>
              <w:b/>
            </w:rPr>
          </w:pPr>
          <w:r>
            <w:rPr>
              <w:b/>
            </w:rPr>
            <w:t>Pred</w:t>
          </w:r>
          <w:r w:rsidR="00C170A8">
            <w:rPr>
              <w:b/>
            </w:rPr>
            <w:t>d</w:t>
          </w:r>
          <w:r w:rsidR="00792991" w:rsidRPr="009C3224">
            <w:rPr>
              <w:b/>
            </w:rPr>
            <w:t>iplomski studij</w:t>
          </w:r>
        </w:p>
      </w:tc>
    </w:tr>
    <w:tr w:rsidR="00792991">
      <w:trPr>
        <w:cantSplit/>
        <w:trHeight w:val="861"/>
      </w:trPr>
      <w:tc>
        <w:tcPr>
          <w:tcW w:w="1573" w:type="dxa"/>
          <w:vMerge/>
          <w:vAlign w:val="center"/>
        </w:tcPr>
        <w:p w:rsidR="00792991" w:rsidRDefault="00792991">
          <w:pPr>
            <w:pStyle w:val="Zaglavlje"/>
            <w:rPr>
              <w:sz w:val="20"/>
            </w:rPr>
          </w:pPr>
        </w:p>
      </w:tc>
      <w:tc>
        <w:tcPr>
          <w:tcW w:w="6004" w:type="dxa"/>
          <w:vAlign w:val="center"/>
        </w:tcPr>
        <w:p w:rsidR="00792991" w:rsidRDefault="00792991" w:rsidP="00FA183D">
          <w:pPr>
            <w:pStyle w:val="Zaglavlje"/>
            <w:spacing w:before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OPIS PREDMETA</w:t>
          </w:r>
        </w:p>
      </w:tc>
      <w:tc>
        <w:tcPr>
          <w:tcW w:w="2144" w:type="dxa"/>
          <w:vAlign w:val="center"/>
        </w:tcPr>
        <w:p w:rsidR="00792991" w:rsidRPr="000909D5" w:rsidRDefault="00C170A8" w:rsidP="002974F7">
          <w:pPr>
            <w:pStyle w:val="Sadraj1"/>
            <w:jc w:val="both"/>
            <w:rPr>
              <w:color w:val="auto"/>
            </w:rPr>
          </w:pPr>
          <w:r>
            <w:rPr>
              <w:color w:val="auto"/>
            </w:rPr>
            <w:t>Kultura i turizam</w:t>
          </w:r>
        </w:p>
      </w:tc>
    </w:tr>
  </w:tbl>
  <w:p w:rsidR="00792991" w:rsidRPr="00FA183D" w:rsidRDefault="00792991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E5FAF"/>
    <w:multiLevelType w:val="hybridMultilevel"/>
    <w:tmpl w:val="C074CD8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A76"/>
    <w:multiLevelType w:val="hybridMultilevel"/>
    <w:tmpl w:val="8A1CC2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95E9D"/>
    <w:multiLevelType w:val="multilevel"/>
    <w:tmpl w:val="77AA2DBC"/>
    <w:lvl w:ilvl="0">
      <w:start w:val="1"/>
      <w:numFmt w:val="decimal"/>
      <w:pStyle w:val="Naslov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185D"/>
    <w:multiLevelType w:val="hybridMultilevel"/>
    <w:tmpl w:val="9FB8E7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72E87"/>
    <w:multiLevelType w:val="hybridMultilevel"/>
    <w:tmpl w:val="5EE029A2"/>
    <w:lvl w:ilvl="0" w:tplc="03703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20EDD"/>
    <w:multiLevelType w:val="hybridMultilevel"/>
    <w:tmpl w:val="D3F02B08"/>
    <w:lvl w:ilvl="0" w:tplc="1B7E39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B0"/>
    <w:rsid w:val="000212F0"/>
    <w:rsid w:val="000302DE"/>
    <w:rsid w:val="00032C2D"/>
    <w:rsid w:val="0003431D"/>
    <w:rsid w:val="000445AA"/>
    <w:rsid w:val="00051B42"/>
    <w:rsid w:val="000630D7"/>
    <w:rsid w:val="000644B0"/>
    <w:rsid w:val="00065392"/>
    <w:rsid w:val="0006790D"/>
    <w:rsid w:val="00072721"/>
    <w:rsid w:val="00074B84"/>
    <w:rsid w:val="000754B1"/>
    <w:rsid w:val="0008090C"/>
    <w:rsid w:val="000909D5"/>
    <w:rsid w:val="000927CF"/>
    <w:rsid w:val="000B0158"/>
    <w:rsid w:val="000B6529"/>
    <w:rsid w:val="000C0B86"/>
    <w:rsid w:val="000D044C"/>
    <w:rsid w:val="0011206B"/>
    <w:rsid w:val="00112B31"/>
    <w:rsid w:val="0012198C"/>
    <w:rsid w:val="00127F94"/>
    <w:rsid w:val="001304BE"/>
    <w:rsid w:val="00130587"/>
    <w:rsid w:val="0014771D"/>
    <w:rsid w:val="00147E31"/>
    <w:rsid w:val="001545FB"/>
    <w:rsid w:val="00157A2E"/>
    <w:rsid w:val="0016374C"/>
    <w:rsid w:val="0016658D"/>
    <w:rsid w:val="00167012"/>
    <w:rsid w:val="001772BD"/>
    <w:rsid w:val="00180499"/>
    <w:rsid w:val="001826DE"/>
    <w:rsid w:val="00184EE9"/>
    <w:rsid w:val="00191F3C"/>
    <w:rsid w:val="00193282"/>
    <w:rsid w:val="001A1B84"/>
    <w:rsid w:val="001B133F"/>
    <w:rsid w:val="001B326E"/>
    <w:rsid w:val="001C71B5"/>
    <w:rsid w:val="001C79B7"/>
    <w:rsid w:val="001C7B84"/>
    <w:rsid w:val="001E31FA"/>
    <w:rsid w:val="001E6B21"/>
    <w:rsid w:val="001F5E72"/>
    <w:rsid w:val="00204DA4"/>
    <w:rsid w:val="00225FE0"/>
    <w:rsid w:val="00232E9B"/>
    <w:rsid w:val="002360EE"/>
    <w:rsid w:val="00247155"/>
    <w:rsid w:val="002537AC"/>
    <w:rsid w:val="00256747"/>
    <w:rsid w:val="00265778"/>
    <w:rsid w:val="00270701"/>
    <w:rsid w:val="00273A22"/>
    <w:rsid w:val="0027579C"/>
    <w:rsid w:val="00277A59"/>
    <w:rsid w:val="00291312"/>
    <w:rsid w:val="0029404A"/>
    <w:rsid w:val="002974F7"/>
    <w:rsid w:val="002B20E4"/>
    <w:rsid w:val="002B5BBF"/>
    <w:rsid w:val="002E3CB0"/>
    <w:rsid w:val="002E52EC"/>
    <w:rsid w:val="002E58A4"/>
    <w:rsid w:val="002F7B5C"/>
    <w:rsid w:val="00326CB1"/>
    <w:rsid w:val="0033546D"/>
    <w:rsid w:val="0034253A"/>
    <w:rsid w:val="00345031"/>
    <w:rsid w:val="003467B6"/>
    <w:rsid w:val="00350E1E"/>
    <w:rsid w:val="00365B65"/>
    <w:rsid w:val="00366E51"/>
    <w:rsid w:val="003712C9"/>
    <w:rsid w:val="00374D0F"/>
    <w:rsid w:val="00375F17"/>
    <w:rsid w:val="00376EDB"/>
    <w:rsid w:val="00381574"/>
    <w:rsid w:val="003A0B4F"/>
    <w:rsid w:val="003B0309"/>
    <w:rsid w:val="003D4D76"/>
    <w:rsid w:val="003E0D3F"/>
    <w:rsid w:val="003E5FCE"/>
    <w:rsid w:val="003E73FD"/>
    <w:rsid w:val="003F040C"/>
    <w:rsid w:val="00400652"/>
    <w:rsid w:val="004101F5"/>
    <w:rsid w:val="0041437F"/>
    <w:rsid w:val="004201F6"/>
    <w:rsid w:val="00430741"/>
    <w:rsid w:val="004445D4"/>
    <w:rsid w:val="0045069C"/>
    <w:rsid w:val="00460EEF"/>
    <w:rsid w:val="00461448"/>
    <w:rsid w:val="004650B6"/>
    <w:rsid w:val="004B58FC"/>
    <w:rsid w:val="004C1FEE"/>
    <w:rsid w:val="004C2540"/>
    <w:rsid w:val="004C337A"/>
    <w:rsid w:val="004C7F00"/>
    <w:rsid w:val="004D33BB"/>
    <w:rsid w:val="004D4BF3"/>
    <w:rsid w:val="004D4EEC"/>
    <w:rsid w:val="004E008B"/>
    <w:rsid w:val="004E1855"/>
    <w:rsid w:val="004E49B7"/>
    <w:rsid w:val="004F09C2"/>
    <w:rsid w:val="004F221C"/>
    <w:rsid w:val="0050009C"/>
    <w:rsid w:val="00507CBB"/>
    <w:rsid w:val="00515A80"/>
    <w:rsid w:val="00523D87"/>
    <w:rsid w:val="00526FA8"/>
    <w:rsid w:val="0052765C"/>
    <w:rsid w:val="0052777A"/>
    <w:rsid w:val="0053414C"/>
    <w:rsid w:val="00537FBB"/>
    <w:rsid w:val="00542353"/>
    <w:rsid w:val="00545DB6"/>
    <w:rsid w:val="00562431"/>
    <w:rsid w:val="005673FF"/>
    <w:rsid w:val="0058424B"/>
    <w:rsid w:val="00590157"/>
    <w:rsid w:val="005923B0"/>
    <w:rsid w:val="005946AF"/>
    <w:rsid w:val="00595764"/>
    <w:rsid w:val="00596D4D"/>
    <w:rsid w:val="005A62F5"/>
    <w:rsid w:val="005B76AD"/>
    <w:rsid w:val="005C372A"/>
    <w:rsid w:val="005C4B60"/>
    <w:rsid w:val="005D3BD9"/>
    <w:rsid w:val="005E087E"/>
    <w:rsid w:val="005F315A"/>
    <w:rsid w:val="005F454B"/>
    <w:rsid w:val="00604E99"/>
    <w:rsid w:val="00605126"/>
    <w:rsid w:val="00615046"/>
    <w:rsid w:val="00626B59"/>
    <w:rsid w:val="0064356E"/>
    <w:rsid w:val="006528BB"/>
    <w:rsid w:val="00654432"/>
    <w:rsid w:val="006654A9"/>
    <w:rsid w:val="006762EB"/>
    <w:rsid w:val="0067755D"/>
    <w:rsid w:val="0068528A"/>
    <w:rsid w:val="006A442D"/>
    <w:rsid w:val="006A4ACB"/>
    <w:rsid w:val="006A5BF0"/>
    <w:rsid w:val="006D0B46"/>
    <w:rsid w:val="006D3232"/>
    <w:rsid w:val="006D5907"/>
    <w:rsid w:val="006E5FA4"/>
    <w:rsid w:val="006E74E0"/>
    <w:rsid w:val="006F230E"/>
    <w:rsid w:val="006F4FA2"/>
    <w:rsid w:val="0070283B"/>
    <w:rsid w:val="0070287A"/>
    <w:rsid w:val="00710869"/>
    <w:rsid w:val="00711521"/>
    <w:rsid w:val="00712E9D"/>
    <w:rsid w:val="0071588A"/>
    <w:rsid w:val="00722A53"/>
    <w:rsid w:val="00722DB8"/>
    <w:rsid w:val="00755F6C"/>
    <w:rsid w:val="007560E7"/>
    <w:rsid w:val="007616AB"/>
    <w:rsid w:val="00785246"/>
    <w:rsid w:val="007913DD"/>
    <w:rsid w:val="007919E5"/>
    <w:rsid w:val="00792991"/>
    <w:rsid w:val="007B0BA6"/>
    <w:rsid w:val="007B465C"/>
    <w:rsid w:val="007D5F88"/>
    <w:rsid w:val="007D66CE"/>
    <w:rsid w:val="007E1D7B"/>
    <w:rsid w:val="007E4074"/>
    <w:rsid w:val="007E6890"/>
    <w:rsid w:val="007F7427"/>
    <w:rsid w:val="00803CC6"/>
    <w:rsid w:val="008064D7"/>
    <w:rsid w:val="0080735F"/>
    <w:rsid w:val="008077B7"/>
    <w:rsid w:val="00812A09"/>
    <w:rsid w:val="00822464"/>
    <w:rsid w:val="00823BA5"/>
    <w:rsid w:val="00833396"/>
    <w:rsid w:val="00835B0A"/>
    <w:rsid w:val="00843721"/>
    <w:rsid w:val="00850C7C"/>
    <w:rsid w:val="008540C8"/>
    <w:rsid w:val="00860D78"/>
    <w:rsid w:val="00872888"/>
    <w:rsid w:val="008730D2"/>
    <w:rsid w:val="00875BE3"/>
    <w:rsid w:val="00877F88"/>
    <w:rsid w:val="00884F2C"/>
    <w:rsid w:val="008A0556"/>
    <w:rsid w:val="008C44B1"/>
    <w:rsid w:val="008D1AD7"/>
    <w:rsid w:val="008F7462"/>
    <w:rsid w:val="00902D5D"/>
    <w:rsid w:val="00902D88"/>
    <w:rsid w:val="009047A6"/>
    <w:rsid w:val="00931E81"/>
    <w:rsid w:val="00934945"/>
    <w:rsid w:val="0095266D"/>
    <w:rsid w:val="00967CD3"/>
    <w:rsid w:val="00987F87"/>
    <w:rsid w:val="009953EA"/>
    <w:rsid w:val="009A6B85"/>
    <w:rsid w:val="009C3224"/>
    <w:rsid w:val="009E1877"/>
    <w:rsid w:val="009E61B2"/>
    <w:rsid w:val="009F00B2"/>
    <w:rsid w:val="00A006B7"/>
    <w:rsid w:val="00A01DC2"/>
    <w:rsid w:val="00A052B8"/>
    <w:rsid w:val="00A0583E"/>
    <w:rsid w:val="00A07FF7"/>
    <w:rsid w:val="00A17E40"/>
    <w:rsid w:val="00A2184E"/>
    <w:rsid w:val="00A2214B"/>
    <w:rsid w:val="00A35E7A"/>
    <w:rsid w:val="00A371D9"/>
    <w:rsid w:val="00A4714B"/>
    <w:rsid w:val="00A521C1"/>
    <w:rsid w:val="00A6071C"/>
    <w:rsid w:val="00A636C7"/>
    <w:rsid w:val="00A67D3F"/>
    <w:rsid w:val="00A71E2F"/>
    <w:rsid w:val="00A80DCA"/>
    <w:rsid w:val="00A86B21"/>
    <w:rsid w:val="00A95186"/>
    <w:rsid w:val="00AA37AA"/>
    <w:rsid w:val="00AA6F49"/>
    <w:rsid w:val="00AB0ECD"/>
    <w:rsid w:val="00AF17EB"/>
    <w:rsid w:val="00AF293D"/>
    <w:rsid w:val="00AF62F9"/>
    <w:rsid w:val="00B105E5"/>
    <w:rsid w:val="00B10A92"/>
    <w:rsid w:val="00B24864"/>
    <w:rsid w:val="00B27EB2"/>
    <w:rsid w:val="00B34E52"/>
    <w:rsid w:val="00B53AE7"/>
    <w:rsid w:val="00B64CED"/>
    <w:rsid w:val="00B64D5D"/>
    <w:rsid w:val="00B733ED"/>
    <w:rsid w:val="00B7723E"/>
    <w:rsid w:val="00BA7006"/>
    <w:rsid w:val="00BB0E8C"/>
    <w:rsid w:val="00BD56DD"/>
    <w:rsid w:val="00BD6177"/>
    <w:rsid w:val="00BD664B"/>
    <w:rsid w:val="00BE2C68"/>
    <w:rsid w:val="00BE541D"/>
    <w:rsid w:val="00BF3744"/>
    <w:rsid w:val="00BF4538"/>
    <w:rsid w:val="00C02EF6"/>
    <w:rsid w:val="00C100FE"/>
    <w:rsid w:val="00C12A3F"/>
    <w:rsid w:val="00C15E23"/>
    <w:rsid w:val="00C170A8"/>
    <w:rsid w:val="00C245E9"/>
    <w:rsid w:val="00C24E0D"/>
    <w:rsid w:val="00C31188"/>
    <w:rsid w:val="00C4442A"/>
    <w:rsid w:val="00C548FD"/>
    <w:rsid w:val="00C55241"/>
    <w:rsid w:val="00C64C21"/>
    <w:rsid w:val="00C71871"/>
    <w:rsid w:val="00C8576A"/>
    <w:rsid w:val="00CB6C06"/>
    <w:rsid w:val="00CC6A00"/>
    <w:rsid w:val="00CD5224"/>
    <w:rsid w:val="00CE2CE3"/>
    <w:rsid w:val="00CE779E"/>
    <w:rsid w:val="00CF01F1"/>
    <w:rsid w:val="00CF2713"/>
    <w:rsid w:val="00CF5CD7"/>
    <w:rsid w:val="00CF659D"/>
    <w:rsid w:val="00D05186"/>
    <w:rsid w:val="00D0649B"/>
    <w:rsid w:val="00D22CD9"/>
    <w:rsid w:val="00D23543"/>
    <w:rsid w:val="00D23F85"/>
    <w:rsid w:val="00D24CD4"/>
    <w:rsid w:val="00D27F20"/>
    <w:rsid w:val="00D31078"/>
    <w:rsid w:val="00D4718D"/>
    <w:rsid w:val="00D656B6"/>
    <w:rsid w:val="00D76B45"/>
    <w:rsid w:val="00D90106"/>
    <w:rsid w:val="00D90A7A"/>
    <w:rsid w:val="00D9436A"/>
    <w:rsid w:val="00DA6E56"/>
    <w:rsid w:val="00DC5552"/>
    <w:rsid w:val="00DC7E18"/>
    <w:rsid w:val="00E106CB"/>
    <w:rsid w:val="00E1491C"/>
    <w:rsid w:val="00E205F2"/>
    <w:rsid w:val="00E2145D"/>
    <w:rsid w:val="00E22211"/>
    <w:rsid w:val="00E249A4"/>
    <w:rsid w:val="00E255FB"/>
    <w:rsid w:val="00E260F5"/>
    <w:rsid w:val="00E348A1"/>
    <w:rsid w:val="00E40CD1"/>
    <w:rsid w:val="00E767A1"/>
    <w:rsid w:val="00E85E31"/>
    <w:rsid w:val="00E85ED3"/>
    <w:rsid w:val="00E86DCB"/>
    <w:rsid w:val="00E9383C"/>
    <w:rsid w:val="00E96251"/>
    <w:rsid w:val="00EC3020"/>
    <w:rsid w:val="00EC76D1"/>
    <w:rsid w:val="00ED54A4"/>
    <w:rsid w:val="00EE70BC"/>
    <w:rsid w:val="00EF181C"/>
    <w:rsid w:val="00EF56A5"/>
    <w:rsid w:val="00F0270A"/>
    <w:rsid w:val="00F031D5"/>
    <w:rsid w:val="00F10437"/>
    <w:rsid w:val="00F20511"/>
    <w:rsid w:val="00F218AB"/>
    <w:rsid w:val="00F3218F"/>
    <w:rsid w:val="00F33246"/>
    <w:rsid w:val="00F36C29"/>
    <w:rsid w:val="00F40993"/>
    <w:rsid w:val="00F53EC9"/>
    <w:rsid w:val="00F647AB"/>
    <w:rsid w:val="00F7531E"/>
    <w:rsid w:val="00F75690"/>
    <w:rsid w:val="00FA183D"/>
    <w:rsid w:val="00FA1C9C"/>
    <w:rsid w:val="00FA2226"/>
    <w:rsid w:val="00FA5E00"/>
    <w:rsid w:val="00FB27C0"/>
    <w:rsid w:val="00FB5983"/>
    <w:rsid w:val="00FB659B"/>
    <w:rsid w:val="00FE26F2"/>
    <w:rsid w:val="00FF0B22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76EF2"/>
  <w15:docId w15:val="{AED6B85B-2158-4100-A191-61077D3C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Naslov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Naslov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Tijeloteksta">
    <w:name w:val="Body Text"/>
    <w:basedOn w:val="Normal"/>
    <w:rPr>
      <w:sz w:val="24"/>
    </w:rPr>
  </w:style>
  <w:style w:type="paragraph" w:styleId="Sadraj1">
    <w:name w:val="toc 1"/>
    <w:basedOn w:val="Normal"/>
    <w:next w:val="Normal"/>
    <w:autoRedefine/>
    <w:semiHidden/>
    <w:rsid w:val="009C3224"/>
    <w:pPr>
      <w:jc w:val="center"/>
    </w:pPr>
    <w:rPr>
      <w:b/>
      <w:color w:val="C00000"/>
      <w:sz w:val="24"/>
      <w:szCs w:val="24"/>
    </w:rPr>
  </w:style>
  <w:style w:type="paragraph" w:styleId="Sadraj2">
    <w:name w:val="toc 2"/>
    <w:basedOn w:val="Normal"/>
    <w:next w:val="Normal"/>
    <w:autoRedefine/>
    <w:semiHidden/>
    <w:pPr>
      <w:ind w:left="220"/>
    </w:pPr>
  </w:style>
  <w:style w:type="paragraph" w:styleId="Sadraj3">
    <w:name w:val="toc 3"/>
    <w:basedOn w:val="Normal"/>
    <w:next w:val="Normal"/>
    <w:autoRedefine/>
    <w:semiHidden/>
    <w:pPr>
      <w:ind w:left="440"/>
    </w:pPr>
  </w:style>
  <w:style w:type="paragraph" w:styleId="Sadraj4">
    <w:name w:val="toc 4"/>
    <w:basedOn w:val="Normal"/>
    <w:next w:val="Normal"/>
    <w:autoRedefine/>
    <w:semiHidden/>
    <w:pPr>
      <w:ind w:left="660"/>
    </w:pPr>
  </w:style>
  <w:style w:type="paragraph" w:styleId="Sadraj5">
    <w:name w:val="toc 5"/>
    <w:basedOn w:val="Normal"/>
    <w:next w:val="Normal"/>
    <w:autoRedefine/>
    <w:semiHidden/>
    <w:pPr>
      <w:ind w:left="880"/>
    </w:pPr>
  </w:style>
  <w:style w:type="paragraph" w:styleId="Sadraj6">
    <w:name w:val="toc 6"/>
    <w:basedOn w:val="Normal"/>
    <w:next w:val="Normal"/>
    <w:autoRedefine/>
    <w:semiHidden/>
    <w:pPr>
      <w:ind w:left="1100"/>
    </w:pPr>
  </w:style>
  <w:style w:type="paragraph" w:styleId="Sadraj7">
    <w:name w:val="toc 7"/>
    <w:basedOn w:val="Normal"/>
    <w:next w:val="Normal"/>
    <w:autoRedefine/>
    <w:semiHidden/>
    <w:pPr>
      <w:ind w:left="1320"/>
    </w:pPr>
  </w:style>
  <w:style w:type="paragraph" w:styleId="Sadraj8">
    <w:name w:val="toc 8"/>
    <w:basedOn w:val="Normal"/>
    <w:next w:val="Normal"/>
    <w:autoRedefine/>
    <w:semiHidden/>
    <w:pPr>
      <w:ind w:left="1540"/>
    </w:pPr>
  </w:style>
  <w:style w:type="paragraph" w:styleId="Sadraj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iperveza">
    <w:name w:val="Hyperlink"/>
    <w:basedOn w:val="Zadanifontodlomka"/>
    <w:uiPriority w:val="99"/>
    <w:rsid w:val="000927CF"/>
    <w:rPr>
      <w:color w:val="0000FF"/>
      <w:u w:val="single"/>
    </w:rPr>
  </w:style>
  <w:style w:type="character" w:customStyle="1" w:styleId="a1">
    <w:name w:val="a1"/>
    <w:basedOn w:val="Zadanifontodlomka"/>
    <w:rsid w:val="000927CF"/>
    <w:rPr>
      <w:color w:val="E1771E"/>
    </w:rPr>
  </w:style>
  <w:style w:type="character" w:customStyle="1" w:styleId="goohl1">
    <w:name w:val="goohl1"/>
    <w:basedOn w:val="Zadanifontodlomka"/>
    <w:rsid w:val="000927CF"/>
  </w:style>
  <w:style w:type="character" w:customStyle="1" w:styleId="goohl2">
    <w:name w:val="goohl2"/>
    <w:basedOn w:val="Zadanifontodlomka"/>
    <w:rsid w:val="000927CF"/>
  </w:style>
  <w:style w:type="character" w:customStyle="1" w:styleId="goohl3">
    <w:name w:val="goohl3"/>
    <w:basedOn w:val="Zadanifontodlomka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6A5BF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5B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B4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tikz/KontaktiOdjelainastavnika/Kontaktinastavnikaiterminikonzultacija/tabid/2725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nko.bakija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!KAKVOCA\obra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1DD3-5E2F-4694-9E0A-43948502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</Template>
  <TotalTime>56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DOKUMENTA:</vt:lpstr>
    </vt:vector>
  </TitlesOfParts>
  <Company/>
  <LinksUpToDate>false</LinksUpToDate>
  <CharactersWithSpaces>5937</CharactersWithSpaces>
  <SharedDoc>false</SharedDoc>
  <HLinks>
    <vt:vector size="6" baseType="variant">
      <vt:variant>
        <vt:i4>1572903</vt:i4>
      </vt:variant>
      <vt:variant>
        <vt:i4>0</vt:i4>
      </vt:variant>
      <vt:variant>
        <vt:i4>0</vt:i4>
      </vt:variant>
      <vt:variant>
        <vt:i4>5</vt:i4>
      </vt:variant>
      <vt:variant>
        <vt:lpwstr>mailto:krceb@unizd.hr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User</cp:lastModifiedBy>
  <cp:revision>6</cp:revision>
  <cp:lastPrinted>2011-10-06T06:51:00Z</cp:lastPrinted>
  <dcterms:created xsi:type="dcterms:W3CDTF">2017-08-13T09:06:00Z</dcterms:created>
  <dcterms:modified xsi:type="dcterms:W3CDTF">2017-11-01T19:48:00Z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