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410"/>
        <w:gridCol w:w="193"/>
        <w:gridCol w:w="232"/>
        <w:gridCol w:w="193"/>
        <w:gridCol w:w="425"/>
        <w:gridCol w:w="539"/>
        <w:gridCol w:w="119"/>
        <w:gridCol w:w="284"/>
        <w:gridCol w:w="523"/>
        <w:gridCol w:w="185"/>
        <w:gridCol w:w="278"/>
        <w:gridCol w:w="6"/>
        <w:gridCol w:w="709"/>
        <w:gridCol w:w="236"/>
        <w:gridCol w:w="47"/>
        <w:gridCol w:w="391"/>
        <w:gridCol w:w="463"/>
        <w:gridCol w:w="926"/>
        <w:gridCol w:w="318"/>
        <w:gridCol w:w="1021"/>
      </w:tblGrid>
      <w:tr w:rsidR="006F230E" w:rsidRPr="00DE302D" w:rsidTr="00B8248E">
        <w:trPr>
          <w:trHeight w:val="178"/>
        </w:trPr>
        <w:tc>
          <w:tcPr>
            <w:tcW w:w="2603" w:type="dxa"/>
            <w:gridSpan w:val="2"/>
            <w:shd w:val="clear" w:color="auto" w:fill="D9D9D9"/>
            <w:vAlign w:val="center"/>
          </w:tcPr>
          <w:p w:rsidR="006F230E" w:rsidRPr="00DE302D" w:rsidRDefault="006F230E" w:rsidP="00B8248E">
            <w:pPr>
              <w:pStyle w:val="Heading1"/>
              <w:numPr>
                <w:ilvl w:val="0"/>
                <w:numId w:val="0"/>
              </w:numPr>
              <w:spacing w:before="0" w:after="0"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DE302D">
              <w:rPr>
                <w:rFonts w:ascii="Calibri" w:hAnsi="Calibri" w:cs="Calibri"/>
                <w:sz w:val="22"/>
                <w:szCs w:val="22"/>
              </w:rPr>
              <w:t>Naziv predmeta</w:t>
            </w:r>
          </w:p>
        </w:tc>
        <w:tc>
          <w:tcPr>
            <w:tcW w:w="6895" w:type="dxa"/>
            <w:gridSpan w:val="18"/>
            <w:vAlign w:val="center"/>
          </w:tcPr>
          <w:p w:rsidR="006F230E" w:rsidRPr="00DE302D" w:rsidRDefault="0009363A" w:rsidP="00DE302D">
            <w:pPr>
              <w:spacing w:before="0" w:line="360" w:lineRule="auto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FRANCUSKI JEZIK  I</w:t>
            </w:r>
          </w:p>
        </w:tc>
      </w:tr>
      <w:tr w:rsidR="00D90106" w:rsidRPr="00DE302D" w:rsidTr="0033546D">
        <w:tc>
          <w:tcPr>
            <w:tcW w:w="2603" w:type="dxa"/>
            <w:gridSpan w:val="2"/>
            <w:shd w:val="clear" w:color="auto" w:fill="D9D9D9"/>
            <w:vAlign w:val="center"/>
          </w:tcPr>
          <w:p w:rsidR="00D90106" w:rsidRPr="00DE302D" w:rsidRDefault="00D90106" w:rsidP="0033546D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>Šifra</w:t>
            </w:r>
          </w:p>
        </w:tc>
        <w:tc>
          <w:tcPr>
            <w:tcW w:w="2315" w:type="dxa"/>
            <w:gridSpan w:val="7"/>
            <w:vAlign w:val="center"/>
          </w:tcPr>
          <w:p w:rsidR="00D90106" w:rsidRPr="00DE302D" w:rsidRDefault="0009363A" w:rsidP="0033546D">
            <w:pPr>
              <w:spacing w:before="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IKP 114</w:t>
            </w:r>
          </w:p>
        </w:tc>
        <w:tc>
          <w:tcPr>
            <w:tcW w:w="2315" w:type="dxa"/>
            <w:gridSpan w:val="8"/>
            <w:shd w:val="clear" w:color="auto" w:fill="D9D9D9"/>
            <w:vAlign w:val="center"/>
          </w:tcPr>
          <w:p w:rsidR="00D90106" w:rsidRPr="00DE302D" w:rsidRDefault="00D90106" w:rsidP="0033546D">
            <w:pPr>
              <w:spacing w:before="0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>ECTS</w:t>
            </w:r>
          </w:p>
        </w:tc>
        <w:tc>
          <w:tcPr>
            <w:tcW w:w="2265" w:type="dxa"/>
            <w:gridSpan w:val="3"/>
            <w:vAlign w:val="center"/>
          </w:tcPr>
          <w:p w:rsidR="00D90106" w:rsidRPr="00B63D5B" w:rsidRDefault="00D10C24" w:rsidP="0033546D">
            <w:pPr>
              <w:spacing w:before="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8</w:t>
            </w:r>
          </w:p>
        </w:tc>
      </w:tr>
      <w:tr w:rsidR="00D90106" w:rsidRPr="00DE302D" w:rsidTr="0033546D">
        <w:tc>
          <w:tcPr>
            <w:tcW w:w="2603" w:type="dxa"/>
            <w:gridSpan w:val="2"/>
            <w:shd w:val="clear" w:color="auto" w:fill="D9D9D9"/>
            <w:vAlign w:val="center"/>
          </w:tcPr>
          <w:p w:rsidR="00D90106" w:rsidRPr="00DE302D" w:rsidRDefault="000644B0" w:rsidP="0033546D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>Status predmeta</w:t>
            </w:r>
          </w:p>
        </w:tc>
        <w:tc>
          <w:tcPr>
            <w:tcW w:w="2315" w:type="dxa"/>
            <w:gridSpan w:val="7"/>
            <w:vAlign w:val="center"/>
          </w:tcPr>
          <w:p w:rsidR="00D90106" w:rsidRPr="00DE302D" w:rsidRDefault="0009363A" w:rsidP="0033546D">
            <w:pPr>
              <w:spacing w:before="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Obvezni / Izborni</w:t>
            </w:r>
          </w:p>
        </w:tc>
        <w:tc>
          <w:tcPr>
            <w:tcW w:w="2315" w:type="dxa"/>
            <w:gridSpan w:val="8"/>
            <w:shd w:val="clear" w:color="auto" w:fill="D9D9D9"/>
            <w:vAlign w:val="center"/>
          </w:tcPr>
          <w:p w:rsidR="00D90106" w:rsidRPr="00DE302D" w:rsidRDefault="00D90106" w:rsidP="0033546D">
            <w:pPr>
              <w:spacing w:before="0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>Akademska godina</w:t>
            </w:r>
          </w:p>
        </w:tc>
        <w:tc>
          <w:tcPr>
            <w:tcW w:w="2265" w:type="dxa"/>
            <w:gridSpan w:val="3"/>
            <w:vAlign w:val="center"/>
          </w:tcPr>
          <w:p w:rsidR="00D90106" w:rsidRPr="00DE302D" w:rsidRDefault="00D10C24" w:rsidP="0033546D">
            <w:pPr>
              <w:spacing w:before="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201</w:t>
            </w:r>
            <w:r w:rsidR="00233EDD">
              <w:rPr>
                <w:rFonts w:ascii="Calibri" w:hAnsi="Calibri" w:cs="Calibri"/>
                <w:b/>
                <w:sz w:val="18"/>
                <w:szCs w:val="18"/>
              </w:rPr>
              <w:t>6./2017.</w:t>
            </w:r>
          </w:p>
        </w:tc>
      </w:tr>
      <w:tr w:rsidR="00934945" w:rsidRPr="00DE302D" w:rsidTr="0033546D">
        <w:trPr>
          <w:trHeight w:val="513"/>
        </w:trPr>
        <w:tc>
          <w:tcPr>
            <w:tcW w:w="2603" w:type="dxa"/>
            <w:gridSpan w:val="2"/>
            <w:shd w:val="clear" w:color="auto" w:fill="D9D9D9"/>
            <w:vAlign w:val="center"/>
          </w:tcPr>
          <w:p w:rsidR="00D90106" w:rsidRPr="00DE302D" w:rsidRDefault="00D90106" w:rsidP="0033546D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>Godina</w:t>
            </w:r>
          </w:p>
        </w:tc>
        <w:tc>
          <w:tcPr>
            <w:tcW w:w="2315" w:type="dxa"/>
            <w:gridSpan w:val="7"/>
            <w:vAlign w:val="center"/>
          </w:tcPr>
          <w:p w:rsidR="00D90106" w:rsidRPr="00DE302D" w:rsidRDefault="0009363A" w:rsidP="0033546D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Preddiplomski studij, I god</w:t>
            </w:r>
          </w:p>
        </w:tc>
        <w:tc>
          <w:tcPr>
            <w:tcW w:w="2315" w:type="dxa"/>
            <w:gridSpan w:val="8"/>
            <w:shd w:val="clear" w:color="auto" w:fill="D9D9D9"/>
            <w:vAlign w:val="center"/>
          </w:tcPr>
          <w:p w:rsidR="00D90106" w:rsidRPr="00DE302D" w:rsidRDefault="00D90106" w:rsidP="0033546D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>Semestar</w:t>
            </w:r>
          </w:p>
        </w:tc>
        <w:tc>
          <w:tcPr>
            <w:tcW w:w="2265" w:type="dxa"/>
            <w:gridSpan w:val="3"/>
            <w:vAlign w:val="center"/>
          </w:tcPr>
          <w:p w:rsidR="00D90106" w:rsidRPr="00DE302D" w:rsidRDefault="003C4F95" w:rsidP="0033546D">
            <w:pPr>
              <w:spacing w:before="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2</w:t>
            </w:r>
            <w:r w:rsidR="0009363A">
              <w:rPr>
                <w:rFonts w:ascii="Calibri" w:hAnsi="Calibri" w:cs="Calibri"/>
                <w:b/>
                <w:sz w:val="18"/>
                <w:szCs w:val="18"/>
              </w:rPr>
              <w:t>.</w:t>
            </w:r>
          </w:p>
        </w:tc>
      </w:tr>
      <w:tr w:rsidR="004E45BD" w:rsidRPr="00DE302D" w:rsidTr="003A5354">
        <w:tc>
          <w:tcPr>
            <w:tcW w:w="2603" w:type="dxa"/>
            <w:gridSpan w:val="2"/>
            <w:shd w:val="clear" w:color="auto" w:fill="D9D9D9"/>
            <w:vAlign w:val="center"/>
          </w:tcPr>
          <w:p w:rsidR="004E45BD" w:rsidRPr="00DE302D" w:rsidRDefault="004E45BD" w:rsidP="0033546D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>Jezik izvođenja predmeta</w:t>
            </w:r>
          </w:p>
        </w:tc>
        <w:tc>
          <w:tcPr>
            <w:tcW w:w="6895" w:type="dxa"/>
            <w:gridSpan w:val="18"/>
            <w:vAlign w:val="center"/>
          </w:tcPr>
          <w:p w:rsidR="004E45BD" w:rsidRPr="00DE302D" w:rsidRDefault="0009363A" w:rsidP="0033546D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Francuski, Hrvatski</w:t>
            </w:r>
          </w:p>
        </w:tc>
      </w:tr>
      <w:tr w:rsidR="00D90106" w:rsidRPr="00DE302D" w:rsidTr="0033546D">
        <w:tc>
          <w:tcPr>
            <w:tcW w:w="2603" w:type="dxa"/>
            <w:gridSpan w:val="2"/>
            <w:shd w:val="clear" w:color="auto" w:fill="D9D9D9"/>
            <w:vAlign w:val="center"/>
          </w:tcPr>
          <w:p w:rsidR="00D90106" w:rsidRPr="00DE302D" w:rsidRDefault="00D90106" w:rsidP="00DE302D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>Preduvjeti upisa</w:t>
            </w:r>
            <w:r w:rsidR="00065392"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/polaganja </w:t>
            </w: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predmeta</w:t>
            </w:r>
          </w:p>
        </w:tc>
        <w:tc>
          <w:tcPr>
            <w:tcW w:w="6895" w:type="dxa"/>
            <w:gridSpan w:val="18"/>
            <w:vAlign w:val="center"/>
          </w:tcPr>
          <w:p w:rsidR="00D90106" w:rsidRPr="00DE302D" w:rsidRDefault="00D90106" w:rsidP="0033546D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4253A" w:rsidRPr="00DE302D" w:rsidTr="0033546D">
        <w:tc>
          <w:tcPr>
            <w:tcW w:w="2603" w:type="dxa"/>
            <w:gridSpan w:val="2"/>
            <w:shd w:val="clear" w:color="auto" w:fill="D9D9D9"/>
            <w:vAlign w:val="center"/>
          </w:tcPr>
          <w:p w:rsidR="0034253A" w:rsidRPr="00DE302D" w:rsidRDefault="0034253A" w:rsidP="0033546D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>Nositelj predmeta</w:t>
            </w:r>
          </w:p>
        </w:tc>
        <w:tc>
          <w:tcPr>
            <w:tcW w:w="6895" w:type="dxa"/>
            <w:gridSpan w:val="18"/>
            <w:vAlign w:val="center"/>
          </w:tcPr>
          <w:p w:rsidR="0034253A" w:rsidRPr="00DE302D" w:rsidRDefault="00DE2A6E" w:rsidP="0033546D">
            <w:pPr>
              <w:spacing w:before="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Ivana Lozo, prof.</w:t>
            </w:r>
          </w:p>
        </w:tc>
      </w:tr>
      <w:tr w:rsidR="0034253A" w:rsidRPr="00DE302D" w:rsidTr="0033546D">
        <w:tc>
          <w:tcPr>
            <w:tcW w:w="2603" w:type="dxa"/>
            <w:gridSpan w:val="2"/>
            <w:shd w:val="clear" w:color="auto" w:fill="D9D9D9"/>
            <w:vAlign w:val="center"/>
          </w:tcPr>
          <w:p w:rsidR="0034253A" w:rsidRPr="00DE302D" w:rsidRDefault="0034253A" w:rsidP="0033546D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>Suradnik na predmetu</w:t>
            </w:r>
          </w:p>
        </w:tc>
        <w:tc>
          <w:tcPr>
            <w:tcW w:w="6895" w:type="dxa"/>
            <w:gridSpan w:val="18"/>
            <w:vAlign w:val="center"/>
          </w:tcPr>
          <w:p w:rsidR="0034253A" w:rsidRPr="00DE302D" w:rsidRDefault="0034253A" w:rsidP="0033546D">
            <w:pPr>
              <w:spacing w:before="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34253A" w:rsidRPr="00DE302D" w:rsidTr="003D6A95">
        <w:tblPrEx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2603" w:type="dxa"/>
            <w:gridSpan w:val="2"/>
            <w:vMerge w:val="restart"/>
            <w:shd w:val="clear" w:color="auto" w:fill="D9D9D9"/>
            <w:vAlign w:val="center"/>
          </w:tcPr>
          <w:p w:rsidR="0034253A" w:rsidRPr="00DE302D" w:rsidRDefault="0034253A" w:rsidP="0033546D">
            <w:pPr>
              <w:spacing w:before="0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>Vrste izvođenja  nastave</w:t>
            </w:r>
          </w:p>
        </w:tc>
        <w:tc>
          <w:tcPr>
            <w:tcW w:w="1389" w:type="dxa"/>
            <w:gridSpan w:val="4"/>
            <w:shd w:val="clear" w:color="auto" w:fill="D9D9D9"/>
          </w:tcPr>
          <w:p w:rsidR="0034253A" w:rsidRPr="00DE302D" w:rsidRDefault="0034253A" w:rsidP="0033546D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>Predavanja</w:t>
            </w:r>
          </w:p>
          <w:p w:rsidR="0034253A" w:rsidRPr="00DE302D" w:rsidRDefault="0034253A" w:rsidP="0033546D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395" w:type="dxa"/>
            <w:gridSpan w:val="6"/>
            <w:shd w:val="clear" w:color="auto" w:fill="D9D9D9"/>
          </w:tcPr>
          <w:p w:rsidR="0034253A" w:rsidRPr="00DE302D" w:rsidRDefault="0034253A" w:rsidP="0033546D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>Seminari</w:t>
            </w:r>
          </w:p>
        </w:tc>
        <w:tc>
          <w:tcPr>
            <w:tcW w:w="1383" w:type="dxa"/>
            <w:gridSpan w:val="4"/>
            <w:shd w:val="clear" w:color="auto" w:fill="D9D9D9"/>
          </w:tcPr>
          <w:p w:rsidR="0034253A" w:rsidRPr="00DE302D" w:rsidRDefault="0034253A" w:rsidP="0033546D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>Vježbe</w:t>
            </w:r>
          </w:p>
        </w:tc>
        <w:tc>
          <w:tcPr>
            <w:tcW w:w="1389" w:type="dxa"/>
            <w:gridSpan w:val="2"/>
            <w:shd w:val="clear" w:color="auto" w:fill="D9D9D9"/>
          </w:tcPr>
          <w:p w:rsidR="0034253A" w:rsidRPr="00DE302D" w:rsidRDefault="0034253A" w:rsidP="0033546D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>Terenska nastava</w:t>
            </w:r>
          </w:p>
        </w:tc>
        <w:tc>
          <w:tcPr>
            <w:tcW w:w="1339" w:type="dxa"/>
            <w:gridSpan w:val="2"/>
            <w:shd w:val="clear" w:color="auto" w:fill="D9D9D9"/>
          </w:tcPr>
          <w:p w:rsidR="0034253A" w:rsidRPr="00DE302D" w:rsidRDefault="0034253A" w:rsidP="0033546D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 xml:space="preserve">Ostalo </w:t>
            </w:r>
          </w:p>
          <w:p w:rsidR="0034253A" w:rsidRPr="00DE302D" w:rsidRDefault="0034253A" w:rsidP="0033546D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(upisati)</w:t>
            </w:r>
          </w:p>
        </w:tc>
      </w:tr>
      <w:tr w:rsidR="00EE70BC" w:rsidRPr="00DE302D" w:rsidTr="003D6A95">
        <w:tblPrEx>
          <w:tblLook w:val="04A0" w:firstRow="1" w:lastRow="0" w:firstColumn="1" w:lastColumn="0" w:noHBand="0" w:noVBand="1"/>
        </w:tblPrEx>
        <w:trPr>
          <w:trHeight w:val="306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EE70BC" w:rsidRPr="00DE302D" w:rsidRDefault="00EE70BC" w:rsidP="0033546D">
            <w:pPr>
              <w:spacing w:before="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389" w:type="dxa"/>
            <w:gridSpan w:val="4"/>
            <w:shd w:val="clear" w:color="auto" w:fill="auto"/>
            <w:vAlign w:val="bottom"/>
          </w:tcPr>
          <w:p w:rsidR="003D6A95" w:rsidRPr="003D6A95" w:rsidRDefault="00DE2A6E" w:rsidP="003D6A95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  <w:tc>
          <w:tcPr>
            <w:tcW w:w="1395" w:type="dxa"/>
            <w:gridSpan w:val="6"/>
            <w:shd w:val="clear" w:color="auto" w:fill="auto"/>
            <w:vAlign w:val="bottom"/>
          </w:tcPr>
          <w:p w:rsidR="00EE70BC" w:rsidRPr="003D6A95" w:rsidRDefault="00EE70BC" w:rsidP="003D6A9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83" w:type="dxa"/>
            <w:gridSpan w:val="4"/>
            <w:shd w:val="clear" w:color="auto" w:fill="auto"/>
            <w:vAlign w:val="bottom"/>
          </w:tcPr>
          <w:p w:rsidR="00EE70BC" w:rsidRPr="003D6A95" w:rsidRDefault="00DE2A6E" w:rsidP="003D6A9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</w:t>
            </w:r>
          </w:p>
        </w:tc>
        <w:tc>
          <w:tcPr>
            <w:tcW w:w="1389" w:type="dxa"/>
            <w:gridSpan w:val="2"/>
            <w:shd w:val="clear" w:color="auto" w:fill="auto"/>
            <w:vAlign w:val="bottom"/>
          </w:tcPr>
          <w:p w:rsidR="00EE70BC" w:rsidRPr="003D6A95" w:rsidRDefault="00EE70BC" w:rsidP="003D6A9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39" w:type="dxa"/>
            <w:gridSpan w:val="2"/>
            <w:shd w:val="clear" w:color="auto" w:fill="auto"/>
            <w:vAlign w:val="bottom"/>
          </w:tcPr>
          <w:p w:rsidR="00EE70BC" w:rsidRPr="003D6A95" w:rsidRDefault="00EE70BC" w:rsidP="003D6A9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4253A" w:rsidRPr="00DE302D" w:rsidTr="00A4714B">
        <w:tblPrEx>
          <w:tblLook w:val="04A0" w:firstRow="1" w:lastRow="0" w:firstColumn="1" w:lastColumn="0" w:noHBand="0" w:noVBand="1"/>
        </w:tblPrEx>
        <w:trPr>
          <w:trHeight w:val="153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34253A" w:rsidRPr="00DE302D" w:rsidRDefault="0034253A" w:rsidP="0033546D">
            <w:pPr>
              <w:spacing w:before="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895" w:type="dxa"/>
            <w:gridSpan w:val="18"/>
            <w:shd w:val="clear" w:color="auto" w:fill="D9D9D9"/>
          </w:tcPr>
          <w:p w:rsidR="0034253A" w:rsidRPr="00DE302D" w:rsidRDefault="0034253A" w:rsidP="00A4714B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>Izvoditelj nastave</w:t>
            </w:r>
          </w:p>
        </w:tc>
      </w:tr>
      <w:tr w:rsidR="00EE70BC" w:rsidRPr="00DE302D" w:rsidTr="003D6A95">
        <w:tblPrEx>
          <w:tblLook w:val="04A0" w:firstRow="1" w:lastRow="0" w:firstColumn="1" w:lastColumn="0" w:noHBand="0" w:noVBand="1"/>
        </w:tblPrEx>
        <w:trPr>
          <w:trHeight w:val="306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EE70BC" w:rsidRPr="00DE302D" w:rsidRDefault="00EE70BC" w:rsidP="0033546D">
            <w:pPr>
              <w:spacing w:before="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389" w:type="dxa"/>
            <w:gridSpan w:val="4"/>
            <w:shd w:val="clear" w:color="auto" w:fill="auto"/>
            <w:vAlign w:val="bottom"/>
          </w:tcPr>
          <w:p w:rsidR="00EE70BC" w:rsidRPr="003D6A95" w:rsidRDefault="00EE70BC" w:rsidP="003D6A95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89" w:type="dxa"/>
            <w:gridSpan w:val="5"/>
            <w:shd w:val="clear" w:color="auto" w:fill="auto"/>
            <w:vAlign w:val="bottom"/>
          </w:tcPr>
          <w:p w:rsidR="00EE70BC" w:rsidRPr="003D6A95" w:rsidRDefault="00EE70BC" w:rsidP="003D6A9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89" w:type="dxa"/>
            <w:gridSpan w:val="5"/>
            <w:shd w:val="clear" w:color="auto" w:fill="auto"/>
            <w:vAlign w:val="bottom"/>
          </w:tcPr>
          <w:p w:rsidR="00EE70BC" w:rsidRPr="003D6A95" w:rsidRDefault="00DE2A6E" w:rsidP="003D6A9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Ivana L</w:t>
            </w:r>
            <w:r w:rsidR="00723CFC">
              <w:rPr>
                <w:rFonts w:ascii="Calibri" w:hAnsi="Calibri" w:cs="Calibri"/>
                <w:sz w:val="18"/>
                <w:szCs w:val="18"/>
              </w:rPr>
              <w:t>OZO</w:t>
            </w:r>
          </w:p>
        </w:tc>
        <w:tc>
          <w:tcPr>
            <w:tcW w:w="1389" w:type="dxa"/>
            <w:gridSpan w:val="2"/>
            <w:shd w:val="clear" w:color="auto" w:fill="auto"/>
            <w:vAlign w:val="bottom"/>
          </w:tcPr>
          <w:p w:rsidR="00EE70BC" w:rsidRPr="003D6A95" w:rsidRDefault="00EE70BC" w:rsidP="003D6A9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39" w:type="dxa"/>
            <w:gridSpan w:val="2"/>
            <w:shd w:val="clear" w:color="auto" w:fill="auto"/>
            <w:vAlign w:val="bottom"/>
          </w:tcPr>
          <w:p w:rsidR="00EE70BC" w:rsidRPr="003D6A95" w:rsidRDefault="00EE70BC" w:rsidP="003D6A9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4253A" w:rsidRPr="00DE302D" w:rsidTr="0033546D">
        <w:trPr>
          <w:trHeight w:val="329"/>
        </w:trPr>
        <w:tc>
          <w:tcPr>
            <w:tcW w:w="2603" w:type="dxa"/>
            <w:gridSpan w:val="2"/>
            <w:shd w:val="clear" w:color="auto" w:fill="D9D9D9"/>
            <w:vAlign w:val="center"/>
          </w:tcPr>
          <w:p w:rsidR="0034253A" w:rsidRPr="00DE302D" w:rsidRDefault="0008090C" w:rsidP="0033546D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Mjesto izvođenja nastave </w:t>
            </w:r>
          </w:p>
        </w:tc>
        <w:tc>
          <w:tcPr>
            <w:tcW w:w="6895" w:type="dxa"/>
            <w:gridSpan w:val="18"/>
            <w:vAlign w:val="center"/>
          </w:tcPr>
          <w:p w:rsidR="0034253A" w:rsidRPr="00DE302D" w:rsidRDefault="0008090C" w:rsidP="000E3260">
            <w:pPr>
              <w:pStyle w:val="Default"/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color w:val="auto"/>
                <w:sz w:val="18"/>
                <w:szCs w:val="18"/>
              </w:rPr>
              <w:t>Novi kampus, Franje Tuđmana 24i, Zadar prema objavljenom rasporedu sati</w:t>
            </w:r>
          </w:p>
        </w:tc>
      </w:tr>
      <w:tr w:rsidR="000644B0" w:rsidRPr="00DE302D" w:rsidTr="0033546D">
        <w:trPr>
          <w:trHeight w:val="329"/>
        </w:trPr>
        <w:tc>
          <w:tcPr>
            <w:tcW w:w="2603" w:type="dxa"/>
            <w:gridSpan w:val="2"/>
            <w:shd w:val="clear" w:color="auto" w:fill="D9D9D9"/>
            <w:vAlign w:val="center"/>
          </w:tcPr>
          <w:p w:rsidR="000644B0" w:rsidRPr="00DE302D" w:rsidRDefault="000644B0" w:rsidP="0013721A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Cilj predmeta </w:t>
            </w:r>
          </w:p>
        </w:tc>
        <w:tc>
          <w:tcPr>
            <w:tcW w:w="6895" w:type="dxa"/>
            <w:gridSpan w:val="18"/>
            <w:vAlign w:val="center"/>
          </w:tcPr>
          <w:p w:rsidR="00DE2A6E" w:rsidRPr="00DE2A6E" w:rsidRDefault="00DE2A6E" w:rsidP="00DE2A6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22"/>
              </w:rPr>
            </w:pPr>
            <w:r w:rsidRPr="00DE2A6E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 xml:space="preserve">U okviru predavanja studenti se upoznaju s temeljnim pitanjima vezanim za učenje francuskog jezika. </w:t>
            </w:r>
            <w:r w:rsidR="004B104C" w:rsidRPr="004B104C">
              <w:rPr>
                <w:rFonts w:asciiTheme="minorHAnsi" w:hAnsiTheme="minorHAnsi" w:cstheme="minorHAnsi"/>
                <w:color w:val="000000"/>
                <w:sz w:val="18"/>
                <w:szCs w:val="22"/>
              </w:rPr>
              <w:t>Studenti stječu znanje i jezične kompentencije iz francuskog jezika (A1), a nakon ovladavanja teorijskim i praktičnim spoznajama te vještinom govorenja francuskog, osposobljeni su za implementaciju stečenih znanja i vještina u realnoj tržišnoj utakmici. Posebna pozornost se usmjerava na stjecanje znanja i iskustava koje studentima omogućavaju ostvarivanje održive konkurentske prednosti u zapošljavanju te kvalitetnom radu unutar turističkog sustava.</w:t>
            </w:r>
          </w:p>
          <w:p w:rsidR="000644B0" w:rsidRPr="00DE302D" w:rsidRDefault="000644B0" w:rsidP="0033546D">
            <w:pPr>
              <w:pStyle w:val="Default"/>
              <w:jc w:val="both"/>
              <w:rPr>
                <w:rFonts w:ascii="Calibri" w:hAnsi="Calibri" w:cs="Calibri"/>
                <w:bCs/>
                <w:color w:val="auto"/>
                <w:sz w:val="18"/>
                <w:szCs w:val="18"/>
              </w:rPr>
            </w:pPr>
          </w:p>
        </w:tc>
      </w:tr>
      <w:tr w:rsidR="0013721A" w:rsidRPr="00DE302D" w:rsidTr="0033546D">
        <w:trPr>
          <w:trHeight w:val="329"/>
        </w:trPr>
        <w:tc>
          <w:tcPr>
            <w:tcW w:w="2603" w:type="dxa"/>
            <w:gridSpan w:val="2"/>
            <w:shd w:val="clear" w:color="auto" w:fill="D9D9D9"/>
            <w:vAlign w:val="center"/>
          </w:tcPr>
          <w:p w:rsidR="0013721A" w:rsidRPr="00DE302D" w:rsidRDefault="0013721A" w:rsidP="0033546D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Ishodi učenja</w:t>
            </w:r>
          </w:p>
        </w:tc>
        <w:tc>
          <w:tcPr>
            <w:tcW w:w="6895" w:type="dxa"/>
            <w:gridSpan w:val="18"/>
            <w:vAlign w:val="center"/>
          </w:tcPr>
          <w:p w:rsidR="003601B8" w:rsidRDefault="003601B8" w:rsidP="0033546D">
            <w:pPr>
              <w:pStyle w:val="Default"/>
              <w:jc w:val="both"/>
              <w:rPr>
                <w:rFonts w:ascii="Calibri" w:hAnsi="Calibri" w:cs="Calibri"/>
                <w:bCs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>Studenti razumiju pročitan</w:t>
            </w:r>
            <w:r w:rsidR="00871465"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>o</w:t>
            </w:r>
            <w:r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 xml:space="preserve"> gradivo i mogu postavljati i odgovarati na jednostavna pitanja o poznatim temama.</w:t>
            </w:r>
          </w:p>
          <w:p w:rsidR="0013721A" w:rsidRDefault="00CE7D9C" w:rsidP="0033546D">
            <w:pPr>
              <w:pStyle w:val="Default"/>
              <w:jc w:val="both"/>
              <w:rPr>
                <w:rFonts w:ascii="Calibri" w:hAnsi="Calibri" w:cs="Calibri"/>
                <w:bCs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 xml:space="preserve">Objasniti osnovne lingvističke pretpostavke učenja </w:t>
            </w:r>
            <w:r w:rsidR="004661CD"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>f</w:t>
            </w:r>
            <w:r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>rancuskog jezika</w:t>
            </w:r>
            <w:r w:rsidR="004E3560"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 xml:space="preserve"> uz razvijanje motivacije i interesa za upoznavanje s </w:t>
            </w:r>
            <w:r w:rsidR="004661CD"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>f</w:t>
            </w:r>
            <w:r w:rsidR="004E3560"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>rancuskom kulturom.</w:t>
            </w:r>
          </w:p>
          <w:p w:rsidR="004E3560" w:rsidRDefault="002E64C3" w:rsidP="0033546D">
            <w:pPr>
              <w:pStyle w:val="Default"/>
              <w:jc w:val="both"/>
              <w:rPr>
                <w:rFonts w:ascii="Calibri" w:hAnsi="Calibri" w:cs="Calibri"/>
                <w:bCs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 xml:space="preserve">Prevesti jednostavne verbalne i pisane oblika s </w:t>
            </w:r>
            <w:r w:rsidR="004661CD"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>h</w:t>
            </w:r>
            <w:r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 xml:space="preserve">rvatskog jezika na </w:t>
            </w:r>
            <w:r w:rsidR="004661CD"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>f</w:t>
            </w:r>
            <w:r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>rancuski i obrnuto.</w:t>
            </w:r>
          </w:p>
          <w:p w:rsidR="004E3560" w:rsidRDefault="004E3560" w:rsidP="0033546D">
            <w:pPr>
              <w:pStyle w:val="Default"/>
              <w:jc w:val="both"/>
              <w:rPr>
                <w:rFonts w:ascii="Calibri" w:hAnsi="Calibri" w:cs="Calibri"/>
                <w:bCs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>Pokazati osnovna znanja iz morfosintaktičkih i izražajnih elemenata u govorenju Francuskog jezika.</w:t>
            </w:r>
          </w:p>
          <w:p w:rsidR="004E3560" w:rsidRDefault="004E3560" w:rsidP="0033546D">
            <w:pPr>
              <w:pStyle w:val="Default"/>
              <w:jc w:val="both"/>
              <w:rPr>
                <w:rFonts w:ascii="Calibri" w:hAnsi="Calibri" w:cs="Calibri"/>
                <w:bCs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 xml:space="preserve">Kombinirati jednostavne izražajne cjeline na </w:t>
            </w:r>
            <w:r w:rsidR="004661CD"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>f</w:t>
            </w:r>
            <w:r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>rancuskom jeziku te razviti sposobnost jednostavnog komuniciranja</w:t>
            </w:r>
            <w:r w:rsidR="002E64C3"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>.</w:t>
            </w:r>
          </w:p>
          <w:p w:rsidR="004E3560" w:rsidRPr="00DE302D" w:rsidRDefault="002E64C3" w:rsidP="004661CD">
            <w:pPr>
              <w:pStyle w:val="Default"/>
              <w:jc w:val="both"/>
              <w:rPr>
                <w:rFonts w:ascii="Calibri" w:hAnsi="Calibri" w:cs="Calibri"/>
                <w:bCs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 xml:space="preserve">Prepoznati i ponoviti osnovne morfološke i sintaktičke oblike uz komparativnu i kontrastivnu analizu između </w:t>
            </w:r>
            <w:r w:rsidR="004661CD"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>h</w:t>
            </w:r>
            <w:r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 xml:space="preserve">rvatskog i </w:t>
            </w:r>
            <w:r w:rsidR="004661CD"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>f</w:t>
            </w:r>
            <w:r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>rancusk</w:t>
            </w:r>
            <w:r w:rsidR="00234AAE"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>og jezika na razini A1 ZEROJ-a</w:t>
            </w:r>
          </w:p>
        </w:tc>
      </w:tr>
      <w:tr w:rsidR="004B58FC" w:rsidRPr="00DE302D" w:rsidTr="007A1465">
        <w:trPr>
          <w:cantSplit/>
          <w:trHeight w:val="1134"/>
        </w:trPr>
        <w:tc>
          <w:tcPr>
            <w:tcW w:w="2603" w:type="dxa"/>
            <w:gridSpan w:val="2"/>
            <w:vMerge w:val="restart"/>
            <w:shd w:val="clear" w:color="auto" w:fill="D9D9D9"/>
            <w:vAlign w:val="center"/>
          </w:tcPr>
          <w:p w:rsidR="004B58FC" w:rsidRPr="00DE302D" w:rsidRDefault="004B58FC" w:rsidP="0033546D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</w:p>
          <w:p w:rsidR="004B58FC" w:rsidRPr="00DE302D" w:rsidRDefault="004B58FC" w:rsidP="0033546D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4B58FC" w:rsidRPr="00DE302D" w:rsidRDefault="004B58FC" w:rsidP="0033546D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Sadržaj predmeta po cjelinama </w:t>
            </w:r>
          </w:p>
          <w:p w:rsidR="004B58FC" w:rsidRPr="00DE302D" w:rsidRDefault="004B58FC" w:rsidP="0033546D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/>
            <w:textDirection w:val="btLr"/>
            <w:vAlign w:val="center"/>
          </w:tcPr>
          <w:p w:rsidR="004B58FC" w:rsidRPr="00DE302D" w:rsidRDefault="004B58FC" w:rsidP="0033546D">
            <w:pPr>
              <w:autoSpaceDE w:val="0"/>
              <w:autoSpaceDN w:val="0"/>
              <w:adjustRightInd w:val="0"/>
              <w:spacing w:before="0"/>
              <w:ind w:left="113" w:right="113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 xml:space="preserve"> Tjedan</w:t>
            </w:r>
          </w:p>
        </w:tc>
        <w:tc>
          <w:tcPr>
            <w:tcW w:w="425" w:type="dxa"/>
            <w:shd w:val="clear" w:color="auto" w:fill="D9D9D9"/>
            <w:textDirection w:val="btLr"/>
            <w:vAlign w:val="center"/>
          </w:tcPr>
          <w:p w:rsidR="004B58FC" w:rsidRPr="00DE302D" w:rsidRDefault="004B58FC" w:rsidP="0033546D">
            <w:pPr>
              <w:autoSpaceDE w:val="0"/>
              <w:autoSpaceDN w:val="0"/>
              <w:adjustRightInd w:val="0"/>
              <w:spacing w:before="0"/>
              <w:ind w:left="113" w:right="113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 xml:space="preserve">Cjelina </w:t>
            </w:r>
          </w:p>
        </w:tc>
        <w:tc>
          <w:tcPr>
            <w:tcW w:w="658" w:type="dxa"/>
            <w:gridSpan w:val="2"/>
            <w:shd w:val="clear" w:color="auto" w:fill="D9D9D9"/>
            <w:textDirection w:val="btLr"/>
            <w:vAlign w:val="center"/>
          </w:tcPr>
          <w:p w:rsidR="004B58FC" w:rsidRPr="00DE302D" w:rsidRDefault="004B58FC" w:rsidP="0033546D">
            <w:pPr>
              <w:autoSpaceDE w:val="0"/>
              <w:autoSpaceDN w:val="0"/>
              <w:adjustRightInd w:val="0"/>
              <w:spacing w:before="0"/>
              <w:ind w:left="113" w:right="113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>Vrsta nastave</w:t>
            </w:r>
          </w:p>
        </w:tc>
        <w:tc>
          <w:tcPr>
            <w:tcW w:w="284" w:type="dxa"/>
            <w:shd w:val="clear" w:color="auto" w:fill="D9D9D9"/>
            <w:textDirection w:val="btLr"/>
            <w:vAlign w:val="center"/>
          </w:tcPr>
          <w:p w:rsidR="004B58FC" w:rsidRPr="00DE302D" w:rsidRDefault="004B58FC" w:rsidP="0033546D">
            <w:pPr>
              <w:autoSpaceDE w:val="0"/>
              <w:autoSpaceDN w:val="0"/>
              <w:adjustRightInd w:val="0"/>
              <w:spacing w:before="0"/>
              <w:ind w:left="113" w:right="113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 xml:space="preserve">Broj sati </w:t>
            </w:r>
          </w:p>
        </w:tc>
        <w:tc>
          <w:tcPr>
            <w:tcW w:w="5103" w:type="dxa"/>
            <w:gridSpan w:val="12"/>
            <w:shd w:val="clear" w:color="auto" w:fill="D9D9D9"/>
            <w:vAlign w:val="center"/>
          </w:tcPr>
          <w:p w:rsidR="004B58FC" w:rsidRPr="00DE302D" w:rsidRDefault="004B58FC" w:rsidP="0033546D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 xml:space="preserve">Tema </w:t>
            </w:r>
          </w:p>
        </w:tc>
      </w:tr>
      <w:tr w:rsidR="00EE70BC" w:rsidRPr="00DE302D" w:rsidTr="007A1465">
        <w:trPr>
          <w:trHeight w:val="85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EE70BC" w:rsidRPr="00DE302D" w:rsidRDefault="00EE70BC" w:rsidP="0033546D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EE70BC" w:rsidRPr="00DE302D" w:rsidRDefault="00EE70BC" w:rsidP="0033546D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425" w:type="dxa"/>
            <w:vAlign w:val="center"/>
          </w:tcPr>
          <w:p w:rsidR="00EE70BC" w:rsidRPr="00DE302D" w:rsidRDefault="007A1465" w:rsidP="003D6A9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658" w:type="dxa"/>
            <w:gridSpan w:val="2"/>
            <w:vAlign w:val="center"/>
          </w:tcPr>
          <w:p w:rsidR="00EE70BC" w:rsidRPr="00DE302D" w:rsidRDefault="007A1465" w:rsidP="003D6A9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1P+2V</w:t>
            </w:r>
          </w:p>
        </w:tc>
        <w:tc>
          <w:tcPr>
            <w:tcW w:w="284" w:type="dxa"/>
            <w:vAlign w:val="center"/>
          </w:tcPr>
          <w:p w:rsidR="00EE70BC" w:rsidRPr="00DE302D" w:rsidRDefault="007A1465" w:rsidP="003D6A9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5103" w:type="dxa"/>
            <w:gridSpan w:val="12"/>
            <w:vAlign w:val="center"/>
          </w:tcPr>
          <w:p w:rsidR="00D44687" w:rsidRDefault="00D44687" w:rsidP="007A1465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alibri" w:hAnsi="Calibri" w:cs="Calibri"/>
                <w:sz w:val="18"/>
                <w:szCs w:val="18"/>
                <w:lang w:val="fr-FR"/>
              </w:rPr>
            </w:pPr>
            <w:r>
              <w:rPr>
                <w:rFonts w:ascii="Calibri" w:hAnsi="Calibri" w:cs="Calibri"/>
                <w:sz w:val="18"/>
                <w:szCs w:val="18"/>
                <w:lang w:val="fr-FR"/>
              </w:rPr>
              <w:t xml:space="preserve"> </w:t>
            </w:r>
            <w:r w:rsidR="00EA441E">
              <w:rPr>
                <w:rFonts w:ascii="Calibri" w:hAnsi="Calibri" w:cs="Calibri"/>
                <w:sz w:val="18"/>
                <w:szCs w:val="18"/>
                <w:lang w:val="fr-FR"/>
              </w:rPr>
              <w:t>Phonétique : p.57-62</w:t>
            </w:r>
          </w:p>
          <w:p w:rsidR="00EA441E" w:rsidRPr="00D44687" w:rsidRDefault="00EA441E" w:rsidP="007A1465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alibri" w:hAnsi="Calibri" w:cs="Calibri"/>
                <w:sz w:val="18"/>
                <w:szCs w:val="18"/>
                <w:lang w:val="fr-FR"/>
              </w:rPr>
            </w:pPr>
            <w:r>
              <w:rPr>
                <w:rFonts w:ascii="Calibri" w:hAnsi="Calibri" w:cs="Calibri"/>
                <w:sz w:val="18"/>
                <w:szCs w:val="18"/>
                <w:lang w:val="fr-FR"/>
              </w:rPr>
              <w:t>Proposer une sortie, inviter</w:t>
            </w:r>
          </w:p>
        </w:tc>
      </w:tr>
      <w:tr w:rsidR="00EE70BC" w:rsidRPr="00DE302D" w:rsidTr="007A1465">
        <w:trPr>
          <w:trHeight w:val="85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EE70BC" w:rsidRPr="00DE302D" w:rsidRDefault="00EE70BC" w:rsidP="0033546D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EE70BC" w:rsidRPr="00DE302D" w:rsidRDefault="00EE70BC" w:rsidP="0033546D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425" w:type="dxa"/>
            <w:vAlign w:val="center"/>
          </w:tcPr>
          <w:p w:rsidR="00EE70BC" w:rsidRPr="00DE302D" w:rsidRDefault="007A1465" w:rsidP="003D6A9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658" w:type="dxa"/>
            <w:gridSpan w:val="2"/>
            <w:vAlign w:val="center"/>
          </w:tcPr>
          <w:p w:rsidR="00EE70BC" w:rsidRPr="00DE302D" w:rsidRDefault="007A1465" w:rsidP="003D6A9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1P+2V</w:t>
            </w:r>
          </w:p>
        </w:tc>
        <w:tc>
          <w:tcPr>
            <w:tcW w:w="284" w:type="dxa"/>
            <w:vAlign w:val="center"/>
          </w:tcPr>
          <w:p w:rsidR="00EE70BC" w:rsidRPr="00DE302D" w:rsidRDefault="00EE70BC" w:rsidP="003D6A9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103" w:type="dxa"/>
            <w:gridSpan w:val="12"/>
            <w:vAlign w:val="center"/>
          </w:tcPr>
          <w:p w:rsidR="00D44687" w:rsidRDefault="00EA441E" w:rsidP="008454D9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alibri" w:hAnsi="Calibri" w:cs="Calibri"/>
                <w:sz w:val="18"/>
                <w:szCs w:val="18"/>
                <w:lang w:val="fr-FR"/>
              </w:rPr>
            </w:pPr>
            <w:r>
              <w:rPr>
                <w:rFonts w:ascii="Calibri" w:hAnsi="Calibri" w:cs="Calibri"/>
                <w:sz w:val="18"/>
                <w:szCs w:val="18"/>
                <w:lang w:val="fr-FR"/>
              </w:rPr>
              <w:t>Indiquer l’heure et les horaires</w:t>
            </w:r>
          </w:p>
          <w:p w:rsidR="00EA441E" w:rsidRPr="00D44687" w:rsidRDefault="00EA441E" w:rsidP="008454D9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alibri" w:hAnsi="Calibri" w:cs="Calibri"/>
                <w:sz w:val="18"/>
                <w:szCs w:val="18"/>
                <w:lang w:val="fr-FR"/>
              </w:rPr>
            </w:pPr>
            <w:r>
              <w:rPr>
                <w:rFonts w:ascii="Calibri" w:hAnsi="Calibri" w:cs="Calibri"/>
                <w:sz w:val="18"/>
                <w:szCs w:val="18"/>
                <w:lang w:val="fr-FR"/>
              </w:rPr>
              <w:t>L’imparfait : formation et emploi</w:t>
            </w:r>
          </w:p>
        </w:tc>
      </w:tr>
      <w:tr w:rsidR="00EE70BC" w:rsidRPr="00DE302D" w:rsidTr="007A1465">
        <w:trPr>
          <w:trHeight w:val="85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EE70BC" w:rsidRPr="00DE302D" w:rsidRDefault="00EE70BC" w:rsidP="0033546D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EE70BC" w:rsidRPr="00DE302D" w:rsidRDefault="00EE70BC" w:rsidP="0033546D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3.</w:t>
            </w:r>
          </w:p>
        </w:tc>
        <w:tc>
          <w:tcPr>
            <w:tcW w:w="425" w:type="dxa"/>
            <w:vAlign w:val="center"/>
          </w:tcPr>
          <w:p w:rsidR="00EE70BC" w:rsidRPr="00DE302D" w:rsidRDefault="007A1465" w:rsidP="003D6A9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658" w:type="dxa"/>
            <w:gridSpan w:val="2"/>
            <w:vAlign w:val="center"/>
          </w:tcPr>
          <w:p w:rsidR="00EE70BC" w:rsidRPr="00DE302D" w:rsidRDefault="007A1465" w:rsidP="003D6A9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1P+2V</w:t>
            </w:r>
          </w:p>
        </w:tc>
        <w:tc>
          <w:tcPr>
            <w:tcW w:w="284" w:type="dxa"/>
            <w:vAlign w:val="center"/>
          </w:tcPr>
          <w:p w:rsidR="00EE70BC" w:rsidRPr="00DE302D" w:rsidRDefault="00EE70BC" w:rsidP="003D6A9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103" w:type="dxa"/>
            <w:gridSpan w:val="12"/>
            <w:vAlign w:val="center"/>
          </w:tcPr>
          <w:p w:rsidR="00A604EF" w:rsidRPr="00D44687" w:rsidRDefault="00F12205" w:rsidP="008454D9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alibri" w:hAnsi="Calibri" w:cs="Calibri"/>
                <w:sz w:val="18"/>
                <w:szCs w:val="18"/>
                <w:lang w:val="fr-FR"/>
              </w:rPr>
            </w:pPr>
            <w:r>
              <w:rPr>
                <w:rFonts w:ascii="Calibri" w:hAnsi="Calibri" w:cs="Calibri"/>
                <w:sz w:val="18"/>
                <w:szCs w:val="18"/>
                <w:lang w:val="fr-FR"/>
              </w:rPr>
              <w:t>Parler de ses habitudes et ses activités quotidiennes</w:t>
            </w:r>
          </w:p>
        </w:tc>
      </w:tr>
      <w:tr w:rsidR="00EE70BC" w:rsidRPr="00DE302D" w:rsidTr="007A1465">
        <w:trPr>
          <w:trHeight w:val="85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EE70BC" w:rsidRPr="00DE302D" w:rsidRDefault="00EE70BC" w:rsidP="0033546D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EE70BC" w:rsidRPr="00DE302D" w:rsidRDefault="00EE70BC" w:rsidP="0033546D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4.</w:t>
            </w:r>
          </w:p>
        </w:tc>
        <w:tc>
          <w:tcPr>
            <w:tcW w:w="425" w:type="dxa"/>
            <w:vAlign w:val="center"/>
          </w:tcPr>
          <w:p w:rsidR="00EE70BC" w:rsidRPr="00DE302D" w:rsidRDefault="007A1465" w:rsidP="003D6A9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658" w:type="dxa"/>
            <w:gridSpan w:val="2"/>
            <w:vAlign w:val="center"/>
          </w:tcPr>
          <w:p w:rsidR="00EE70BC" w:rsidRPr="00DE302D" w:rsidRDefault="007A1465" w:rsidP="003D6A9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1P+2V</w:t>
            </w:r>
          </w:p>
        </w:tc>
        <w:tc>
          <w:tcPr>
            <w:tcW w:w="284" w:type="dxa"/>
            <w:vAlign w:val="center"/>
          </w:tcPr>
          <w:p w:rsidR="00EE70BC" w:rsidRPr="00DE302D" w:rsidRDefault="00EE70BC" w:rsidP="003D6A9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103" w:type="dxa"/>
            <w:gridSpan w:val="12"/>
            <w:vAlign w:val="center"/>
          </w:tcPr>
          <w:p w:rsidR="00A604EF" w:rsidRDefault="00F12205" w:rsidP="00EE1314">
            <w:pPr>
              <w:autoSpaceDE w:val="0"/>
              <w:autoSpaceDN w:val="0"/>
              <w:adjustRightInd w:val="0"/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Le passé composé : formation</w:t>
            </w:r>
          </w:p>
          <w:p w:rsidR="00F12205" w:rsidRPr="00D44687" w:rsidRDefault="00F12205" w:rsidP="00EE1314">
            <w:pPr>
              <w:autoSpaceDE w:val="0"/>
              <w:autoSpaceDN w:val="0"/>
              <w:adjustRightInd w:val="0"/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Raconter des événements passés</w:t>
            </w:r>
          </w:p>
        </w:tc>
      </w:tr>
      <w:tr w:rsidR="004B58FC" w:rsidRPr="00DE302D" w:rsidTr="007A1465">
        <w:trPr>
          <w:trHeight w:val="85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4B58FC" w:rsidRPr="00DE302D" w:rsidRDefault="004B58FC" w:rsidP="0033546D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4B58FC" w:rsidRPr="00DE302D" w:rsidRDefault="004B58FC" w:rsidP="0033546D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5.</w:t>
            </w:r>
          </w:p>
        </w:tc>
        <w:tc>
          <w:tcPr>
            <w:tcW w:w="425" w:type="dxa"/>
            <w:vAlign w:val="center"/>
          </w:tcPr>
          <w:p w:rsidR="004B58FC" w:rsidRPr="00DE302D" w:rsidRDefault="007A1465" w:rsidP="003D6A9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658" w:type="dxa"/>
            <w:gridSpan w:val="2"/>
            <w:vAlign w:val="center"/>
          </w:tcPr>
          <w:p w:rsidR="004B58FC" w:rsidRPr="00DE302D" w:rsidRDefault="007A1465" w:rsidP="003D6A9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1P+2V</w:t>
            </w:r>
          </w:p>
        </w:tc>
        <w:tc>
          <w:tcPr>
            <w:tcW w:w="284" w:type="dxa"/>
            <w:vAlign w:val="center"/>
          </w:tcPr>
          <w:p w:rsidR="004B58FC" w:rsidRPr="00DE302D" w:rsidRDefault="004B58FC" w:rsidP="003D6A9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103" w:type="dxa"/>
            <w:gridSpan w:val="12"/>
            <w:vAlign w:val="center"/>
          </w:tcPr>
          <w:p w:rsidR="004B58FC" w:rsidRDefault="000F2FE2" w:rsidP="00EE1314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alibri" w:hAnsi="Calibri" w:cs="Calibri"/>
                <w:sz w:val="18"/>
                <w:szCs w:val="18"/>
                <w:lang w:val="fr-FR"/>
              </w:rPr>
            </w:pPr>
            <w:r>
              <w:rPr>
                <w:rFonts w:ascii="Calibri" w:hAnsi="Calibri" w:cs="Calibri"/>
                <w:sz w:val="18"/>
                <w:szCs w:val="18"/>
                <w:lang w:val="fr-FR"/>
              </w:rPr>
              <w:t>Emploi du passé composé</w:t>
            </w:r>
          </w:p>
          <w:p w:rsidR="000F2FE2" w:rsidRPr="00D44687" w:rsidRDefault="000F2FE2" w:rsidP="00EE1314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alibri" w:hAnsi="Calibri" w:cs="Calibri"/>
                <w:sz w:val="18"/>
                <w:szCs w:val="18"/>
                <w:lang w:val="fr-FR"/>
              </w:rPr>
            </w:pPr>
            <w:r>
              <w:rPr>
                <w:rFonts w:ascii="Calibri" w:hAnsi="Calibri" w:cs="Calibri"/>
                <w:sz w:val="18"/>
                <w:szCs w:val="18"/>
                <w:lang w:val="fr-FR"/>
              </w:rPr>
              <w:lastRenderedPageBreak/>
              <w:t>Phonétique : p.63-68</w:t>
            </w:r>
          </w:p>
        </w:tc>
      </w:tr>
      <w:tr w:rsidR="004B58FC" w:rsidRPr="00DE302D" w:rsidTr="007A1465">
        <w:trPr>
          <w:trHeight w:val="85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4B58FC" w:rsidRPr="00DE302D" w:rsidRDefault="004B58FC" w:rsidP="0033546D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4B58FC" w:rsidRPr="00DE302D" w:rsidRDefault="004B58FC" w:rsidP="0033546D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6.</w:t>
            </w:r>
          </w:p>
        </w:tc>
        <w:tc>
          <w:tcPr>
            <w:tcW w:w="425" w:type="dxa"/>
            <w:vAlign w:val="center"/>
          </w:tcPr>
          <w:p w:rsidR="004B58FC" w:rsidRPr="00DE302D" w:rsidRDefault="007A1465" w:rsidP="003D6A9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658" w:type="dxa"/>
            <w:gridSpan w:val="2"/>
            <w:vAlign w:val="center"/>
          </w:tcPr>
          <w:p w:rsidR="004B58FC" w:rsidRPr="00DE302D" w:rsidRDefault="007A1465" w:rsidP="003D6A9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1P+2V</w:t>
            </w:r>
          </w:p>
        </w:tc>
        <w:tc>
          <w:tcPr>
            <w:tcW w:w="284" w:type="dxa"/>
            <w:vAlign w:val="center"/>
          </w:tcPr>
          <w:p w:rsidR="004B58FC" w:rsidRPr="00DE302D" w:rsidRDefault="004B58FC" w:rsidP="003D6A9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103" w:type="dxa"/>
            <w:gridSpan w:val="12"/>
            <w:vAlign w:val="center"/>
          </w:tcPr>
          <w:p w:rsidR="00A96EF7" w:rsidRDefault="000F2FE2" w:rsidP="00351F11">
            <w:pPr>
              <w:autoSpaceDE w:val="0"/>
              <w:autoSpaceDN w:val="0"/>
              <w:adjustRightInd w:val="0"/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Phonétique : p. 69-76</w:t>
            </w:r>
          </w:p>
          <w:p w:rsidR="000F2FE2" w:rsidRDefault="000F2FE2" w:rsidP="00351F11">
            <w:pPr>
              <w:autoSpaceDE w:val="0"/>
              <w:autoSpaceDN w:val="0"/>
              <w:adjustRightInd w:val="0"/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Parler de ses projets</w:t>
            </w:r>
          </w:p>
          <w:p w:rsidR="000F2FE2" w:rsidRPr="00D44687" w:rsidRDefault="008B3EF7" w:rsidP="00351F11">
            <w:pPr>
              <w:autoSpaceDE w:val="0"/>
              <w:autoSpaceDN w:val="0"/>
              <w:adjustRightInd w:val="0"/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Le f</w:t>
            </w:r>
            <w:r w:rsidR="000F2FE2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utur proche</w:t>
            </w:r>
          </w:p>
        </w:tc>
      </w:tr>
      <w:tr w:rsidR="004B58FC" w:rsidRPr="00DE302D" w:rsidTr="007A1465">
        <w:trPr>
          <w:trHeight w:val="85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4B58FC" w:rsidRPr="00DE302D" w:rsidRDefault="004B58FC" w:rsidP="0033546D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4B58FC" w:rsidRPr="00DE302D" w:rsidRDefault="004B58FC" w:rsidP="0033546D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7.</w:t>
            </w:r>
          </w:p>
        </w:tc>
        <w:tc>
          <w:tcPr>
            <w:tcW w:w="425" w:type="dxa"/>
            <w:vAlign w:val="center"/>
          </w:tcPr>
          <w:p w:rsidR="004B58FC" w:rsidRPr="00DE302D" w:rsidRDefault="007A1465" w:rsidP="003D6A9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658" w:type="dxa"/>
            <w:gridSpan w:val="2"/>
            <w:vAlign w:val="center"/>
          </w:tcPr>
          <w:p w:rsidR="004B58FC" w:rsidRPr="00DE302D" w:rsidRDefault="007A1465" w:rsidP="003D6A9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1P+2V</w:t>
            </w:r>
          </w:p>
        </w:tc>
        <w:tc>
          <w:tcPr>
            <w:tcW w:w="284" w:type="dxa"/>
            <w:vAlign w:val="center"/>
          </w:tcPr>
          <w:p w:rsidR="004B58FC" w:rsidRPr="00DE302D" w:rsidRDefault="004B58FC" w:rsidP="003D6A9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103" w:type="dxa"/>
            <w:gridSpan w:val="12"/>
            <w:vAlign w:val="center"/>
          </w:tcPr>
          <w:p w:rsidR="004B58FC" w:rsidRPr="00D44687" w:rsidRDefault="006C0A30" w:rsidP="00351F11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alibri" w:hAnsi="Calibri" w:cs="Calibri"/>
                <w:sz w:val="18"/>
                <w:szCs w:val="18"/>
                <w:lang w:val="fr-FR"/>
              </w:rPr>
            </w:pPr>
            <w:r>
              <w:rPr>
                <w:rFonts w:ascii="Calibri" w:hAnsi="Calibri" w:cs="Calibri"/>
                <w:sz w:val="18"/>
                <w:szCs w:val="18"/>
                <w:lang w:val="fr-FR"/>
              </w:rPr>
              <w:t>Le futur simple : formation et emploi</w:t>
            </w:r>
            <w:r w:rsidR="00A96EF7">
              <w:rPr>
                <w:rFonts w:ascii="Calibri" w:hAnsi="Calibri" w:cs="Calibri"/>
                <w:sz w:val="18"/>
                <w:szCs w:val="18"/>
                <w:lang w:val="fr-FR"/>
              </w:rPr>
              <w:t xml:space="preserve"> </w:t>
            </w:r>
          </w:p>
        </w:tc>
      </w:tr>
      <w:tr w:rsidR="004B58FC" w:rsidRPr="00DE302D" w:rsidTr="007A1465">
        <w:trPr>
          <w:trHeight w:val="85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4B58FC" w:rsidRPr="00DE302D" w:rsidRDefault="004B58FC" w:rsidP="0033546D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4B58FC" w:rsidRPr="00DE302D" w:rsidRDefault="004B58FC" w:rsidP="0033546D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8.</w:t>
            </w:r>
          </w:p>
        </w:tc>
        <w:tc>
          <w:tcPr>
            <w:tcW w:w="425" w:type="dxa"/>
            <w:vAlign w:val="center"/>
          </w:tcPr>
          <w:p w:rsidR="004B58FC" w:rsidRPr="00DE302D" w:rsidRDefault="007A1465" w:rsidP="003D6A9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658" w:type="dxa"/>
            <w:gridSpan w:val="2"/>
            <w:vAlign w:val="center"/>
          </w:tcPr>
          <w:p w:rsidR="004B58FC" w:rsidRPr="00DE302D" w:rsidRDefault="007A1465" w:rsidP="003D6A9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1P+2V</w:t>
            </w:r>
          </w:p>
        </w:tc>
        <w:tc>
          <w:tcPr>
            <w:tcW w:w="284" w:type="dxa"/>
            <w:vAlign w:val="center"/>
          </w:tcPr>
          <w:p w:rsidR="004B58FC" w:rsidRPr="00DE302D" w:rsidRDefault="004B58FC" w:rsidP="003D6A9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103" w:type="dxa"/>
            <w:gridSpan w:val="12"/>
            <w:vAlign w:val="center"/>
          </w:tcPr>
          <w:p w:rsidR="000A2AD3" w:rsidRDefault="006C0A30" w:rsidP="00351F11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alibri" w:hAnsi="Calibri" w:cs="Calibri"/>
                <w:sz w:val="18"/>
                <w:szCs w:val="18"/>
                <w:lang w:val="fr-FR"/>
              </w:rPr>
            </w:pPr>
            <w:r>
              <w:rPr>
                <w:rFonts w:ascii="Calibri" w:hAnsi="Calibri" w:cs="Calibri"/>
                <w:sz w:val="18"/>
                <w:szCs w:val="18"/>
                <w:lang w:val="fr-FR"/>
              </w:rPr>
              <w:t>Le futur antérieur</w:t>
            </w:r>
          </w:p>
          <w:p w:rsidR="006C0A30" w:rsidRDefault="008A2CCB" w:rsidP="00351F11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alibri" w:hAnsi="Calibri" w:cs="Calibri"/>
                <w:sz w:val="18"/>
                <w:szCs w:val="18"/>
                <w:lang w:val="fr-FR"/>
              </w:rPr>
            </w:pPr>
            <w:r>
              <w:rPr>
                <w:rFonts w:ascii="Calibri" w:hAnsi="Calibri" w:cs="Calibri"/>
                <w:sz w:val="18"/>
                <w:szCs w:val="18"/>
                <w:lang w:val="fr-FR"/>
              </w:rPr>
              <w:t>Annoncer un événement familial</w:t>
            </w:r>
          </w:p>
          <w:p w:rsidR="008A2CCB" w:rsidRPr="00D44687" w:rsidRDefault="008A2CCB" w:rsidP="00351F11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alibri" w:hAnsi="Calibri" w:cs="Calibri"/>
                <w:sz w:val="18"/>
                <w:szCs w:val="18"/>
                <w:lang w:val="fr-FR"/>
              </w:rPr>
            </w:pPr>
            <w:r>
              <w:rPr>
                <w:rFonts w:ascii="Calibri" w:hAnsi="Calibri" w:cs="Calibri"/>
                <w:sz w:val="18"/>
                <w:szCs w:val="18"/>
                <w:lang w:val="fr-FR"/>
              </w:rPr>
              <w:t>Les adjectifs possessifs</w:t>
            </w:r>
          </w:p>
        </w:tc>
      </w:tr>
      <w:tr w:rsidR="004B58FC" w:rsidRPr="00DE302D" w:rsidTr="007A1465">
        <w:trPr>
          <w:trHeight w:val="85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4B58FC" w:rsidRPr="00DE302D" w:rsidRDefault="004B58FC" w:rsidP="0033546D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4B58FC" w:rsidRPr="00DE302D" w:rsidRDefault="004B58FC" w:rsidP="0033546D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9.</w:t>
            </w:r>
          </w:p>
        </w:tc>
        <w:tc>
          <w:tcPr>
            <w:tcW w:w="425" w:type="dxa"/>
            <w:vAlign w:val="center"/>
          </w:tcPr>
          <w:p w:rsidR="004B58FC" w:rsidRPr="00DE302D" w:rsidRDefault="007A1465" w:rsidP="003D6A9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658" w:type="dxa"/>
            <w:gridSpan w:val="2"/>
            <w:vAlign w:val="center"/>
          </w:tcPr>
          <w:p w:rsidR="004B58FC" w:rsidRPr="00DE302D" w:rsidRDefault="007A1465" w:rsidP="003D6A9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1P+2V</w:t>
            </w:r>
          </w:p>
        </w:tc>
        <w:tc>
          <w:tcPr>
            <w:tcW w:w="284" w:type="dxa"/>
            <w:vAlign w:val="center"/>
          </w:tcPr>
          <w:p w:rsidR="004B58FC" w:rsidRPr="00DE302D" w:rsidRDefault="004B58FC" w:rsidP="003D6A9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103" w:type="dxa"/>
            <w:gridSpan w:val="12"/>
            <w:vAlign w:val="center"/>
          </w:tcPr>
          <w:p w:rsidR="004B58FC" w:rsidRDefault="008A2CCB" w:rsidP="00351F11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alibri" w:hAnsi="Calibri" w:cs="Calibri"/>
                <w:sz w:val="18"/>
                <w:szCs w:val="18"/>
                <w:lang w:val="fr-FR"/>
              </w:rPr>
            </w:pPr>
            <w:r>
              <w:rPr>
                <w:rFonts w:ascii="Calibri" w:hAnsi="Calibri" w:cs="Calibri"/>
                <w:sz w:val="18"/>
                <w:szCs w:val="18"/>
                <w:lang w:val="fr-FR"/>
              </w:rPr>
              <w:t>Phonétique :</w:t>
            </w:r>
            <w:r w:rsidR="000A2AD3">
              <w:rPr>
                <w:rFonts w:ascii="Calibri" w:hAnsi="Calibri" w:cs="Calibri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  <w:lang w:val="fr-FR"/>
              </w:rPr>
              <w:t>p. 77-82</w:t>
            </w:r>
          </w:p>
          <w:p w:rsidR="008A2CCB" w:rsidRPr="00D44687" w:rsidRDefault="008A2CCB" w:rsidP="008A2CCB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alibri" w:hAnsi="Calibri" w:cs="Calibri"/>
                <w:sz w:val="18"/>
                <w:szCs w:val="18"/>
                <w:lang w:val="fr-FR"/>
              </w:rPr>
            </w:pPr>
            <w:r>
              <w:rPr>
                <w:rFonts w:ascii="Calibri" w:hAnsi="Calibri" w:cs="Calibri"/>
                <w:sz w:val="18"/>
                <w:szCs w:val="18"/>
                <w:lang w:val="fr-FR"/>
              </w:rPr>
              <w:t>Parler de sa famille</w:t>
            </w:r>
          </w:p>
        </w:tc>
      </w:tr>
      <w:tr w:rsidR="004B58FC" w:rsidRPr="00DE302D" w:rsidTr="007A1465">
        <w:trPr>
          <w:trHeight w:val="85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4B58FC" w:rsidRPr="00DE302D" w:rsidRDefault="004B58FC" w:rsidP="0033546D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4B58FC" w:rsidRPr="00DE302D" w:rsidRDefault="004B58FC" w:rsidP="0033546D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10.</w:t>
            </w:r>
          </w:p>
        </w:tc>
        <w:tc>
          <w:tcPr>
            <w:tcW w:w="425" w:type="dxa"/>
            <w:vAlign w:val="center"/>
          </w:tcPr>
          <w:p w:rsidR="004B58FC" w:rsidRPr="00DE302D" w:rsidRDefault="007A1465" w:rsidP="003D6A9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658" w:type="dxa"/>
            <w:gridSpan w:val="2"/>
            <w:vAlign w:val="center"/>
          </w:tcPr>
          <w:p w:rsidR="004B58FC" w:rsidRPr="00DE302D" w:rsidRDefault="007A1465" w:rsidP="003D6A9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1P+2V</w:t>
            </w:r>
          </w:p>
        </w:tc>
        <w:tc>
          <w:tcPr>
            <w:tcW w:w="284" w:type="dxa"/>
            <w:vAlign w:val="center"/>
          </w:tcPr>
          <w:p w:rsidR="004B58FC" w:rsidRPr="00DE302D" w:rsidRDefault="004B58FC" w:rsidP="003D6A9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103" w:type="dxa"/>
            <w:gridSpan w:val="12"/>
            <w:vAlign w:val="center"/>
          </w:tcPr>
          <w:p w:rsidR="00F524A3" w:rsidRDefault="004D5BF2" w:rsidP="00E44B45">
            <w:pPr>
              <w:autoSpaceDE w:val="0"/>
              <w:autoSpaceDN w:val="0"/>
              <w:adjustRightInd w:val="0"/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Téléphoner</w:t>
            </w:r>
          </w:p>
          <w:p w:rsidR="004D5BF2" w:rsidRPr="00D44687" w:rsidRDefault="004D5BF2" w:rsidP="00E44B45">
            <w:pPr>
              <w:autoSpaceDE w:val="0"/>
              <w:autoSpaceDN w:val="0"/>
              <w:adjustRightInd w:val="0"/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Le passé récent </w:t>
            </w:r>
          </w:p>
        </w:tc>
      </w:tr>
      <w:tr w:rsidR="004B58FC" w:rsidRPr="00DE302D" w:rsidTr="007A1465">
        <w:trPr>
          <w:trHeight w:val="85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4B58FC" w:rsidRPr="00DE302D" w:rsidRDefault="004B58FC" w:rsidP="0033546D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4B58FC" w:rsidRPr="00DE302D" w:rsidRDefault="00843721" w:rsidP="0033546D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11.</w:t>
            </w:r>
          </w:p>
        </w:tc>
        <w:tc>
          <w:tcPr>
            <w:tcW w:w="425" w:type="dxa"/>
            <w:vAlign w:val="center"/>
          </w:tcPr>
          <w:p w:rsidR="004B58FC" w:rsidRPr="00DE302D" w:rsidRDefault="007A1465" w:rsidP="003D6A9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</w:t>
            </w:r>
          </w:p>
        </w:tc>
        <w:tc>
          <w:tcPr>
            <w:tcW w:w="658" w:type="dxa"/>
            <w:gridSpan w:val="2"/>
            <w:vAlign w:val="center"/>
          </w:tcPr>
          <w:p w:rsidR="004B58FC" w:rsidRPr="00DE302D" w:rsidRDefault="007A1465" w:rsidP="003D6A9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1P+2V</w:t>
            </w:r>
          </w:p>
        </w:tc>
        <w:tc>
          <w:tcPr>
            <w:tcW w:w="284" w:type="dxa"/>
            <w:vAlign w:val="center"/>
          </w:tcPr>
          <w:p w:rsidR="004B58FC" w:rsidRPr="00DE302D" w:rsidRDefault="004B58FC" w:rsidP="003D6A9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103" w:type="dxa"/>
            <w:gridSpan w:val="12"/>
            <w:vAlign w:val="center"/>
          </w:tcPr>
          <w:p w:rsidR="004B58FC" w:rsidRDefault="004D5BF2" w:rsidP="00E44B45">
            <w:pPr>
              <w:autoSpaceDE w:val="0"/>
              <w:autoSpaceDN w:val="0"/>
              <w:adjustRightInd w:val="0"/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Sensations et perceptions</w:t>
            </w:r>
          </w:p>
          <w:p w:rsidR="004D5BF2" w:rsidRDefault="004D5BF2" w:rsidP="00E44B45">
            <w:pPr>
              <w:autoSpaceDE w:val="0"/>
              <w:autoSpaceDN w:val="0"/>
              <w:adjustRightInd w:val="0"/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Le climat</w:t>
            </w:r>
          </w:p>
          <w:p w:rsidR="004D5BF2" w:rsidRPr="00D44687" w:rsidRDefault="004D5BF2" w:rsidP="00E44B45">
            <w:pPr>
              <w:autoSpaceDE w:val="0"/>
              <w:autoSpaceDN w:val="0"/>
              <w:adjustRightInd w:val="0"/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Phonétique : p. 83-87</w:t>
            </w:r>
          </w:p>
        </w:tc>
      </w:tr>
      <w:tr w:rsidR="004B58FC" w:rsidRPr="00DE302D" w:rsidTr="007A1465">
        <w:trPr>
          <w:trHeight w:val="85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4B58FC" w:rsidRPr="00DE302D" w:rsidRDefault="004B58FC" w:rsidP="0033546D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4B58FC" w:rsidRPr="00DE302D" w:rsidRDefault="00843721" w:rsidP="0033546D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12.</w:t>
            </w:r>
          </w:p>
        </w:tc>
        <w:tc>
          <w:tcPr>
            <w:tcW w:w="425" w:type="dxa"/>
            <w:vAlign w:val="center"/>
          </w:tcPr>
          <w:p w:rsidR="004B58FC" w:rsidRPr="00DE302D" w:rsidRDefault="007A1465" w:rsidP="003D6A9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  <w:tc>
          <w:tcPr>
            <w:tcW w:w="658" w:type="dxa"/>
            <w:gridSpan w:val="2"/>
            <w:vAlign w:val="center"/>
          </w:tcPr>
          <w:p w:rsidR="004B58FC" w:rsidRPr="00DE302D" w:rsidRDefault="007A1465" w:rsidP="003D6A9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1P+2V</w:t>
            </w:r>
          </w:p>
        </w:tc>
        <w:tc>
          <w:tcPr>
            <w:tcW w:w="284" w:type="dxa"/>
            <w:vAlign w:val="center"/>
          </w:tcPr>
          <w:p w:rsidR="004B58FC" w:rsidRPr="00DE302D" w:rsidRDefault="004B58FC" w:rsidP="003D6A9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103" w:type="dxa"/>
            <w:gridSpan w:val="12"/>
            <w:vAlign w:val="center"/>
          </w:tcPr>
          <w:p w:rsidR="00121D1F" w:rsidRDefault="004D5BF2" w:rsidP="00E44B45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alibri" w:hAnsi="Calibri" w:cs="Calibri"/>
                <w:sz w:val="18"/>
                <w:szCs w:val="18"/>
                <w:lang w:val="fr-FR"/>
              </w:rPr>
            </w:pPr>
            <w:r>
              <w:rPr>
                <w:rFonts w:ascii="Calibri" w:hAnsi="Calibri" w:cs="Calibri"/>
                <w:sz w:val="18"/>
                <w:szCs w:val="18"/>
                <w:lang w:val="fr-FR"/>
              </w:rPr>
              <w:t>Situer un lieu</w:t>
            </w:r>
          </w:p>
          <w:p w:rsidR="004D5BF2" w:rsidRDefault="004D5BF2" w:rsidP="00E44B45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alibri" w:hAnsi="Calibri" w:cs="Calibri"/>
                <w:sz w:val="18"/>
                <w:szCs w:val="18"/>
                <w:lang w:val="fr-FR"/>
              </w:rPr>
            </w:pPr>
            <w:r>
              <w:rPr>
                <w:rFonts w:ascii="Calibri" w:hAnsi="Calibri" w:cs="Calibri"/>
                <w:sz w:val="18"/>
                <w:szCs w:val="18"/>
                <w:lang w:val="fr-FR"/>
              </w:rPr>
              <w:t>Comprendre un programme de visite</w:t>
            </w:r>
          </w:p>
          <w:p w:rsidR="004D5BF2" w:rsidRPr="00D44687" w:rsidRDefault="004D5BF2" w:rsidP="00E44B45">
            <w:pPr>
              <w:autoSpaceDE w:val="0"/>
              <w:autoSpaceDN w:val="0"/>
              <w:adjustRightInd w:val="0"/>
              <w:spacing w:before="0"/>
              <w:jc w:val="left"/>
              <w:rPr>
                <w:rFonts w:ascii="Calibri" w:hAnsi="Calibri" w:cs="Calibri"/>
                <w:sz w:val="18"/>
                <w:szCs w:val="18"/>
                <w:lang w:val="fr-FR"/>
              </w:rPr>
            </w:pPr>
            <w:r>
              <w:rPr>
                <w:rFonts w:ascii="Calibri" w:hAnsi="Calibri" w:cs="Calibri"/>
                <w:sz w:val="18"/>
                <w:szCs w:val="18"/>
                <w:lang w:val="fr-FR"/>
              </w:rPr>
              <w:t xml:space="preserve">Le pronom </w:t>
            </w:r>
            <w:r>
              <w:rPr>
                <w:rFonts w:ascii="Calibri" w:hAnsi="Calibri" w:cs="Calibri"/>
                <w:i/>
                <w:sz w:val="18"/>
                <w:szCs w:val="18"/>
                <w:lang w:val="fr-FR"/>
              </w:rPr>
              <w:t>on</w:t>
            </w:r>
            <w:r>
              <w:rPr>
                <w:rFonts w:ascii="Calibri" w:hAnsi="Calibri" w:cs="Calibri"/>
                <w:sz w:val="18"/>
                <w:szCs w:val="18"/>
                <w:lang w:val="fr-FR"/>
              </w:rPr>
              <w:t> </w:t>
            </w:r>
          </w:p>
        </w:tc>
      </w:tr>
      <w:tr w:rsidR="004B58FC" w:rsidRPr="00DE302D" w:rsidTr="007A1465">
        <w:trPr>
          <w:trHeight w:val="85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4B58FC" w:rsidRPr="00DE302D" w:rsidRDefault="004B58FC" w:rsidP="0033546D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4B58FC" w:rsidRPr="00DE302D" w:rsidRDefault="00843721" w:rsidP="0033546D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13.</w:t>
            </w:r>
          </w:p>
        </w:tc>
        <w:tc>
          <w:tcPr>
            <w:tcW w:w="425" w:type="dxa"/>
            <w:vAlign w:val="center"/>
          </w:tcPr>
          <w:p w:rsidR="004B58FC" w:rsidRPr="00DE302D" w:rsidRDefault="007A1465" w:rsidP="003D6A9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  <w:tc>
          <w:tcPr>
            <w:tcW w:w="658" w:type="dxa"/>
            <w:gridSpan w:val="2"/>
            <w:vAlign w:val="center"/>
          </w:tcPr>
          <w:p w:rsidR="004B58FC" w:rsidRPr="00DE302D" w:rsidRDefault="007A1465" w:rsidP="003D6A9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1P+2V</w:t>
            </w:r>
          </w:p>
        </w:tc>
        <w:tc>
          <w:tcPr>
            <w:tcW w:w="284" w:type="dxa"/>
            <w:vAlign w:val="center"/>
          </w:tcPr>
          <w:p w:rsidR="004B58FC" w:rsidRPr="00DE302D" w:rsidRDefault="004B58FC" w:rsidP="003D6A9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103" w:type="dxa"/>
            <w:gridSpan w:val="12"/>
            <w:vAlign w:val="center"/>
          </w:tcPr>
          <w:p w:rsidR="00121D1F" w:rsidRDefault="00156840" w:rsidP="00E44B45">
            <w:pPr>
              <w:autoSpaceDE w:val="0"/>
              <w:autoSpaceDN w:val="0"/>
              <w:adjustRightInd w:val="0"/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Phonétique : p.88-93</w:t>
            </w:r>
          </w:p>
          <w:p w:rsidR="00156840" w:rsidRPr="00D44687" w:rsidRDefault="00156840" w:rsidP="00E44B45">
            <w:pPr>
              <w:autoSpaceDE w:val="0"/>
              <w:autoSpaceDN w:val="0"/>
              <w:adjustRightInd w:val="0"/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Révision : emploi du passé composé et de l’imparfait</w:t>
            </w:r>
          </w:p>
        </w:tc>
      </w:tr>
      <w:tr w:rsidR="004B58FC" w:rsidRPr="00DE302D" w:rsidTr="007A1465">
        <w:trPr>
          <w:trHeight w:val="85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4B58FC" w:rsidRPr="00DE302D" w:rsidRDefault="004B58FC" w:rsidP="0033546D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4B58FC" w:rsidRPr="00DE302D" w:rsidRDefault="00843721" w:rsidP="0033546D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14.</w:t>
            </w:r>
          </w:p>
        </w:tc>
        <w:tc>
          <w:tcPr>
            <w:tcW w:w="425" w:type="dxa"/>
            <w:vAlign w:val="center"/>
          </w:tcPr>
          <w:p w:rsidR="004B58FC" w:rsidRPr="00DE302D" w:rsidRDefault="007A1465" w:rsidP="003D6A9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14</w:t>
            </w:r>
          </w:p>
        </w:tc>
        <w:tc>
          <w:tcPr>
            <w:tcW w:w="658" w:type="dxa"/>
            <w:gridSpan w:val="2"/>
            <w:vAlign w:val="center"/>
          </w:tcPr>
          <w:p w:rsidR="004B58FC" w:rsidRPr="00DE302D" w:rsidRDefault="007A1465" w:rsidP="003D6A9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1P+2V</w:t>
            </w:r>
          </w:p>
        </w:tc>
        <w:tc>
          <w:tcPr>
            <w:tcW w:w="284" w:type="dxa"/>
            <w:vAlign w:val="center"/>
          </w:tcPr>
          <w:p w:rsidR="004B58FC" w:rsidRPr="00DE302D" w:rsidRDefault="004B58FC" w:rsidP="003D6A9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103" w:type="dxa"/>
            <w:gridSpan w:val="12"/>
            <w:vAlign w:val="center"/>
          </w:tcPr>
          <w:p w:rsidR="00121D1F" w:rsidRDefault="009C08E5" w:rsidP="00E44B45">
            <w:pPr>
              <w:autoSpaceDE w:val="0"/>
              <w:autoSpaceDN w:val="0"/>
              <w:adjustRightInd w:val="0"/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Phonétique : p.94-</w:t>
            </w:r>
            <w:r w:rsidR="00FD2EE9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100</w:t>
            </w:r>
          </w:p>
          <w:p w:rsidR="00FD2EE9" w:rsidRPr="00D44687" w:rsidRDefault="00FD2EE9" w:rsidP="00E44B45">
            <w:pPr>
              <w:autoSpaceDE w:val="0"/>
              <w:autoSpaceDN w:val="0"/>
              <w:adjustRightInd w:val="0"/>
              <w:spacing w:before="0"/>
              <w:jc w:val="left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L’adjectif qualificatif : formation du féminin </w:t>
            </w:r>
          </w:p>
        </w:tc>
      </w:tr>
      <w:tr w:rsidR="004B58FC" w:rsidRPr="00DE302D" w:rsidTr="007A1465">
        <w:trPr>
          <w:trHeight w:val="85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4B58FC" w:rsidRPr="00DE302D" w:rsidRDefault="004B58FC" w:rsidP="0033546D">
            <w:pPr>
              <w:spacing w:before="0"/>
              <w:jc w:val="lef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4B58FC" w:rsidRPr="00DE302D" w:rsidRDefault="00843721" w:rsidP="0033546D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15.</w:t>
            </w:r>
          </w:p>
        </w:tc>
        <w:tc>
          <w:tcPr>
            <w:tcW w:w="425" w:type="dxa"/>
            <w:vAlign w:val="center"/>
          </w:tcPr>
          <w:p w:rsidR="004B58FC" w:rsidRPr="00DE302D" w:rsidRDefault="007A1465" w:rsidP="003D6A9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  <w:tc>
          <w:tcPr>
            <w:tcW w:w="658" w:type="dxa"/>
            <w:gridSpan w:val="2"/>
            <w:vAlign w:val="center"/>
          </w:tcPr>
          <w:p w:rsidR="004B58FC" w:rsidRPr="00DE302D" w:rsidRDefault="007A1465" w:rsidP="003D6A9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1P+2V</w:t>
            </w:r>
          </w:p>
        </w:tc>
        <w:tc>
          <w:tcPr>
            <w:tcW w:w="284" w:type="dxa"/>
            <w:vAlign w:val="center"/>
          </w:tcPr>
          <w:p w:rsidR="004B58FC" w:rsidRPr="00DE302D" w:rsidRDefault="004B58FC" w:rsidP="003D6A95">
            <w:pPr>
              <w:autoSpaceDE w:val="0"/>
              <w:autoSpaceDN w:val="0"/>
              <w:adjustRightInd w:val="0"/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103" w:type="dxa"/>
            <w:gridSpan w:val="12"/>
            <w:vAlign w:val="center"/>
          </w:tcPr>
          <w:p w:rsidR="006B790C" w:rsidRDefault="00FD2EE9" w:rsidP="003D6A95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  <w:lang w:val="fr-FR"/>
              </w:rPr>
            </w:pPr>
            <w:r>
              <w:rPr>
                <w:rFonts w:ascii="Calibri" w:hAnsi="Calibri" w:cs="Calibri"/>
                <w:sz w:val="18"/>
                <w:szCs w:val="18"/>
                <w:lang w:val="fr-FR"/>
              </w:rPr>
              <w:t>Pluriel des adjectifs</w:t>
            </w:r>
          </w:p>
          <w:p w:rsidR="00FD2EE9" w:rsidRPr="00D44687" w:rsidRDefault="00FD2EE9" w:rsidP="003D6A95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  <w:lang w:val="fr-FR"/>
              </w:rPr>
            </w:pPr>
            <w:r>
              <w:rPr>
                <w:rFonts w:ascii="Calibri" w:hAnsi="Calibri" w:cs="Calibri"/>
                <w:sz w:val="18"/>
                <w:szCs w:val="18"/>
                <w:lang w:val="fr-FR"/>
              </w:rPr>
              <w:t xml:space="preserve">Révision : </w:t>
            </w:r>
            <w:r w:rsidR="00FE51DC">
              <w:rPr>
                <w:rFonts w:ascii="Calibri" w:hAnsi="Calibri" w:cs="Calibri"/>
                <w:sz w:val="18"/>
                <w:szCs w:val="18"/>
                <w:lang w:val="fr-FR"/>
              </w:rPr>
              <w:t>le futur</w:t>
            </w:r>
          </w:p>
        </w:tc>
      </w:tr>
      <w:tr w:rsidR="00843721" w:rsidRPr="00DE302D" w:rsidTr="0013721A">
        <w:trPr>
          <w:trHeight w:val="970"/>
        </w:trPr>
        <w:tc>
          <w:tcPr>
            <w:tcW w:w="2603" w:type="dxa"/>
            <w:gridSpan w:val="2"/>
            <w:shd w:val="clear" w:color="auto" w:fill="D9D9D9"/>
            <w:vAlign w:val="center"/>
          </w:tcPr>
          <w:p w:rsidR="00843721" w:rsidRPr="00DE302D" w:rsidRDefault="00843721" w:rsidP="0033546D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>Obvezna literatura:</w:t>
            </w:r>
          </w:p>
        </w:tc>
        <w:tc>
          <w:tcPr>
            <w:tcW w:w="6895" w:type="dxa"/>
            <w:gridSpan w:val="18"/>
            <w:vAlign w:val="center"/>
          </w:tcPr>
          <w:p w:rsidR="00D64BAE" w:rsidRPr="007C57E3" w:rsidRDefault="00D64BAE" w:rsidP="00D64BAE">
            <w:pPr>
              <w:autoSpaceDE w:val="0"/>
              <w:autoSpaceDN w:val="0"/>
              <w:adjustRightInd w:val="0"/>
              <w:spacing w:before="0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C57E3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Horetzky, </w:t>
            </w:r>
            <w:r w:rsidR="005C1987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E.: </w:t>
            </w:r>
            <w:r w:rsidRPr="005C198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Précis pratique de grammaire française</w:t>
            </w:r>
            <w:r w:rsidR="004B104C">
              <w:rPr>
                <w:rFonts w:asciiTheme="minorHAnsi" w:hAnsiTheme="minorHAnsi" w:cstheme="minorHAnsi"/>
                <w:bCs/>
                <w:sz w:val="18"/>
                <w:szCs w:val="18"/>
              </w:rPr>
              <w:t>, Školska knjiga, 1994.</w:t>
            </w:r>
          </w:p>
          <w:p w:rsidR="005C1987" w:rsidRDefault="005C1987" w:rsidP="00D64BAE">
            <w:pPr>
              <w:autoSpaceDE w:val="0"/>
              <w:autoSpaceDN w:val="0"/>
              <w:adjustRightInd w:val="0"/>
              <w:spacing w:before="0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Abry D., Chalaron M. L.: </w:t>
            </w:r>
            <w:r w:rsidR="00000B2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="00000B2F" w:rsidRPr="005C198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Les 500 exercices de p</w:t>
            </w:r>
            <w:r w:rsidR="00D64BAE" w:rsidRPr="005C198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honétique</w:t>
            </w:r>
            <w:r w:rsidR="00652141" w:rsidRPr="005C198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A1/A2</w:t>
            </w:r>
            <w:r w:rsidR="00D64BAE" w:rsidRPr="007C57E3">
              <w:rPr>
                <w:rFonts w:asciiTheme="minorHAnsi" w:hAnsiTheme="minorHAnsi" w:cstheme="minorHAnsi"/>
                <w:bCs/>
                <w:sz w:val="18"/>
                <w:szCs w:val="18"/>
              </w:rPr>
              <w:t>, Hachette-Français langue étrangère</w:t>
            </w:r>
            <w:r w:rsidR="004B104C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, </w:t>
            </w:r>
            <w:r w:rsidR="00652141">
              <w:rPr>
                <w:rFonts w:asciiTheme="minorHAnsi" w:hAnsiTheme="minorHAnsi" w:cstheme="minorHAnsi"/>
                <w:bCs/>
                <w:sz w:val="18"/>
                <w:szCs w:val="18"/>
              </w:rPr>
              <w:t>2010.</w:t>
            </w:r>
          </w:p>
          <w:p w:rsidR="00921CCD" w:rsidRDefault="005C1987" w:rsidP="00D64BAE">
            <w:pPr>
              <w:autoSpaceDE w:val="0"/>
              <w:autoSpaceDN w:val="0"/>
              <w:adjustRightInd w:val="0"/>
              <w:spacing w:before="0"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Berthet A.: </w:t>
            </w:r>
            <w:r w:rsidR="0035413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="00921CCD" w:rsidRPr="005C1987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Alter ego 1</w:t>
            </w:r>
            <w:r w:rsidR="00921CCD">
              <w:rPr>
                <w:rFonts w:asciiTheme="minorHAnsi" w:hAnsiTheme="minorHAnsi" w:cstheme="minorHAnsi"/>
                <w:bCs/>
                <w:sz w:val="18"/>
                <w:szCs w:val="18"/>
              </w:rPr>
              <w:t>, Hachette</w:t>
            </w:r>
            <w:r w:rsidR="0035413B">
              <w:rPr>
                <w:rFonts w:asciiTheme="minorHAnsi" w:hAnsiTheme="minorHAnsi" w:cstheme="minorHAnsi"/>
                <w:bCs/>
                <w:sz w:val="18"/>
                <w:szCs w:val="18"/>
              </w:rPr>
              <w:t>, 2006.</w:t>
            </w:r>
          </w:p>
          <w:p w:rsidR="00D64BAE" w:rsidRPr="0035413B" w:rsidRDefault="00D64BAE" w:rsidP="00D64BAE">
            <w:pPr>
              <w:autoSpaceDE w:val="0"/>
              <w:autoSpaceDN w:val="0"/>
              <w:adjustRightInd w:val="0"/>
              <w:spacing w:before="0"/>
              <w:jc w:val="left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7C57E3">
              <w:rPr>
                <w:rFonts w:asciiTheme="minorHAnsi" w:hAnsiTheme="minorHAnsi" w:cstheme="minorHAnsi"/>
                <w:bCs/>
                <w:sz w:val="18"/>
                <w:szCs w:val="18"/>
              </w:rPr>
              <w:t>Putanec,</w:t>
            </w:r>
            <w:r w:rsidR="005C1987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V.: </w:t>
            </w:r>
            <w:r w:rsidR="00981F04" w:rsidRPr="005C1987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t>Francusko-hrvatski rječnik</w:t>
            </w:r>
            <w:r w:rsidR="0035413B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 xml:space="preserve">, </w:t>
            </w:r>
            <w:r w:rsidR="0035413B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Školska knjiga, </w:t>
            </w:r>
            <w:r w:rsidR="00B44F10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1995.</w:t>
            </w:r>
          </w:p>
          <w:p w:rsidR="006D2C30" w:rsidRPr="0035413B" w:rsidRDefault="005C1987" w:rsidP="00981F04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Dominović,</w:t>
            </w:r>
            <w:r w:rsidR="00D64BAE" w:rsidRPr="007C57E3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="00D64BAE" w:rsidRPr="005C1987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t>Hrvatsko-francusk</w:t>
            </w:r>
            <w:r w:rsidR="00981F04" w:rsidRPr="005C1987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t>i rječnik</w:t>
            </w:r>
            <w:r w:rsidR="0035413B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, Školska knjiga, </w:t>
            </w:r>
            <w:r w:rsidR="00B44F10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1996. </w:t>
            </w:r>
            <w:bookmarkStart w:id="0" w:name="_GoBack"/>
            <w:bookmarkEnd w:id="0"/>
          </w:p>
        </w:tc>
      </w:tr>
      <w:tr w:rsidR="00843721" w:rsidRPr="00DE302D" w:rsidTr="00871465">
        <w:trPr>
          <w:trHeight w:val="424"/>
        </w:trPr>
        <w:tc>
          <w:tcPr>
            <w:tcW w:w="2603" w:type="dxa"/>
            <w:gridSpan w:val="2"/>
            <w:shd w:val="clear" w:color="auto" w:fill="D9D9D9"/>
            <w:vAlign w:val="center"/>
          </w:tcPr>
          <w:p w:rsidR="00843721" w:rsidRPr="00DE302D" w:rsidRDefault="00843721" w:rsidP="0033546D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>Dopunska literatura:</w:t>
            </w:r>
          </w:p>
        </w:tc>
        <w:tc>
          <w:tcPr>
            <w:tcW w:w="6895" w:type="dxa"/>
            <w:gridSpan w:val="18"/>
            <w:vAlign w:val="center"/>
          </w:tcPr>
          <w:p w:rsidR="006D2C30" w:rsidRPr="00DE302D" w:rsidRDefault="006D2C30" w:rsidP="003D6A95">
            <w:pPr>
              <w:autoSpaceDE w:val="0"/>
              <w:autoSpaceDN w:val="0"/>
              <w:adjustRightInd w:val="0"/>
              <w:spacing w:before="0"/>
              <w:rPr>
                <w:rFonts w:ascii="Calibri" w:hAnsi="Calibri" w:cs="Calibri"/>
                <w:iCs/>
                <w:sz w:val="18"/>
                <w:szCs w:val="18"/>
              </w:rPr>
            </w:pPr>
          </w:p>
        </w:tc>
      </w:tr>
      <w:tr w:rsidR="00E2145D" w:rsidRPr="00DE302D" w:rsidTr="00B8248E">
        <w:trPr>
          <w:trHeight w:val="273"/>
        </w:trPr>
        <w:tc>
          <w:tcPr>
            <w:tcW w:w="2603" w:type="dxa"/>
            <w:gridSpan w:val="2"/>
            <w:vMerge w:val="restart"/>
            <w:shd w:val="clear" w:color="auto" w:fill="D9D9D9"/>
            <w:vAlign w:val="center"/>
          </w:tcPr>
          <w:p w:rsidR="00E2145D" w:rsidRPr="00DE302D" w:rsidRDefault="006D2C30" w:rsidP="0033546D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Praćenje i ocjenjivanje stečenih znanja i vještina</w:t>
            </w:r>
          </w:p>
        </w:tc>
        <w:tc>
          <w:tcPr>
            <w:tcW w:w="2500" w:type="dxa"/>
            <w:gridSpan w:val="8"/>
            <w:shd w:val="clear" w:color="auto" w:fill="D9D9D9"/>
            <w:vAlign w:val="center"/>
          </w:tcPr>
          <w:p w:rsidR="00E2145D" w:rsidRPr="00DE302D" w:rsidRDefault="00E2145D" w:rsidP="0033546D">
            <w:pPr>
              <w:spacing w:before="0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i/>
                <w:sz w:val="18"/>
                <w:szCs w:val="18"/>
              </w:rPr>
              <w:t>Oblik rada</w:t>
            </w:r>
          </w:p>
        </w:tc>
        <w:tc>
          <w:tcPr>
            <w:tcW w:w="1276" w:type="dxa"/>
            <w:gridSpan w:val="5"/>
            <w:shd w:val="clear" w:color="auto" w:fill="D9D9D9"/>
            <w:vAlign w:val="center"/>
          </w:tcPr>
          <w:p w:rsidR="00E2145D" w:rsidRPr="00DE302D" w:rsidRDefault="00E2145D" w:rsidP="0033546D">
            <w:pPr>
              <w:spacing w:before="0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i/>
                <w:sz w:val="18"/>
                <w:szCs w:val="18"/>
              </w:rPr>
              <w:t>BODOVI</w:t>
            </w:r>
          </w:p>
        </w:tc>
        <w:tc>
          <w:tcPr>
            <w:tcW w:w="2098" w:type="dxa"/>
            <w:gridSpan w:val="4"/>
            <w:shd w:val="clear" w:color="auto" w:fill="D9D9D9"/>
            <w:vAlign w:val="center"/>
          </w:tcPr>
          <w:p w:rsidR="00E2145D" w:rsidRPr="00DE302D" w:rsidRDefault="00E2145D" w:rsidP="0033546D">
            <w:pPr>
              <w:spacing w:before="0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i/>
                <w:sz w:val="18"/>
                <w:szCs w:val="18"/>
              </w:rPr>
              <w:t>Oblik rada</w:t>
            </w:r>
          </w:p>
        </w:tc>
        <w:tc>
          <w:tcPr>
            <w:tcW w:w="1021" w:type="dxa"/>
            <w:shd w:val="clear" w:color="auto" w:fill="D9D9D9"/>
            <w:vAlign w:val="center"/>
          </w:tcPr>
          <w:p w:rsidR="00E2145D" w:rsidRPr="00DE302D" w:rsidRDefault="00E2145D" w:rsidP="0033546D">
            <w:pPr>
              <w:spacing w:before="0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i/>
                <w:sz w:val="18"/>
                <w:szCs w:val="18"/>
              </w:rPr>
              <w:t>BODOVI</w:t>
            </w:r>
          </w:p>
        </w:tc>
      </w:tr>
      <w:tr w:rsidR="00E2145D" w:rsidRPr="00DE302D" w:rsidTr="00B8248E">
        <w:trPr>
          <w:trHeight w:val="272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E2145D" w:rsidRPr="00DE302D" w:rsidRDefault="00E2145D" w:rsidP="0033546D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500" w:type="dxa"/>
            <w:gridSpan w:val="8"/>
            <w:shd w:val="clear" w:color="auto" w:fill="auto"/>
            <w:vAlign w:val="center"/>
          </w:tcPr>
          <w:p w:rsidR="00E2145D" w:rsidRPr="00DE302D" w:rsidRDefault="00E2145D" w:rsidP="0033546D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 xml:space="preserve">Aktivno sudjelovanje na nastavi </w:t>
            </w: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E2145D" w:rsidRPr="00DE302D" w:rsidRDefault="00132A94" w:rsidP="00DE302D">
            <w:pPr>
              <w:spacing w:before="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/>
                <w:sz w:val="18"/>
                <w:szCs w:val="18"/>
              </w:rPr>
              <w:t>20</w:t>
            </w:r>
          </w:p>
        </w:tc>
        <w:tc>
          <w:tcPr>
            <w:tcW w:w="2098" w:type="dxa"/>
            <w:gridSpan w:val="4"/>
            <w:shd w:val="clear" w:color="auto" w:fill="auto"/>
            <w:vAlign w:val="center"/>
          </w:tcPr>
          <w:p w:rsidR="00E2145D" w:rsidRPr="00DE302D" w:rsidRDefault="00E2145D" w:rsidP="0033546D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Referat</w:t>
            </w:r>
            <w:r w:rsidR="0003431D" w:rsidRPr="00DE302D">
              <w:rPr>
                <w:rFonts w:ascii="Calibri" w:hAnsi="Calibri" w:cs="Calibri"/>
                <w:sz w:val="18"/>
                <w:szCs w:val="18"/>
              </w:rPr>
              <w:t xml:space="preserve"> – Praktični zadaci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E2145D" w:rsidRPr="00DE302D" w:rsidRDefault="00E2145D" w:rsidP="00DE302D">
            <w:pPr>
              <w:spacing w:before="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</w:tr>
      <w:tr w:rsidR="00E2145D" w:rsidRPr="00DE302D" w:rsidTr="00B8248E">
        <w:trPr>
          <w:trHeight w:val="272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E2145D" w:rsidRPr="00DE302D" w:rsidRDefault="00E2145D" w:rsidP="0033546D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500" w:type="dxa"/>
            <w:gridSpan w:val="8"/>
            <w:shd w:val="clear" w:color="auto" w:fill="auto"/>
            <w:vAlign w:val="center"/>
          </w:tcPr>
          <w:p w:rsidR="00E2145D" w:rsidRPr="00DE302D" w:rsidRDefault="0003431D" w:rsidP="0033546D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Domaće zadaće</w:t>
            </w: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E2145D" w:rsidRPr="00DE302D" w:rsidRDefault="00132A94" w:rsidP="00DE302D">
            <w:pPr>
              <w:spacing w:before="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2098" w:type="dxa"/>
            <w:gridSpan w:val="4"/>
            <w:shd w:val="clear" w:color="auto" w:fill="auto"/>
            <w:vAlign w:val="center"/>
          </w:tcPr>
          <w:p w:rsidR="00E2145D" w:rsidRPr="00DE302D" w:rsidRDefault="0003431D" w:rsidP="0033546D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 xml:space="preserve">Eksperimentalni rad 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E2145D" w:rsidRPr="00524C69" w:rsidRDefault="00E2145D" w:rsidP="00DE302D">
            <w:pPr>
              <w:spacing w:before="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</w:tr>
      <w:tr w:rsidR="00E2145D" w:rsidRPr="00DE302D" w:rsidTr="00B8248E">
        <w:trPr>
          <w:trHeight w:val="272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E2145D" w:rsidRPr="00DE302D" w:rsidRDefault="00E2145D" w:rsidP="0033546D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500" w:type="dxa"/>
            <w:gridSpan w:val="8"/>
            <w:shd w:val="clear" w:color="auto" w:fill="auto"/>
            <w:vAlign w:val="center"/>
          </w:tcPr>
          <w:p w:rsidR="00E2145D" w:rsidRPr="00DE302D" w:rsidRDefault="00E2145D" w:rsidP="0033546D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Esej</w:t>
            </w: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E2145D" w:rsidRPr="00DE302D" w:rsidRDefault="00E2145D" w:rsidP="00DE302D">
            <w:pPr>
              <w:spacing w:before="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2098" w:type="dxa"/>
            <w:gridSpan w:val="4"/>
            <w:shd w:val="clear" w:color="auto" w:fill="auto"/>
            <w:vAlign w:val="center"/>
          </w:tcPr>
          <w:p w:rsidR="00E2145D" w:rsidRPr="00DE302D" w:rsidRDefault="0003431D" w:rsidP="0033546D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Grupni zadatak (projekt)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E2145D" w:rsidRPr="00DE302D" w:rsidRDefault="00E2145D" w:rsidP="00DE302D">
            <w:pPr>
              <w:spacing w:before="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</w:tr>
      <w:tr w:rsidR="00E2145D" w:rsidRPr="00DE302D" w:rsidTr="00B8248E">
        <w:trPr>
          <w:trHeight w:val="272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E2145D" w:rsidRPr="00DE302D" w:rsidRDefault="00E2145D" w:rsidP="0033546D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500" w:type="dxa"/>
            <w:gridSpan w:val="8"/>
            <w:shd w:val="clear" w:color="auto" w:fill="auto"/>
            <w:vAlign w:val="center"/>
          </w:tcPr>
          <w:p w:rsidR="00E2145D" w:rsidRPr="00DE302D" w:rsidRDefault="0003431D" w:rsidP="0033546D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Seminarski rad</w:t>
            </w: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E2145D" w:rsidRPr="00DE302D" w:rsidRDefault="00E2145D" w:rsidP="00DE302D">
            <w:pPr>
              <w:spacing w:before="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2098" w:type="dxa"/>
            <w:gridSpan w:val="4"/>
            <w:shd w:val="clear" w:color="auto" w:fill="auto"/>
            <w:vAlign w:val="center"/>
          </w:tcPr>
          <w:p w:rsidR="00E2145D" w:rsidRPr="00DE302D" w:rsidRDefault="00E2145D" w:rsidP="0033546D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 xml:space="preserve">Projekt 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E2145D" w:rsidRPr="00DE302D" w:rsidRDefault="00E2145D" w:rsidP="00DE302D">
            <w:pPr>
              <w:spacing w:before="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</w:tr>
      <w:tr w:rsidR="00E2145D" w:rsidRPr="00DE302D" w:rsidTr="00B8248E">
        <w:trPr>
          <w:trHeight w:val="272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E2145D" w:rsidRPr="00DE302D" w:rsidRDefault="00E2145D" w:rsidP="0033546D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500" w:type="dxa"/>
            <w:gridSpan w:val="8"/>
            <w:shd w:val="clear" w:color="auto" w:fill="auto"/>
            <w:vAlign w:val="center"/>
          </w:tcPr>
          <w:p w:rsidR="00E2145D" w:rsidRPr="00DE302D" w:rsidRDefault="00E2145D" w:rsidP="0033546D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Pismeni ispit</w:t>
            </w: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E2145D" w:rsidRPr="00DE302D" w:rsidRDefault="00921CCD" w:rsidP="00DE302D">
            <w:pPr>
              <w:spacing w:before="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/>
                <w:sz w:val="18"/>
                <w:szCs w:val="18"/>
              </w:rPr>
              <w:t>5</w:t>
            </w:r>
            <w:r w:rsidR="00132A94">
              <w:rPr>
                <w:rFonts w:ascii="Calibri" w:hAnsi="Calibri" w:cs="Calibri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2098" w:type="dxa"/>
            <w:gridSpan w:val="4"/>
            <w:shd w:val="clear" w:color="auto" w:fill="auto"/>
            <w:vAlign w:val="center"/>
          </w:tcPr>
          <w:p w:rsidR="00E2145D" w:rsidRPr="00DE302D" w:rsidRDefault="00E2145D" w:rsidP="0033546D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Praktični rad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E2145D" w:rsidRPr="00DE302D" w:rsidRDefault="00E2145D" w:rsidP="00DE302D">
            <w:pPr>
              <w:spacing w:before="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</w:tr>
      <w:tr w:rsidR="0003431D" w:rsidRPr="00DE302D" w:rsidTr="00B8248E">
        <w:trPr>
          <w:trHeight w:val="272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03431D" w:rsidRPr="00DE302D" w:rsidRDefault="0003431D" w:rsidP="0033546D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500" w:type="dxa"/>
            <w:gridSpan w:val="8"/>
            <w:shd w:val="clear" w:color="auto" w:fill="auto"/>
            <w:vAlign w:val="center"/>
          </w:tcPr>
          <w:p w:rsidR="0003431D" w:rsidRPr="00DE302D" w:rsidRDefault="0003431D" w:rsidP="0033546D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Usmeni ispit</w:t>
            </w: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03431D" w:rsidRPr="00DE302D" w:rsidRDefault="00921CCD" w:rsidP="00DE302D">
            <w:pPr>
              <w:spacing w:before="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/>
                <w:sz w:val="18"/>
                <w:szCs w:val="18"/>
              </w:rPr>
              <w:t>2</w:t>
            </w:r>
            <w:r w:rsidR="00132A94">
              <w:rPr>
                <w:rFonts w:ascii="Calibri" w:hAnsi="Calibri" w:cs="Calibri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2098" w:type="dxa"/>
            <w:gridSpan w:val="4"/>
            <w:shd w:val="clear" w:color="auto" w:fill="auto"/>
            <w:vAlign w:val="center"/>
          </w:tcPr>
          <w:p w:rsidR="0003431D" w:rsidRPr="00DE302D" w:rsidRDefault="00A4714B" w:rsidP="0033546D">
            <w:pPr>
              <w:spacing w:before="0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i/>
                <w:sz w:val="18"/>
                <w:szCs w:val="18"/>
              </w:rPr>
              <w:t>....Ostalo upisati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03431D" w:rsidRPr="00DE302D" w:rsidRDefault="0003431D" w:rsidP="00DE302D">
            <w:pPr>
              <w:spacing w:before="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</w:tr>
      <w:tr w:rsidR="00E2145D" w:rsidRPr="00DE302D" w:rsidTr="00B8248E">
        <w:trPr>
          <w:trHeight w:val="272"/>
        </w:trPr>
        <w:tc>
          <w:tcPr>
            <w:tcW w:w="2603" w:type="dxa"/>
            <w:gridSpan w:val="2"/>
            <w:vMerge/>
            <w:shd w:val="clear" w:color="auto" w:fill="D9D9D9"/>
            <w:vAlign w:val="center"/>
          </w:tcPr>
          <w:p w:rsidR="00E2145D" w:rsidRPr="00DE302D" w:rsidRDefault="00E2145D" w:rsidP="0033546D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500" w:type="dxa"/>
            <w:gridSpan w:val="8"/>
            <w:shd w:val="clear" w:color="auto" w:fill="auto"/>
            <w:vAlign w:val="center"/>
          </w:tcPr>
          <w:p w:rsidR="00E2145D" w:rsidRPr="00DE302D" w:rsidRDefault="0003431D" w:rsidP="0033546D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>Kolokviji</w:t>
            </w: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E2145D" w:rsidRPr="00DE302D" w:rsidRDefault="00E2145D" w:rsidP="00DE302D">
            <w:pPr>
              <w:spacing w:before="0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2098" w:type="dxa"/>
            <w:gridSpan w:val="4"/>
            <w:shd w:val="clear" w:color="auto" w:fill="auto"/>
            <w:vAlign w:val="center"/>
          </w:tcPr>
          <w:p w:rsidR="00E2145D" w:rsidRPr="00DE302D" w:rsidRDefault="00A4714B" w:rsidP="0033546D">
            <w:pPr>
              <w:spacing w:before="0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>UKUPNO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E2145D" w:rsidRPr="00DE302D" w:rsidRDefault="00A4714B" w:rsidP="00A4714B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>100</w:t>
            </w:r>
          </w:p>
        </w:tc>
      </w:tr>
      <w:tr w:rsidR="00E2145D" w:rsidRPr="00DE302D" w:rsidTr="0033546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498" w:type="dxa"/>
            <w:gridSpan w:val="20"/>
            <w:shd w:val="clear" w:color="auto" w:fill="FFFFFF"/>
          </w:tcPr>
          <w:p w:rsidR="00E2145D" w:rsidRPr="00DE302D" w:rsidRDefault="006D2C30" w:rsidP="0033546D">
            <w:pPr>
              <w:spacing w:before="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Napomena: </w:t>
            </w:r>
          </w:p>
        </w:tc>
      </w:tr>
      <w:tr w:rsidR="0033546D" w:rsidRPr="00DE302D" w:rsidTr="0033546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"/>
        </w:trPr>
        <w:tc>
          <w:tcPr>
            <w:tcW w:w="2410" w:type="dxa"/>
            <w:shd w:val="clear" w:color="auto" w:fill="D9D9D9"/>
          </w:tcPr>
          <w:p w:rsidR="0033546D" w:rsidRPr="00DE302D" w:rsidRDefault="0033546D" w:rsidP="0033546D">
            <w:pPr>
              <w:spacing w:before="0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>Formiranje ocjene</w:t>
            </w:r>
          </w:p>
        </w:tc>
        <w:tc>
          <w:tcPr>
            <w:tcW w:w="3922" w:type="dxa"/>
            <w:gridSpan w:val="13"/>
            <w:shd w:val="clear" w:color="auto" w:fill="D9D9D9"/>
          </w:tcPr>
          <w:p w:rsidR="0033546D" w:rsidRPr="00DE302D" w:rsidRDefault="00D05186" w:rsidP="0033546D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>BODOVI</w:t>
            </w:r>
            <w:r w:rsidR="0033546D" w:rsidRPr="00DE302D">
              <w:rPr>
                <w:rFonts w:ascii="Calibri" w:hAnsi="Calibri" w:cs="Calibri"/>
                <w:b/>
                <w:sz w:val="18"/>
                <w:szCs w:val="18"/>
              </w:rPr>
              <w:t xml:space="preserve"> (od – do)</w:t>
            </w:r>
          </w:p>
        </w:tc>
        <w:tc>
          <w:tcPr>
            <w:tcW w:w="3166" w:type="dxa"/>
            <w:gridSpan w:val="6"/>
            <w:shd w:val="clear" w:color="auto" w:fill="D9D9D9"/>
          </w:tcPr>
          <w:p w:rsidR="0033546D" w:rsidRPr="00DE302D" w:rsidRDefault="0033546D" w:rsidP="0033546D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>Ocjena</w:t>
            </w:r>
          </w:p>
        </w:tc>
      </w:tr>
      <w:tr w:rsidR="0033546D" w:rsidRPr="00DE302D" w:rsidTr="0033546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"/>
        </w:trPr>
        <w:tc>
          <w:tcPr>
            <w:tcW w:w="2410" w:type="dxa"/>
            <w:shd w:val="clear" w:color="auto" w:fill="D9D9D9"/>
          </w:tcPr>
          <w:p w:rsidR="0033546D" w:rsidRPr="00DE302D" w:rsidRDefault="0033546D" w:rsidP="0033546D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922" w:type="dxa"/>
            <w:gridSpan w:val="13"/>
            <w:shd w:val="clear" w:color="auto" w:fill="FFFFFF"/>
          </w:tcPr>
          <w:p w:rsidR="0033546D" w:rsidRPr="00DE302D" w:rsidRDefault="00D53117" w:rsidP="0033546D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0-59</w:t>
            </w:r>
          </w:p>
        </w:tc>
        <w:tc>
          <w:tcPr>
            <w:tcW w:w="3166" w:type="dxa"/>
            <w:gridSpan w:val="6"/>
            <w:shd w:val="clear" w:color="auto" w:fill="D9D9D9"/>
          </w:tcPr>
          <w:p w:rsidR="0033546D" w:rsidRPr="00DE302D" w:rsidRDefault="0033546D" w:rsidP="0033546D">
            <w:pPr>
              <w:spacing w:before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 xml:space="preserve">                    1 (nedovoljan)</w:t>
            </w:r>
          </w:p>
        </w:tc>
      </w:tr>
      <w:tr w:rsidR="0033546D" w:rsidRPr="00DE302D" w:rsidTr="0033546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"/>
        </w:trPr>
        <w:tc>
          <w:tcPr>
            <w:tcW w:w="2410" w:type="dxa"/>
            <w:shd w:val="clear" w:color="auto" w:fill="D9D9D9"/>
          </w:tcPr>
          <w:p w:rsidR="0033546D" w:rsidRPr="00DE302D" w:rsidRDefault="0033546D" w:rsidP="0033546D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922" w:type="dxa"/>
            <w:gridSpan w:val="13"/>
            <w:shd w:val="clear" w:color="auto" w:fill="FFFFFF"/>
          </w:tcPr>
          <w:p w:rsidR="0033546D" w:rsidRPr="00DE302D" w:rsidRDefault="00D53117" w:rsidP="0033546D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60-69</w:t>
            </w:r>
          </w:p>
        </w:tc>
        <w:tc>
          <w:tcPr>
            <w:tcW w:w="3166" w:type="dxa"/>
            <w:gridSpan w:val="6"/>
            <w:shd w:val="clear" w:color="auto" w:fill="D9D9D9"/>
          </w:tcPr>
          <w:p w:rsidR="0033546D" w:rsidRPr="00DE302D" w:rsidRDefault="0033546D" w:rsidP="0033546D">
            <w:pPr>
              <w:spacing w:before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 xml:space="preserve">                    2 (dovoljan)</w:t>
            </w:r>
          </w:p>
        </w:tc>
      </w:tr>
      <w:tr w:rsidR="0033546D" w:rsidRPr="00DE302D" w:rsidTr="0033546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"/>
        </w:trPr>
        <w:tc>
          <w:tcPr>
            <w:tcW w:w="2410" w:type="dxa"/>
            <w:shd w:val="clear" w:color="auto" w:fill="D9D9D9"/>
          </w:tcPr>
          <w:p w:rsidR="0033546D" w:rsidRPr="00DE302D" w:rsidRDefault="0033546D" w:rsidP="0033546D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922" w:type="dxa"/>
            <w:gridSpan w:val="13"/>
            <w:shd w:val="clear" w:color="auto" w:fill="FFFFFF"/>
          </w:tcPr>
          <w:p w:rsidR="0033546D" w:rsidRPr="00DE302D" w:rsidRDefault="00D53117" w:rsidP="0033546D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70-79</w:t>
            </w:r>
          </w:p>
        </w:tc>
        <w:tc>
          <w:tcPr>
            <w:tcW w:w="3166" w:type="dxa"/>
            <w:gridSpan w:val="6"/>
            <w:shd w:val="clear" w:color="auto" w:fill="D9D9D9"/>
          </w:tcPr>
          <w:p w:rsidR="0033546D" w:rsidRPr="00DE302D" w:rsidRDefault="0033546D" w:rsidP="0033546D">
            <w:pPr>
              <w:spacing w:before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 xml:space="preserve">                    3 (dobar)</w:t>
            </w:r>
          </w:p>
        </w:tc>
      </w:tr>
      <w:tr w:rsidR="0033546D" w:rsidRPr="00DE302D" w:rsidTr="0033546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"/>
        </w:trPr>
        <w:tc>
          <w:tcPr>
            <w:tcW w:w="2410" w:type="dxa"/>
            <w:shd w:val="clear" w:color="auto" w:fill="D9D9D9"/>
          </w:tcPr>
          <w:p w:rsidR="0033546D" w:rsidRPr="00DE302D" w:rsidRDefault="0033546D" w:rsidP="0033546D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922" w:type="dxa"/>
            <w:gridSpan w:val="13"/>
            <w:shd w:val="clear" w:color="auto" w:fill="FFFFFF"/>
          </w:tcPr>
          <w:p w:rsidR="0033546D" w:rsidRPr="00DE302D" w:rsidRDefault="00D53117" w:rsidP="0033546D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80-89</w:t>
            </w:r>
          </w:p>
        </w:tc>
        <w:tc>
          <w:tcPr>
            <w:tcW w:w="3166" w:type="dxa"/>
            <w:gridSpan w:val="6"/>
            <w:shd w:val="clear" w:color="auto" w:fill="D9D9D9"/>
          </w:tcPr>
          <w:p w:rsidR="0033546D" w:rsidRPr="00DE302D" w:rsidRDefault="0033546D" w:rsidP="0033546D">
            <w:pPr>
              <w:spacing w:before="0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sz w:val="18"/>
                <w:szCs w:val="18"/>
              </w:rPr>
              <w:t xml:space="preserve">                    4 (vrlo dobar)</w:t>
            </w:r>
          </w:p>
        </w:tc>
      </w:tr>
      <w:tr w:rsidR="0033546D" w:rsidRPr="00DE302D" w:rsidTr="0033546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"/>
        </w:trPr>
        <w:tc>
          <w:tcPr>
            <w:tcW w:w="2410" w:type="dxa"/>
            <w:shd w:val="clear" w:color="auto" w:fill="D9D9D9"/>
          </w:tcPr>
          <w:p w:rsidR="0033546D" w:rsidRPr="00DE302D" w:rsidRDefault="0033546D" w:rsidP="0033546D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922" w:type="dxa"/>
            <w:gridSpan w:val="13"/>
            <w:shd w:val="clear" w:color="auto" w:fill="FFFFFF"/>
          </w:tcPr>
          <w:p w:rsidR="0033546D" w:rsidRPr="00DE302D" w:rsidRDefault="00D53117" w:rsidP="0033546D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90-100</w:t>
            </w:r>
          </w:p>
        </w:tc>
        <w:tc>
          <w:tcPr>
            <w:tcW w:w="3166" w:type="dxa"/>
            <w:gridSpan w:val="6"/>
            <w:shd w:val="clear" w:color="auto" w:fill="D9D9D9"/>
          </w:tcPr>
          <w:p w:rsidR="0033546D" w:rsidRPr="00DE302D" w:rsidRDefault="00723CFC" w:rsidP="0033546D">
            <w:pPr>
              <w:spacing w:before="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                   </w:t>
            </w:r>
            <w:r w:rsidR="0033546D" w:rsidRPr="00DE302D">
              <w:rPr>
                <w:rFonts w:ascii="Calibri" w:hAnsi="Calibri" w:cs="Calibri"/>
                <w:sz w:val="18"/>
                <w:szCs w:val="18"/>
              </w:rPr>
              <w:t>5 (izvrstan)</w:t>
            </w:r>
          </w:p>
        </w:tc>
      </w:tr>
      <w:tr w:rsidR="00843721" w:rsidRPr="00DE302D" w:rsidTr="0033546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498" w:type="dxa"/>
            <w:gridSpan w:val="20"/>
            <w:shd w:val="clear" w:color="auto" w:fill="D9D9D9"/>
          </w:tcPr>
          <w:p w:rsidR="00843721" w:rsidRPr="00DE302D" w:rsidRDefault="00843721" w:rsidP="0033546D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>Izračun ECTS bodova</w:t>
            </w:r>
          </w:p>
        </w:tc>
      </w:tr>
      <w:tr w:rsidR="00843721" w:rsidRPr="00DE302D" w:rsidTr="0033546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498" w:type="dxa"/>
            <w:gridSpan w:val="20"/>
            <w:shd w:val="clear" w:color="auto" w:fill="FFFFFF"/>
            <w:vAlign w:val="center"/>
          </w:tcPr>
          <w:p w:rsidR="00843721" w:rsidRPr="00DE302D" w:rsidRDefault="00843721" w:rsidP="0033546D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 xml:space="preserve">NAPOMENA: </w:t>
            </w:r>
            <w:r w:rsidRPr="00DE302D">
              <w:rPr>
                <w:rFonts w:ascii="Calibri" w:hAnsi="Calibri" w:cs="Calibri"/>
                <w:sz w:val="18"/>
                <w:szCs w:val="18"/>
              </w:rPr>
              <w:t>Prosječno radno opterećenje studenta/ice za stjecanje 1 ECTS boda = 25 - 30 sati</w:t>
            </w:r>
          </w:p>
        </w:tc>
      </w:tr>
      <w:tr w:rsidR="00843721" w:rsidRPr="00DE302D" w:rsidTr="0033546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7"/>
        </w:trPr>
        <w:tc>
          <w:tcPr>
            <w:tcW w:w="2835" w:type="dxa"/>
            <w:gridSpan w:val="3"/>
            <w:vMerge w:val="restart"/>
            <w:shd w:val="clear" w:color="auto" w:fill="D9D9D9"/>
            <w:vAlign w:val="center"/>
          </w:tcPr>
          <w:p w:rsidR="00843721" w:rsidRPr="00DE302D" w:rsidRDefault="00843721" w:rsidP="0033546D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>Element opterećenja</w:t>
            </w:r>
          </w:p>
          <w:p w:rsidR="00D05186" w:rsidRPr="00DE302D" w:rsidRDefault="00D05186" w:rsidP="0033546D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 xml:space="preserve">vrijeme potrebno za </w:t>
            </w:r>
          </w:p>
        </w:tc>
        <w:tc>
          <w:tcPr>
            <w:tcW w:w="3261" w:type="dxa"/>
            <w:gridSpan w:val="10"/>
            <w:shd w:val="clear" w:color="auto" w:fill="D9D9D9"/>
            <w:vAlign w:val="center"/>
          </w:tcPr>
          <w:p w:rsidR="00843721" w:rsidRPr="00DE302D" w:rsidRDefault="00843721" w:rsidP="0033546D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>Prosječno potreban broj sati</w:t>
            </w:r>
          </w:p>
        </w:tc>
        <w:tc>
          <w:tcPr>
            <w:tcW w:w="3402" w:type="dxa"/>
            <w:gridSpan w:val="7"/>
            <w:shd w:val="clear" w:color="auto" w:fill="D9D9D9"/>
            <w:vAlign w:val="center"/>
          </w:tcPr>
          <w:p w:rsidR="00843721" w:rsidRPr="00DE302D" w:rsidRDefault="00843721" w:rsidP="0033546D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>Prosječno potreban broj sati</w:t>
            </w:r>
          </w:p>
        </w:tc>
      </w:tr>
      <w:tr w:rsidR="00843721" w:rsidRPr="00DE302D" w:rsidTr="0033546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9"/>
        </w:trPr>
        <w:tc>
          <w:tcPr>
            <w:tcW w:w="2835" w:type="dxa"/>
            <w:gridSpan w:val="3"/>
            <w:vMerge/>
            <w:shd w:val="clear" w:color="auto" w:fill="D9D9D9"/>
            <w:vAlign w:val="center"/>
          </w:tcPr>
          <w:p w:rsidR="00843721" w:rsidRPr="00DE302D" w:rsidRDefault="00843721" w:rsidP="0033546D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261" w:type="dxa"/>
            <w:gridSpan w:val="10"/>
            <w:shd w:val="clear" w:color="auto" w:fill="D9D9D9"/>
          </w:tcPr>
          <w:p w:rsidR="00843721" w:rsidRPr="00DE302D" w:rsidRDefault="00843721" w:rsidP="0033546D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>Redovni studij</w:t>
            </w:r>
          </w:p>
        </w:tc>
        <w:tc>
          <w:tcPr>
            <w:tcW w:w="3402" w:type="dxa"/>
            <w:gridSpan w:val="7"/>
            <w:shd w:val="clear" w:color="auto" w:fill="D9D9D9"/>
            <w:vAlign w:val="center"/>
          </w:tcPr>
          <w:p w:rsidR="00843721" w:rsidRPr="00DE302D" w:rsidRDefault="00843721" w:rsidP="0033546D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>Izvanredni studij</w:t>
            </w:r>
          </w:p>
        </w:tc>
      </w:tr>
      <w:tr w:rsidR="00843721" w:rsidRPr="00DE302D" w:rsidTr="000644B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9"/>
        </w:trPr>
        <w:tc>
          <w:tcPr>
            <w:tcW w:w="2835" w:type="dxa"/>
            <w:gridSpan w:val="3"/>
          </w:tcPr>
          <w:p w:rsidR="00843721" w:rsidRPr="00DE302D" w:rsidRDefault="00826EAA" w:rsidP="000644B0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Nastava </w:t>
            </w:r>
          </w:p>
        </w:tc>
        <w:tc>
          <w:tcPr>
            <w:tcW w:w="3261" w:type="dxa"/>
            <w:gridSpan w:val="10"/>
            <w:vAlign w:val="center"/>
          </w:tcPr>
          <w:p w:rsidR="00843721" w:rsidRPr="00DE302D" w:rsidRDefault="0042417A" w:rsidP="00DE302D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3402" w:type="dxa"/>
            <w:gridSpan w:val="7"/>
            <w:vAlign w:val="center"/>
          </w:tcPr>
          <w:p w:rsidR="00843721" w:rsidRPr="00DE302D" w:rsidRDefault="0042417A" w:rsidP="00DE302D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</w:tr>
      <w:tr w:rsidR="00843721" w:rsidRPr="00DE302D" w:rsidTr="0033546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9"/>
        </w:trPr>
        <w:tc>
          <w:tcPr>
            <w:tcW w:w="2835" w:type="dxa"/>
            <w:gridSpan w:val="3"/>
          </w:tcPr>
          <w:p w:rsidR="00843721" w:rsidRPr="00DE302D" w:rsidRDefault="00D96F64" w:rsidP="000644B0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Zadaće (projekti, seminari, eseji…)</w:t>
            </w:r>
          </w:p>
        </w:tc>
        <w:tc>
          <w:tcPr>
            <w:tcW w:w="3261" w:type="dxa"/>
            <w:gridSpan w:val="10"/>
            <w:vAlign w:val="center"/>
          </w:tcPr>
          <w:p w:rsidR="00843721" w:rsidRPr="00DE302D" w:rsidRDefault="0042417A" w:rsidP="00DE302D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3402" w:type="dxa"/>
            <w:gridSpan w:val="7"/>
            <w:vAlign w:val="center"/>
          </w:tcPr>
          <w:p w:rsidR="00843721" w:rsidRPr="00DE302D" w:rsidRDefault="0042417A" w:rsidP="00DE302D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</w:tr>
      <w:tr w:rsidR="0003431D" w:rsidRPr="00DE302D" w:rsidTr="00DC555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9"/>
        </w:trPr>
        <w:tc>
          <w:tcPr>
            <w:tcW w:w="2835" w:type="dxa"/>
            <w:gridSpan w:val="3"/>
          </w:tcPr>
          <w:p w:rsidR="0003431D" w:rsidRPr="00D96F64" w:rsidRDefault="00826EAA" w:rsidP="000644B0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Ispiti i kolokviji</w:t>
            </w:r>
          </w:p>
        </w:tc>
        <w:tc>
          <w:tcPr>
            <w:tcW w:w="3261" w:type="dxa"/>
            <w:gridSpan w:val="10"/>
            <w:vAlign w:val="center"/>
          </w:tcPr>
          <w:p w:rsidR="0003431D" w:rsidRPr="00DE302D" w:rsidRDefault="00953544" w:rsidP="00DE302D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3402" w:type="dxa"/>
            <w:gridSpan w:val="7"/>
            <w:vAlign w:val="center"/>
          </w:tcPr>
          <w:p w:rsidR="0003431D" w:rsidRPr="00DE302D" w:rsidRDefault="00953544" w:rsidP="00DE302D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</w:tr>
      <w:tr w:rsidR="00843721" w:rsidRPr="00DE302D" w:rsidTr="0033546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9"/>
        </w:trPr>
        <w:tc>
          <w:tcPr>
            <w:tcW w:w="2835" w:type="dxa"/>
            <w:gridSpan w:val="3"/>
          </w:tcPr>
          <w:p w:rsidR="00843721" w:rsidRPr="00DE302D" w:rsidRDefault="00934945" w:rsidP="0033546D">
            <w:pPr>
              <w:spacing w:before="0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i/>
                <w:sz w:val="18"/>
                <w:szCs w:val="18"/>
              </w:rPr>
              <w:t>U</w:t>
            </w:r>
            <w:r w:rsidR="00843721" w:rsidRPr="00DE302D">
              <w:rPr>
                <w:rFonts w:ascii="Calibri" w:hAnsi="Calibri" w:cs="Calibri"/>
                <w:b/>
                <w:i/>
                <w:sz w:val="18"/>
                <w:szCs w:val="18"/>
              </w:rPr>
              <w:t>kupno</w:t>
            </w:r>
          </w:p>
        </w:tc>
        <w:tc>
          <w:tcPr>
            <w:tcW w:w="3261" w:type="dxa"/>
            <w:gridSpan w:val="10"/>
            <w:vAlign w:val="center"/>
          </w:tcPr>
          <w:p w:rsidR="00843721" w:rsidRPr="00DE302D" w:rsidRDefault="004201EB" w:rsidP="00DE302D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3402" w:type="dxa"/>
            <w:gridSpan w:val="7"/>
            <w:vAlign w:val="center"/>
          </w:tcPr>
          <w:p w:rsidR="00843721" w:rsidRPr="00DE302D" w:rsidRDefault="004201EB" w:rsidP="00DE302D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</w:tr>
      <w:tr w:rsidR="00D96F64" w:rsidRPr="00DE302D" w:rsidTr="00D96F6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498" w:type="dxa"/>
            <w:gridSpan w:val="20"/>
            <w:tcBorders>
              <w:bottom w:val="single" w:sz="8" w:space="0" w:color="auto"/>
            </w:tcBorders>
            <w:shd w:val="clear" w:color="auto" w:fill="D9D9D9"/>
          </w:tcPr>
          <w:p w:rsidR="00D96F64" w:rsidRPr="00DE302D" w:rsidRDefault="00D96F64" w:rsidP="0033546D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>Uvjeti za dobivanje potpisa</w:t>
            </w:r>
          </w:p>
        </w:tc>
      </w:tr>
      <w:tr w:rsidR="00D96F64" w:rsidRPr="00DE302D" w:rsidTr="0012416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"/>
        </w:trPr>
        <w:tc>
          <w:tcPr>
            <w:tcW w:w="9498" w:type="dxa"/>
            <w:gridSpan w:val="20"/>
            <w:shd w:val="clear" w:color="auto" w:fill="FFFFFF" w:themeFill="background1"/>
          </w:tcPr>
          <w:p w:rsidR="006D2C30" w:rsidRPr="00124166" w:rsidRDefault="00124166" w:rsidP="003D6A95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70% prisutnosti na nastavi (redovni studenti).</w:t>
            </w:r>
          </w:p>
        </w:tc>
      </w:tr>
      <w:tr w:rsidR="00934945" w:rsidRPr="00DE302D" w:rsidTr="0033546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498" w:type="dxa"/>
            <w:gridSpan w:val="20"/>
            <w:shd w:val="clear" w:color="auto" w:fill="D9D9D9"/>
          </w:tcPr>
          <w:p w:rsidR="00934945" w:rsidRPr="00DE302D" w:rsidRDefault="00934945" w:rsidP="0033546D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>Konzultacije</w:t>
            </w:r>
            <w:r w:rsidR="006D2C30">
              <w:rPr>
                <w:rFonts w:ascii="Calibri" w:hAnsi="Calibri" w:cs="Calibri"/>
                <w:b/>
                <w:sz w:val="18"/>
                <w:szCs w:val="18"/>
              </w:rPr>
              <w:t xml:space="preserve">  (vrijeme održavanja)</w:t>
            </w:r>
          </w:p>
        </w:tc>
      </w:tr>
      <w:tr w:rsidR="006D2C30" w:rsidRPr="00DE302D" w:rsidTr="003A535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9498" w:type="dxa"/>
            <w:gridSpan w:val="20"/>
            <w:vAlign w:val="center"/>
          </w:tcPr>
          <w:p w:rsidR="000D6914" w:rsidRPr="00DE302D" w:rsidRDefault="00124166" w:rsidP="0033546D">
            <w:pPr>
              <w:spacing w:before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24166">
              <w:rPr>
                <w:rFonts w:ascii="Calibri" w:hAnsi="Calibri" w:cs="Calibri"/>
                <w:sz w:val="18"/>
                <w:szCs w:val="18"/>
              </w:rPr>
              <w:t>http://www.unizd.hr/tikz/KontaktiOdjelainastavnika/Kontaktinastavnikaiterminikonzultacija/tabid/2725/Default.aspx</w:t>
            </w:r>
          </w:p>
        </w:tc>
      </w:tr>
      <w:tr w:rsidR="00934945" w:rsidRPr="00DE302D" w:rsidTr="0033546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9498" w:type="dxa"/>
            <w:gridSpan w:val="20"/>
            <w:shd w:val="clear" w:color="auto" w:fill="D9D9D9"/>
            <w:vAlign w:val="center"/>
          </w:tcPr>
          <w:p w:rsidR="00934945" w:rsidRPr="00DE302D" w:rsidRDefault="00934945" w:rsidP="0033546D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sz w:val="18"/>
                <w:szCs w:val="18"/>
              </w:rPr>
              <w:t>Kontakt informacije</w:t>
            </w:r>
          </w:p>
        </w:tc>
      </w:tr>
      <w:tr w:rsidR="00934945" w:rsidRPr="00DE302D" w:rsidTr="0033546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9498" w:type="dxa"/>
            <w:gridSpan w:val="20"/>
            <w:shd w:val="clear" w:color="auto" w:fill="FFFFFF"/>
            <w:vAlign w:val="center"/>
          </w:tcPr>
          <w:p w:rsidR="00934945" w:rsidRPr="00DE302D" w:rsidRDefault="00AC512D" w:rsidP="007D5F88">
            <w:pPr>
              <w:spacing w:before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hyperlink r:id="rId9" w:history="1">
              <w:r w:rsidR="000D6914" w:rsidRPr="004A3339">
                <w:rPr>
                  <w:rStyle w:val="Hyperlink"/>
                  <w:rFonts w:ascii="Calibri" w:hAnsi="Calibri" w:cs="Calibri"/>
                  <w:b/>
                  <w:sz w:val="18"/>
                  <w:szCs w:val="18"/>
                </w:rPr>
                <w:t>ilozo@unizd.hr</w:t>
              </w:r>
            </w:hyperlink>
            <w:r w:rsidR="000D6914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</w:p>
        </w:tc>
      </w:tr>
      <w:tr w:rsidR="00934945" w:rsidRPr="00DE302D" w:rsidTr="0033546D">
        <w:tc>
          <w:tcPr>
            <w:tcW w:w="2603" w:type="dxa"/>
            <w:gridSpan w:val="2"/>
            <w:shd w:val="clear" w:color="auto" w:fill="D9D9D9"/>
            <w:vAlign w:val="center"/>
          </w:tcPr>
          <w:p w:rsidR="00934945" w:rsidRPr="00DE302D" w:rsidRDefault="00934945" w:rsidP="0033546D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>Način praćenja kvalitete i uspješnosti izvedbe svakog predmeta</w:t>
            </w:r>
          </w:p>
        </w:tc>
        <w:tc>
          <w:tcPr>
            <w:tcW w:w="6895" w:type="dxa"/>
            <w:gridSpan w:val="18"/>
            <w:vAlign w:val="center"/>
          </w:tcPr>
          <w:p w:rsidR="000D6914" w:rsidRDefault="000D6914" w:rsidP="0026075B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val="sv-SE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v-SE"/>
              </w:rPr>
              <w:t xml:space="preserve">Kontinuirana provjera znanja i dinamike usvajanja nastavnog gradiva. </w:t>
            </w:r>
          </w:p>
          <w:p w:rsidR="0026075B" w:rsidRDefault="00207220" w:rsidP="0026075B">
            <w:pPr>
              <w:jc w:val="left"/>
              <w:rPr>
                <w:rFonts w:asciiTheme="minorHAnsi" w:hAnsiTheme="minorHAnsi" w:cstheme="minorHAnsi"/>
                <w:sz w:val="18"/>
                <w:szCs w:val="18"/>
                <w:lang w:val="sv-SE"/>
              </w:rPr>
            </w:pPr>
            <w:r w:rsidRPr="007C57E3">
              <w:rPr>
                <w:rFonts w:asciiTheme="minorHAnsi" w:hAnsiTheme="minorHAnsi" w:cstheme="minorHAnsi"/>
                <w:sz w:val="18"/>
                <w:szCs w:val="18"/>
                <w:lang w:val="sv-SE"/>
              </w:rPr>
              <w:t>Studentska evaluacija izvedbe predmeta</w:t>
            </w:r>
            <w:r w:rsidR="0026075B">
              <w:rPr>
                <w:rFonts w:asciiTheme="minorHAnsi" w:hAnsiTheme="minorHAnsi" w:cstheme="minorHAnsi"/>
                <w:sz w:val="18"/>
                <w:szCs w:val="18"/>
                <w:lang w:val="sv-SE"/>
              </w:rPr>
              <w:t xml:space="preserve"> (anketa)</w:t>
            </w:r>
            <w:r w:rsidRPr="007C57E3">
              <w:rPr>
                <w:rFonts w:asciiTheme="minorHAnsi" w:hAnsiTheme="minorHAnsi" w:cstheme="minorHAnsi"/>
                <w:sz w:val="18"/>
                <w:szCs w:val="18"/>
                <w:lang w:val="sv-SE"/>
              </w:rPr>
              <w:t>.</w:t>
            </w:r>
            <w:r w:rsidR="0026075B">
              <w:rPr>
                <w:rFonts w:asciiTheme="minorHAnsi" w:hAnsiTheme="minorHAnsi" w:cstheme="minorHAnsi"/>
                <w:sz w:val="18"/>
                <w:szCs w:val="18"/>
                <w:lang w:val="sv-SE"/>
              </w:rPr>
              <w:t xml:space="preserve"> </w:t>
            </w:r>
          </w:p>
          <w:p w:rsidR="00934945" w:rsidRPr="00DE302D" w:rsidRDefault="00207220" w:rsidP="0026075B">
            <w:pPr>
              <w:jc w:val="left"/>
              <w:rPr>
                <w:rFonts w:ascii="Calibri" w:hAnsi="Calibri" w:cs="Calibri"/>
                <w:i/>
                <w:sz w:val="18"/>
                <w:szCs w:val="18"/>
              </w:rPr>
            </w:pPr>
            <w:r w:rsidRPr="007C57E3">
              <w:rPr>
                <w:rFonts w:asciiTheme="minorHAnsi" w:hAnsiTheme="minorHAnsi" w:cstheme="minorHAnsi"/>
                <w:sz w:val="18"/>
                <w:szCs w:val="18"/>
                <w:lang w:val="sv-SE"/>
              </w:rPr>
              <w:t>Kontinuirano praćenje primjedbi, prijedloga i ideja studenata o kvaliteti izvođenja nastavnog programa</w:t>
            </w:r>
          </w:p>
        </w:tc>
      </w:tr>
      <w:tr w:rsidR="00934945" w:rsidRPr="00DE302D" w:rsidTr="006D2C30">
        <w:trPr>
          <w:trHeight w:val="740"/>
        </w:trPr>
        <w:tc>
          <w:tcPr>
            <w:tcW w:w="2603" w:type="dxa"/>
            <w:gridSpan w:val="2"/>
            <w:shd w:val="clear" w:color="auto" w:fill="D9D9D9"/>
            <w:vAlign w:val="center"/>
          </w:tcPr>
          <w:p w:rsidR="00934945" w:rsidRPr="00DE302D" w:rsidRDefault="006D2C30" w:rsidP="0033546D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Dodatne</w:t>
            </w:r>
            <w:r w:rsidR="00934945" w:rsidRPr="00DE302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napomene nastavnika</w:t>
            </w:r>
          </w:p>
          <w:p w:rsidR="00934945" w:rsidRPr="00DE302D" w:rsidRDefault="00934945" w:rsidP="0033546D">
            <w:pPr>
              <w:spacing w:before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6895" w:type="dxa"/>
            <w:gridSpan w:val="18"/>
            <w:vAlign w:val="center"/>
          </w:tcPr>
          <w:p w:rsidR="00934945" w:rsidRDefault="00B96D27" w:rsidP="003D6A95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Ne postoji razlika u učenju francuskog jezika između različitih statusa studenata!</w:t>
            </w:r>
          </w:p>
          <w:p w:rsidR="00B96D27" w:rsidRPr="00DE302D" w:rsidRDefault="00B96D27" w:rsidP="003D6A95">
            <w:pPr>
              <w:spacing w:before="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8C44B1" w:rsidRPr="00DE302D" w:rsidRDefault="008C44B1" w:rsidP="008C44B1">
      <w:pPr>
        <w:rPr>
          <w:lang w:val="sv-SE"/>
        </w:rPr>
      </w:pPr>
    </w:p>
    <w:sectPr w:rsidR="008C44B1" w:rsidRPr="00DE302D" w:rsidSect="004E008B">
      <w:headerReference w:type="default" r:id="rId10"/>
      <w:footerReference w:type="default" r:id="rId11"/>
      <w:pgSz w:w="12240" w:h="15840"/>
      <w:pgMar w:top="1440" w:right="1440" w:bottom="1361" w:left="1440" w:header="720" w:footer="720" w:gutter="0"/>
      <w:pgNumType w:start="1" w:chapStyle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12D" w:rsidRDefault="00AC512D">
      <w:r>
        <w:separator/>
      </w:r>
    </w:p>
  </w:endnote>
  <w:endnote w:type="continuationSeparator" w:id="0">
    <w:p w:rsidR="00AC512D" w:rsidRDefault="00AC5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991" w:rsidRDefault="00792991">
    <w:pPr>
      <w:pStyle w:val="Footer"/>
      <w:rPr>
        <w:snapToGrid w:val="0"/>
        <w:sz w:val="18"/>
        <w:lang w:eastAsia="en-US"/>
      </w:rPr>
    </w:pPr>
  </w:p>
  <w:p w:rsidR="00792991" w:rsidRPr="00B8248E" w:rsidRDefault="00233EDD">
    <w:pPr>
      <w:pStyle w:val="Footer"/>
      <w:rPr>
        <w:snapToGrid w:val="0"/>
        <w:sz w:val="18"/>
        <w:lang w:eastAsia="en-US"/>
      </w:rPr>
    </w:pPr>
    <w:r>
      <w:rPr>
        <w:snapToGrid w:val="0"/>
        <w:sz w:val="18"/>
        <w:lang w:eastAsia="en-US"/>
      </w:rPr>
      <w:t>2016</w:t>
    </w:r>
    <w:r w:rsidR="00B8248E">
      <w:rPr>
        <w:snapToGrid w:val="0"/>
        <w:sz w:val="18"/>
        <w:lang w:eastAsia="en-US"/>
      </w:rPr>
      <w:t>-1</w:t>
    </w:r>
    <w:r>
      <w:rPr>
        <w:snapToGrid w:val="0"/>
        <w:sz w:val="18"/>
        <w:lang w:eastAsia="en-US"/>
      </w:rPr>
      <w:t>7</w:t>
    </w:r>
    <w:r w:rsidR="00792991">
      <w:rPr>
        <w:i/>
        <w:snapToGrid w:val="0"/>
        <w:sz w:val="18"/>
        <w:lang w:eastAsia="en-US"/>
      </w:rPr>
      <w:tab/>
    </w:r>
    <w:r w:rsidR="00792991">
      <w:rPr>
        <w:i/>
        <w:snapToGrid w:val="0"/>
        <w:sz w:val="18"/>
        <w:lang w:eastAsia="en-US"/>
      </w:rPr>
      <w:tab/>
    </w:r>
    <w:r w:rsidR="00792991" w:rsidRPr="003E0D3F">
      <w:rPr>
        <w:snapToGrid w:val="0"/>
        <w:sz w:val="18"/>
        <w:szCs w:val="18"/>
        <w:lang w:eastAsia="en-US"/>
      </w:rPr>
      <w:t xml:space="preserve">Stranica </w:t>
    </w:r>
    <w:r w:rsidR="00792991" w:rsidRPr="003E0D3F">
      <w:rPr>
        <w:rStyle w:val="PageNumber"/>
        <w:sz w:val="18"/>
        <w:szCs w:val="18"/>
      </w:rPr>
      <w:fldChar w:fldCharType="begin"/>
    </w:r>
    <w:r w:rsidR="00792991" w:rsidRPr="003E0D3F">
      <w:rPr>
        <w:rStyle w:val="PageNumber"/>
        <w:sz w:val="18"/>
        <w:szCs w:val="18"/>
      </w:rPr>
      <w:instrText xml:space="preserve"> PAGE </w:instrText>
    </w:r>
    <w:r w:rsidR="00792991" w:rsidRPr="003E0D3F">
      <w:rPr>
        <w:rStyle w:val="PageNumber"/>
        <w:sz w:val="18"/>
        <w:szCs w:val="18"/>
      </w:rPr>
      <w:fldChar w:fldCharType="separate"/>
    </w:r>
    <w:r w:rsidR="005C1987">
      <w:rPr>
        <w:rStyle w:val="PageNumber"/>
        <w:noProof/>
        <w:sz w:val="18"/>
        <w:szCs w:val="18"/>
      </w:rPr>
      <w:t>2</w:t>
    </w:r>
    <w:r w:rsidR="00792991" w:rsidRPr="003E0D3F">
      <w:rPr>
        <w:rStyle w:val="PageNumber"/>
        <w:sz w:val="18"/>
        <w:szCs w:val="18"/>
      </w:rPr>
      <w:fldChar w:fldCharType="end"/>
    </w:r>
    <w:r w:rsidR="00792991" w:rsidRPr="003E0D3F">
      <w:rPr>
        <w:rStyle w:val="PageNumber"/>
        <w:sz w:val="18"/>
        <w:szCs w:val="18"/>
      </w:rPr>
      <w:t xml:space="preserve"> od </w:t>
    </w:r>
    <w:r w:rsidR="00792991" w:rsidRPr="003E0D3F">
      <w:rPr>
        <w:rStyle w:val="PageNumber"/>
        <w:sz w:val="18"/>
        <w:szCs w:val="18"/>
      </w:rPr>
      <w:fldChar w:fldCharType="begin"/>
    </w:r>
    <w:r w:rsidR="00792991" w:rsidRPr="003E0D3F">
      <w:rPr>
        <w:rStyle w:val="PageNumber"/>
        <w:sz w:val="18"/>
        <w:szCs w:val="18"/>
      </w:rPr>
      <w:instrText xml:space="preserve"> NUMPAGES </w:instrText>
    </w:r>
    <w:r w:rsidR="00792991" w:rsidRPr="003E0D3F">
      <w:rPr>
        <w:rStyle w:val="PageNumber"/>
        <w:sz w:val="18"/>
        <w:szCs w:val="18"/>
      </w:rPr>
      <w:fldChar w:fldCharType="separate"/>
    </w:r>
    <w:r w:rsidR="005C1987">
      <w:rPr>
        <w:rStyle w:val="PageNumber"/>
        <w:noProof/>
        <w:sz w:val="18"/>
        <w:szCs w:val="18"/>
      </w:rPr>
      <w:t>3</w:t>
    </w:r>
    <w:r w:rsidR="00792991" w:rsidRPr="003E0D3F"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12D" w:rsidRDefault="00AC512D">
      <w:r>
        <w:separator/>
      </w:r>
    </w:p>
  </w:footnote>
  <w:footnote w:type="continuationSeparator" w:id="0">
    <w:p w:rsidR="00AC512D" w:rsidRDefault="00AC51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21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573"/>
      <w:gridCol w:w="6004"/>
      <w:gridCol w:w="2144"/>
    </w:tblGrid>
    <w:tr w:rsidR="00792991">
      <w:trPr>
        <w:cantSplit/>
        <w:trHeight w:val="412"/>
      </w:trPr>
      <w:tc>
        <w:tcPr>
          <w:tcW w:w="1573" w:type="dxa"/>
          <w:vMerge w:val="restart"/>
          <w:vAlign w:val="center"/>
        </w:tcPr>
        <w:p w:rsidR="00792991" w:rsidRDefault="0024719C" w:rsidP="00FA183D">
          <w:pPr>
            <w:pStyle w:val="Header"/>
            <w:spacing w:before="0"/>
            <w:rPr>
              <w:sz w:val="20"/>
            </w:rPr>
          </w:pPr>
          <w:r>
            <w:rPr>
              <w:noProof/>
              <w:sz w:val="20"/>
            </w:rPr>
            <w:drawing>
              <wp:inline distT="0" distB="0" distL="0" distR="0">
                <wp:extent cx="866775" cy="828675"/>
                <wp:effectExtent l="19050" t="0" r="9525" b="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4" w:type="dxa"/>
          <w:vAlign w:val="center"/>
        </w:tcPr>
        <w:p w:rsidR="00792991" w:rsidRPr="00EF181C" w:rsidRDefault="00792991" w:rsidP="00FA183D">
          <w:pPr>
            <w:pStyle w:val="Header"/>
            <w:tabs>
              <w:tab w:val="clear" w:pos="4320"/>
            </w:tabs>
            <w:spacing w:before="60"/>
            <w:jc w:val="center"/>
            <w:rPr>
              <w:b/>
              <w:sz w:val="24"/>
              <w:lang w:val="pt-PT"/>
            </w:rPr>
          </w:pPr>
          <w:r>
            <w:rPr>
              <w:b/>
              <w:sz w:val="28"/>
            </w:rPr>
            <w:t>Odjel za turizam i komunikacijske znanosti</w:t>
          </w:r>
        </w:p>
      </w:tc>
      <w:tc>
        <w:tcPr>
          <w:tcW w:w="2144" w:type="dxa"/>
          <w:vAlign w:val="center"/>
        </w:tcPr>
        <w:p w:rsidR="00792991" w:rsidRPr="009C3224" w:rsidRDefault="00B8248E" w:rsidP="00265778">
          <w:pPr>
            <w:pStyle w:val="Header"/>
            <w:jc w:val="center"/>
            <w:rPr>
              <w:b/>
            </w:rPr>
          </w:pPr>
          <w:r>
            <w:rPr>
              <w:b/>
            </w:rPr>
            <w:t>Predd</w:t>
          </w:r>
          <w:r w:rsidR="00792991" w:rsidRPr="009C3224">
            <w:rPr>
              <w:b/>
            </w:rPr>
            <w:t>iplomski studij</w:t>
          </w:r>
        </w:p>
      </w:tc>
    </w:tr>
    <w:tr w:rsidR="00792991">
      <w:trPr>
        <w:cantSplit/>
        <w:trHeight w:val="861"/>
      </w:trPr>
      <w:tc>
        <w:tcPr>
          <w:tcW w:w="1573" w:type="dxa"/>
          <w:vMerge/>
          <w:vAlign w:val="center"/>
        </w:tcPr>
        <w:p w:rsidR="00792991" w:rsidRDefault="00792991">
          <w:pPr>
            <w:pStyle w:val="Header"/>
            <w:rPr>
              <w:sz w:val="20"/>
            </w:rPr>
          </w:pPr>
        </w:p>
      </w:tc>
      <w:tc>
        <w:tcPr>
          <w:tcW w:w="6004" w:type="dxa"/>
          <w:vAlign w:val="center"/>
        </w:tcPr>
        <w:p w:rsidR="00792991" w:rsidRDefault="00792991" w:rsidP="00FA183D">
          <w:pPr>
            <w:pStyle w:val="Header"/>
            <w:spacing w:before="60"/>
            <w:jc w:val="center"/>
            <w:rPr>
              <w:b/>
              <w:sz w:val="28"/>
            </w:rPr>
          </w:pPr>
          <w:r>
            <w:rPr>
              <w:b/>
              <w:sz w:val="28"/>
            </w:rPr>
            <w:t>OPIS PREDMETA</w:t>
          </w:r>
        </w:p>
      </w:tc>
      <w:tc>
        <w:tcPr>
          <w:tcW w:w="2144" w:type="dxa"/>
          <w:vAlign w:val="center"/>
        </w:tcPr>
        <w:p w:rsidR="00792991" w:rsidRPr="00B8248E" w:rsidRDefault="00B8248E" w:rsidP="00B8248E">
          <w:pPr>
            <w:pStyle w:val="TOC1"/>
          </w:pPr>
          <w:r w:rsidRPr="00B8248E">
            <w:t xml:space="preserve">Kultura i turizam </w:t>
          </w:r>
        </w:p>
      </w:tc>
    </w:tr>
  </w:tbl>
  <w:p w:rsidR="00792991" w:rsidRPr="00FA183D" w:rsidRDefault="00792991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95468"/>
    <w:multiLevelType w:val="hybridMultilevel"/>
    <w:tmpl w:val="CCA44B6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A54D89"/>
    <w:multiLevelType w:val="hybridMultilevel"/>
    <w:tmpl w:val="6CCE889C"/>
    <w:lvl w:ilvl="0" w:tplc="1D025B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095E9D"/>
    <w:multiLevelType w:val="multilevel"/>
    <w:tmpl w:val="77AA2DBC"/>
    <w:lvl w:ilvl="0">
      <w:start w:val="1"/>
      <w:numFmt w:val="decimal"/>
      <w:pStyle w:val="Heading1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2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aps/>
        <w:sz w:val="22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caps/>
        <w:sz w:val="22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2D3216E4"/>
    <w:multiLevelType w:val="hybridMultilevel"/>
    <w:tmpl w:val="B968796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9740BB"/>
    <w:multiLevelType w:val="hybridMultilevel"/>
    <w:tmpl w:val="7C72C3D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3B42F1"/>
    <w:multiLevelType w:val="hybridMultilevel"/>
    <w:tmpl w:val="802A2A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452481"/>
    <w:multiLevelType w:val="hybridMultilevel"/>
    <w:tmpl w:val="2DA47B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B96538"/>
    <w:multiLevelType w:val="hybridMultilevel"/>
    <w:tmpl w:val="CDCEECA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53201B"/>
    <w:multiLevelType w:val="hybridMultilevel"/>
    <w:tmpl w:val="046AB206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B07500"/>
    <w:multiLevelType w:val="hybridMultilevel"/>
    <w:tmpl w:val="B088F80E"/>
    <w:lvl w:ilvl="0" w:tplc="8584AA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3"/>
  </w:num>
  <w:num w:numId="5">
    <w:abstractNumId w:val="0"/>
  </w:num>
  <w:num w:numId="6">
    <w:abstractNumId w:val="5"/>
  </w:num>
  <w:num w:numId="7">
    <w:abstractNumId w:val="1"/>
  </w:num>
  <w:num w:numId="8">
    <w:abstractNumId w:val="7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3B0"/>
    <w:rsid w:val="00000B2F"/>
    <w:rsid w:val="000212F0"/>
    <w:rsid w:val="00032C2D"/>
    <w:rsid w:val="0003431D"/>
    <w:rsid w:val="00051B42"/>
    <w:rsid w:val="000630D7"/>
    <w:rsid w:val="000644B0"/>
    <w:rsid w:val="00065392"/>
    <w:rsid w:val="0006790D"/>
    <w:rsid w:val="00072721"/>
    <w:rsid w:val="00074B84"/>
    <w:rsid w:val="000754B1"/>
    <w:rsid w:val="0008090C"/>
    <w:rsid w:val="000927CF"/>
    <w:rsid w:val="00092F4F"/>
    <w:rsid w:val="0009363A"/>
    <w:rsid w:val="000A2AD3"/>
    <w:rsid w:val="000B6529"/>
    <w:rsid w:val="000C0B86"/>
    <w:rsid w:val="000D044C"/>
    <w:rsid w:val="000D6914"/>
    <w:rsid w:val="000E3260"/>
    <w:rsid w:val="000F2FE2"/>
    <w:rsid w:val="0011206B"/>
    <w:rsid w:val="00112B31"/>
    <w:rsid w:val="0012198C"/>
    <w:rsid w:val="00121D1F"/>
    <w:rsid w:val="00124166"/>
    <w:rsid w:val="00127F94"/>
    <w:rsid w:val="00130587"/>
    <w:rsid w:val="00132A94"/>
    <w:rsid w:val="0013721A"/>
    <w:rsid w:val="00147E31"/>
    <w:rsid w:val="001545FB"/>
    <w:rsid w:val="00156840"/>
    <w:rsid w:val="00157A2E"/>
    <w:rsid w:val="0016374C"/>
    <w:rsid w:val="00167012"/>
    <w:rsid w:val="001826DE"/>
    <w:rsid w:val="00191F3C"/>
    <w:rsid w:val="00193282"/>
    <w:rsid w:val="00197720"/>
    <w:rsid w:val="001A1B84"/>
    <w:rsid w:val="001C0CE7"/>
    <w:rsid w:val="001C7B84"/>
    <w:rsid w:val="001E31FA"/>
    <w:rsid w:val="001E6B21"/>
    <w:rsid w:val="001F5E72"/>
    <w:rsid w:val="00204DA4"/>
    <w:rsid w:val="00207220"/>
    <w:rsid w:val="00225FE0"/>
    <w:rsid w:val="00232E9B"/>
    <w:rsid w:val="00233EDD"/>
    <w:rsid w:val="00234AAE"/>
    <w:rsid w:val="0024719C"/>
    <w:rsid w:val="002537AC"/>
    <w:rsid w:val="00256747"/>
    <w:rsid w:val="0026075B"/>
    <w:rsid w:val="00265778"/>
    <w:rsid w:val="00270701"/>
    <w:rsid w:val="00273A22"/>
    <w:rsid w:val="00277A59"/>
    <w:rsid w:val="00284C59"/>
    <w:rsid w:val="0029404A"/>
    <w:rsid w:val="00294590"/>
    <w:rsid w:val="002B20E4"/>
    <w:rsid w:val="002E3CB0"/>
    <w:rsid w:val="002E52EC"/>
    <w:rsid w:val="002E64C3"/>
    <w:rsid w:val="002F7B5C"/>
    <w:rsid w:val="0033546D"/>
    <w:rsid w:val="0034253A"/>
    <w:rsid w:val="00345031"/>
    <w:rsid w:val="003467B6"/>
    <w:rsid w:val="00350E1E"/>
    <w:rsid w:val="00351F11"/>
    <w:rsid w:val="0035413B"/>
    <w:rsid w:val="003601B8"/>
    <w:rsid w:val="00365B65"/>
    <w:rsid w:val="00374D0F"/>
    <w:rsid w:val="00375F17"/>
    <w:rsid w:val="00381574"/>
    <w:rsid w:val="003A5354"/>
    <w:rsid w:val="003C4F95"/>
    <w:rsid w:val="003D4D76"/>
    <w:rsid w:val="003D6A95"/>
    <w:rsid w:val="003E0D3F"/>
    <w:rsid w:val="003E5FCE"/>
    <w:rsid w:val="003F040C"/>
    <w:rsid w:val="003F2F41"/>
    <w:rsid w:val="00400652"/>
    <w:rsid w:val="004101F5"/>
    <w:rsid w:val="0041437F"/>
    <w:rsid w:val="004201EB"/>
    <w:rsid w:val="004201F6"/>
    <w:rsid w:val="0042417A"/>
    <w:rsid w:val="00430741"/>
    <w:rsid w:val="00460EEF"/>
    <w:rsid w:val="004661CD"/>
    <w:rsid w:val="004B104C"/>
    <w:rsid w:val="004B58FC"/>
    <w:rsid w:val="004C1FEE"/>
    <w:rsid w:val="004C2540"/>
    <w:rsid w:val="004C337A"/>
    <w:rsid w:val="004C7F00"/>
    <w:rsid w:val="004D33BB"/>
    <w:rsid w:val="004D4BF3"/>
    <w:rsid w:val="004D4EEC"/>
    <w:rsid w:val="004D5BF2"/>
    <w:rsid w:val="004E008B"/>
    <w:rsid w:val="004E3560"/>
    <w:rsid w:val="004E45BD"/>
    <w:rsid w:val="004E4DBA"/>
    <w:rsid w:val="004F09C2"/>
    <w:rsid w:val="0050009C"/>
    <w:rsid w:val="00507CBB"/>
    <w:rsid w:val="00515A80"/>
    <w:rsid w:val="00523D87"/>
    <w:rsid w:val="00524C69"/>
    <w:rsid w:val="00526FA8"/>
    <w:rsid w:val="0052765C"/>
    <w:rsid w:val="0053414C"/>
    <w:rsid w:val="00537FBB"/>
    <w:rsid w:val="00545DB6"/>
    <w:rsid w:val="00562431"/>
    <w:rsid w:val="005673FF"/>
    <w:rsid w:val="0058424B"/>
    <w:rsid w:val="00590157"/>
    <w:rsid w:val="0059057D"/>
    <w:rsid w:val="005923B0"/>
    <w:rsid w:val="005946AF"/>
    <w:rsid w:val="00595764"/>
    <w:rsid w:val="005A62F5"/>
    <w:rsid w:val="005C1987"/>
    <w:rsid w:val="005C4B60"/>
    <w:rsid w:val="005D3BD9"/>
    <w:rsid w:val="005E087E"/>
    <w:rsid w:val="005F315A"/>
    <w:rsid w:val="005F454B"/>
    <w:rsid w:val="00604E99"/>
    <w:rsid w:val="00605126"/>
    <w:rsid w:val="00615046"/>
    <w:rsid w:val="00626B59"/>
    <w:rsid w:val="00652141"/>
    <w:rsid w:val="006528BB"/>
    <w:rsid w:val="00654432"/>
    <w:rsid w:val="006654A9"/>
    <w:rsid w:val="006762EB"/>
    <w:rsid w:val="0067755D"/>
    <w:rsid w:val="006A442D"/>
    <w:rsid w:val="006A4ACB"/>
    <w:rsid w:val="006B53AA"/>
    <w:rsid w:val="006B790C"/>
    <w:rsid w:val="006C0A30"/>
    <w:rsid w:val="006D2C30"/>
    <w:rsid w:val="006D3232"/>
    <w:rsid w:val="006E74E0"/>
    <w:rsid w:val="006F230E"/>
    <w:rsid w:val="006F4FA2"/>
    <w:rsid w:val="00722A53"/>
    <w:rsid w:val="00722DB8"/>
    <w:rsid w:val="00723CFC"/>
    <w:rsid w:val="007616AB"/>
    <w:rsid w:val="00763851"/>
    <w:rsid w:val="00785246"/>
    <w:rsid w:val="00792991"/>
    <w:rsid w:val="007A1465"/>
    <w:rsid w:val="007B465C"/>
    <w:rsid w:val="007D5F88"/>
    <w:rsid w:val="007D66CE"/>
    <w:rsid w:val="007E1D7B"/>
    <w:rsid w:val="007E6890"/>
    <w:rsid w:val="007F7427"/>
    <w:rsid w:val="00803CC6"/>
    <w:rsid w:val="008064D7"/>
    <w:rsid w:val="0080735F"/>
    <w:rsid w:val="00822464"/>
    <w:rsid w:val="00823BA5"/>
    <w:rsid w:val="00826EAA"/>
    <w:rsid w:val="00833396"/>
    <w:rsid w:val="00835B0A"/>
    <w:rsid w:val="00843721"/>
    <w:rsid w:val="00844896"/>
    <w:rsid w:val="008454D9"/>
    <w:rsid w:val="00847386"/>
    <w:rsid w:val="00850C7C"/>
    <w:rsid w:val="00860D78"/>
    <w:rsid w:val="00871465"/>
    <w:rsid w:val="00875BE3"/>
    <w:rsid w:val="00877F88"/>
    <w:rsid w:val="00884F2C"/>
    <w:rsid w:val="008A2CCB"/>
    <w:rsid w:val="008B3EF7"/>
    <w:rsid w:val="008C44B1"/>
    <w:rsid w:val="008D1AD7"/>
    <w:rsid w:val="008F7462"/>
    <w:rsid w:val="00902D5D"/>
    <w:rsid w:val="009047A6"/>
    <w:rsid w:val="00921CCD"/>
    <w:rsid w:val="00934945"/>
    <w:rsid w:val="0095266D"/>
    <w:rsid w:val="00953544"/>
    <w:rsid w:val="00981F04"/>
    <w:rsid w:val="00987F87"/>
    <w:rsid w:val="009953EA"/>
    <w:rsid w:val="009A4732"/>
    <w:rsid w:val="009A4D79"/>
    <w:rsid w:val="009A6B85"/>
    <w:rsid w:val="009C08E5"/>
    <w:rsid w:val="009C3224"/>
    <w:rsid w:val="009E1877"/>
    <w:rsid w:val="00A006B7"/>
    <w:rsid w:val="00A01DC2"/>
    <w:rsid w:val="00A0583E"/>
    <w:rsid w:val="00A17E40"/>
    <w:rsid w:val="00A2184E"/>
    <w:rsid w:val="00A2214B"/>
    <w:rsid w:val="00A4714B"/>
    <w:rsid w:val="00A604EF"/>
    <w:rsid w:val="00A636C7"/>
    <w:rsid w:val="00A65406"/>
    <w:rsid w:val="00A67D3F"/>
    <w:rsid w:val="00A80DCA"/>
    <w:rsid w:val="00A96EF7"/>
    <w:rsid w:val="00AA37AA"/>
    <w:rsid w:val="00AA6F49"/>
    <w:rsid w:val="00AC512D"/>
    <w:rsid w:val="00AF17EB"/>
    <w:rsid w:val="00AF293D"/>
    <w:rsid w:val="00AF62F9"/>
    <w:rsid w:val="00B14314"/>
    <w:rsid w:val="00B2118A"/>
    <w:rsid w:val="00B24864"/>
    <w:rsid w:val="00B44F10"/>
    <w:rsid w:val="00B63D5B"/>
    <w:rsid w:val="00B64CED"/>
    <w:rsid w:val="00B7723E"/>
    <w:rsid w:val="00B8248E"/>
    <w:rsid w:val="00B96D27"/>
    <w:rsid w:val="00BA7006"/>
    <w:rsid w:val="00BB0E8C"/>
    <w:rsid w:val="00BD0EE3"/>
    <w:rsid w:val="00BD56DD"/>
    <w:rsid w:val="00BD6177"/>
    <w:rsid w:val="00BD664B"/>
    <w:rsid w:val="00BE2C68"/>
    <w:rsid w:val="00BE541D"/>
    <w:rsid w:val="00C02EF6"/>
    <w:rsid w:val="00C100FE"/>
    <w:rsid w:val="00C15E23"/>
    <w:rsid w:val="00C245E9"/>
    <w:rsid w:val="00C4442A"/>
    <w:rsid w:val="00C548FD"/>
    <w:rsid w:val="00C55241"/>
    <w:rsid w:val="00C8576A"/>
    <w:rsid w:val="00CB3E5C"/>
    <w:rsid w:val="00CC3F5B"/>
    <w:rsid w:val="00CE7D9C"/>
    <w:rsid w:val="00CF01F1"/>
    <w:rsid w:val="00CF5CD7"/>
    <w:rsid w:val="00CF659D"/>
    <w:rsid w:val="00D05186"/>
    <w:rsid w:val="00D10C24"/>
    <w:rsid w:val="00D22CD9"/>
    <w:rsid w:val="00D23F85"/>
    <w:rsid w:val="00D27F20"/>
    <w:rsid w:val="00D31078"/>
    <w:rsid w:val="00D44687"/>
    <w:rsid w:val="00D4718D"/>
    <w:rsid w:val="00D53117"/>
    <w:rsid w:val="00D6080A"/>
    <w:rsid w:val="00D64BAE"/>
    <w:rsid w:val="00D90106"/>
    <w:rsid w:val="00D96F64"/>
    <w:rsid w:val="00DA6E56"/>
    <w:rsid w:val="00DC5552"/>
    <w:rsid w:val="00DC7E18"/>
    <w:rsid w:val="00DE2A6E"/>
    <w:rsid w:val="00DE302D"/>
    <w:rsid w:val="00E106CB"/>
    <w:rsid w:val="00E1491C"/>
    <w:rsid w:val="00E2145D"/>
    <w:rsid w:val="00E22211"/>
    <w:rsid w:val="00E255FB"/>
    <w:rsid w:val="00E348A1"/>
    <w:rsid w:val="00E44B45"/>
    <w:rsid w:val="00E85E31"/>
    <w:rsid w:val="00E861B9"/>
    <w:rsid w:val="00E86DCB"/>
    <w:rsid w:val="00E9383C"/>
    <w:rsid w:val="00E96251"/>
    <w:rsid w:val="00EA441E"/>
    <w:rsid w:val="00EC3020"/>
    <w:rsid w:val="00EC76D1"/>
    <w:rsid w:val="00ED54A4"/>
    <w:rsid w:val="00EE1314"/>
    <w:rsid w:val="00EE70BC"/>
    <w:rsid w:val="00EF181C"/>
    <w:rsid w:val="00EF56A5"/>
    <w:rsid w:val="00F0270A"/>
    <w:rsid w:val="00F031D5"/>
    <w:rsid w:val="00F10437"/>
    <w:rsid w:val="00F12205"/>
    <w:rsid w:val="00F20511"/>
    <w:rsid w:val="00F218AB"/>
    <w:rsid w:val="00F3218F"/>
    <w:rsid w:val="00F36C29"/>
    <w:rsid w:val="00F524A3"/>
    <w:rsid w:val="00F7531E"/>
    <w:rsid w:val="00FA183D"/>
    <w:rsid w:val="00FA1C9C"/>
    <w:rsid w:val="00FA2226"/>
    <w:rsid w:val="00FA5E00"/>
    <w:rsid w:val="00FB27C0"/>
    <w:rsid w:val="00FB659B"/>
    <w:rsid w:val="00FC5812"/>
    <w:rsid w:val="00FD2EE9"/>
    <w:rsid w:val="00FD65B1"/>
    <w:rsid w:val="00FE26F2"/>
    <w:rsid w:val="00FE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120"/>
      <w:jc w:val="both"/>
    </w:pPr>
    <w:rPr>
      <w:sz w:val="22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360" w:after="60"/>
      <w:outlineLvl w:val="0"/>
    </w:pPr>
    <w:rPr>
      <w:b/>
      <w:caps/>
      <w:kern w:val="28"/>
      <w:sz w:val="24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odyText">
    <w:name w:val="Body Text"/>
    <w:basedOn w:val="Normal"/>
    <w:rPr>
      <w:sz w:val="24"/>
    </w:rPr>
  </w:style>
  <w:style w:type="paragraph" w:styleId="TOC1">
    <w:name w:val="toc 1"/>
    <w:basedOn w:val="Normal"/>
    <w:next w:val="Normal"/>
    <w:autoRedefine/>
    <w:semiHidden/>
    <w:rsid w:val="00B8248E"/>
    <w:pPr>
      <w:jc w:val="center"/>
    </w:pPr>
    <w:rPr>
      <w:b/>
      <w:sz w:val="24"/>
      <w:szCs w:val="24"/>
    </w:rPr>
  </w:style>
  <w:style w:type="paragraph" w:styleId="TOC2">
    <w:name w:val="toc 2"/>
    <w:basedOn w:val="Normal"/>
    <w:next w:val="Normal"/>
    <w:autoRedefine/>
    <w:semiHidden/>
    <w:pPr>
      <w:ind w:left="220"/>
    </w:pPr>
  </w:style>
  <w:style w:type="paragraph" w:styleId="TOC3">
    <w:name w:val="toc 3"/>
    <w:basedOn w:val="Normal"/>
    <w:next w:val="Normal"/>
    <w:autoRedefine/>
    <w:semiHidden/>
    <w:pPr>
      <w:ind w:left="440"/>
    </w:pPr>
  </w:style>
  <w:style w:type="paragraph" w:styleId="TOC4">
    <w:name w:val="toc 4"/>
    <w:basedOn w:val="Normal"/>
    <w:next w:val="Normal"/>
    <w:autoRedefine/>
    <w:semiHidden/>
    <w:pPr>
      <w:ind w:left="660"/>
    </w:pPr>
  </w:style>
  <w:style w:type="paragraph" w:styleId="TOC5">
    <w:name w:val="toc 5"/>
    <w:basedOn w:val="Normal"/>
    <w:next w:val="Normal"/>
    <w:autoRedefine/>
    <w:semiHidden/>
    <w:pPr>
      <w:ind w:left="880"/>
    </w:pPr>
  </w:style>
  <w:style w:type="paragraph" w:styleId="TOC6">
    <w:name w:val="toc 6"/>
    <w:basedOn w:val="Normal"/>
    <w:next w:val="Normal"/>
    <w:autoRedefine/>
    <w:semiHidden/>
    <w:pPr>
      <w:ind w:left="1100"/>
    </w:pPr>
  </w:style>
  <w:style w:type="paragraph" w:styleId="TOC7">
    <w:name w:val="toc 7"/>
    <w:basedOn w:val="Normal"/>
    <w:next w:val="Normal"/>
    <w:autoRedefine/>
    <w:semiHidden/>
    <w:pPr>
      <w:ind w:left="1320"/>
    </w:pPr>
  </w:style>
  <w:style w:type="paragraph" w:styleId="TOC8">
    <w:name w:val="toc 8"/>
    <w:basedOn w:val="Normal"/>
    <w:next w:val="Normal"/>
    <w:autoRedefine/>
    <w:semiHidden/>
    <w:pPr>
      <w:ind w:left="1540"/>
    </w:pPr>
  </w:style>
  <w:style w:type="paragraph" w:styleId="TOC9">
    <w:name w:val="toc 9"/>
    <w:basedOn w:val="Normal"/>
    <w:next w:val="Normal"/>
    <w:autoRedefine/>
    <w:semiHidden/>
    <w:pPr>
      <w:ind w:left="1760"/>
    </w:pPr>
  </w:style>
  <w:style w:type="paragraph" w:customStyle="1" w:styleId="FieldText">
    <w:name w:val="Field Text"/>
    <w:basedOn w:val="Normal"/>
    <w:rsid w:val="00074B84"/>
    <w:pPr>
      <w:spacing w:before="0"/>
      <w:jc w:val="left"/>
    </w:pPr>
    <w:rPr>
      <w:b/>
      <w:sz w:val="19"/>
      <w:szCs w:val="19"/>
    </w:rPr>
  </w:style>
  <w:style w:type="character" w:styleId="Hyperlink">
    <w:name w:val="Hyperlink"/>
    <w:basedOn w:val="DefaultParagraphFont"/>
    <w:uiPriority w:val="99"/>
    <w:rsid w:val="000927CF"/>
    <w:rPr>
      <w:color w:val="0000FF"/>
      <w:u w:val="single"/>
    </w:rPr>
  </w:style>
  <w:style w:type="character" w:customStyle="1" w:styleId="a1">
    <w:name w:val="a1"/>
    <w:basedOn w:val="DefaultParagraphFont"/>
    <w:rsid w:val="000927CF"/>
    <w:rPr>
      <w:color w:val="E1771E"/>
    </w:rPr>
  </w:style>
  <w:style w:type="character" w:customStyle="1" w:styleId="goohl1">
    <w:name w:val="goohl1"/>
    <w:basedOn w:val="DefaultParagraphFont"/>
    <w:rsid w:val="000927CF"/>
  </w:style>
  <w:style w:type="character" w:customStyle="1" w:styleId="goohl2">
    <w:name w:val="goohl2"/>
    <w:basedOn w:val="DefaultParagraphFont"/>
    <w:rsid w:val="000927CF"/>
  </w:style>
  <w:style w:type="character" w:customStyle="1" w:styleId="goohl3">
    <w:name w:val="goohl3"/>
    <w:basedOn w:val="DefaultParagraphFont"/>
    <w:rsid w:val="000927CF"/>
  </w:style>
  <w:style w:type="paragraph" w:customStyle="1" w:styleId="Default">
    <w:name w:val="Default"/>
    <w:rsid w:val="00B2486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09363A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936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120"/>
      <w:jc w:val="both"/>
    </w:pPr>
    <w:rPr>
      <w:sz w:val="22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360" w:after="60"/>
      <w:outlineLvl w:val="0"/>
    </w:pPr>
    <w:rPr>
      <w:b/>
      <w:caps/>
      <w:kern w:val="28"/>
      <w:sz w:val="24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odyText">
    <w:name w:val="Body Text"/>
    <w:basedOn w:val="Normal"/>
    <w:rPr>
      <w:sz w:val="24"/>
    </w:rPr>
  </w:style>
  <w:style w:type="paragraph" w:styleId="TOC1">
    <w:name w:val="toc 1"/>
    <w:basedOn w:val="Normal"/>
    <w:next w:val="Normal"/>
    <w:autoRedefine/>
    <w:semiHidden/>
    <w:rsid w:val="00B8248E"/>
    <w:pPr>
      <w:jc w:val="center"/>
    </w:pPr>
    <w:rPr>
      <w:b/>
      <w:sz w:val="24"/>
      <w:szCs w:val="24"/>
    </w:rPr>
  </w:style>
  <w:style w:type="paragraph" w:styleId="TOC2">
    <w:name w:val="toc 2"/>
    <w:basedOn w:val="Normal"/>
    <w:next w:val="Normal"/>
    <w:autoRedefine/>
    <w:semiHidden/>
    <w:pPr>
      <w:ind w:left="220"/>
    </w:pPr>
  </w:style>
  <w:style w:type="paragraph" w:styleId="TOC3">
    <w:name w:val="toc 3"/>
    <w:basedOn w:val="Normal"/>
    <w:next w:val="Normal"/>
    <w:autoRedefine/>
    <w:semiHidden/>
    <w:pPr>
      <w:ind w:left="440"/>
    </w:pPr>
  </w:style>
  <w:style w:type="paragraph" w:styleId="TOC4">
    <w:name w:val="toc 4"/>
    <w:basedOn w:val="Normal"/>
    <w:next w:val="Normal"/>
    <w:autoRedefine/>
    <w:semiHidden/>
    <w:pPr>
      <w:ind w:left="660"/>
    </w:pPr>
  </w:style>
  <w:style w:type="paragraph" w:styleId="TOC5">
    <w:name w:val="toc 5"/>
    <w:basedOn w:val="Normal"/>
    <w:next w:val="Normal"/>
    <w:autoRedefine/>
    <w:semiHidden/>
    <w:pPr>
      <w:ind w:left="880"/>
    </w:pPr>
  </w:style>
  <w:style w:type="paragraph" w:styleId="TOC6">
    <w:name w:val="toc 6"/>
    <w:basedOn w:val="Normal"/>
    <w:next w:val="Normal"/>
    <w:autoRedefine/>
    <w:semiHidden/>
    <w:pPr>
      <w:ind w:left="1100"/>
    </w:pPr>
  </w:style>
  <w:style w:type="paragraph" w:styleId="TOC7">
    <w:name w:val="toc 7"/>
    <w:basedOn w:val="Normal"/>
    <w:next w:val="Normal"/>
    <w:autoRedefine/>
    <w:semiHidden/>
    <w:pPr>
      <w:ind w:left="1320"/>
    </w:pPr>
  </w:style>
  <w:style w:type="paragraph" w:styleId="TOC8">
    <w:name w:val="toc 8"/>
    <w:basedOn w:val="Normal"/>
    <w:next w:val="Normal"/>
    <w:autoRedefine/>
    <w:semiHidden/>
    <w:pPr>
      <w:ind w:left="1540"/>
    </w:pPr>
  </w:style>
  <w:style w:type="paragraph" w:styleId="TOC9">
    <w:name w:val="toc 9"/>
    <w:basedOn w:val="Normal"/>
    <w:next w:val="Normal"/>
    <w:autoRedefine/>
    <w:semiHidden/>
    <w:pPr>
      <w:ind w:left="1760"/>
    </w:pPr>
  </w:style>
  <w:style w:type="paragraph" w:customStyle="1" w:styleId="FieldText">
    <w:name w:val="Field Text"/>
    <w:basedOn w:val="Normal"/>
    <w:rsid w:val="00074B84"/>
    <w:pPr>
      <w:spacing w:before="0"/>
      <w:jc w:val="left"/>
    </w:pPr>
    <w:rPr>
      <w:b/>
      <w:sz w:val="19"/>
      <w:szCs w:val="19"/>
    </w:rPr>
  </w:style>
  <w:style w:type="character" w:styleId="Hyperlink">
    <w:name w:val="Hyperlink"/>
    <w:basedOn w:val="DefaultParagraphFont"/>
    <w:uiPriority w:val="99"/>
    <w:rsid w:val="000927CF"/>
    <w:rPr>
      <w:color w:val="0000FF"/>
      <w:u w:val="single"/>
    </w:rPr>
  </w:style>
  <w:style w:type="character" w:customStyle="1" w:styleId="a1">
    <w:name w:val="a1"/>
    <w:basedOn w:val="DefaultParagraphFont"/>
    <w:rsid w:val="000927CF"/>
    <w:rPr>
      <w:color w:val="E1771E"/>
    </w:rPr>
  </w:style>
  <w:style w:type="character" w:customStyle="1" w:styleId="goohl1">
    <w:name w:val="goohl1"/>
    <w:basedOn w:val="DefaultParagraphFont"/>
    <w:rsid w:val="000927CF"/>
  </w:style>
  <w:style w:type="character" w:customStyle="1" w:styleId="goohl2">
    <w:name w:val="goohl2"/>
    <w:basedOn w:val="DefaultParagraphFont"/>
    <w:rsid w:val="000927CF"/>
  </w:style>
  <w:style w:type="character" w:customStyle="1" w:styleId="goohl3">
    <w:name w:val="goohl3"/>
    <w:basedOn w:val="DefaultParagraphFont"/>
    <w:rsid w:val="000927CF"/>
  </w:style>
  <w:style w:type="paragraph" w:customStyle="1" w:styleId="Default">
    <w:name w:val="Default"/>
    <w:rsid w:val="00B2486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09363A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936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lozo@unizd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!KAKVOCA\obraz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8890B-9DD9-4197-8CB3-4895E1E34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obraz</Template>
  <TotalTime>4</TotalTime>
  <Pages>3</Pages>
  <Words>751</Words>
  <Characters>4287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SADRŽAJ DOKUMENTA:</vt:lpstr>
      <vt:lpstr>SADRŽAJ DOKUMENTA:</vt:lpstr>
    </vt:vector>
  </TitlesOfParts>
  <Company>Hewlett-Packard</Company>
  <LinksUpToDate>false</LinksUpToDate>
  <CharactersWithSpaces>5028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SADRŽAJ DOKUMENTA:</dc:title>
  <dc:creator>Dado Bonacic</dc:creator>
  <cp:lastModifiedBy>veki</cp:lastModifiedBy>
  <cp:revision>3</cp:revision>
  <cp:lastPrinted>2011-10-06T05:51:00Z</cp:lastPrinted>
  <dcterms:created xsi:type="dcterms:W3CDTF">2017-09-27T16:21:00Z</dcterms:created>
  <dcterms:modified xsi:type="dcterms:W3CDTF">2017-09-29T08:19:00Z</dcterms:modified>
</cp:coreProperties>
</file>