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13" w:rsidRDefault="00455D13">
      <w:pPr>
        <w:pStyle w:val="Standard"/>
        <w:rPr>
          <w:rFonts w:cs="Times New Roman"/>
          <w:b/>
        </w:rPr>
      </w:pPr>
      <w:bookmarkStart w:id="0" w:name="_GoBack"/>
      <w:bookmarkEnd w:id="0"/>
    </w:p>
    <w:p w:rsidR="00455D13" w:rsidRDefault="00B100A6">
      <w:pPr>
        <w:pStyle w:val="Standard"/>
      </w:pPr>
      <w:r>
        <w:rPr>
          <w:rFonts w:ascii="Merriweather" w:hAnsi="Merriweather" w:cs="Times New Roman"/>
          <w:b/>
          <w:sz w:val="22"/>
        </w:rPr>
        <w:t>Izvedbeni plan nastave (</w:t>
      </w:r>
      <w:r>
        <w:rPr>
          <w:rFonts w:ascii="Merriweather" w:hAnsi="Merriweather" w:cs="Times New Roman"/>
          <w:b/>
          <w:i/>
          <w:sz w:val="22"/>
        </w:rPr>
        <w:t>syllabus</w:t>
      </w:r>
      <w:r>
        <w:rPr>
          <w:rFonts w:ascii="Merriweather" w:hAnsi="Merriweather" w:cs="Times New Roman"/>
          <w:b/>
          <w:sz w:val="22"/>
        </w:rPr>
        <w:t>)</w:t>
      </w:r>
      <w:r>
        <w:rPr>
          <w:rStyle w:val="FootnoteReference"/>
          <w:rFonts w:ascii="Merriweather" w:hAnsi="Merriweather"/>
          <w:sz w:val="22"/>
        </w:rPr>
        <w:footnoteReference w:customMarkFollows="1" w:id="1"/>
        <w:t>*</w:t>
      </w:r>
    </w:p>
    <w:tbl>
      <w:tblPr>
        <w:tblW w:w="97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445"/>
        <w:gridCol w:w="444"/>
        <w:gridCol w:w="322"/>
        <w:gridCol w:w="35"/>
        <w:gridCol w:w="87"/>
        <w:gridCol w:w="237"/>
        <w:gridCol w:w="128"/>
        <w:gridCol w:w="78"/>
        <w:gridCol w:w="187"/>
        <w:gridCol w:w="258"/>
        <w:gridCol w:w="141"/>
        <w:gridCol w:w="305"/>
        <w:gridCol w:w="495"/>
        <w:gridCol w:w="129"/>
        <w:gridCol w:w="102"/>
        <w:gridCol w:w="302"/>
        <w:gridCol w:w="422"/>
        <w:gridCol w:w="348"/>
        <w:gridCol w:w="64"/>
        <w:gridCol w:w="554"/>
        <w:gridCol w:w="278"/>
        <w:gridCol w:w="204"/>
        <w:gridCol w:w="514"/>
        <w:gridCol w:w="272"/>
        <w:gridCol w:w="393"/>
        <w:gridCol w:w="35"/>
        <w:gridCol w:w="241"/>
        <w:gridCol w:w="681"/>
      </w:tblGrid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3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Hrvatsko-francuski odnosi kroz stoljeća</w:t>
            </w:r>
          </w:p>
        </w:tc>
        <w:tc>
          <w:tcPr>
            <w:tcW w:w="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2023./2024.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36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Preddiplomski studij francuskog jezika i književnosti</w:t>
            </w:r>
          </w:p>
        </w:tc>
        <w:tc>
          <w:tcPr>
            <w:tcW w:w="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3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6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preddiplomski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</w:rPr>
              <w:t>poslijediplomski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6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6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3.</w:t>
            </w:r>
          </w:p>
        </w:tc>
        <w:tc>
          <w:tcPr>
            <w:tcW w:w="16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ljetni</w:t>
            </w: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4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izborni kolegij</w:t>
            </w:r>
          </w:p>
        </w:tc>
        <w:tc>
          <w:tcPr>
            <w:tcW w:w="28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izborni kolegij koji se nudi studentima drugih odjela</w:t>
            </w:r>
          </w:p>
        </w:tc>
        <w:tc>
          <w:tcPr>
            <w:tcW w:w="1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Nastavničke kompetencije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NE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435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Mrežne stranice kolegija u sustavu za e-učenje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DA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66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Vidi </w:t>
            </w:r>
            <w:r>
              <w:rPr>
                <w:rFonts w:ascii="Merriweather" w:hAnsi="Merriweather" w:cs="Times New Roman"/>
                <w:sz w:val="18"/>
                <w:szCs w:val="18"/>
              </w:rPr>
              <w:t>raspored ak.god. 2022./2023.</w:t>
            </w:r>
          </w:p>
        </w:tc>
        <w:tc>
          <w:tcPr>
            <w:tcW w:w="435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Jezik/jezici na kojima se izvodi kolegij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Francuski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Francuski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66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2.03.2023.</w:t>
            </w:r>
          </w:p>
        </w:tc>
        <w:tc>
          <w:tcPr>
            <w:tcW w:w="435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Završetak nastave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8.06.2023.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Upis 3. godine PDS-a francuskog jezika i književnosti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8383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Doc. dr. sc. Frano Vrančić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fvrancic@unizd.hr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Vidi raspored ak.god. 2022./2023.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Doc. dr. sc. Frano Vrančić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Vidi raspored ak.god. 2022./2023.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8383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predavanja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6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samostalni zadatci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6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465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napToGrid w:val="0"/>
              <w:spacing w:before="0" w:after="0"/>
              <w:rPr>
                <w:rFonts w:ascii="Merriweather" w:hAnsi="Merriweather" w:cs="Arial Narrow"/>
                <w:sz w:val="18"/>
                <w:szCs w:val="18"/>
              </w:rPr>
            </w:pPr>
            <w:r>
              <w:rPr>
                <w:rFonts w:ascii="Merriweather" w:hAnsi="Merriweather" w:cs="Arial Narrow"/>
                <w:sz w:val="18"/>
                <w:szCs w:val="18"/>
              </w:rPr>
              <w:t xml:space="preserve">-navesti značajke hrvatsko-francuskih povijesnih i kulturnih odnosa kroz </w:t>
            </w:r>
            <w:r>
              <w:rPr>
                <w:rFonts w:ascii="Merriweather" w:hAnsi="Merriweather" w:cs="Arial Narrow"/>
                <w:sz w:val="18"/>
                <w:szCs w:val="18"/>
              </w:rPr>
              <w:t>stoljeća i njihovih glavnih pokretača</w:t>
            </w:r>
          </w:p>
          <w:p w:rsidR="00455D13" w:rsidRDefault="00B100A6">
            <w:pPr>
              <w:pStyle w:val="Standard"/>
              <w:snapToGrid w:val="0"/>
              <w:spacing w:before="0" w:after="0"/>
              <w:rPr>
                <w:rFonts w:ascii="Merriweather" w:hAnsi="Merriweather" w:cs="Arial Narrow"/>
                <w:sz w:val="18"/>
                <w:szCs w:val="18"/>
              </w:rPr>
            </w:pPr>
            <w:r>
              <w:rPr>
                <w:rFonts w:ascii="Merriweather" w:hAnsi="Merriweather" w:cs="Arial Narrow"/>
                <w:sz w:val="18"/>
                <w:szCs w:val="18"/>
              </w:rPr>
              <w:t>-svrstati po disciplinama hrvatsko-francuske odnose i utjecaje s naglaskom na 20. stoljeće</w:t>
            </w:r>
          </w:p>
          <w:p w:rsidR="00455D13" w:rsidRDefault="00B100A6">
            <w:pPr>
              <w:pStyle w:val="Standard"/>
              <w:snapToGrid w:val="0"/>
              <w:spacing w:before="0" w:after="0"/>
              <w:rPr>
                <w:rFonts w:ascii="Merriweather" w:hAnsi="Merriweather" w:cs="Arial Narrow"/>
                <w:sz w:val="18"/>
                <w:szCs w:val="18"/>
              </w:rPr>
            </w:pPr>
            <w:r>
              <w:rPr>
                <w:rFonts w:ascii="Merriweather" w:hAnsi="Merriweather" w:cs="Arial Narrow"/>
                <w:sz w:val="18"/>
                <w:szCs w:val="18"/>
              </w:rPr>
              <w:t>-analizirati raznovrsne tekstove nastale kao plod francusko-hrvatskih veza i utjecaja</w:t>
            </w:r>
          </w:p>
          <w:p w:rsidR="00455D13" w:rsidRDefault="00B100A6">
            <w:pPr>
              <w:pStyle w:val="Standard"/>
              <w:snapToGrid w:val="0"/>
              <w:spacing w:before="0" w:after="0"/>
              <w:rPr>
                <w:rFonts w:ascii="Merriweather" w:hAnsi="Merriweather" w:cs="Arial Narrow"/>
                <w:sz w:val="18"/>
                <w:szCs w:val="18"/>
              </w:rPr>
            </w:pPr>
            <w:r>
              <w:rPr>
                <w:rFonts w:ascii="Merriweather" w:hAnsi="Merriweather" w:cs="Arial Narrow"/>
                <w:sz w:val="18"/>
                <w:szCs w:val="18"/>
              </w:rPr>
              <w:t xml:space="preserve">-objasniti društveno-povijesne prilike u </w:t>
            </w:r>
            <w:r>
              <w:rPr>
                <w:rFonts w:ascii="Merriweather" w:hAnsi="Merriweather" w:cs="Arial Narrow"/>
                <w:sz w:val="18"/>
                <w:szCs w:val="18"/>
              </w:rPr>
              <w:t>Francuskoj i Hrvatskoj za razdoblja u kojima je utvrđeno postojanje hrvatsko-francuskih odnosa</w:t>
            </w:r>
          </w:p>
          <w:p w:rsidR="00455D13" w:rsidRDefault="00B100A6">
            <w:pPr>
              <w:pStyle w:val="Standard"/>
              <w:snapToGrid w:val="0"/>
              <w:spacing w:before="0" w:after="0"/>
              <w:rPr>
                <w:rFonts w:ascii="Merriweather" w:hAnsi="Merriweather" w:cs="Arial Narrow"/>
                <w:sz w:val="18"/>
                <w:szCs w:val="18"/>
              </w:rPr>
            </w:pPr>
            <w:r>
              <w:rPr>
                <w:rFonts w:ascii="Merriweather" w:hAnsi="Merriweather" w:cs="Arial Narrow"/>
                <w:sz w:val="18"/>
                <w:szCs w:val="18"/>
              </w:rPr>
              <w:t>-navesti i izložiti obilježja hrvatsko-francuskih povijesnih i kulturnih kontakata</w:t>
            </w:r>
          </w:p>
          <w:p w:rsidR="00455D13" w:rsidRDefault="00B100A6">
            <w:pPr>
              <w:pStyle w:val="Standard"/>
              <w:snapToGrid w:val="0"/>
              <w:spacing w:before="0" w:after="0"/>
              <w:rPr>
                <w:rFonts w:ascii="Merriweather" w:hAnsi="Merriweather" w:cs="Arial Narrow"/>
                <w:sz w:val="18"/>
                <w:szCs w:val="18"/>
              </w:rPr>
            </w:pPr>
            <w:r>
              <w:rPr>
                <w:rFonts w:ascii="Merriweather" w:hAnsi="Merriweather" w:cs="Arial Narrow"/>
                <w:sz w:val="18"/>
                <w:szCs w:val="18"/>
              </w:rPr>
              <w:t>-objasniti motive hrvatsko-francuskih odnosa</w:t>
            </w:r>
          </w:p>
          <w:p w:rsidR="00455D13" w:rsidRDefault="00B100A6">
            <w:pPr>
              <w:pStyle w:val="Standard"/>
              <w:snapToGrid w:val="0"/>
              <w:spacing w:before="0" w:after="0"/>
              <w:rPr>
                <w:rFonts w:ascii="Merriweather" w:hAnsi="Merriweather" w:cs="Arial Narrow"/>
                <w:sz w:val="18"/>
                <w:szCs w:val="18"/>
              </w:rPr>
            </w:pPr>
            <w:r>
              <w:rPr>
                <w:rFonts w:ascii="Merriweather" w:hAnsi="Merriweather" w:cs="Arial Narrow"/>
                <w:sz w:val="18"/>
                <w:szCs w:val="18"/>
              </w:rPr>
              <w:t>-navesti glavne povijesne i kultu</w:t>
            </w:r>
            <w:r>
              <w:rPr>
                <w:rFonts w:ascii="Merriweather" w:hAnsi="Merriweather" w:cs="Arial Narrow"/>
                <w:sz w:val="18"/>
                <w:szCs w:val="18"/>
              </w:rPr>
              <w:t>rne ličnosti i njihovo djelovanje na širenju hrvatsko-francuskih odnosa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napToGrid w:val="0"/>
              <w:spacing w:before="0" w:after="0"/>
              <w:rPr>
                <w:rFonts w:ascii="Merriweather" w:hAnsi="Merriweather" w:cs="Arial Narrow"/>
                <w:sz w:val="18"/>
                <w:szCs w:val="18"/>
              </w:rPr>
            </w:pPr>
            <w:r>
              <w:rPr>
                <w:rFonts w:ascii="Merriweather" w:hAnsi="Merriweather" w:cs="Arial Narrow"/>
                <w:sz w:val="18"/>
                <w:szCs w:val="18"/>
              </w:rPr>
              <w:t>-analizirati uzroke i posljedice kulturnih dodira i utjecaja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465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 xml:space="preserve">-poznavati elemente francuske i frankofonske kulture; kritički 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usporediti i prezentirati stečena znanja, iskustva i argumente te donositi zaključke o njima; razlikovati i usporediti književne epohe, razdoblja, pravce, pokrete i škole  francuske književnosti, od srednjovjekovnoga razdoblja do suvremenosti; samostalno č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itati stručne, znanstvene i književne tekstove i razumjeti stručne pojmove.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8383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pohađanje nastave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6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>kontinuirana evaluacija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samostalni zadatci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6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usmeni ispit</w:t>
            </w:r>
          </w:p>
        </w:tc>
        <w:tc>
          <w:tcPr>
            <w:tcW w:w="12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ostalo: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Studenti su dužni redovito i aktivno sudjelovati u nastavi te prethodno  pripremiti zadane tekstove na razini tumačenja. Zbirku tekstova student će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dobiti na početku semestra uz mogućnost izmjena u odabiru ovdje predloženih tekstova.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zimski ispitni rok</w:t>
            </w:r>
          </w:p>
        </w:tc>
        <w:tc>
          <w:tcPr>
            <w:tcW w:w="27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ljetni ispitni rok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jesenski i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lastRenderedPageBreak/>
              <w:t>spitni rok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15.06.2023.-29.06.2023.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7.09.2023.-21.09.2023.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Kroz sva se stoljeća hrvatske kulturne povijesti mogu pratititi pojave susretanja (dodira, prepoznavanja odnosno neprepoznavanja) između dviju relativno udaljenih sredina, francuske i hrvatske. Hrvatsko-francuske veze i zajednički kontakti, koji su započe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li u srednjem vijeku i spontano rasli tijekom novoga, u 19. stoljeću dolaze do plodna razvoja i praktične afirmacije, poglavito u književnim odnosima i kulturnim utjecajima. Unatoč brojnim usponima i padovima uslijed (ne)povoljnih političkih prilika ti odn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osi bivaju sve intenzivniji i snažniji, te rezultiraju međunarodnim priznanjem Republike Hrvatske i tijesnom suradnjom s Francuskom Republikom na svim poljima.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/>
              </w:rPr>
              <w:t xml:space="preserve">Franjo Šanjek;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lang w:val="pl-PL"/>
              </w:rPr>
              <w:t>Kulturne i političke veze Francuza i Hrvata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lang w:val="pl-PL"/>
              </w:rPr>
              <w:t xml:space="preserve"> u prošlosti (VIII.-XVII. stoljeće).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Hrvatski intelektualci na Pariškom sveučilištu: Herman Dalmatin (oko 1110.-1154); zagrebački biskup bl. Augustin Kažotić (1260/65-1323).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Juraj iz Slavonije (Georges d’Esclavonie), teolog, kanonik u Toursu i Ivan S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tojković Dubrovčanin (Jean de Raguse).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4.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XV. -XVI. st.: pariški  studenti:  dubrovački dominikanci Michel de Raguse (o. 1450) i Petar Gučetić, franjevci Marijan Bondenalić, Juraj Dragišić i povjesnik Ljudevit Crijević Tubero (1527).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eastAsia="hr-HR"/>
              </w:rPr>
              <w:t>Marulićeva djela i f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eastAsia="hr-HR"/>
              </w:rPr>
              <w:t>rancuski intelektualni krugovi XVI.-XVII.st. Hrvatski vojnici u konjici Louisa XIII. i kravata. Hrvatski plemići Zrinski i ponuda hrvatsko-ugarskog prijestolja francuskom kralju Louisu XIV.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G. Vidan: Hrvati u ogledalu Francuza. Hrvatska i frankofona Eu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ropa u osamnaestom stoljeću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Odjeci Francuske revolucije u Hrvatskoj. Napoleonova okupacija hrvatske (1806/9-13) i stvaranje ilirskih provincija.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8.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Hrvatski političari u Francuskoj. Nakon preporoda i Bachova apsolutizma (1859), veliko zanimanje hrvatski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h pisaca za povijesna i duhovna zbivanja u Parizu. Prevodilačka djelatnost s francuskog i kazalište u drugoj polovici XIX.st. u povezivanju francuske i hrvatske kulture.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Pariške godine A.G. Matoša (1899.-1904) i Tina Ujevića( 1913-1919). Krunoslav Pranj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 xml:space="preserve">ić :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lang w:val="pl-PL" w:eastAsia="hr-HR"/>
              </w:rPr>
              <w:t>Antun Gustav Matoš,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 xml:space="preserve"> 1837-1914.Pariške godine A.G. Matoša (1899.-1904) i Tina Ujevića( 1913-1919). Krunoslav Pranjić :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lang w:val="pl-PL" w:eastAsia="hr-HR"/>
              </w:rPr>
              <w:t>Antun Gustav Matoš,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 xml:space="preserve"> 1837-1914.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 xml:space="preserve">Hrvatski slikari i kipari prve polovice XX.st. u Parizu: V. Bukovac, M. Kraljević, J. Račić, I.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Meštrović, J. Plančić, L. Junek, M. Uzelac.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Hrvatska i Francuska u Prvom svjetskom ratu. Vrijeme između dva rata : institucionaliziranje kulturnih veza između Hrvatske i Francuske (osnivanje zagrebačkog francuskog instituta, 1924.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pl-PL" w:eastAsia="hr-HR"/>
              </w:rPr>
              <w:t xml:space="preserve">Henrik Heger; </w:t>
            </w:r>
            <w:r>
              <w:rPr>
                <w:rFonts w:ascii="Merriweather" w:eastAsia="MS Gothic" w:hAnsi="Merriweather" w:cs="Arial Narrow"/>
                <w:i/>
                <w:iCs/>
                <w:sz w:val="18"/>
                <w:szCs w:val="18"/>
                <w:shd w:val="clear" w:color="auto" w:fill="FFFFFF"/>
                <w:lang w:val="pl-PL" w:eastAsia="hr-HR"/>
              </w:rPr>
              <w:t>Nep</w:t>
            </w:r>
            <w:r>
              <w:rPr>
                <w:rFonts w:ascii="Merriweather" w:eastAsia="MS Gothic" w:hAnsi="Merriweather" w:cs="Arial Narrow"/>
                <w:i/>
                <w:iCs/>
                <w:sz w:val="18"/>
                <w:szCs w:val="18"/>
                <w:shd w:val="clear" w:color="auto" w:fill="FFFFFF"/>
                <w:lang w:val="pl-PL" w:eastAsia="hr-HR"/>
              </w:rPr>
              <w:t>oznati aspekt hrvatske prisutnosti u Francuskoj u 20. stoljeću: pobuna u Villefranche-de-Rouergueu 17. rujna 1943. i kolektivni identitet ustanika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pl-PL" w:eastAsia="hr-HR"/>
              </w:rPr>
              <w:t>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pl-PL" w:eastAsia="hr-HR"/>
              </w:rPr>
              <w:t xml:space="preserve">Hrvatsko-francuski odnosi od 1945. do 1990. Nakon Drugog svjetskog rata Zagreb postaje najvažnije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pl-PL" w:eastAsia="hr-HR"/>
              </w:rPr>
              <w:t>kulturno središe u ovom dijelu Europe ponajviše zahvaljujući književniku Miroslavu Krleži. Brojni hrvatski slikari, glazbenici, kipari, znanstvenici i književnici borave u Parizu.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pl-PL" w:eastAsia="hr-HR"/>
              </w:rPr>
              <w:t xml:space="preserve">M. Kožul, </w:t>
            </w:r>
            <w:r>
              <w:rPr>
                <w:rFonts w:ascii="Merriweather" w:eastAsia="MS Gothic" w:hAnsi="Merriweather" w:cs="Arial Narrow"/>
                <w:i/>
                <w:iCs/>
                <w:sz w:val="18"/>
                <w:szCs w:val="18"/>
                <w:shd w:val="clear" w:color="auto" w:fill="FFFFFF"/>
                <w:lang w:val="pl-PL" w:eastAsia="hr-HR"/>
              </w:rPr>
              <w:t>Hrvatska i francuska književnost u XX. stoljeću</w:t>
            </w: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pl-PL" w:eastAsia="hr-HR"/>
              </w:rPr>
              <w:t>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>Od francu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pl-PL" w:eastAsia="hr-HR"/>
              </w:rPr>
              <w:t xml:space="preserve">skog priznanja Hrvatske (15.1.1992.) do danas : razmišljanja o redefiniranju hrvatsko-francuskih odnosa (N. Šimac, P. Bruckner, H. Heger, M. Đidara, P. Matvejević ) ; A. Finkielkraut : </w:t>
            </w:r>
            <w:r>
              <w:rPr>
                <w:rFonts w:ascii="Merriweather" w:eastAsia="MS Gothic" w:hAnsi="Merriweather" w:cs="Arial Narrow"/>
                <w:i/>
                <w:iCs/>
                <w:sz w:val="18"/>
                <w:szCs w:val="18"/>
                <w:lang w:val="pl-PL" w:eastAsia="hr-HR"/>
              </w:rPr>
              <w:t>Comment peut-on être croate ?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2820"/>
              </w:tabs>
              <w:snapToGrid w:val="0"/>
              <w:spacing w:before="0" w:after="0"/>
            </w:pPr>
            <w:r>
              <w:rPr>
                <w:rFonts w:ascii="Merriweather" w:hAnsi="Merriweather" w:cs="Arial Narrow"/>
                <w:i/>
                <w:sz w:val="18"/>
                <w:szCs w:val="18"/>
                <w:lang w:val="pl-PL"/>
              </w:rPr>
              <w:t>Hrvatska / Francuska</w:t>
            </w:r>
            <w:r>
              <w:rPr>
                <w:rFonts w:ascii="Merriweather" w:hAnsi="Merriweather" w:cs="Arial Narrow"/>
                <w:i/>
                <w:sz w:val="18"/>
                <w:szCs w:val="18"/>
                <w:lang w:val="pl-PL"/>
              </w:rPr>
              <w:t xml:space="preserve">. Stoljetne povijesne i kulturne veze. </w:t>
            </w:r>
            <w:r>
              <w:rPr>
                <w:rFonts w:ascii="Merriweather" w:hAnsi="Merriweather" w:cs="Arial Narrow"/>
                <w:i/>
                <w:sz w:val="18"/>
                <w:szCs w:val="18"/>
                <w:lang w:val="fr-FR"/>
              </w:rPr>
              <w:t>Croatie / France. Plusieurs siècles de relations historiques et culturelles</w:t>
            </w:r>
            <w:r>
              <w:rPr>
                <w:rFonts w:ascii="Merriweather" w:hAnsi="Merriweather" w:cs="Arial Narrow"/>
                <w:sz w:val="18"/>
                <w:szCs w:val="18"/>
                <w:lang w:val="fr-FR"/>
              </w:rPr>
              <w:t>, priredio Dražen Katunarić, dvojezično hrvatsko-francusko izdanje, Most/The Bridge, Zagreb, 1995.</w:t>
            </w:r>
          </w:p>
          <w:p w:rsidR="00455D13" w:rsidRDefault="00455D13">
            <w:pPr>
              <w:pStyle w:val="Standard"/>
              <w:tabs>
                <w:tab w:val="left" w:pos="2820"/>
              </w:tabs>
              <w:snapToGrid w:val="0"/>
              <w:spacing w:before="0" w:after="0"/>
              <w:rPr>
                <w:rFonts w:ascii="Merriweather" w:hAnsi="Merriweather" w:cs="Arial Narrow"/>
                <w:sz w:val="18"/>
                <w:szCs w:val="18"/>
              </w:rPr>
            </w:pPr>
          </w:p>
          <w:p w:rsidR="00455D13" w:rsidRDefault="00B100A6">
            <w:pPr>
              <w:pStyle w:val="Standard"/>
              <w:tabs>
                <w:tab w:val="left" w:pos="2820"/>
              </w:tabs>
              <w:snapToGrid w:val="0"/>
              <w:spacing w:before="0" w:after="0"/>
            </w:pPr>
            <w:r>
              <w:rPr>
                <w:rFonts w:ascii="Merriweather" w:eastAsia="MS Gothic" w:hAnsi="Merriweather" w:cs="Arial Narrow"/>
                <w:sz w:val="18"/>
                <w:szCs w:val="18"/>
                <w:lang w:val="fr-FR"/>
              </w:rPr>
              <w:t xml:space="preserve">M. Deanović,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lang w:val="fr-FR"/>
              </w:rPr>
              <w:t xml:space="preserve">Anciens contacts entre la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lang w:val="fr-FR"/>
              </w:rPr>
              <w:t>France et Raguse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fr-FR"/>
              </w:rPr>
              <w:t>, Annales de l’institut français de Zagreb, sv. III, Zagreb 1950, str. 82-90.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Dodatna literatura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2820"/>
              </w:tabs>
              <w:spacing w:line="200" w:lineRule="atLeast"/>
            </w:pPr>
            <w:r>
              <w:rPr>
                <w:rFonts w:ascii="Merriweather" w:hAnsi="Merriweather" w:cs="Arial Narrow"/>
                <w:sz w:val="18"/>
                <w:szCs w:val="18"/>
                <w:lang w:val="fr-FR"/>
              </w:rPr>
              <w:t xml:space="preserve">Luc Orešković , </w:t>
            </w:r>
            <w:r>
              <w:rPr>
                <w:rFonts w:ascii="Merriweather" w:hAnsi="Merriweather" w:cs="Arial Narrow"/>
                <w:i/>
                <w:sz w:val="18"/>
                <w:szCs w:val="18"/>
                <w:lang w:val="fr-FR"/>
              </w:rPr>
              <w:t>Louis XIV et les Croates, l’impossible conjoncture</w:t>
            </w:r>
            <w:r>
              <w:rPr>
                <w:rFonts w:ascii="Merriweather" w:hAnsi="Merriweather" w:cs="Arial Narrow"/>
                <w:sz w:val="18"/>
                <w:szCs w:val="18"/>
                <w:lang w:val="fr-FR"/>
              </w:rPr>
              <w:t xml:space="preserve"> (essai historique), éd. François-Xavier de Guibert, Paris, 1997.</w:t>
            </w:r>
          </w:p>
          <w:p w:rsidR="00455D13" w:rsidRDefault="00B100A6">
            <w:pPr>
              <w:pStyle w:val="Standard"/>
              <w:tabs>
                <w:tab w:val="left" w:pos="2820"/>
              </w:tabs>
              <w:snapToGrid w:val="0"/>
              <w:spacing w:before="0" w:after="0" w:line="200" w:lineRule="atLeast"/>
            </w:pPr>
            <w:r>
              <w:rPr>
                <w:rFonts w:ascii="Merriweather" w:eastAsia="MS Gothic" w:hAnsi="Merriweather" w:cs="Arial Narrow"/>
                <w:sz w:val="18"/>
                <w:szCs w:val="18"/>
                <w:lang w:val="fr-FR"/>
              </w:rPr>
              <w:t>G. Castel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fr-FR"/>
              </w:rPr>
              <w:t xml:space="preserve">lan, G. Vidan: </w:t>
            </w:r>
            <w:r>
              <w:rPr>
                <w:rFonts w:ascii="Merriweather" w:eastAsia="MS Gothic" w:hAnsi="Merriweather" w:cs="Arial Narrow"/>
                <w:i/>
                <w:sz w:val="18"/>
                <w:szCs w:val="18"/>
                <w:lang w:val="fr-FR"/>
              </w:rPr>
              <w:t>La Croatie</w:t>
            </w:r>
            <w:r>
              <w:rPr>
                <w:rFonts w:ascii="Merriweather" w:eastAsia="MS Gothic" w:hAnsi="Merriweather" w:cs="Arial Narrow"/>
                <w:sz w:val="18"/>
                <w:szCs w:val="18"/>
                <w:lang w:val="fr-FR"/>
              </w:rPr>
              <w:t>, PUF, 1998.</w:t>
            </w:r>
          </w:p>
          <w:p w:rsidR="00455D13" w:rsidRDefault="00B100A6">
            <w:pPr>
              <w:pStyle w:val="Standard"/>
              <w:tabs>
                <w:tab w:val="left" w:pos="2820"/>
              </w:tabs>
              <w:snapToGrid w:val="0"/>
              <w:spacing w:before="0" w:after="0" w:line="200" w:lineRule="atLeast"/>
            </w:pPr>
            <w:r>
              <w:rPr>
                <w:rFonts w:ascii="Merriweather" w:eastAsia="MS Gothic" w:hAnsi="Merriweather" w:cs="Arial Narrow"/>
                <w:sz w:val="18"/>
                <w:szCs w:val="18"/>
                <w:shd w:val="clear" w:color="auto" w:fill="FFFFFF"/>
                <w:lang w:val="fr-FR"/>
              </w:rPr>
              <w:t xml:space="preserve">Gregory Peroche, </w:t>
            </w:r>
            <w:r>
              <w:rPr>
                <w:rFonts w:ascii="Merriweather" w:eastAsia="MS Gothic" w:hAnsi="Merriweather" w:cs="Arial Narrow"/>
                <w:i/>
                <w:iCs/>
                <w:sz w:val="18"/>
                <w:szCs w:val="18"/>
                <w:shd w:val="clear" w:color="auto" w:fill="FFFFFF"/>
                <w:lang w:val="fr-FR"/>
              </w:rPr>
              <w:t>Croatie-France, 797-1997, Douze si</w:t>
            </w:r>
            <w:r>
              <w:rPr>
                <w:rFonts w:ascii="Merriweather" w:eastAsia="Calibri" w:hAnsi="Merriweather" w:cs="Arial Narrow"/>
                <w:i/>
                <w:iCs/>
                <w:sz w:val="18"/>
                <w:szCs w:val="18"/>
                <w:shd w:val="clear" w:color="auto" w:fill="FFFFFF"/>
                <w:lang w:val="fr-FR"/>
              </w:rPr>
              <w:t>ècles d</w:t>
            </w:r>
            <w:r>
              <w:rPr>
                <w:rFonts w:eastAsia="Calibri" w:cs="Times New Roman"/>
                <w:i/>
                <w:iCs/>
                <w:sz w:val="18"/>
                <w:szCs w:val="18"/>
                <w:shd w:val="clear" w:color="auto" w:fill="FFFFFF"/>
                <w:lang w:val="fr-FR"/>
              </w:rPr>
              <w:t>ʾ</w:t>
            </w:r>
            <w:r>
              <w:rPr>
                <w:rFonts w:ascii="Merriweather" w:eastAsia="Calibri" w:hAnsi="Merriweather" w:cs="Arial Narrow"/>
                <w:i/>
                <w:iCs/>
                <w:sz w:val="18"/>
                <w:szCs w:val="18"/>
                <w:shd w:val="clear" w:color="auto" w:fill="FFFFFF"/>
                <w:lang w:val="fr-FR"/>
              </w:rPr>
              <w:t>histoire</w:t>
            </w:r>
            <w:r>
              <w:rPr>
                <w:rFonts w:ascii="Merriweather" w:eastAsia="Calibri" w:hAnsi="Merriweather" w:cs="Arial Narrow"/>
                <w:sz w:val="18"/>
                <w:szCs w:val="18"/>
                <w:shd w:val="clear" w:color="auto" w:fill="FFFFFF"/>
                <w:lang w:val="fr-FR"/>
              </w:rPr>
              <w:t>, François-Xavier de Guibert, Paris, 1998.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3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455D13" w:rsidRDefault="00B100A6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2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455D13" w:rsidRDefault="00B100A6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lastRenderedPageBreak/>
              <w:t>ršni ispit</w:t>
            </w:r>
          </w:p>
        </w:tc>
        <w:tc>
          <w:tcPr>
            <w:tcW w:w="95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5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3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455D13" w:rsidRDefault="00B100A6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455D13" w:rsidRDefault="00B100A6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23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widowControl w:val="0"/>
              <w:tabs>
                <w:tab w:val="center" w:pos="759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Aktivno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sudjelovanje na nastavi  i pripreme za predavanje (33%), usmeni ispit (67%).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Ocjenjivanje</w:t>
            </w:r>
          </w:p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455D13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</w:t>
            </w:r>
            <w:r>
              <w:rPr>
                <w:rFonts w:ascii="Merriweather" w:hAnsi="Merriweather" w:cs="Times New Roman"/>
                <w:sz w:val="18"/>
                <w:szCs w:val="18"/>
              </w:rPr>
              <w:t>ete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455D13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6351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poštovanjem i bez predrasuda“.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i Sveučilišta u Zadru u cjelini, promovirati moralne i akademske vrijednosti i načela.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[…]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Etički je nedopušten svaki čin koji predstavlja povrjedu akademskog poštenja. To uključuje, ali se ne ograničava samo na: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- razne oblike prijevare kao što su uporaba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ili posjedovanje knjiga, bilježaka, podataka, elektroničkih naprava ili drugih pomagala za vrijeme ispita, osim u slučajevima kada je to izrijekom dopušteno;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m ispita; lažno predstavljanje i nazočnost ispitima u ime drugih studenata; lažiranje dokumenata u vezi sa studijima; falsificiranje potpisa i ocjena; krivotvorenje rezultata ispita“.</w:t>
            </w: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Svi oblici neetičnog ponašanja rezultirat će negativnom ocjenom u kolegi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ju bez mogućnosti nadoknade ili popravka. U slučaju težih povreda primjenjuje se </w:t>
            </w:r>
            <w:hyperlink r:id="rId6" w:history="1">
              <w:r>
                <w:rPr>
                  <w:rFonts w:ascii="Merriweather" w:eastAsia="MS Gothic" w:hAnsi="Merriweather" w:cs="Times New Roman"/>
                  <w:i/>
                  <w:color w:val="00000A"/>
                  <w:sz w:val="18"/>
                  <w:szCs w:val="18"/>
                </w:rPr>
                <w:t>Pravilnik o stegovnoj odgovornosti st</w:t>
              </w:r>
              <w:r>
                <w:rPr>
                  <w:rFonts w:ascii="Merriweather" w:eastAsia="MS Gothic" w:hAnsi="Merriweather" w:cs="Times New Roman"/>
                  <w:i/>
                  <w:color w:val="00000A"/>
                  <w:sz w:val="18"/>
                  <w:szCs w:val="18"/>
                </w:rPr>
                <w:t>udenata/studentica Sveučilišta u Zadru</w:t>
              </w:r>
            </w:hyperlink>
            <w:r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455D13" w:rsidRDefault="00455D13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455D13" w:rsidRDefault="00B100A6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U kolegiju se koristi Merl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in, sustav za e-učenje, pa su studentima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                                              potrebni AAI računi.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/izbrisati po potrebi/</w:t>
            </w:r>
          </w:p>
        </w:tc>
        <w:tc>
          <w:tcPr>
            <w:tcW w:w="135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D13" w:rsidRDefault="00455D13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455D13" w:rsidRDefault="00455D13">
      <w:pPr>
        <w:pStyle w:val="Standard"/>
      </w:pPr>
    </w:p>
    <w:sectPr w:rsidR="00455D13">
      <w:headerReference w:type="default" r:id="rId7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A6" w:rsidRDefault="00B100A6">
      <w:pPr>
        <w:spacing w:before="0" w:after="0"/>
      </w:pPr>
      <w:r>
        <w:separator/>
      </w:r>
    </w:p>
  </w:endnote>
  <w:endnote w:type="continuationSeparator" w:id="0">
    <w:p w:rsidR="00B100A6" w:rsidRDefault="00B100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A6" w:rsidRDefault="00B100A6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B100A6" w:rsidRDefault="00B100A6">
      <w:pPr>
        <w:spacing w:before="0" w:after="0"/>
      </w:pPr>
      <w:r>
        <w:continuationSeparator/>
      </w:r>
    </w:p>
  </w:footnote>
  <w:footnote w:id="1">
    <w:p w:rsidR="00455D13" w:rsidRDefault="00B100A6">
      <w:pPr>
        <w:pStyle w:val="FootnoteText"/>
        <w:jc w:val="both"/>
      </w:pPr>
      <w:r>
        <w:rPr>
          <w:rStyle w:val="FootnoteReference"/>
        </w:rPr>
        <w:t>*</w:t>
      </w:r>
      <w:r>
        <w:rPr>
          <w:rStyle w:val="FootnoteReference"/>
        </w:rPr>
        <w:t>*</w:t>
      </w:r>
      <w:r>
        <w:t xml:space="preserve"> </w:t>
      </w:r>
      <w:r>
        <w:rPr>
          <w:rFonts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2A" w:rsidRDefault="00B100A6">
    <w:pPr>
      <w:pStyle w:val="Heading2"/>
      <w:tabs>
        <w:tab w:val="left" w:pos="1418"/>
      </w:tabs>
      <w:spacing w:before="0" w:after="0"/>
      <w:ind w:left="1560" w:right="-142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-207641</wp:posOffset>
              </wp:positionH>
              <wp:positionV relativeFrom="paragraph">
                <wp:posOffset>-267974</wp:posOffset>
              </wp:positionV>
              <wp:extent cx="1162687" cy="956947"/>
              <wp:effectExtent l="0" t="0" r="18413" b="14603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687" cy="9569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7E6E2A" w:rsidRDefault="00B100A6">
                          <w:r>
                            <w:rPr>
                              <w:rFonts w:ascii="Calibri" w:eastAsia="Calibri" w:hAnsi="Calibri" w:cs="Times New Roman"/>
                              <w:noProof/>
                              <w:sz w:val="20"/>
                              <w:szCs w:val="20"/>
                              <w:lang w:eastAsia="hr-HR" w:bidi="ar-SA"/>
                            </w:rPr>
                            <w:drawing>
                              <wp:inline distT="0" distB="0" distL="0" distR="0">
                                <wp:extent cx="723903" cy="7810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3" cy="781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-16.35pt;margin-top:-21.1pt;width:91.55pt;height:7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" strokecolor="white" strokeweight=".26467mm">
              <v:textbox>
                <w:txbxContent>
                  <w:p w:rsidR="007E6E2A" w:rsidRDefault="00B100A6">
                    <w:r>
                      <w:rPr>
                        <w:rFonts w:ascii="Calibri" w:eastAsia="Calibri" w:hAnsi="Calibri" w:cs="Times New Roman"/>
                        <w:noProof/>
                        <w:sz w:val="20"/>
                        <w:szCs w:val="20"/>
                        <w:lang w:eastAsia="hr-HR" w:bidi="ar-SA"/>
                      </w:rPr>
                      <w:drawing>
                        <wp:inline distT="0" distB="0" distL="0" distR="0">
                          <wp:extent cx="723903" cy="7810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3" cy="78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E6E2A" w:rsidRDefault="00B100A6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</w:pPr>
    <w:r>
      <w:rPr>
        <w:rFonts w:ascii="Merriweather" w:hAnsi="Merriweather"/>
        <w:sz w:val="18"/>
        <w:szCs w:val="20"/>
      </w:rPr>
      <w:t>Obrazac 1.3.2. Izvedbeni plan nastave (</w:t>
    </w:r>
    <w:r>
      <w:rPr>
        <w:rFonts w:ascii="Merriweather" w:hAnsi="Merriweather"/>
        <w:i/>
        <w:sz w:val="18"/>
        <w:szCs w:val="20"/>
      </w:rPr>
      <w:t>syllabus</w:t>
    </w:r>
    <w:r>
      <w:rPr>
        <w:rFonts w:ascii="Merriweather" w:hAnsi="Merriweather"/>
        <w:sz w:val="18"/>
        <w:szCs w:val="20"/>
      </w:rPr>
      <w:t>)</w:t>
    </w:r>
  </w:p>
  <w:p w:rsidR="007E6E2A" w:rsidRDefault="00B10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5D13"/>
    <w:rsid w:val="00455D13"/>
    <w:rsid w:val="0055052F"/>
    <w:rsid w:val="00B1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11010-A0F8-469F-BC07-F6B9438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spacing w:before="120" w:after="12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noteText">
    <w:name w:val="footnote text"/>
    <w:basedOn w:val="Standard"/>
    <w:pPr>
      <w:spacing w:before="0" w:after="0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Bahnik</cp:lastModifiedBy>
  <cp:revision>2</cp:revision>
  <dcterms:created xsi:type="dcterms:W3CDTF">2023-09-30T07:53:00Z</dcterms:created>
  <dcterms:modified xsi:type="dcterms:W3CDTF">2023-09-30T07:53:00Z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