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-1190678556"/>
        <w:placeholder>
          <w:docPart w:val="E0EAD5D8ECCB4FA983950B1EC7BD939E"/>
        </w:placeholder>
        <w:showingPlcHdr/>
      </w:sdtPr>
      <w:sdtEndPr/>
      <w:sdtContent>
        <w:p w:rsidR="00E90187" w:rsidRPr="004B6268" w:rsidRDefault="00910F9C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sdtContent>
    </w:sdt>
    <w:sdt>
      <w:sdtPr>
        <w:rPr>
          <w:rFonts w:ascii="Times New Roman" w:hAnsi="Times New Roman" w:cs="Times New Roman"/>
        </w:rPr>
        <w:id w:val="868035409"/>
        <w:placeholder>
          <w:docPart w:val="2C3CFB8A4BBA496AB64A77B9A2A3D5DA"/>
        </w:placeholder>
        <w:showingPlcHdr/>
      </w:sdtPr>
      <w:sdtEndPr/>
      <w:sdtContent>
        <w:p w:rsidR="00910F9C" w:rsidRPr="004B6268" w:rsidRDefault="00910F9C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Titula, Ime i prezime člana povjerenstva</w:t>
          </w:r>
        </w:p>
      </w:sdtContent>
    </w:sdt>
    <w:sdt>
      <w:sdtPr>
        <w:rPr>
          <w:rFonts w:ascii="Times New Roman" w:hAnsi="Times New Roman" w:cs="Times New Roman"/>
        </w:rPr>
        <w:id w:val="98147687"/>
        <w:placeholder>
          <w:docPart w:val="CE66ABD99FA448A8B8C45196C63EC394"/>
        </w:placeholder>
        <w:showingPlcHdr/>
      </w:sdtPr>
      <w:sdtEndPr/>
      <w:sdtContent>
        <w:p w:rsidR="00910F9C" w:rsidRPr="004B6268" w:rsidRDefault="00910F9C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Titula, Ime i prezime člana povjerenstva</w:t>
          </w:r>
        </w:p>
      </w:sdtContent>
    </w:sdt>
    <w:p w:rsidR="00903C2E" w:rsidRPr="004B6268" w:rsidRDefault="00903C2E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694074033"/>
        <w:placeholder>
          <w:docPart w:val="7CE56AE8E84948FF881CEFE05715AFFB"/>
        </w:placeholder>
        <w:showingPlcHdr/>
      </w:sdtPr>
      <w:sdtEndPr/>
      <w:sdtContent>
        <w:p w:rsidR="00910F9C" w:rsidRPr="004B6268" w:rsidRDefault="00910F9C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Mjesto, datum pisanja izvješća</w:t>
          </w:r>
          <w:r w:rsidRPr="004B6268">
            <w:rPr>
              <w:rStyle w:val="PlaceholderText"/>
              <w:rFonts w:ascii="Times New Roman" w:hAnsi="Times New Roman" w:cs="Times New Roman"/>
              <w:color w:val="FF0000"/>
            </w:rPr>
            <w:t>.</w:t>
          </w:r>
        </w:p>
      </w:sdtContent>
    </w:sdt>
    <w:p w:rsidR="00910F9C" w:rsidRPr="004B6268" w:rsidRDefault="00910F9C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785475618"/>
        <w:placeholder>
          <w:docPart w:val="5BC229D1DE4F4DBD8F3FC27042D6BE17"/>
        </w:placeholder>
        <w:showingPlcHdr/>
      </w:sdtPr>
      <w:sdtEndPr/>
      <w:sdtContent>
        <w:p w:rsidR="00910F9C" w:rsidRPr="004B6268" w:rsidRDefault="00910F9C" w:rsidP="00910F9C">
          <w:pPr>
            <w:tabs>
              <w:tab w:val="left" w:pos="3969"/>
            </w:tabs>
            <w:ind w:left="709"/>
            <w:jc w:val="right"/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Naziv institucije prema kojoj se podnosi izvješće</w:t>
          </w:r>
        </w:p>
      </w:sdtContent>
    </w:sdt>
    <w:p w:rsidR="00910F9C" w:rsidRPr="004B6268" w:rsidRDefault="00910F9C" w:rsidP="00910F9C">
      <w:pPr>
        <w:jc w:val="right"/>
        <w:rPr>
          <w:rFonts w:ascii="Times New Roman" w:hAnsi="Times New Roman" w:cs="Times New Roman"/>
        </w:rPr>
      </w:pPr>
    </w:p>
    <w:p w:rsidR="00910F9C" w:rsidRPr="004B6268" w:rsidRDefault="00910F9C" w:rsidP="00910F9C">
      <w:pPr>
        <w:rPr>
          <w:rFonts w:ascii="Times New Roman" w:hAnsi="Times New Roman" w:cs="Times New Roman"/>
        </w:rPr>
      </w:pPr>
    </w:p>
    <w:p w:rsidR="00903C2E" w:rsidRPr="004B6268" w:rsidRDefault="00903C2E" w:rsidP="00E92353">
      <w:pPr>
        <w:jc w:val="center"/>
        <w:rPr>
          <w:rFonts w:ascii="Times New Roman" w:hAnsi="Times New Roman" w:cs="Times New Roman"/>
        </w:rPr>
      </w:pPr>
    </w:p>
    <w:p w:rsidR="00903C2E" w:rsidRPr="004B6268" w:rsidRDefault="00903C2E" w:rsidP="00910F9C">
      <w:pPr>
        <w:rPr>
          <w:rFonts w:ascii="Times New Roman" w:hAnsi="Times New Roman" w:cs="Times New Roman"/>
        </w:rPr>
      </w:pPr>
    </w:p>
    <w:p w:rsidR="00903C2E" w:rsidRPr="004B6268" w:rsidRDefault="00903C2E" w:rsidP="00910F9C">
      <w:pPr>
        <w:rPr>
          <w:rFonts w:ascii="Times New Roman" w:hAnsi="Times New Roman" w:cs="Times New Roman"/>
        </w:rPr>
      </w:pPr>
    </w:p>
    <w:p w:rsidR="00910F9C" w:rsidRPr="004B6268" w:rsidRDefault="00910F9C" w:rsidP="00910F9C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Opći – uvodni dio</w:t>
      </w:r>
    </w:p>
    <w:p w:rsidR="00910F9C" w:rsidRPr="004B6268" w:rsidRDefault="00910F9C" w:rsidP="00910F9C">
      <w:pPr>
        <w:rPr>
          <w:rFonts w:ascii="Times New Roman" w:hAnsi="Times New Roman" w:cs="Times New Roman"/>
        </w:rPr>
      </w:pPr>
    </w:p>
    <w:p w:rsidR="00D34F60" w:rsidRPr="00D34F60" w:rsidRDefault="00D34F60" w:rsidP="00D34F60">
      <w:pPr>
        <w:rPr>
          <w:rFonts w:ascii="Times New Roman" w:hAnsi="Times New Roman" w:cs="Times New Roman"/>
        </w:rPr>
      </w:pPr>
      <w:r w:rsidRPr="00D34F60">
        <w:rPr>
          <w:rFonts w:ascii="Times New Roman" w:hAnsi="Times New Roman" w:cs="Times New Roman"/>
        </w:rPr>
        <w:t xml:space="preserve">Dana, </w:t>
      </w:r>
      <w:sdt>
        <w:sdtPr>
          <w:rPr>
            <w:rFonts w:ascii="Times New Roman" w:hAnsi="Times New Roman" w:cs="Times New Roman"/>
          </w:rPr>
          <w:id w:val="1170224273"/>
          <w:placeholder>
            <w:docPart w:val="515BFD300478484ABA7E71B528A7EF43"/>
          </w:placeholder>
        </w:sdtPr>
        <w:sdtEndPr/>
        <w:sdtContent>
          <w:r w:rsidRPr="00D34F60">
            <w:rPr>
              <w:rFonts w:ascii="Times New Roman" w:hAnsi="Times New Roman" w:cs="Times New Roman"/>
              <w:color w:val="FF0000"/>
            </w:rPr>
            <w:t>upisati datum</w:t>
          </w:r>
        </w:sdtContent>
      </w:sdt>
      <w:r w:rsidRPr="00D34F60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-246040222"/>
          <w:placeholder>
            <w:docPart w:val="8560BDD8113949F7B6073AA120FB2B2D"/>
          </w:placeholder>
        </w:sdtPr>
        <w:sdtEndPr/>
        <w:sdtContent>
          <w:r w:rsidRPr="00D34F60">
            <w:rPr>
              <w:rFonts w:ascii="Times New Roman" w:hAnsi="Times New Roman" w:cs="Times New Roman"/>
              <w:color w:val="FF0000"/>
            </w:rPr>
            <w:t>upisati tijelo, ustanovu, podatke o sjednici i sl.</w:t>
          </w:r>
        </w:sdtContent>
      </w:sdt>
      <w:r w:rsidRPr="00D34F60">
        <w:rPr>
          <w:rFonts w:ascii="Times New Roman" w:hAnsi="Times New Roman" w:cs="Times New Roman"/>
        </w:rPr>
        <w:t xml:space="preserve">, donijelo je odluku o raspisivanju natječaja za </w:t>
      </w:r>
      <w:sdt>
        <w:sdtPr>
          <w:rPr>
            <w:rFonts w:ascii="Times New Roman" w:hAnsi="Times New Roman" w:cs="Times New Roman"/>
            <w:color w:val="FF0000"/>
          </w:rPr>
          <w:id w:val="31625952"/>
          <w:placeholder>
            <w:docPart w:val="5175F94BDFC849B79810E3EC628BA4FA"/>
          </w:placeholder>
        </w:sdtPr>
        <w:sdtEndPr/>
        <w:sdtContent>
          <w:r w:rsidRPr="00D34F60">
            <w:rPr>
              <w:rFonts w:ascii="Times New Roman" w:hAnsi="Times New Roman" w:cs="Times New Roman"/>
              <w:color w:val="FF0000"/>
            </w:rPr>
            <w:t>upisati podatke iz natječaja</w:t>
          </w:r>
          <w:r w:rsidR="00D65857">
            <w:rPr>
              <w:rFonts w:ascii="Times New Roman" w:hAnsi="Times New Roman" w:cs="Times New Roman"/>
              <w:color w:val="FF0000"/>
            </w:rPr>
            <w:t xml:space="preserve"> </w:t>
          </w:r>
        </w:sdtContent>
      </w:sdt>
      <w:r w:rsidRPr="00D34F60">
        <w:rPr>
          <w:rStyle w:val="FootnoteReference"/>
          <w:rFonts w:ascii="Times New Roman" w:hAnsi="Times New Roman" w:cs="Times New Roman"/>
        </w:rPr>
        <w:footnoteReference w:id="1"/>
      </w:r>
      <w:r w:rsidRPr="00D34F60">
        <w:rPr>
          <w:rFonts w:ascii="Times New Roman" w:hAnsi="Times New Roman" w:cs="Times New Roman"/>
        </w:rPr>
        <w:t xml:space="preserve">, te je imenovano i povjerenstvo za izbor u sastavu: </w:t>
      </w:r>
    </w:p>
    <w:p w:rsidR="00D34F60" w:rsidRPr="00D34F60" w:rsidRDefault="00434636" w:rsidP="00D34F60">
      <w:pPr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id w:val="-669025673"/>
          <w:placeholder>
            <w:docPart w:val="1F468544240D43CCA8BC9E75A373501B"/>
          </w:placeholder>
        </w:sdtPr>
        <w:sdtEndPr>
          <w:rPr>
            <w:color w:val="auto"/>
          </w:rPr>
        </w:sdtEndPr>
        <w:sdtContent>
          <w:r w:rsidR="00D34F60" w:rsidRPr="00D34F60">
            <w:rPr>
              <w:rFonts w:ascii="Times New Roman" w:hAnsi="Times New Roman" w:cs="Times New Roman"/>
              <w:color w:val="FF0000"/>
            </w:rPr>
            <w:t>XYXYXY (Titula, ime i prezime, ustanova predsjednika povjerenstva)</w:t>
          </w:r>
        </w:sdtContent>
      </w:sdt>
      <w:r w:rsidR="00D34F60" w:rsidRPr="00D34F60">
        <w:rPr>
          <w:rFonts w:ascii="Times New Roman" w:hAnsi="Times New Roman" w:cs="Times New Roman"/>
        </w:rPr>
        <w:t>, predsjednik</w:t>
      </w:r>
    </w:p>
    <w:p w:rsidR="00D34F60" w:rsidRPr="00D34F60" w:rsidRDefault="00434636" w:rsidP="00D34F60">
      <w:pPr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5006539"/>
          <w:placeholder>
            <w:docPart w:val="CFD7EAAFD7E6414AA3CAC05A3C217168"/>
          </w:placeholder>
        </w:sdtPr>
        <w:sdtEndPr/>
        <w:sdtContent>
          <w:r w:rsidR="00D34F60" w:rsidRPr="00D34F60">
            <w:rPr>
              <w:rFonts w:ascii="Times New Roman" w:hAnsi="Times New Roman" w:cs="Times New Roman"/>
              <w:color w:val="FF0000"/>
            </w:rPr>
            <w:t>XYXYXY (Titula, ime i prezime, ustanova prvog člana povjerenstva)</w:t>
          </w:r>
        </w:sdtContent>
      </w:sdt>
      <w:r w:rsidR="00D34F60" w:rsidRPr="00D34F60">
        <w:rPr>
          <w:rFonts w:ascii="Times New Roman" w:hAnsi="Times New Roman" w:cs="Times New Roman"/>
        </w:rPr>
        <w:t>, član</w:t>
      </w:r>
    </w:p>
    <w:p w:rsidR="00D34F60" w:rsidRPr="00D34F60" w:rsidRDefault="00434636" w:rsidP="00D34F60">
      <w:pPr>
        <w:ind w:left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7426376"/>
          <w:placeholder>
            <w:docPart w:val="F5FDB891B9FA4C5599F9AF68AA6C965F"/>
          </w:placeholder>
        </w:sdtPr>
        <w:sdtEndPr/>
        <w:sdtContent>
          <w:r w:rsidR="00D34F60" w:rsidRPr="00D34F60">
            <w:rPr>
              <w:rFonts w:ascii="Times New Roman" w:hAnsi="Times New Roman" w:cs="Times New Roman"/>
              <w:color w:val="FF0000"/>
            </w:rPr>
            <w:t>XYXYXY (Titula, ime i prezime, ustanova prvog člana povjerenstva)</w:t>
          </w:r>
        </w:sdtContent>
      </w:sdt>
      <w:r w:rsidR="00D34F60" w:rsidRPr="00D34F60">
        <w:rPr>
          <w:rFonts w:ascii="Times New Roman" w:hAnsi="Times New Roman" w:cs="Times New Roman"/>
        </w:rPr>
        <w:t>, član</w:t>
      </w:r>
    </w:p>
    <w:p w:rsidR="00D34F60" w:rsidRPr="00D34F60" w:rsidRDefault="00D34F60" w:rsidP="00D34F60">
      <w:pPr>
        <w:rPr>
          <w:rFonts w:ascii="Times New Roman" w:hAnsi="Times New Roman" w:cs="Times New Roman"/>
        </w:rPr>
      </w:pPr>
    </w:p>
    <w:p w:rsidR="00D34F60" w:rsidRPr="00D34F60" w:rsidRDefault="00D34F60" w:rsidP="00D34F60">
      <w:pPr>
        <w:spacing w:line="276" w:lineRule="auto"/>
        <w:jc w:val="both"/>
        <w:rPr>
          <w:rFonts w:ascii="Times New Roman" w:hAnsi="Times New Roman" w:cs="Times New Roman"/>
        </w:rPr>
      </w:pPr>
      <w:r w:rsidRPr="00D34F60">
        <w:rPr>
          <w:rFonts w:ascii="Times New Roman" w:hAnsi="Times New Roman" w:cs="Times New Roman"/>
        </w:rPr>
        <w:t xml:space="preserve">Na natječaj objavljen </w:t>
      </w:r>
      <w:sdt>
        <w:sdtPr>
          <w:rPr>
            <w:rFonts w:ascii="Times New Roman" w:hAnsi="Times New Roman" w:cs="Times New Roman"/>
          </w:rPr>
          <w:id w:val="1584722078"/>
          <w:placeholder>
            <w:docPart w:val="E59A9589045F49588F5F338CCDAEE5CC"/>
          </w:placeholder>
          <w:showingPlcHdr/>
        </w:sdtPr>
        <w:sdtEndPr/>
        <w:sdtContent>
          <w:r w:rsidRPr="00D34F60">
            <w:rPr>
              <w:rFonts w:ascii="Times New Roman" w:hAnsi="Times New Roman" w:cs="Times New Roman"/>
              <w:color w:val="FF0000"/>
            </w:rPr>
            <w:t>navesti podatke o tome gdje je i kada objavljen predmetni natječaj</w:t>
          </w:r>
        </w:sdtContent>
      </w:sdt>
      <w:r w:rsidRPr="00D34F60">
        <w:rPr>
          <w:rFonts w:ascii="Times New Roman" w:hAnsi="Times New Roman" w:cs="Times New Roman"/>
        </w:rPr>
        <w:t xml:space="preserve"> se javio-la </w:t>
      </w:r>
      <w:sdt>
        <w:sdtPr>
          <w:rPr>
            <w:rFonts w:ascii="Times New Roman" w:hAnsi="Times New Roman" w:cs="Times New Roman"/>
          </w:rPr>
          <w:id w:val="-19093915"/>
          <w:placeholder>
            <w:docPart w:val="1F468544240D43CCA8BC9E75A373501B"/>
          </w:placeholder>
        </w:sdtPr>
        <w:sdtEndPr/>
        <w:sdtContent>
          <w:r w:rsidRPr="00D34F60">
            <w:rPr>
              <w:rFonts w:ascii="Times New Roman" w:hAnsi="Times New Roman" w:cs="Times New Roman"/>
              <w:color w:val="FF0000"/>
            </w:rPr>
            <w:t>pisati titulu, ime i prezime pristupnika</w:t>
          </w:r>
        </w:sdtContent>
      </w:sdt>
    </w:p>
    <w:p w:rsidR="00903C2E" w:rsidRPr="004B6268" w:rsidRDefault="00903C2E" w:rsidP="00903C2E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D34F60">
        <w:rPr>
          <w:rFonts w:ascii="Times New Roman" w:hAnsi="Times New Roman" w:cs="Times New Roman"/>
        </w:rPr>
        <w:t>Pr</w:t>
      </w:r>
      <w:r w:rsidR="004E541C" w:rsidRPr="00D34F60">
        <w:rPr>
          <w:rFonts w:ascii="Times New Roman" w:hAnsi="Times New Roman" w:cs="Times New Roman"/>
        </w:rPr>
        <w:t xml:space="preserve">egledom pristigle dokumentacije, </w:t>
      </w:r>
      <w:r w:rsidRPr="00D34F60">
        <w:rPr>
          <w:rFonts w:ascii="Times New Roman" w:hAnsi="Times New Roman" w:cs="Times New Roman"/>
        </w:rPr>
        <w:t>povjerenstvo je steklo uvid u znanstvenu djelatnost pristupnika te</w:t>
      </w:r>
      <w:r w:rsidRPr="004B6268">
        <w:rPr>
          <w:rFonts w:ascii="Times New Roman" w:hAnsi="Times New Roman" w:cs="Times New Roman"/>
        </w:rPr>
        <w:t xml:space="preserve"> suglasno podnosi sljedeće:</w:t>
      </w:r>
    </w:p>
    <w:p w:rsidR="00903C2E" w:rsidRPr="004B6268" w:rsidRDefault="00903C2E" w:rsidP="00903C2E">
      <w:pPr>
        <w:rPr>
          <w:rFonts w:ascii="Times New Roman" w:hAnsi="Times New Roman" w:cs="Times New Roman"/>
          <w:bCs/>
          <w:i/>
        </w:rPr>
      </w:pPr>
    </w:p>
    <w:p w:rsidR="001A0A1B" w:rsidRPr="004B6268" w:rsidRDefault="00903C2E" w:rsidP="00903C2E">
      <w:pPr>
        <w:jc w:val="center"/>
        <w:rPr>
          <w:rFonts w:ascii="Times New Roman" w:hAnsi="Times New Roman" w:cs="Times New Roman"/>
          <w:b/>
          <w:sz w:val="32"/>
        </w:rPr>
      </w:pPr>
      <w:r w:rsidRPr="004B6268">
        <w:rPr>
          <w:rFonts w:ascii="Times New Roman" w:hAnsi="Times New Roman" w:cs="Times New Roman"/>
          <w:b/>
          <w:sz w:val="32"/>
        </w:rPr>
        <w:t>IZVJEŠĆE</w:t>
      </w:r>
    </w:p>
    <w:p w:rsidR="001A0A1B" w:rsidRPr="004B6268" w:rsidRDefault="001A0A1B">
      <w:pPr>
        <w:rPr>
          <w:rFonts w:ascii="Times New Roman" w:hAnsi="Times New Roman" w:cs="Times New Roman"/>
          <w:b/>
          <w:sz w:val="32"/>
        </w:rPr>
      </w:pPr>
      <w:r w:rsidRPr="004B6268">
        <w:rPr>
          <w:rFonts w:ascii="Times New Roman" w:hAnsi="Times New Roman" w:cs="Times New Roman"/>
          <w:b/>
          <w:sz w:val="32"/>
        </w:rPr>
        <w:br w:type="page"/>
      </w:r>
    </w:p>
    <w:p w:rsidR="00903C2E" w:rsidRPr="004B6268" w:rsidRDefault="001A0A1B" w:rsidP="001A0A1B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Životopis</w:t>
      </w:r>
      <w:r w:rsidR="00C92F8A" w:rsidRPr="004B6268">
        <w:rPr>
          <w:rFonts w:ascii="Times New Roman" w:hAnsi="Times New Roman" w:cs="Times New Roman"/>
        </w:rPr>
        <w:t xml:space="preserve"> </w:t>
      </w:r>
      <w:r w:rsidR="00E006BE" w:rsidRPr="004B6268">
        <w:rPr>
          <w:rStyle w:val="FootnoteReference"/>
          <w:rFonts w:ascii="Times New Roman" w:hAnsi="Times New Roman" w:cs="Times New Roman"/>
        </w:rPr>
        <w:footnoteReference w:id="2"/>
      </w:r>
    </w:p>
    <w:p w:rsidR="001A0A1B" w:rsidRPr="004B6268" w:rsidRDefault="001A0A1B" w:rsidP="001A0A1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8"/>
        <w:gridCol w:w="5504"/>
      </w:tblGrid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IME I PREZIME PRISTUPNIKA/-CE</w:t>
            </w:r>
          </w:p>
        </w:tc>
        <w:sdt>
          <w:sdtPr>
            <w:id w:val="-1339843388"/>
            <w:placeholder>
              <w:docPart w:val="50792503041E40D3B2EBBA4B04F83A7E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1A0A1B" w:rsidRPr="004B6268" w:rsidRDefault="00E006BE" w:rsidP="00E92353">
                <w:r w:rsidRPr="004B6268">
                  <w:t xml:space="preserve">Upisati ime i prezime, </w:t>
                </w:r>
                <w:r w:rsidR="00E92353">
                  <w:t>po potrebi djevojačko</w:t>
                </w:r>
                <w:r w:rsidRPr="004B6268">
                  <w:t xml:space="preserve"> prezime staviti u zagradu</w:t>
                </w:r>
              </w:p>
            </w:tc>
          </w:sdtContent>
        </w:sdt>
      </w:tr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DATUM ROĐENJA</w:t>
            </w:r>
          </w:p>
        </w:tc>
        <w:sdt>
          <w:sdtPr>
            <w:id w:val="2080167802"/>
            <w:placeholder>
              <w:docPart w:val="FB1B3EEE9FB9412FAFF463608D84537F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1A0A1B" w:rsidRPr="004B6268" w:rsidRDefault="001A0A1B" w:rsidP="001A0A1B">
                <w:r w:rsidRPr="004B6268">
                  <w:t>Upisati datum rođenja</w:t>
                </w:r>
              </w:p>
            </w:tc>
          </w:sdtContent>
        </w:sdt>
      </w:tr>
      <w:tr w:rsidR="001A0A1B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D51C72">
            <w:pPr>
              <w:rPr>
                <w:b/>
              </w:rPr>
            </w:pPr>
            <w:r w:rsidRPr="004B6268">
              <w:rPr>
                <w:b/>
              </w:rPr>
              <w:t>MATIČNI BROJ ZNANSTVENIKA</w:t>
            </w:r>
          </w:p>
        </w:tc>
        <w:sdt>
          <w:sdtPr>
            <w:id w:val="739839146"/>
            <w:placeholder>
              <w:docPart w:val="F769C7E926F14CC19994C7B11F30CD03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auto"/>
                <w:vAlign w:val="center"/>
              </w:tcPr>
              <w:p w:rsidR="001A0A1B" w:rsidRPr="004B6268" w:rsidRDefault="00E006BE" w:rsidP="001A0A1B">
                <w:r w:rsidRPr="004B6268">
                  <w:t>Upisati matični broj ili napomenu - objašnjenje</w:t>
                </w:r>
              </w:p>
            </w:tc>
          </w:sdtContent>
        </w:sdt>
      </w:tr>
      <w:tr w:rsidR="00D375DF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D375DF" w:rsidRPr="004B6268" w:rsidRDefault="00D375DF" w:rsidP="00D375DF">
            <w:pPr>
              <w:rPr>
                <w:b/>
              </w:rPr>
            </w:pPr>
            <w:r>
              <w:rPr>
                <w:b/>
              </w:rPr>
              <w:t>Google Scholar ID (ako je primjenjivo)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D375DF" w:rsidRDefault="00D375DF" w:rsidP="001A0A1B"/>
        </w:tc>
      </w:tr>
      <w:tr w:rsidR="00D375DF" w:rsidRPr="004B6268" w:rsidTr="001A0A1B">
        <w:trPr>
          <w:trHeight w:val="351"/>
        </w:trPr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D375DF" w:rsidRDefault="00D375DF" w:rsidP="00D51C72">
            <w:pPr>
              <w:rPr>
                <w:b/>
              </w:rPr>
            </w:pPr>
            <w:r>
              <w:rPr>
                <w:b/>
              </w:rPr>
              <w:t>WoS Researcher ID (ako je primjenjivo)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D375DF" w:rsidRDefault="00D375DF" w:rsidP="001A0A1B"/>
        </w:tc>
      </w:tr>
      <w:tr w:rsidR="001A0A1B" w:rsidRPr="004B6268" w:rsidTr="00E006BE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E006BE">
            <w:pPr>
              <w:rPr>
                <w:b/>
              </w:rPr>
            </w:pPr>
            <w:r w:rsidRPr="004B6268">
              <w:rPr>
                <w:b/>
              </w:rPr>
              <w:t>DATUM IZBORA U ZVANJE ZNANSTVENOG SURADNIKA</w:t>
            </w:r>
          </w:p>
        </w:tc>
        <w:tc>
          <w:tcPr>
            <w:tcW w:w="3037" w:type="pct"/>
            <w:shd w:val="clear" w:color="auto" w:fill="FFFFFF" w:themeFill="background1"/>
            <w:vAlign w:val="center"/>
          </w:tcPr>
          <w:p w:rsidR="001A0A1B" w:rsidRPr="004B6268" w:rsidRDefault="00434636" w:rsidP="00E006BE">
            <w:sdt>
              <w:sdtPr>
                <w:id w:val="-1311091213"/>
                <w:placeholder>
                  <w:docPart w:val="C98AB0F178AB4E82B3E0C3A36759BB74"/>
                </w:placeholder>
                <w:showingPlcHdr/>
              </w:sdtPr>
              <w:sdtEndPr/>
              <w:sdtContent>
                <w:r w:rsidR="001A0A1B" w:rsidRPr="004B6268">
                  <w:t xml:space="preserve">Upisati točan datum sjednice </w:t>
                </w:r>
                <w:r w:rsidR="00E006BE" w:rsidRPr="004B6268">
                  <w:t>ili napomenu</w:t>
                </w:r>
              </w:sdtContent>
            </w:sdt>
          </w:p>
        </w:tc>
      </w:tr>
      <w:tr w:rsidR="00E006BE" w:rsidRPr="004B6268" w:rsidTr="00E006BE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DATUM IZBORA U ZVANJE VIŠEG ZNANSTVENOG SURADNIKA</w:t>
            </w:r>
          </w:p>
        </w:tc>
        <w:sdt>
          <w:sdtPr>
            <w:id w:val="-227457839"/>
            <w:placeholder>
              <w:docPart w:val="E30C7198D18441769AA701DC3697018B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E006BE">
                <w:r w:rsidRPr="004B6268">
                  <w:t xml:space="preserve">Upisati točan datum sjednice ili napomenu </w:t>
                </w:r>
              </w:p>
            </w:tc>
          </w:sdtContent>
        </w:sdt>
      </w:tr>
      <w:tr w:rsidR="00E006BE" w:rsidRPr="004B6268" w:rsidTr="00600316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DATUM IZBORA U ZVANJE ZNANSTVENOG SAVJETNIKA</w:t>
            </w:r>
          </w:p>
        </w:tc>
        <w:sdt>
          <w:sdtPr>
            <w:id w:val="-948320173"/>
            <w:placeholder>
              <w:docPart w:val="503873034C024DF1AD6ED9C8CEEECA24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600316">
                <w:r w:rsidRPr="004B6268">
                  <w:t xml:space="preserve">Upisati točan datum sjednice ili napomenu </w:t>
                </w:r>
              </w:p>
            </w:tc>
          </w:sdtContent>
        </w:sdt>
      </w:tr>
      <w:tr w:rsidR="00E006BE" w:rsidRPr="004B6268" w:rsidTr="001A0A1B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ŠKOLOVANJE</w:t>
            </w:r>
          </w:p>
        </w:tc>
        <w:tc>
          <w:tcPr>
            <w:tcW w:w="3037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/>
        </w:tc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Diplomirao/la (eventualna napomena – nostrifikacija i sl.)</w:t>
            </w:r>
          </w:p>
        </w:tc>
        <w:sdt>
          <w:sdtPr>
            <w:id w:val="-772316315"/>
            <w:placeholder>
              <w:docPart w:val="E1D75C029C8049AEB60EECA014BD2445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E006BE">
                <w:r w:rsidRPr="004B6268">
                  <w:t>Upisati datum i ustanovu, a eventualnu napomenu staviti u zagradu</w:t>
                </w:r>
                <w:r w:rsidRPr="004B6268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Magistrirao/la (eventualna napomena – nostrifikacija i sl.)</w:t>
            </w:r>
          </w:p>
        </w:tc>
        <w:sdt>
          <w:sdtPr>
            <w:id w:val="1267188201"/>
            <w:placeholder>
              <w:docPart w:val="34163B7EA40B44D7A32A768CA9E0F03D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E006BE">
                <w:r w:rsidRPr="004B6268">
                  <w:t>Upisati datum i ustanovu, a eventualnu napomenu staviti u zagradu</w:t>
                </w:r>
              </w:p>
            </w:tc>
          </w:sdtContent>
        </w:sdt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Doktorirao/la (eventualna napomena – nostrifikacija i sl.)</w:t>
            </w:r>
          </w:p>
        </w:tc>
        <w:sdt>
          <w:sdtPr>
            <w:id w:val="1185710556"/>
            <w:placeholder>
              <w:docPart w:val="A37C695249F94A90BA19F2CD32346F0E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E006BE">
                <w:r w:rsidRPr="004B6268">
                  <w:t>Upisati datum i ustanovu, a eventualnu napomenu staviti u zagradu</w:t>
                </w:r>
                <w:r w:rsidRPr="004B6268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  <w:tr w:rsidR="00E006BE" w:rsidRPr="004B6268" w:rsidTr="001A0A1B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>
            <w:pPr>
              <w:rPr>
                <w:b/>
              </w:rPr>
            </w:pPr>
            <w:r w:rsidRPr="004B6268">
              <w:rPr>
                <w:b/>
              </w:rPr>
              <w:t>OSTALO</w:t>
            </w:r>
          </w:p>
        </w:tc>
        <w:tc>
          <w:tcPr>
            <w:tcW w:w="3037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E006BE"/>
        </w:tc>
      </w:tr>
      <w:tr w:rsidR="00E006BE" w:rsidRPr="004B6268" w:rsidTr="005D0FEC">
        <w:tc>
          <w:tcPr>
            <w:tcW w:w="1963" w:type="pct"/>
            <w:shd w:val="clear" w:color="auto" w:fill="D9D9D9" w:themeFill="background1" w:themeFillShade="D9"/>
            <w:vAlign w:val="center"/>
          </w:tcPr>
          <w:p w:rsidR="00E006BE" w:rsidRPr="004B6268" w:rsidRDefault="00E006BE" w:rsidP="005D0FEC">
            <w:pPr>
              <w:ind w:left="313"/>
              <w:rPr>
                <w:b/>
              </w:rPr>
            </w:pPr>
            <w:r w:rsidRPr="004B6268">
              <w:rPr>
                <w:b/>
              </w:rPr>
              <w:t>Nastavni i stručni doprinos te ostali relevantni podaci iz životopisa pristupnika</w:t>
            </w:r>
          </w:p>
        </w:tc>
        <w:sdt>
          <w:sdtPr>
            <w:id w:val="1143927327"/>
            <w:placeholder>
              <w:docPart w:val="047FFB435B9F48DAB93275AC49355032"/>
            </w:placeholder>
            <w:showingPlcHdr/>
          </w:sdtPr>
          <w:sdtEndPr/>
          <w:sdtContent>
            <w:tc>
              <w:tcPr>
                <w:tcW w:w="3037" w:type="pct"/>
                <w:shd w:val="clear" w:color="auto" w:fill="FFFFFF" w:themeFill="background1"/>
                <w:vAlign w:val="center"/>
              </w:tcPr>
              <w:p w:rsidR="00E006BE" w:rsidRPr="004B6268" w:rsidRDefault="00E006BE" w:rsidP="00E006BE">
                <w:r w:rsidRPr="004B6268">
                  <w:t>Povjerenstvo upisuje podatke koje smatra relevantnima</w:t>
                </w:r>
              </w:p>
            </w:tc>
          </w:sdtContent>
        </w:sdt>
      </w:tr>
    </w:tbl>
    <w:p w:rsidR="001A0A1B" w:rsidRPr="004B6268" w:rsidRDefault="001A0A1B" w:rsidP="001A0A1B">
      <w:pPr>
        <w:rPr>
          <w:rFonts w:ascii="Times New Roman" w:hAnsi="Times New Roman" w:cs="Times New Roman"/>
        </w:rPr>
      </w:pPr>
    </w:p>
    <w:p w:rsidR="001A0A1B" w:rsidRPr="004B6268" w:rsidRDefault="001A0A1B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1A0A1B" w:rsidRPr="004B6268" w:rsidRDefault="001A0A1B" w:rsidP="001A0A1B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Ocjena ispunjavanja uvjeta za izbor pristupnika u znanstveno zvanje </w:t>
      </w:r>
      <w:r w:rsidR="00D443CD">
        <w:rPr>
          <w:rFonts w:ascii="Times New Roman" w:hAnsi="Times New Roman" w:cs="Times New Roman"/>
          <w:color w:val="FF0000"/>
        </w:rPr>
        <w:t>upisati odgovarajuće zvanje</w:t>
      </w:r>
      <w:r w:rsidR="000C2F58" w:rsidRPr="00D443CD">
        <w:rPr>
          <w:rFonts w:ascii="Times New Roman" w:hAnsi="Times New Roman" w:cs="Times New Roman"/>
          <w:color w:val="FF0000"/>
        </w:rPr>
        <w:t xml:space="preserve"> </w:t>
      </w:r>
      <w:r w:rsidR="000C2F58">
        <w:rPr>
          <w:rFonts w:ascii="Times New Roman" w:hAnsi="Times New Roman" w:cs="Times New Roman"/>
        </w:rPr>
        <w:t xml:space="preserve">u </w:t>
      </w:r>
      <w:r w:rsidRPr="004B6268">
        <w:rPr>
          <w:rFonts w:ascii="Times New Roman" w:hAnsi="Times New Roman" w:cs="Times New Roman"/>
        </w:rPr>
        <w:t>području društvenih znanosti</w:t>
      </w:r>
    </w:p>
    <w:p w:rsidR="001A0A1B" w:rsidRPr="004B6268" w:rsidRDefault="001A0A1B" w:rsidP="001A0A1B">
      <w:pPr>
        <w:pStyle w:val="Heading1"/>
        <w:numPr>
          <w:ilvl w:val="0"/>
          <w:numId w:val="0"/>
        </w:numPr>
        <w:rPr>
          <w:rFonts w:ascii="Times New Roman" w:hAnsi="Times New Roman" w:cs="Times New Roman"/>
        </w:rPr>
      </w:pPr>
    </w:p>
    <w:p w:rsidR="001A0A1B" w:rsidRPr="004B6268" w:rsidRDefault="001A0A1B" w:rsidP="001A0A1B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Kvalifikacijski radovi</w:t>
      </w:r>
    </w:p>
    <w:p w:rsidR="001A0A1B" w:rsidRPr="004B6268" w:rsidRDefault="001A0A1B" w:rsidP="001A0A1B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2"/>
        <w:gridCol w:w="6180"/>
      </w:tblGrid>
      <w:tr w:rsidR="001A0A1B" w:rsidRPr="004B6268" w:rsidTr="00F71D90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A0A1B" w:rsidRPr="004B6268" w:rsidRDefault="001A0A1B" w:rsidP="00D95E34">
            <w:pPr>
              <w:spacing w:line="276" w:lineRule="auto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DOKTORSKA DISERTACIJA</w:t>
            </w:r>
            <w:r w:rsidR="00D95E34" w:rsidRPr="004B6268">
              <w:rPr>
                <w:b/>
                <w:sz w:val="22"/>
                <w:szCs w:val="22"/>
              </w:rPr>
              <w:t xml:space="preserve"> </w:t>
            </w:r>
            <w:r w:rsidR="00F71D90" w:rsidRPr="004B6268">
              <w:rPr>
                <w:rStyle w:val="FootnoteReference"/>
                <w:b/>
                <w:sz w:val="22"/>
                <w:szCs w:val="22"/>
              </w:rPr>
              <w:footnoteReference w:id="3"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tabs>
                <w:tab w:val="left" w:pos="2310"/>
              </w:tabs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Naslov rada</w:t>
            </w:r>
          </w:p>
        </w:tc>
        <w:sdt>
          <w:sdtPr>
            <w:id w:val="-2145569468"/>
            <w:placeholder>
              <w:docPart w:val="851C84A089134FD39A5F810227CE2D6A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:rsidR="001A0A1B" w:rsidRPr="004B6268" w:rsidRDefault="001A0A1B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puni naziv disertacije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Datum javne obrane rada</w:t>
            </w:r>
          </w:p>
        </w:tc>
        <w:sdt>
          <w:sdtPr>
            <w:id w:val="1409499874"/>
            <w:placeholder>
              <w:docPart w:val="A344A8A0A91C44908FBF3B2E346F0DA4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:rsidR="001A0A1B" w:rsidRPr="004B6268" w:rsidRDefault="001A0A1B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datum javne obrane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Ustanova</w:t>
            </w:r>
          </w:p>
        </w:tc>
        <w:sdt>
          <w:sdtPr>
            <w:id w:val="-142430355"/>
            <w:placeholder>
              <w:docPart w:val="39A114F01A5543338C79358328CDC846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:rsidR="001A0A1B" w:rsidRPr="004B6268" w:rsidRDefault="00D95E34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puni naziv ustanove na kojoj je disertacija obranjena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Mentor/komentor</w:t>
            </w:r>
          </w:p>
        </w:tc>
        <w:sdt>
          <w:sdtPr>
            <w:id w:val="853925443"/>
            <w:placeholder>
              <w:docPart w:val="9B9DBF24F48F42A7A3799C08A6BBEAA4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:rsidR="001A0A1B" w:rsidRPr="004B6268" w:rsidRDefault="00D95E34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mentora; Upisati titulu ime i prezime komentora (po potrebi)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Povjerenstvo za obranu</w:t>
            </w:r>
          </w:p>
        </w:tc>
        <w:tc>
          <w:tcPr>
            <w:tcW w:w="3410" w:type="pct"/>
            <w:vAlign w:val="center"/>
          </w:tcPr>
          <w:sdt>
            <w:sdtPr>
              <w:id w:val="-807855377"/>
              <w:placeholder>
                <w:docPart w:val="DA954DE31A6E43FB91556CB33B199010"/>
              </w:placeholder>
              <w:showingPlcHdr/>
            </w:sdtPr>
            <w:sdtEndPr/>
            <w:sdtContent>
              <w:p w:rsidR="001A0A1B" w:rsidRPr="004B6268" w:rsidRDefault="00D95E34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Titula, ime i prezime prvog člana povjerenstva</w:t>
                </w:r>
              </w:p>
            </w:sdtContent>
          </w:sdt>
          <w:sdt>
            <w:sdtPr>
              <w:id w:val="2119180114"/>
              <w:placeholder>
                <w:docPart w:val="B81B2BF4C7A94380B99662DB65FC2473"/>
              </w:placeholder>
              <w:showingPlcHdr/>
            </w:sdtPr>
            <w:sdtEndPr/>
            <w:sdtContent>
              <w:p w:rsidR="00D95E34" w:rsidRPr="004B6268" w:rsidRDefault="00D95E34" w:rsidP="00D95E34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Titula, ime i prezime drugog člana povjerenstva</w:t>
                </w:r>
              </w:p>
            </w:sdtContent>
          </w:sdt>
          <w:p w:rsidR="0092255A" w:rsidRPr="004B6268" w:rsidRDefault="00434636" w:rsidP="0092255A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id w:val="-2084834434"/>
                <w:placeholder>
                  <w:docPart w:val="5A2D1B6D912B4952B9461182278CDB39"/>
                </w:placeholder>
                <w:showingPlcHdr/>
              </w:sdtPr>
              <w:sdtEndPr/>
              <w:sdtContent>
                <w:r w:rsidR="00D95E34" w:rsidRPr="004B6268">
                  <w:rPr>
                    <w:sz w:val="22"/>
                    <w:szCs w:val="22"/>
                  </w:rPr>
                  <w:t>Titula, ime i prezime trećeg člana povjerenstva</w:t>
                </w:r>
              </w:sdtContent>
            </w:sdt>
            <w:r w:rsidR="0092255A">
              <w:t xml:space="preserve"> (ukoliko je bilo više članova povjerenstva nastaviti s „Enter“)</w:t>
            </w:r>
          </w:p>
        </w:tc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  <w:sdt>
          <w:sdtPr>
            <w:id w:val="1661505016"/>
            <w:placeholder>
              <w:docPart w:val="60B6265AF7F949ECBD950FE9BBFFE6F5"/>
            </w:placeholder>
            <w:showingPlcHdr/>
          </w:sdtPr>
          <w:sdtEndPr/>
          <w:sdtContent>
            <w:tc>
              <w:tcPr>
                <w:tcW w:w="3410" w:type="pct"/>
                <w:shd w:val="clear" w:color="auto" w:fill="auto"/>
                <w:vAlign w:val="center"/>
              </w:tcPr>
              <w:p w:rsidR="001A0A1B" w:rsidRPr="004B6268" w:rsidRDefault="00D95E34" w:rsidP="00BE32B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sažetak disertacije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Ocjena rada</w:t>
            </w:r>
          </w:p>
        </w:tc>
        <w:sdt>
          <w:sdtPr>
            <w:id w:val="774378162"/>
            <w:placeholder>
              <w:docPart w:val="63EDD26B85A54062A1D3B7FFBA55C947"/>
            </w:placeholder>
            <w:showingPlcHdr/>
          </w:sdtPr>
          <w:sdtEndPr/>
          <w:sdtContent>
            <w:tc>
              <w:tcPr>
                <w:tcW w:w="3410" w:type="pct"/>
                <w:shd w:val="clear" w:color="auto" w:fill="auto"/>
                <w:vAlign w:val="center"/>
              </w:tcPr>
              <w:p w:rsidR="001A0A1B" w:rsidRPr="004B6268" w:rsidRDefault="00D95E34" w:rsidP="00BE32B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Ukratko značaj rada</w:t>
                </w:r>
              </w:p>
            </w:tc>
          </w:sdtContent>
        </w:sdt>
      </w:tr>
      <w:tr w:rsidR="001A0A1B" w:rsidRPr="004B6268" w:rsidTr="00F71D90">
        <w:trPr>
          <w:cantSplit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1A0A1B" w:rsidRPr="004B6268" w:rsidRDefault="001A0A1B" w:rsidP="005D0FEC">
            <w:pPr>
              <w:spacing w:line="276" w:lineRule="auto"/>
              <w:ind w:left="171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 (nostrifikacija, tzv. Skandinavski model i sl.)</w:t>
            </w:r>
          </w:p>
        </w:tc>
        <w:sdt>
          <w:sdtPr>
            <w:id w:val="-1829127327"/>
            <w:placeholder>
              <w:docPart w:val="4638209819194118B4264B37F66F9E53"/>
            </w:placeholder>
            <w:showingPlcHdr/>
          </w:sdtPr>
          <w:sdtEndPr/>
          <w:sdtContent>
            <w:tc>
              <w:tcPr>
                <w:tcW w:w="3410" w:type="pct"/>
                <w:vAlign w:val="center"/>
              </w:tcPr>
              <w:p w:rsidR="001A0A1B" w:rsidRPr="004B6268" w:rsidRDefault="00BE32B7" w:rsidP="00BE32B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eventualnu napomenu</w:t>
                </w:r>
              </w:p>
            </w:tc>
          </w:sdtContent>
        </w:sdt>
      </w:tr>
    </w:tbl>
    <w:p w:rsidR="00D95E34" w:rsidRPr="004B6268" w:rsidRDefault="00D95E34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2973"/>
        <w:gridCol w:w="6180"/>
      </w:tblGrid>
      <w:tr w:rsidR="00D95E34" w:rsidRPr="004B6268" w:rsidTr="004B6268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95E34" w:rsidRPr="004B6268" w:rsidRDefault="00D95E34" w:rsidP="00D51C72">
            <w:pPr>
              <w:spacing w:line="276" w:lineRule="auto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lastRenderedPageBreak/>
              <w:t xml:space="preserve">MAGISTARSKI RAD </w:t>
            </w:r>
            <w:r w:rsidRPr="004B6268">
              <w:rPr>
                <w:rStyle w:val="FootnoteReference"/>
                <w:rFonts w:eastAsiaTheme="majorEastAsia"/>
                <w:b/>
                <w:sz w:val="22"/>
                <w:szCs w:val="22"/>
              </w:rPr>
              <w:footnoteReference w:id="4"/>
            </w:r>
          </w:p>
        </w:tc>
      </w:tr>
      <w:tr w:rsidR="00D95E34" w:rsidRPr="004B6268" w:rsidTr="004B6268">
        <w:tc>
          <w:tcPr>
            <w:tcW w:w="1624" w:type="pct"/>
            <w:shd w:val="clear" w:color="auto" w:fill="D9D9D9" w:themeFill="background1" w:themeFillShade="D9"/>
            <w:vAlign w:val="center"/>
          </w:tcPr>
          <w:p w:rsidR="00D95E34" w:rsidRPr="004B6268" w:rsidRDefault="00D95E34" w:rsidP="005D0FEC">
            <w:pPr>
              <w:spacing w:line="276" w:lineRule="auto"/>
              <w:ind w:left="313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Naslov rada</w:t>
            </w:r>
          </w:p>
        </w:tc>
        <w:sdt>
          <w:sdtPr>
            <w:id w:val="-282735001"/>
            <w:placeholder>
              <w:docPart w:val="F62835BA6C4946598C6896CA6B75CB3F"/>
            </w:placeholder>
            <w:showingPlcHdr/>
          </w:sdtPr>
          <w:sdtEndPr/>
          <w:sdtContent>
            <w:tc>
              <w:tcPr>
                <w:tcW w:w="3376" w:type="pct"/>
                <w:vAlign w:val="center"/>
              </w:tcPr>
              <w:p w:rsidR="00D95E34" w:rsidRPr="004B6268" w:rsidRDefault="00D95E34" w:rsidP="00D51C72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4B6268">
        <w:tc>
          <w:tcPr>
            <w:tcW w:w="1624" w:type="pct"/>
            <w:shd w:val="clear" w:color="auto" w:fill="D9D9D9" w:themeFill="background1" w:themeFillShade="D9"/>
            <w:vAlign w:val="center"/>
          </w:tcPr>
          <w:p w:rsidR="00D95E34" w:rsidRPr="004B6268" w:rsidRDefault="00D95E34" w:rsidP="005D0FEC">
            <w:pPr>
              <w:spacing w:line="276" w:lineRule="auto"/>
              <w:ind w:left="313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Datum javne obrane rada</w:t>
            </w:r>
          </w:p>
        </w:tc>
        <w:sdt>
          <w:sdtPr>
            <w:id w:val="-406766496"/>
            <w:placeholder>
              <w:docPart w:val="F62835BA6C4946598C6896CA6B75CB3F"/>
            </w:placeholder>
            <w:showingPlcHdr/>
          </w:sdtPr>
          <w:sdtEndPr/>
          <w:sdtContent>
            <w:tc>
              <w:tcPr>
                <w:tcW w:w="3376" w:type="pct"/>
                <w:vAlign w:val="center"/>
              </w:tcPr>
              <w:p w:rsidR="00D95E34" w:rsidRPr="004B6268" w:rsidRDefault="005D06B8" w:rsidP="00D51C72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4B6268">
        <w:tc>
          <w:tcPr>
            <w:tcW w:w="1624" w:type="pct"/>
            <w:shd w:val="clear" w:color="auto" w:fill="D9D9D9" w:themeFill="background1" w:themeFillShade="D9"/>
            <w:vAlign w:val="center"/>
          </w:tcPr>
          <w:p w:rsidR="00D95E34" w:rsidRPr="004B6268" w:rsidRDefault="00D95E34" w:rsidP="005D0FEC">
            <w:pPr>
              <w:spacing w:line="276" w:lineRule="auto"/>
              <w:ind w:left="313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Ustanova</w:t>
            </w:r>
          </w:p>
        </w:tc>
        <w:sdt>
          <w:sdtPr>
            <w:id w:val="-1524859219"/>
            <w:placeholder>
              <w:docPart w:val="F62835BA6C4946598C6896CA6B75CB3F"/>
            </w:placeholder>
            <w:showingPlcHdr/>
          </w:sdtPr>
          <w:sdtEndPr/>
          <w:sdtContent>
            <w:tc>
              <w:tcPr>
                <w:tcW w:w="3376" w:type="pct"/>
                <w:vAlign w:val="center"/>
              </w:tcPr>
              <w:p w:rsidR="00D95E34" w:rsidRPr="004B6268" w:rsidRDefault="005D06B8" w:rsidP="00D51C72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4B6268">
        <w:tc>
          <w:tcPr>
            <w:tcW w:w="1624" w:type="pct"/>
            <w:shd w:val="clear" w:color="auto" w:fill="D9D9D9" w:themeFill="background1" w:themeFillShade="D9"/>
            <w:vAlign w:val="center"/>
          </w:tcPr>
          <w:p w:rsidR="00D95E34" w:rsidRPr="004B6268" w:rsidRDefault="00D95E34" w:rsidP="005D0FEC">
            <w:pPr>
              <w:spacing w:line="276" w:lineRule="auto"/>
              <w:ind w:left="313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Mentor/komentor</w:t>
            </w:r>
          </w:p>
        </w:tc>
        <w:sdt>
          <w:sdtPr>
            <w:id w:val="885451753"/>
            <w:placeholder>
              <w:docPart w:val="F62835BA6C4946598C6896CA6B75CB3F"/>
            </w:placeholder>
            <w:showingPlcHdr/>
          </w:sdtPr>
          <w:sdtEndPr/>
          <w:sdtContent>
            <w:tc>
              <w:tcPr>
                <w:tcW w:w="3376" w:type="pct"/>
                <w:vAlign w:val="center"/>
              </w:tcPr>
              <w:p w:rsidR="00D95E34" w:rsidRPr="004B6268" w:rsidRDefault="005D06B8" w:rsidP="00D51C72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4B6268">
        <w:tc>
          <w:tcPr>
            <w:tcW w:w="1624" w:type="pct"/>
            <w:shd w:val="clear" w:color="auto" w:fill="D9D9D9" w:themeFill="background1" w:themeFillShade="D9"/>
            <w:vAlign w:val="center"/>
          </w:tcPr>
          <w:p w:rsidR="00D95E34" w:rsidRPr="004B6268" w:rsidRDefault="00D95E34" w:rsidP="005D0FEC">
            <w:pPr>
              <w:spacing w:line="276" w:lineRule="auto"/>
              <w:ind w:left="313"/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 (nostrifikacija i sl.)</w:t>
            </w:r>
          </w:p>
        </w:tc>
        <w:sdt>
          <w:sdtPr>
            <w:id w:val="359410763"/>
            <w:placeholder>
              <w:docPart w:val="F62835BA6C4946598C6896CA6B75CB3F"/>
            </w:placeholder>
            <w:showingPlcHdr/>
          </w:sdtPr>
          <w:sdtEndPr/>
          <w:sdtContent>
            <w:tc>
              <w:tcPr>
                <w:tcW w:w="3376" w:type="pct"/>
                <w:vAlign w:val="center"/>
              </w:tcPr>
              <w:p w:rsidR="00D95E34" w:rsidRPr="004B6268" w:rsidRDefault="005D06B8" w:rsidP="00D51C72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</w:tbl>
    <w:p w:rsidR="000C5384" w:rsidRPr="004B6268" w:rsidRDefault="000C5384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D95E34" w:rsidRPr="004B6268" w:rsidRDefault="00D95E34" w:rsidP="00D95E34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Znanstvene monografije</w:t>
      </w:r>
      <w:r w:rsidR="00DE6750" w:rsidRPr="004B6268">
        <w:rPr>
          <w:rFonts w:ascii="Times New Roman" w:hAnsi="Times New Roman" w:cs="Times New Roman"/>
        </w:rPr>
        <w:t xml:space="preserve"> </w:t>
      </w:r>
      <w:r w:rsidR="00DE6750" w:rsidRPr="004B6268">
        <w:rPr>
          <w:rStyle w:val="FootnoteReference"/>
          <w:rFonts w:ascii="Times New Roman" w:hAnsi="Times New Roman" w:cs="Times New Roman"/>
        </w:rPr>
        <w:footnoteReference w:id="5"/>
      </w:r>
    </w:p>
    <w:p w:rsidR="00D95E34" w:rsidRPr="004B6268" w:rsidRDefault="00D95E34" w:rsidP="00D95E34">
      <w:pPr>
        <w:rPr>
          <w:rFonts w:ascii="Times New Roman" w:hAnsi="Times New Roman" w:cs="Times New Roman"/>
        </w:rPr>
      </w:pPr>
    </w:p>
    <w:p w:rsidR="00D95E34" w:rsidRPr="004B6268" w:rsidRDefault="00D95E34" w:rsidP="00D95E34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Znanstvene monografije objavljene </w:t>
      </w:r>
      <w:r w:rsidRPr="004B6268">
        <w:rPr>
          <w:rFonts w:ascii="Times New Roman" w:hAnsi="Times New Roman" w:cs="Times New Roman"/>
          <w:b/>
        </w:rPr>
        <w:t>nakon</w:t>
      </w:r>
      <w:r w:rsidRPr="004B6268">
        <w:rPr>
          <w:rFonts w:ascii="Times New Roman" w:hAnsi="Times New Roman" w:cs="Times New Roman"/>
        </w:rPr>
        <w:t xml:space="preserve"> prethodnog izbora</w:t>
      </w:r>
      <w:r w:rsidR="00106A10" w:rsidRPr="004B6268">
        <w:rPr>
          <w:rFonts w:ascii="Times New Roman" w:hAnsi="Times New Roman" w:cs="Times New Roman"/>
        </w:rPr>
        <w:t xml:space="preserve">  u znanstveno zvanje</w:t>
      </w:r>
    </w:p>
    <w:p w:rsidR="00D95E34" w:rsidRPr="004B6268" w:rsidRDefault="00D95E34" w:rsidP="00D95E34">
      <w:pPr>
        <w:rPr>
          <w:rFonts w:ascii="Times New Roman" w:hAnsi="Times New Roman" w:cs="Times New Roman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DE6750" w:rsidRPr="004B6268" w:rsidTr="00264DCC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7649" w:type="dxa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1765419133"/>
              <w:placeholder>
                <w:docPart w:val="8116B78E8AF446FE82017FD0AD3AFD6F"/>
              </w:placeholder>
            </w:sdtPr>
            <w:sdtEndPr/>
            <w:sdtContent>
              <w:p w:rsidR="00D95E34" w:rsidRPr="004B6268" w:rsidRDefault="00DE6750" w:rsidP="00DE6750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  <w:r w:rsidRPr="004B6268">
                  <w:rPr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5D0FEC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5D0FEC" w:rsidRPr="004B6268" w:rsidTr="00264DCC">
        <w:sdt>
          <w:sdtPr>
            <w:id w:val="-1645573293"/>
            <w:placeholder>
              <w:docPart w:val="70BB3A51273A41E6A5DED4F0C06F53A9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vAlign w:val="center"/>
              </w:tcPr>
              <w:p w:rsidR="00D95E34" w:rsidRPr="004B6268" w:rsidRDefault="00106A10" w:rsidP="00106A10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monografije</w:t>
                </w:r>
                <w:r w:rsidR="00D65A04" w:rsidRPr="004B6268">
                  <w:rPr>
                    <w:sz w:val="22"/>
                    <w:szCs w:val="22"/>
                  </w:rPr>
                  <w:t>, podcrtati pristupnika</w:t>
                </w:r>
              </w:p>
            </w:tc>
          </w:sdtContent>
        </w:sdt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znanstvene monografije</w:t>
            </w:r>
          </w:p>
        </w:tc>
      </w:tr>
      <w:tr w:rsidR="00D95E34" w:rsidRPr="004B6268" w:rsidTr="00264DCC">
        <w:tc>
          <w:tcPr>
            <w:tcW w:w="9062" w:type="dxa"/>
            <w:gridSpan w:val="2"/>
            <w:vAlign w:val="center"/>
          </w:tcPr>
          <w:sdt>
            <w:sdtPr>
              <w:id w:val="-171487919"/>
              <w:placeholder>
                <w:docPart w:val="284B9AF2167E4A698C371CD2D9E32AC5"/>
              </w:placeholder>
              <w:showingPlcHdr/>
            </w:sdtPr>
            <w:sdtEndPr/>
            <w:sdtContent>
              <w:p w:rsidR="00D95E34" w:rsidRPr="004B6268" w:rsidRDefault="00106A10" w:rsidP="00D65A04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Upisati </w:t>
                </w:r>
                <w:r w:rsidR="00D65A04" w:rsidRPr="004B6268">
                  <w:rPr>
                    <w:sz w:val="22"/>
                    <w:szCs w:val="22"/>
                  </w:rPr>
                  <w:t>originalni</w:t>
                </w:r>
                <w:r w:rsidRPr="004B6268">
                  <w:rPr>
                    <w:sz w:val="22"/>
                    <w:szCs w:val="22"/>
                  </w:rPr>
                  <w:t xml:space="preserve"> naziv</w:t>
                </w:r>
              </w:p>
            </w:sdtContent>
          </w:sdt>
        </w:tc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D95E34" w:rsidRPr="004B6268" w:rsidTr="00264DCC">
        <w:sdt>
          <w:sdtPr>
            <w:rPr>
              <w:b/>
            </w:rPr>
            <w:id w:val="1623884032"/>
            <w:placeholder>
              <w:docPart w:val="43CFAF2FF3AF49859CDB51F0B92D2E06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shd w:val="clear" w:color="auto" w:fill="FFFFFF" w:themeFill="background1"/>
                <w:vAlign w:val="center"/>
              </w:tcPr>
              <w:p w:rsidR="00D95E34" w:rsidRPr="004B6268" w:rsidRDefault="00106A10" w:rsidP="00106A1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</w:t>
            </w:r>
          </w:p>
        </w:tc>
      </w:tr>
      <w:tr w:rsidR="00D95E34" w:rsidRPr="004B6268" w:rsidTr="00264DCC">
        <w:sdt>
          <w:sdtPr>
            <w:rPr>
              <w:b/>
            </w:rPr>
            <w:id w:val="576790753"/>
            <w:placeholder>
              <w:docPart w:val="E32AB208EB7F4265BFDC4F84E4D10E15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shd w:val="clear" w:color="auto" w:fill="FFFFFF" w:themeFill="background1"/>
                <w:vAlign w:val="center"/>
              </w:tcPr>
              <w:p w:rsidR="00D95E34" w:rsidRPr="004B6268" w:rsidRDefault="00106A10" w:rsidP="00106A1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Urednik/urednici</w:t>
            </w:r>
          </w:p>
        </w:tc>
      </w:tr>
      <w:tr w:rsidR="005D0FEC" w:rsidRPr="004B6268" w:rsidTr="00264DCC">
        <w:trPr>
          <w:trHeight w:val="225"/>
        </w:trPr>
        <w:sdt>
          <w:sdtPr>
            <w:rPr>
              <w:b/>
            </w:rPr>
            <w:id w:val="888310432"/>
            <w:placeholder>
              <w:docPart w:val="9912B15233F044C28568BB95023CB8F4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shd w:val="clear" w:color="auto" w:fill="FFFFFF" w:themeFill="background1"/>
                <w:vAlign w:val="center"/>
              </w:tcPr>
              <w:p w:rsidR="00D95E34" w:rsidRPr="004B6268" w:rsidRDefault="00106A10" w:rsidP="00106A1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D95E34" w:rsidRPr="004B6268" w:rsidTr="00264DCC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sdt>
            <w:sdtPr>
              <w:id w:val="-382251851"/>
              <w:placeholder>
                <w:docPart w:val="C8CC6B6A17FF4307B12DDFD5FC959877"/>
              </w:placeholder>
              <w:showingPlcHdr/>
            </w:sdtPr>
            <w:sdtEndPr/>
            <w:sdtContent>
              <w:p w:rsidR="00D95E34" w:rsidRPr="004B6268" w:rsidRDefault="00106A10" w:rsidP="00D65A04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</w:t>
                </w:r>
                <w:r w:rsidR="00D65A04" w:rsidRPr="004B6268">
                  <w:rPr>
                    <w:sz w:val="22"/>
                    <w:szCs w:val="22"/>
                  </w:rPr>
                  <w:t xml:space="preserve">; </w:t>
                </w:r>
                <w:r w:rsidRPr="004B6268">
                  <w:rPr>
                    <w:sz w:val="22"/>
                    <w:szCs w:val="22"/>
                  </w:rPr>
                  <w:t>svaki recenzent u novi red s „enter“</w:t>
                </w:r>
              </w:p>
            </w:sdtContent>
          </w:sdt>
        </w:tc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</w:tr>
      <w:tr w:rsidR="00D95E34" w:rsidRPr="004B6268" w:rsidTr="00264DCC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sdt>
            <w:sdtPr>
              <w:id w:val="-12229462"/>
              <w:placeholder>
                <w:docPart w:val="9DF5622C3850464E8F9E6E1304312969"/>
              </w:placeholder>
              <w:showingPlcHdr/>
            </w:sdtPr>
            <w:sdtEndPr/>
            <w:sdtContent>
              <w:p w:rsidR="00D95E34" w:rsidRPr="004B6268" w:rsidRDefault="00911B31" w:rsidP="00D65A04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Ukratko sažetak</w:t>
                </w:r>
                <w:r w:rsidR="00106A10" w:rsidRPr="004B6268">
                  <w:rPr>
                    <w:sz w:val="22"/>
                    <w:szCs w:val="22"/>
                  </w:rPr>
                  <w:t xml:space="preserve"> </w:t>
                </w:r>
                <w:r w:rsidR="00D65A04" w:rsidRPr="004B6268">
                  <w:rPr>
                    <w:sz w:val="22"/>
                    <w:szCs w:val="22"/>
                  </w:rPr>
                  <w:t>na hrvatskom jeziku</w:t>
                </w:r>
              </w:p>
            </w:sdtContent>
          </w:sdt>
        </w:tc>
      </w:tr>
      <w:tr w:rsidR="00D95E34" w:rsidRPr="004B6268" w:rsidTr="00264DCC">
        <w:trPr>
          <w:trHeight w:val="296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95E34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Znanstveni doprinos </w:t>
            </w:r>
          </w:p>
        </w:tc>
      </w:tr>
      <w:tr w:rsidR="00D95E34" w:rsidRPr="004B6268" w:rsidTr="00264DCC">
        <w:tc>
          <w:tcPr>
            <w:tcW w:w="9062" w:type="dxa"/>
            <w:gridSpan w:val="2"/>
            <w:vAlign w:val="center"/>
          </w:tcPr>
          <w:sdt>
            <w:sdtPr>
              <w:id w:val="898718597"/>
              <w:placeholder>
                <w:docPart w:val="CC44375D483B410984F69122AB6750A4"/>
              </w:placeholder>
              <w:showingPlcHdr/>
            </w:sdtPr>
            <w:sdtEndPr/>
            <w:sdtContent>
              <w:p w:rsidR="00D95E34" w:rsidRPr="004B6268" w:rsidRDefault="00106A10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Objasniti znanstveni doprinos monografije</w:t>
                </w:r>
              </w:p>
            </w:sdtContent>
          </w:sdt>
        </w:tc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Doprinos pristupnika (ako je više autora)</w:t>
            </w:r>
          </w:p>
        </w:tc>
      </w:tr>
      <w:tr w:rsidR="00D95E34" w:rsidRPr="004B6268" w:rsidTr="00264DCC">
        <w:tc>
          <w:tcPr>
            <w:tcW w:w="9062" w:type="dxa"/>
            <w:gridSpan w:val="2"/>
            <w:vAlign w:val="center"/>
          </w:tcPr>
          <w:sdt>
            <w:sdtPr>
              <w:id w:val="1543089938"/>
              <w:placeholder>
                <w:docPart w:val="44FC16EF24034342A6569B633C25A95E"/>
              </w:placeholder>
              <w:showingPlcHdr/>
            </w:sdtPr>
            <w:sdtEndPr/>
            <w:sdtContent>
              <w:p w:rsidR="00D95E34" w:rsidRPr="004B6268" w:rsidRDefault="00106A10" w:rsidP="00106A10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Objasniti doprinos pristupnika ukoliko je više autora, ili „razmaknicom“ ostaviti prazno</w:t>
                </w:r>
              </w:p>
            </w:sdtContent>
          </w:sdt>
        </w:tc>
      </w:tr>
      <w:tr w:rsidR="00D95E34" w:rsidRPr="004B6268" w:rsidTr="00264DCC">
        <w:trPr>
          <w:trHeight w:val="349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6448F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D95E34" w:rsidRPr="004B6268" w:rsidTr="00264DCC">
        <w:sdt>
          <w:sdtPr>
            <w:id w:val="-701477810"/>
            <w:placeholder>
              <w:docPart w:val="27854EE2EA1045B89EEEE3609B26EE1D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shd w:val="clear" w:color="auto" w:fill="FFFFFF" w:themeFill="background1"/>
                <w:vAlign w:val="center"/>
              </w:tcPr>
              <w:p w:rsidR="00D95E34" w:rsidRPr="004B6268" w:rsidRDefault="00D65A04" w:rsidP="00D65A04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D95E34" w:rsidRPr="004B6268" w:rsidTr="00264DCC"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D95E34" w:rsidRPr="004B6268" w:rsidRDefault="00D95E34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D95E34" w:rsidRPr="004B6268" w:rsidTr="00264DCC">
        <w:sdt>
          <w:sdtPr>
            <w:id w:val="1815215877"/>
            <w:placeholder>
              <w:docPart w:val="F4BE9A2D7767403E91DD103363A4C03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shd w:val="clear" w:color="auto" w:fill="FFFFFF" w:themeFill="background1"/>
                <w:vAlign w:val="center"/>
              </w:tcPr>
              <w:p w:rsidR="00D95E34" w:rsidRPr="004B6268" w:rsidRDefault="00106A10" w:rsidP="00106A10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 potrebi upisati napomenu</w:t>
                </w:r>
              </w:p>
            </w:tc>
          </w:sdtContent>
        </w:sdt>
      </w:tr>
    </w:tbl>
    <w:p w:rsidR="00106A10" w:rsidRPr="004B6268" w:rsidRDefault="00106A10" w:rsidP="00106A10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  <w:r w:rsidRPr="004B6268">
        <w:rPr>
          <w:rFonts w:ascii="Times New Roman" w:hAnsi="Times New Roman" w:cs="Times New Roman"/>
        </w:rPr>
        <w:lastRenderedPageBreak/>
        <w:t xml:space="preserve">Znanstvene monografije objavljene </w:t>
      </w:r>
      <w:r w:rsidRPr="004B6268">
        <w:rPr>
          <w:rFonts w:ascii="Times New Roman" w:hAnsi="Times New Roman" w:cs="Times New Roman"/>
          <w:b/>
        </w:rPr>
        <w:t>prije</w:t>
      </w:r>
      <w:r w:rsidRPr="004B6268">
        <w:rPr>
          <w:rFonts w:ascii="Times New Roman" w:hAnsi="Times New Roman" w:cs="Times New Roman"/>
        </w:rPr>
        <w:t xml:space="preserve"> prethodnog izbora u znanstveno zvanje</w:t>
      </w:r>
    </w:p>
    <w:p w:rsidR="00106A10" w:rsidRPr="004B6268" w:rsidRDefault="00106A10" w:rsidP="00106A10">
      <w:pPr>
        <w:rPr>
          <w:rFonts w:ascii="Times New Roman" w:hAnsi="Times New Roman" w:cs="Times New Roman"/>
        </w:rPr>
      </w:pP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1413"/>
        <w:gridCol w:w="7808"/>
      </w:tblGrid>
      <w:tr w:rsidR="00106A10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7808" w:type="dxa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1149870523"/>
              <w:placeholder>
                <w:docPart w:val="CA278821C15B4E1FA48803FDD0706B4D"/>
              </w:placeholder>
            </w:sdtPr>
            <w:sdtEndPr/>
            <w:sdtContent>
              <w:p w:rsidR="00106A10" w:rsidRPr="004B6268" w:rsidRDefault="00076F7D" w:rsidP="00D51C72">
                <w:pPr>
                  <w:tabs>
                    <w:tab w:val="left" w:pos="950"/>
                    <w:tab w:val="left" w:pos="1560"/>
                  </w:tabs>
                  <w:rPr>
                    <w:rFonts w:eastAsiaTheme="minorHAnsi"/>
                    <w:b/>
                    <w:sz w:val="22"/>
                    <w:szCs w:val="22"/>
                    <w:lang w:eastAsia="en-US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  <w:r w:rsidRPr="004B6268">
                  <w:rPr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5D0FEC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5D0FEC" w:rsidRPr="004B6268" w:rsidTr="004B6268">
        <w:sdt>
          <w:sdtPr>
            <w:id w:val="379141026"/>
            <w:placeholder>
              <w:docPart w:val="094242ECF611490AAB01C847D5DF1540"/>
            </w:placeholder>
            <w:showingPlcHdr/>
          </w:sdtPr>
          <w:sdtEndPr/>
          <w:sdtContent>
            <w:tc>
              <w:tcPr>
                <w:tcW w:w="9221" w:type="dxa"/>
                <w:gridSpan w:val="2"/>
                <w:vAlign w:val="center"/>
              </w:tcPr>
              <w:p w:rsidR="00106A10" w:rsidRPr="004B6268" w:rsidRDefault="00887040" w:rsidP="00887040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monografije, podcrtati pristupnika</w:t>
                </w:r>
              </w:p>
            </w:tc>
          </w:sdtContent>
        </w:sdt>
      </w:tr>
      <w:tr w:rsidR="005D0FEC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znanstvene monografije</w:t>
            </w:r>
          </w:p>
        </w:tc>
      </w:tr>
      <w:tr w:rsidR="005D0FEC" w:rsidRPr="004B6268" w:rsidTr="004B6268">
        <w:tc>
          <w:tcPr>
            <w:tcW w:w="9221" w:type="dxa"/>
            <w:gridSpan w:val="2"/>
            <w:vAlign w:val="center"/>
          </w:tcPr>
          <w:sdt>
            <w:sdtPr>
              <w:id w:val="-1269153614"/>
              <w:placeholder>
                <w:docPart w:val="546694793D8147969FAA6C95A6AB7531"/>
              </w:placeholder>
              <w:showingPlcHdr/>
            </w:sdtPr>
            <w:sdtEndPr/>
            <w:sdtContent>
              <w:p w:rsidR="00106A10" w:rsidRPr="004B6268" w:rsidRDefault="00887040" w:rsidP="00887040">
                <w:pPr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sdtContent>
          </w:sdt>
        </w:tc>
      </w:tr>
      <w:tr w:rsidR="005D0FEC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5D0FEC" w:rsidRPr="004B6268" w:rsidTr="004B6268">
        <w:sdt>
          <w:sdtPr>
            <w:rPr>
              <w:b/>
            </w:rPr>
            <w:id w:val="-1691295083"/>
            <w:placeholder>
              <w:docPart w:val="0D468E9EAEB64402B6D0E91BEB41F65D"/>
            </w:placeholder>
            <w:showingPlcHdr/>
          </w:sdtPr>
          <w:sdtEndPr/>
          <w:sdtContent>
            <w:tc>
              <w:tcPr>
                <w:tcW w:w="9221" w:type="dxa"/>
                <w:gridSpan w:val="2"/>
                <w:shd w:val="clear" w:color="auto" w:fill="FFFFFF" w:themeFill="background1"/>
                <w:vAlign w:val="center"/>
              </w:tcPr>
              <w:p w:rsidR="00106A10" w:rsidRPr="004B6268" w:rsidRDefault="00887040" w:rsidP="0088704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5D0FEC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</w:t>
            </w:r>
          </w:p>
        </w:tc>
      </w:tr>
      <w:tr w:rsidR="005D0FEC" w:rsidRPr="004B6268" w:rsidTr="004B6268">
        <w:sdt>
          <w:sdtPr>
            <w:rPr>
              <w:b/>
            </w:rPr>
            <w:id w:val="372129009"/>
            <w:placeholder>
              <w:docPart w:val="D45713A262E54A4EA5953E8AF7704FF2"/>
            </w:placeholder>
            <w:showingPlcHdr/>
          </w:sdtPr>
          <w:sdtEndPr/>
          <w:sdtContent>
            <w:tc>
              <w:tcPr>
                <w:tcW w:w="9221" w:type="dxa"/>
                <w:gridSpan w:val="2"/>
                <w:shd w:val="clear" w:color="auto" w:fill="FFFFFF" w:themeFill="background1"/>
                <w:vAlign w:val="center"/>
              </w:tcPr>
              <w:p w:rsidR="00106A10" w:rsidRPr="004B6268" w:rsidRDefault="00887040" w:rsidP="0088704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5D0FEC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Urednik/urednici</w:t>
            </w:r>
          </w:p>
        </w:tc>
      </w:tr>
      <w:tr w:rsidR="005D0FEC" w:rsidRPr="004B6268" w:rsidTr="004B6268">
        <w:sdt>
          <w:sdtPr>
            <w:rPr>
              <w:b/>
            </w:rPr>
            <w:id w:val="541871829"/>
            <w:placeholder>
              <w:docPart w:val="14F382A6AF0441CA91EC68C457B07DBE"/>
            </w:placeholder>
            <w:showingPlcHdr/>
          </w:sdtPr>
          <w:sdtEndPr/>
          <w:sdtContent>
            <w:tc>
              <w:tcPr>
                <w:tcW w:w="9221" w:type="dxa"/>
                <w:gridSpan w:val="2"/>
                <w:shd w:val="clear" w:color="auto" w:fill="FFFFFF" w:themeFill="background1"/>
                <w:vAlign w:val="center"/>
              </w:tcPr>
              <w:p w:rsidR="00106A10" w:rsidRPr="004B6268" w:rsidRDefault="00887040" w:rsidP="00887040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106A10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2C0A23" w:rsidRPr="004B6268" w:rsidTr="004B6268">
        <w:tc>
          <w:tcPr>
            <w:tcW w:w="9221" w:type="dxa"/>
            <w:gridSpan w:val="2"/>
            <w:shd w:val="clear" w:color="auto" w:fill="FFFFFF" w:themeFill="background1"/>
            <w:vAlign w:val="center"/>
          </w:tcPr>
          <w:sdt>
            <w:sdtPr>
              <w:id w:val="1484502473"/>
              <w:placeholder>
                <w:docPart w:val="A3396601B3384B2C8DD09D339F097216"/>
              </w:placeholder>
              <w:showingPlcHdr/>
            </w:sdtPr>
            <w:sdtEndPr/>
            <w:sdtContent>
              <w:p w:rsidR="002C0A23" w:rsidRPr="004B6268" w:rsidRDefault="002C0A23" w:rsidP="002C0A23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 – svaki recenzent ide u novi red s „enter“</w:t>
                </w:r>
              </w:p>
            </w:sdtContent>
          </w:sdt>
        </w:tc>
      </w:tr>
      <w:tr w:rsidR="005D0FEC" w:rsidRPr="004B6268" w:rsidTr="004B6268">
        <w:trPr>
          <w:trHeight w:val="349"/>
        </w:trPr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6448F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5D0FEC" w:rsidRPr="004B6268" w:rsidTr="004B6268">
        <w:sdt>
          <w:sdtPr>
            <w:id w:val="1038560104"/>
            <w:placeholder>
              <w:docPart w:val="5AE28CB8F513408DB16F1DF88F8F3AEC"/>
            </w:placeholder>
            <w:showingPlcHdr/>
          </w:sdtPr>
          <w:sdtEndPr/>
          <w:sdtContent>
            <w:tc>
              <w:tcPr>
                <w:tcW w:w="9221" w:type="dxa"/>
                <w:gridSpan w:val="2"/>
                <w:shd w:val="clear" w:color="auto" w:fill="FFFFFF" w:themeFill="background1"/>
                <w:vAlign w:val="center"/>
              </w:tcPr>
              <w:p w:rsidR="00106A10" w:rsidRPr="004B6268" w:rsidRDefault="00887040" w:rsidP="00887040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106A10" w:rsidRPr="004B6268" w:rsidTr="004B6268">
        <w:tc>
          <w:tcPr>
            <w:tcW w:w="9221" w:type="dxa"/>
            <w:gridSpan w:val="2"/>
            <w:shd w:val="clear" w:color="auto" w:fill="BFBFBF" w:themeFill="background1" w:themeFillShade="BF"/>
            <w:vAlign w:val="center"/>
          </w:tcPr>
          <w:p w:rsidR="00106A10" w:rsidRPr="004B6268" w:rsidRDefault="00106A10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5D0FEC" w:rsidRPr="004B6268" w:rsidTr="004B6268">
        <w:sdt>
          <w:sdtPr>
            <w:id w:val="231818966"/>
            <w:placeholder>
              <w:docPart w:val="DD69686610C04E29B588B081826CC35C"/>
            </w:placeholder>
            <w:showingPlcHdr/>
          </w:sdtPr>
          <w:sdtEndPr/>
          <w:sdtContent>
            <w:tc>
              <w:tcPr>
                <w:tcW w:w="9221" w:type="dxa"/>
                <w:gridSpan w:val="2"/>
                <w:shd w:val="clear" w:color="auto" w:fill="FFFFFF" w:themeFill="background1"/>
                <w:vAlign w:val="center"/>
              </w:tcPr>
              <w:p w:rsidR="00106A10" w:rsidRPr="004B6268" w:rsidRDefault="00887040" w:rsidP="00887040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monografije, podcrtati pristupnika</w:t>
                </w:r>
              </w:p>
            </w:tc>
          </w:sdtContent>
        </w:sdt>
      </w:tr>
    </w:tbl>
    <w:p w:rsidR="00DE6750" w:rsidRPr="004B6268" w:rsidRDefault="00DE6750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DE6750" w:rsidRPr="004B6268" w:rsidRDefault="00DE6750" w:rsidP="00DE6750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Poglavlja u znanstvenim monografijama s međunarodnom recenzijom </w:t>
      </w:r>
      <w:r w:rsidRPr="004B6268">
        <w:rPr>
          <w:rStyle w:val="FootnoteReference"/>
          <w:rFonts w:ascii="Times New Roman" w:hAnsi="Times New Roman" w:cs="Times New Roman"/>
        </w:rPr>
        <w:footnoteReference w:id="6"/>
      </w:r>
    </w:p>
    <w:p w:rsidR="00106A10" w:rsidRPr="004B6268" w:rsidRDefault="00106A10">
      <w:pPr>
        <w:rPr>
          <w:rFonts w:ascii="Times New Roman" w:hAnsi="Times New Roman" w:cs="Times New Roman"/>
        </w:rPr>
      </w:pPr>
    </w:p>
    <w:p w:rsidR="00076F7D" w:rsidRPr="004B6268" w:rsidRDefault="00076F7D" w:rsidP="00076F7D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Poglavlja u znanstvenim monografijama s međunarodnom recenzijom objavljenim </w:t>
      </w:r>
      <w:r w:rsidRPr="004B6268">
        <w:rPr>
          <w:rFonts w:ascii="Times New Roman" w:hAnsi="Times New Roman" w:cs="Times New Roman"/>
          <w:b/>
        </w:rPr>
        <w:t>nakon</w:t>
      </w:r>
      <w:r w:rsidRPr="004B6268">
        <w:rPr>
          <w:rFonts w:ascii="Times New Roman" w:hAnsi="Times New Roman" w:cs="Times New Roman"/>
        </w:rPr>
        <w:t xml:space="preserve"> prethodnog izbora u znanstveno zvanje</w:t>
      </w:r>
    </w:p>
    <w:p w:rsidR="00076F7D" w:rsidRPr="004B6268" w:rsidRDefault="00076F7D">
      <w:pPr>
        <w:rPr>
          <w:rFonts w:ascii="Times New Roman" w:hAnsi="Times New Roman" w:cs="Times New Roman"/>
        </w:rPr>
      </w:pP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1413"/>
        <w:gridCol w:w="7816"/>
      </w:tblGrid>
      <w:tr w:rsidR="00076F7D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7816" w:type="dxa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1932861878"/>
              <w:placeholder>
                <w:docPart w:val="A317E061709D404DA89B7C0164DDAAA3"/>
              </w:placeholder>
            </w:sdtPr>
            <w:sdtEndPr/>
            <w:sdtContent>
              <w:p w:rsidR="00076F7D" w:rsidRPr="004B6268" w:rsidRDefault="00076F7D" w:rsidP="00D51C72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  <w:r w:rsidRPr="004B6268">
                  <w:rPr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076F7D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076F7D" w:rsidRPr="004B6268" w:rsidTr="004B6268">
        <w:sdt>
          <w:sdtPr>
            <w:id w:val="-1800441788"/>
            <w:placeholder>
              <w:docPart w:val="A317E061709D404DA89B7C0164DDAAA3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vAlign w:val="center"/>
              </w:tcPr>
              <w:p w:rsidR="00076F7D" w:rsidRPr="004B6268" w:rsidRDefault="002C0A23" w:rsidP="00D65A04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</w:t>
                </w:r>
                <w:r w:rsidR="00D65A04" w:rsidRPr="004B6268">
                  <w:rPr>
                    <w:sz w:val="22"/>
                    <w:szCs w:val="22"/>
                  </w:rPr>
                  <w:t xml:space="preserve"> poglavlja</w:t>
                </w:r>
                <w:r w:rsidRPr="004B6268">
                  <w:rPr>
                    <w:sz w:val="22"/>
                    <w:szCs w:val="22"/>
                  </w:rPr>
                  <w:t>, podcrtatiti pristupnika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znanstvene monografije</w:t>
            </w:r>
          </w:p>
        </w:tc>
      </w:tr>
      <w:tr w:rsidR="005D0FEC" w:rsidRPr="004B6268" w:rsidTr="004B6268">
        <w:sdt>
          <w:sdtPr>
            <w:id w:val="1798412328"/>
            <w:placeholder>
              <w:docPart w:val="93621AAD7D424C6DA0EBA74FDA634C28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vAlign w:val="center"/>
              </w:tcPr>
              <w:p w:rsidR="00076F7D" w:rsidRPr="004B6268" w:rsidRDefault="005D0FEC" w:rsidP="005D0FE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5D0FEC" w:rsidRPr="004B6268" w:rsidTr="004B6268">
        <w:sdt>
          <w:sdtPr>
            <w:rPr>
              <w:b/>
            </w:rPr>
            <w:id w:val="1682162447"/>
            <w:placeholder>
              <w:docPart w:val="818028D23DDC49A6820B94F4401A8B04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076F7D" w:rsidRPr="004B6268" w:rsidRDefault="005D0FEC" w:rsidP="005D0FEC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</w:t>
            </w:r>
          </w:p>
        </w:tc>
      </w:tr>
      <w:tr w:rsidR="005D0FEC" w:rsidRPr="004B6268" w:rsidTr="004B6268">
        <w:sdt>
          <w:sdtPr>
            <w:id w:val="1952128282"/>
            <w:placeholder>
              <w:docPart w:val="DDC5BF71A2BC4828885684952C15B233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076F7D" w:rsidRPr="004B6268" w:rsidRDefault="005D0FEC" w:rsidP="005D0FE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Urednik/urednici</w:t>
            </w:r>
          </w:p>
        </w:tc>
      </w:tr>
      <w:tr w:rsidR="005D0FEC" w:rsidRPr="004B6268" w:rsidTr="004B6268">
        <w:sdt>
          <w:sdtPr>
            <w:id w:val="-779885110"/>
            <w:placeholder>
              <w:docPart w:val="6A012AA80D02403B8064BF175A0A77BF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076F7D" w:rsidRPr="004B6268" w:rsidRDefault="005D0FEC" w:rsidP="005D0FEC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076F7D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2C0A23" w:rsidRPr="004B6268" w:rsidTr="004B6268">
        <w:tc>
          <w:tcPr>
            <w:tcW w:w="9229" w:type="dxa"/>
            <w:gridSpan w:val="2"/>
            <w:shd w:val="clear" w:color="auto" w:fill="FFFFFF" w:themeFill="background1"/>
            <w:vAlign w:val="center"/>
          </w:tcPr>
          <w:sdt>
            <w:sdtPr>
              <w:id w:val="204685601"/>
              <w:placeholder>
                <w:docPart w:val="2873064E5BF644269CE2E4E40409BB49"/>
              </w:placeholder>
              <w:showingPlcHdr/>
            </w:sdtPr>
            <w:sdtEndPr/>
            <w:sdtContent>
              <w:p w:rsidR="002C0A23" w:rsidRPr="004B6268" w:rsidRDefault="00D65A04" w:rsidP="002C0A23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 – svaki recenzent ide u novi red s „enter“</w:t>
                </w:r>
              </w:p>
            </w:sdtContent>
          </w:sdt>
        </w:tc>
      </w:tr>
      <w:tr w:rsidR="00076F7D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r w:rsidRPr="004B6268">
              <w:rPr>
                <w:b/>
                <w:sz w:val="22"/>
                <w:szCs w:val="22"/>
              </w:rPr>
              <w:t>Naziv poglavlja</w:t>
            </w:r>
          </w:p>
        </w:tc>
      </w:tr>
      <w:tr w:rsidR="005D0FEC" w:rsidRPr="004B6268" w:rsidTr="004B6268">
        <w:sdt>
          <w:sdtPr>
            <w:id w:val="1534767995"/>
            <w:placeholder>
              <w:docPart w:val="58015862D523401994D76689817897AB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076F7D" w:rsidRPr="004B6268" w:rsidRDefault="00C2797A" w:rsidP="00076F7D">
                <w:pPr>
                  <w:rPr>
                    <w:sz w:val="22"/>
                  </w:rPr>
                </w:pPr>
                <w:r w:rsidRPr="004B6268">
                  <w:rPr>
                    <w:sz w:val="22"/>
                  </w:rPr>
                  <w:t>Upisati naziv poglavlja kojeg je pristupnik autor/koautor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</w:tr>
      <w:tr w:rsidR="005D0FEC" w:rsidRPr="004B6268" w:rsidTr="004B6268">
        <w:sdt>
          <w:sdtPr>
            <w:id w:val="-1302693490"/>
            <w:placeholder>
              <w:docPart w:val="4DCB008418024420BF99041066C74AE7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076F7D" w:rsidRPr="004B6268" w:rsidRDefault="005D0FEC" w:rsidP="005D0FE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na hrvatskom jeziku</w:t>
                </w:r>
              </w:p>
            </w:tc>
          </w:sdtContent>
        </w:sdt>
      </w:tr>
      <w:tr w:rsidR="005D0FEC" w:rsidRPr="004B6268" w:rsidTr="004B6268">
        <w:trPr>
          <w:trHeight w:val="296"/>
        </w:trPr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076F7D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Znanstveni doprinos </w:t>
            </w:r>
          </w:p>
        </w:tc>
      </w:tr>
      <w:tr w:rsidR="005D0FEC" w:rsidRPr="004B6268" w:rsidTr="004B6268">
        <w:sdt>
          <w:sdtPr>
            <w:id w:val="1542094490"/>
            <w:placeholder>
              <w:docPart w:val="2E55F0A02CA4412BA0407AC825CA7E8C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vAlign w:val="center"/>
              </w:tcPr>
              <w:p w:rsidR="00076F7D" w:rsidRPr="004B6268" w:rsidRDefault="005D0FEC" w:rsidP="005D0FEC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Opisati</w:t>
                </w:r>
              </w:p>
            </w:tc>
          </w:sdtContent>
        </w:sdt>
      </w:tr>
      <w:tr w:rsidR="00076F7D" w:rsidRPr="004B6268" w:rsidTr="004B6268">
        <w:trPr>
          <w:trHeight w:val="349"/>
        </w:trPr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076F7D" w:rsidRPr="004B6268" w:rsidRDefault="006448F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5D0FEC" w:rsidRPr="004B6268" w:rsidTr="004B6268">
        <w:sdt>
          <w:sdtPr>
            <w:id w:val="-1568259244"/>
            <w:placeholder>
              <w:docPart w:val="38C3828B01FA4B6FA5A2C241D24AE90D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FEC" w:rsidP="005D0FE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5D0FE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5D0FEC" w:rsidRPr="004B6268" w:rsidTr="004B6268">
        <w:sdt>
          <w:sdtPr>
            <w:id w:val="460623537"/>
            <w:placeholder>
              <w:docPart w:val="8F24841DA5054E0FA0E74FB1F04D3B59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FEC" w:rsidP="005D0FE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po potrebi</w:t>
                </w:r>
              </w:p>
            </w:tc>
          </w:sdtContent>
        </w:sdt>
      </w:tr>
    </w:tbl>
    <w:p w:rsidR="00076F7D" w:rsidRPr="004B6268" w:rsidRDefault="00076F7D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076F7D" w:rsidRPr="004B6268" w:rsidRDefault="00076F7D" w:rsidP="00076F7D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Poglavlja u znanstvenim monografijama s međunarodnom recenzijom objavljenim </w:t>
      </w:r>
      <w:r w:rsidRPr="004B6268">
        <w:rPr>
          <w:rFonts w:ascii="Times New Roman" w:hAnsi="Times New Roman" w:cs="Times New Roman"/>
          <w:b/>
        </w:rPr>
        <w:t>prije</w:t>
      </w:r>
      <w:r w:rsidRPr="004B6268">
        <w:rPr>
          <w:rFonts w:ascii="Times New Roman" w:hAnsi="Times New Roman" w:cs="Times New Roman"/>
        </w:rPr>
        <w:t xml:space="preserve"> prethodnog izbora u znanstveno zvanje</w:t>
      </w:r>
    </w:p>
    <w:p w:rsidR="00076F7D" w:rsidRPr="004B6268" w:rsidRDefault="00076F7D" w:rsidP="00076F7D">
      <w:pPr>
        <w:rPr>
          <w:rFonts w:ascii="Times New Roman" w:hAnsi="Times New Roman" w:cs="Times New Roman"/>
        </w:rPr>
      </w:pP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1413"/>
        <w:gridCol w:w="7816"/>
      </w:tblGrid>
      <w:tr w:rsidR="005D0FEC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7816" w:type="dxa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-1224297552"/>
              <w:placeholder>
                <w:docPart w:val="5F7E1C378B4B4332AC6003B283AD742A"/>
              </w:placeholder>
            </w:sdtPr>
            <w:sdtEndPr/>
            <w:sdtContent>
              <w:p w:rsidR="005D0FEC" w:rsidRPr="004B6268" w:rsidRDefault="005D0FEC" w:rsidP="00600316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  <w:r w:rsidRPr="004B6268">
                  <w:rPr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5D0FEC" w:rsidRPr="004B6268" w:rsidTr="004B6268">
        <w:sdt>
          <w:sdtPr>
            <w:id w:val="-673267324"/>
            <w:placeholder>
              <w:docPart w:val="5F7E1C378B4B4332AC6003B283AD742A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vAlign w:val="center"/>
              </w:tcPr>
              <w:p w:rsidR="005D0FEC" w:rsidRPr="004B6268" w:rsidRDefault="005D0FEC" w:rsidP="00600316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poglavlja, podcrtatiti pristupnika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znanstvene monografije</w:t>
            </w:r>
          </w:p>
        </w:tc>
      </w:tr>
      <w:tr w:rsidR="005D0FEC" w:rsidRPr="004B6268" w:rsidTr="004B6268">
        <w:sdt>
          <w:sdtPr>
            <w:id w:val="1108477416"/>
            <w:placeholder>
              <w:docPart w:val="5160CACFDF424A0592EF9E3A8B829618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vAlign w:val="center"/>
              </w:tcPr>
              <w:p w:rsidR="005D0FEC" w:rsidRPr="004B6268" w:rsidRDefault="005D0FEC" w:rsidP="00600316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5D0FEC" w:rsidRPr="004B6268" w:rsidTr="004B6268">
        <w:sdt>
          <w:sdtPr>
            <w:rPr>
              <w:b/>
            </w:rPr>
            <w:id w:val="-304942301"/>
            <w:placeholder>
              <w:docPart w:val="5160CACFDF424A0592EF9E3A8B829618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6B8" w:rsidP="00600316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</w:t>
            </w:r>
          </w:p>
        </w:tc>
      </w:tr>
      <w:tr w:rsidR="005D0FEC" w:rsidRPr="004B6268" w:rsidTr="004B6268">
        <w:sdt>
          <w:sdtPr>
            <w:id w:val="67709226"/>
            <w:placeholder>
              <w:docPart w:val="5160CACFDF424A0592EF9E3A8B829618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6B8" w:rsidP="00600316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Urednik/urednici</w:t>
            </w:r>
          </w:p>
        </w:tc>
      </w:tr>
      <w:tr w:rsidR="005D0FEC" w:rsidRPr="004B6268" w:rsidTr="004B6268">
        <w:sdt>
          <w:sdtPr>
            <w:id w:val="-2047050639"/>
            <w:placeholder>
              <w:docPart w:val="5160CACFDF424A0592EF9E3A8B829618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6B8" w:rsidP="00600316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5D0FEC" w:rsidRPr="004B6268" w:rsidTr="004B6268">
        <w:tc>
          <w:tcPr>
            <w:tcW w:w="9229" w:type="dxa"/>
            <w:gridSpan w:val="2"/>
            <w:shd w:val="clear" w:color="auto" w:fill="FFFFFF" w:themeFill="background1"/>
            <w:vAlign w:val="center"/>
          </w:tcPr>
          <w:sdt>
            <w:sdtPr>
              <w:id w:val="1633671080"/>
              <w:placeholder>
                <w:docPart w:val="3114C2F70203400D9FFE97C01AE818D0"/>
              </w:placeholder>
              <w:showingPlcHdr/>
            </w:sdtPr>
            <w:sdtEndPr/>
            <w:sdtContent>
              <w:p w:rsidR="005D0FEC" w:rsidRPr="004B6268" w:rsidRDefault="005D0FEC" w:rsidP="00600316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 – svaki recenzent ide u novi red s „enter“</w:t>
                </w:r>
              </w:p>
            </w:sdtContent>
          </w:sdt>
        </w:tc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r w:rsidRPr="004B6268">
              <w:rPr>
                <w:b/>
                <w:sz w:val="22"/>
                <w:szCs w:val="22"/>
              </w:rPr>
              <w:t>Naziv poglavlja</w:t>
            </w:r>
          </w:p>
        </w:tc>
      </w:tr>
      <w:tr w:rsidR="005D0FEC" w:rsidRPr="004B6268" w:rsidTr="004B6268">
        <w:sdt>
          <w:sdtPr>
            <w:id w:val="-1382165026"/>
            <w:placeholder>
              <w:docPart w:val="E2200B6C9571421CA4B11FD228CF3BDB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FEC" w:rsidP="00600316">
                <w:pPr>
                  <w:rPr>
                    <w:sz w:val="22"/>
                  </w:rPr>
                </w:pPr>
                <w:r w:rsidRPr="004B6268">
                  <w:rPr>
                    <w:sz w:val="22"/>
                  </w:rPr>
                  <w:t>Upisati naziv poglavlja kojeg je pristupnik autor/koautor</w:t>
                </w:r>
              </w:p>
            </w:tc>
          </w:sdtContent>
        </w:sdt>
      </w:tr>
      <w:tr w:rsidR="005D0FEC" w:rsidRPr="004B6268" w:rsidTr="004B6268">
        <w:trPr>
          <w:trHeight w:val="349"/>
        </w:trPr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5D0FEC" w:rsidRPr="004B6268" w:rsidTr="004B6268">
        <w:sdt>
          <w:sdtPr>
            <w:id w:val="762733004"/>
            <w:placeholder>
              <w:docPart w:val="3A22079A20BB4612ACDF879D12B4CAF9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FEC" w:rsidP="00600316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5D0FEC" w:rsidRPr="004B6268" w:rsidTr="004B6268">
        <w:tc>
          <w:tcPr>
            <w:tcW w:w="9229" w:type="dxa"/>
            <w:gridSpan w:val="2"/>
            <w:shd w:val="clear" w:color="auto" w:fill="BFBFBF" w:themeFill="background1" w:themeFillShade="BF"/>
            <w:vAlign w:val="center"/>
          </w:tcPr>
          <w:p w:rsidR="005D0FEC" w:rsidRPr="004B6268" w:rsidRDefault="005D0FEC" w:rsidP="00600316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5D0FEC" w:rsidRPr="004B6268" w:rsidTr="004B6268">
        <w:sdt>
          <w:sdtPr>
            <w:id w:val="823783204"/>
            <w:placeholder>
              <w:docPart w:val="5160CACFDF424A0592EF9E3A8B829618"/>
            </w:placeholder>
            <w:showingPlcHdr/>
          </w:sdtPr>
          <w:sdtEndPr/>
          <w:sdtContent>
            <w:tc>
              <w:tcPr>
                <w:tcW w:w="9229" w:type="dxa"/>
                <w:gridSpan w:val="2"/>
                <w:shd w:val="clear" w:color="auto" w:fill="FFFFFF" w:themeFill="background1"/>
                <w:vAlign w:val="center"/>
              </w:tcPr>
              <w:p w:rsidR="005D0FEC" w:rsidRPr="004B6268" w:rsidRDefault="005D06B8" w:rsidP="00600316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</w:tbl>
    <w:p w:rsidR="005D0FEC" w:rsidRPr="004B6268" w:rsidRDefault="005D0FEC" w:rsidP="00076F7D">
      <w:pPr>
        <w:rPr>
          <w:rFonts w:ascii="Times New Roman" w:hAnsi="Times New Roman" w:cs="Times New Roman"/>
        </w:rPr>
      </w:pPr>
    </w:p>
    <w:p w:rsidR="000666EE" w:rsidRPr="004B6268" w:rsidRDefault="000666EE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0666EE" w:rsidRPr="004B6268" w:rsidRDefault="000666EE" w:rsidP="000666EE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Znanstveni radovi objavljeni u (a) časopisima i publikacijama  zastupljenima u jednoj od citatnih baza podataka, i/ili (b) časopisima i publikacijama s međunarodnim uredništvom i inozemnim recenzentima (A1 radovi)</w:t>
      </w:r>
    </w:p>
    <w:p w:rsidR="000666EE" w:rsidRPr="004B6268" w:rsidRDefault="000666EE" w:rsidP="000666EE">
      <w:pPr>
        <w:rPr>
          <w:rFonts w:ascii="Times New Roman" w:hAnsi="Times New Roman" w:cs="Times New Roman"/>
        </w:rPr>
      </w:pPr>
    </w:p>
    <w:p w:rsidR="000666EE" w:rsidRPr="004B6268" w:rsidRDefault="000666EE" w:rsidP="000666EE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A1 radovi objavljeni </w:t>
      </w:r>
      <w:r w:rsidRPr="004B6268">
        <w:rPr>
          <w:rFonts w:ascii="Times New Roman" w:hAnsi="Times New Roman" w:cs="Times New Roman"/>
          <w:b/>
        </w:rPr>
        <w:t>nakon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0666EE" w:rsidRPr="004B6268" w:rsidRDefault="000666EE" w:rsidP="000666EE">
      <w:pPr>
        <w:rPr>
          <w:rFonts w:ascii="Times New Roman" w:hAnsi="Times New Roman" w:cs="Times New Roman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237"/>
        <w:gridCol w:w="4508"/>
      </w:tblGrid>
      <w:tr w:rsidR="000666EE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-33043426"/>
            <w:placeholder>
              <w:docPart w:val="0D940685A69947F2A7AFAFE3E37D4C1F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0666EE" w:rsidRPr="004B6268" w:rsidRDefault="000666EE" w:rsidP="000666EE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</w:p>
            </w:tc>
          </w:sdtContent>
        </w:sdt>
      </w:tr>
      <w:tr w:rsidR="000666EE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0666EE" w:rsidRPr="004B6268" w:rsidTr="004B6268">
        <w:sdt>
          <w:sdtPr>
            <w:id w:val="-1148359203"/>
            <w:placeholder>
              <w:docPart w:val="F96CA8BA1A904F0387033ECD18AB5525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0666EE" w:rsidRPr="004B6268" w:rsidRDefault="002C0A23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rada, podcrtati pristupnika</w:t>
                </w:r>
              </w:p>
            </w:tc>
          </w:sdtContent>
        </w:sdt>
      </w:tr>
      <w:tr w:rsidR="000666EE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rada</w:t>
            </w:r>
          </w:p>
        </w:tc>
      </w:tr>
      <w:tr w:rsidR="000666EE" w:rsidRPr="004B6268" w:rsidTr="004B6268">
        <w:sdt>
          <w:sdtPr>
            <w:id w:val="-2055600716"/>
            <w:placeholder>
              <w:docPart w:val="643197B78B9F4A1E932ED431D7DFB2C0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0666EE" w:rsidRPr="004B6268" w:rsidRDefault="000666EE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  <w:r w:rsidR="00D65A04" w:rsidRPr="004B6268">
                  <w:rPr>
                    <w:sz w:val="22"/>
                    <w:szCs w:val="22"/>
                  </w:rPr>
                  <w:t xml:space="preserve"> originalni naziv rada</w:t>
                </w:r>
              </w:p>
            </w:tc>
          </w:sdtContent>
        </w:sdt>
      </w:tr>
      <w:tr w:rsidR="000666EE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Publikacija, </w:t>
            </w:r>
            <w:r w:rsidR="00D51C72" w:rsidRPr="004B6268">
              <w:rPr>
                <w:b/>
                <w:sz w:val="22"/>
                <w:szCs w:val="22"/>
              </w:rPr>
              <w:t xml:space="preserve">(urednik-ci), </w:t>
            </w:r>
            <w:r w:rsidRPr="004B6268">
              <w:rPr>
                <w:b/>
                <w:sz w:val="22"/>
                <w:szCs w:val="22"/>
              </w:rPr>
              <w:t>godina, volumen, stranica</w:t>
            </w:r>
          </w:p>
        </w:tc>
      </w:tr>
      <w:tr w:rsidR="000666EE" w:rsidRPr="004B6268" w:rsidTr="004B6268">
        <w:sdt>
          <w:sdtPr>
            <w:id w:val="-1081440366"/>
            <w:placeholder>
              <w:docPart w:val="06775B9FB6D840CD811F55D0979FAF37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0666EE" w:rsidRPr="004B6268" w:rsidRDefault="000666EE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Upisati odgovarajuće podatke </w:t>
                </w:r>
              </w:p>
            </w:tc>
          </w:sdtContent>
        </w:sdt>
      </w:tr>
      <w:tr w:rsidR="00D51C72" w:rsidRPr="004B6268" w:rsidTr="004B6268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</w:rPr>
            </w:pPr>
            <w:r w:rsidRPr="004B6268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4B6268" w:rsidRPr="004B6268" w:rsidRDefault="00D51C72" w:rsidP="000C2F58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Vrsta rada</w:t>
            </w:r>
            <w:r w:rsidR="004B6268">
              <w:rPr>
                <w:b/>
                <w:sz w:val="22"/>
                <w:szCs w:val="22"/>
              </w:rPr>
              <w:t xml:space="preserve"> (</w:t>
            </w:r>
            <w:r w:rsidR="000C2F58">
              <w:rPr>
                <w:b/>
                <w:sz w:val="22"/>
                <w:szCs w:val="22"/>
              </w:rPr>
              <w:t>podcrtati</w:t>
            </w:r>
            <w:r w:rsidR="004B6268">
              <w:rPr>
                <w:b/>
                <w:sz w:val="22"/>
                <w:szCs w:val="22"/>
              </w:rPr>
              <w:t xml:space="preserve">) </w:t>
            </w:r>
          </w:p>
        </w:tc>
      </w:tr>
      <w:tr w:rsidR="00D51C72" w:rsidRPr="004B6268" w:rsidTr="004B6268">
        <w:sdt>
          <w:sdtPr>
            <w:id w:val="1324090372"/>
            <w:placeholder>
              <w:docPart w:val="433816EDF3D64B8DBB5E77D9B4E6FFD2"/>
            </w:placeholder>
            <w:showingPlcHdr/>
          </w:sdtPr>
          <w:sdtEndPr/>
          <w:sdtContent>
            <w:tc>
              <w:tcPr>
                <w:tcW w:w="4650" w:type="dxa"/>
                <w:gridSpan w:val="2"/>
                <w:vAlign w:val="center"/>
              </w:tcPr>
              <w:p w:rsidR="00D51C72" w:rsidRPr="004B6268" w:rsidRDefault="00D51C72" w:rsidP="00D51C72">
                <w:r w:rsidRPr="004B6268">
                  <w:rPr>
                    <w:sz w:val="22"/>
                  </w:rPr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:rsidR="00D51C72" w:rsidRPr="004B6268" w:rsidRDefault="00A86402" w:rsidP="00D51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  Pregledni   Prethodno priopćenje</w:t>
            </w:r>
          </w:p>
        </w:tc>
      </w:tr>
      <w:tr w:rsidR="00D51C72" w:rsidRPr="004B6268" w:rsidTr="004B6268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Citiranost publikacije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Međunarodno uredništvo i sastav recenzenata </w:t>
            </w:r>
            <w:r w:rsidR="004B6268">
              <w:rPr>
                <w:b/>
                <w:sz w:val="22"/>
                <w:szCs w:val="22"/>
              </w:rPr>
              <w:t>(podcrtati)</w:t>
            </w:r>
          </w:p>
        </w:tc>
      </w:tr>
      <w:tr w:rsidR="00D51C72" w:rsidRPr="004B6268" w:rsidTr="004B6268">
        <w:tc>
          <w:tcPr>
            <w:tcW w:w="4650" w:type="dxa"/>
            <w:gridSpan w:val="2"/>
            <w:vAlign w:val="center"/>
          </w:tcPr>
          <w:sdt>
            <w:sdtPr>
              <w:id w:val="919682973"/>
              <w:placeholder>
                <w:docPart w:val="F63E6A82DDCB4710A28C7701ECB4C5CE"/>
              </w:placeholder>
              <w:showingPlcHdr/>
            </w:sdtPr>
            <w:sdtEndPr/>
            <w:sdtContent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Navesti </w:t>
                </w:r>
                <w:r w:rsidR="002C4D56" w:rsidRPr="004B6268">
                  <w:rPr>
                    <w:sz w:val="22"/>
                    <w:szCs w:val="22"/>
                  </w:rPr>
                  <w:t xml:space="preserve">citatne </w:t>
                </w:r>
                <w:r w:rsidRPr="004B6268">
                  <w:rPr>
                    <w:sz w:val="22"/>
                    <w:szCs w:val="22"/>
                  </w:rPr>
                  <w:t>baze u kojima se p</w:t>
                </w:r>
                <w:r w:rsidR="002C4D56" w:rsidRPr="004B6268">
                  <w:rPr>
                    <w:sz w:val="22"/>
                    <w:szCs w:val="22"/>
                  </w:rPr>
                  <w:t>ublikacija citira (odvojiti zarezom)</w:t>
                </w:r>
                <w:r w:rsidRPr="004B6268">
                  <w:rPr>
                    <w:sz w:val="22"/>
                    <w:szCs w:val="22"/>
                  </w:rPr>
                  <w:t xml:space="preserve"> i  </w:t>
                </w:r>
                <w:r w:rsidRPr="004B6268">
                  <w:rPr>
                    <w:sz w:val="22"/>
                    <w:szCs w:val="22"/>
                    <w:u w:val="single"/>
                  </w:rPr>
                  <w:t>podcrtati</w:t>
                </w:r>
                <w:r w:rsidRPr="004B6268">
                  <w:rPr>
                    <w:sz w:val="22"/>
                    <w:szCs w:val="22"/>
                  </w:rPr>
                  <w:t xml:space="preserve"> bazu koja rad svrstava u A1 kategoriju</w:t>
                </w:r>
              </w:p>
            </w:sdtContent>
          </w:sdt>
        </w:tc>
        <w:tc>
          <w:tcPr>
            <w:tcW w:w="4508" w:type="dxa"/>
            <w:vAlign w:val="center"/>
          </w:tcPr>
          <w:p w:rsidR="00D51C72" w:rsidRPr="004B6268" w:rsidRDefault="004B6268" w:rsidP="004B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         Ne</w:t>
            </w:r>
          </w:p>
        </w:tc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65A04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</w:tr>
      <w:tr w:rsidR="00D51C72" w:rsidRPr="004B6268" w:rsidTr="004B6268">
        <w:sdt>
          <w:sdtPr>
            <w:id w:val="-576598411"/>
            <w:placeholder>
              <w:docPart w:val="3C212EF9DD444DABA00156083C2C57BC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Napisati sažetak rada</w:t>
                </w:r>
                <w:r w:rsidR="00D65A04" w:rsidRPr="004B6268">
                  <w:rPr>
                    <w:sz w:val="22"/>
                    <w:szCs w:val="22"/>
                  </w:rPr>
                  <w:t xml:space="preserve"> na hrvatskom jeziku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D51C72" w:rsidRPr="004B6268" w:rsidTr="004B6268">
        <w:sdt>
          <w:sdtPr>
            <w:id w:val="2106999938"/>
            <w:placeholder>
              <w:docPart w:val="052033DC13754D5997F5A6BC88AD8DFF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Opisati znanstveni doprinos rada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D51C72" w:rsidRPr="004B6268" w:rsidTr="004B6268">
        <w:sdt>
          <w:sdtPr>
            <w:id w:val="247861295"/>
            <w:placeholder>
              <w:docPart w:val="8E7DBC2D0FA64A64925EF2D86BDB66B8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Objasniti angažman pristupnika u izradi rada ukoliko je rad nastao u suautorstvu</w:t>
                </w:r>
                <w:r w:rsidR="00D65A04" w:rsidRPr="004B6268">
                  <w:rPr>
                    <w:sz w:val="22"/>
                    <w:szCs w:val="22"/>
                  </w:rPr>
                  <w:t>, ili ostaviti prazno s „razmaknicom“</w:t>
                </w:r>
                <w:r w:rsidRPr="004B6268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51C72" w:rsidRPr="004B6268" w:rsidTr="004B6268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Bodovi (do tri autora – 1 bod, četiri i pet autora – 1/2 boda, šest i više autora – 1/broj autora) </w:t>
            </w:r>
          </w:p>
        </w:tc>
      </w:tr>
      <w:tr w:rsidR="00D51C72" w:rsidRPr="004B6268" w:rsidTr="004B6268">
        <w:sdt>
          <w:sdtPr>
            <w:id w:val="2142307276"/>
            <w:placeholder>
              <w:docPart w:val="E6DA4F5C5F1E4CD98366919BB172DA84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D65A04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D51C72" w:rsidRPr="004B6268" w:rsidTr="004B6268">
        <w:sdt>
          <w:sdtPr>
            <w:rPr>
              <w:b/>
            </w:rPr>
            <w:id w:val="-1706715281"/>
            <w:placeholder>
              <w:docPart w:val="18D43E36DFAC44FF94E85244BA281202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po potrebi</w:t>
                </w:r>
                <w:r w:rsidR="002C4D56" w:rsidRPr="004B6268">
                  <w:rPr>
                    <w:sz w:val="22"/>
                    <w:szCs w:val="22"/>
                  </w:rPr>
                  <w:t>; primjerice internet stranica na kojoj je rad dostupan</w:t>
                </w:r>
              </w:p>
            </w:tc>
          </w:sdtContent>
        </w:sdt>
      </w:tr>
    </w:tbl>
    <w:p w:rsidR="000666EE" w:rsidRPr="004B6268" w:rsidRDefault="000666EE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0666EE" w:rsidRPr="004B6268" w:rsidRDefault="000666EE" w:rsidP="000666EE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A1 radovi objavljeni </w:t>
      </w:r>
      <w:r w:rsidRPr="004B6268">
        <w:rPr>
          <w:rFonts w:ascii="Times New Roman" w:hAnsi="Times New Roman" w:cs="Times New Roman"/>
          <w:b/>
        </w:rPr>
        <w:t>prije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0666EE" w:rsidRPr="004B6268" w:rsidRDefault="000666EE" w:rsidP="000666EE">
      <w:pPr>
        <w:rPr>
          <w:rFonts w:ascii="Times New Roman" w:hAnsi="Times New Roman" w:cs="Times New Roman"/>
        </w:rPr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1413"/>
        <w:gridCol w:w="7817"/>
      </w:tblGrid>
      <w:tr w:rsidR="000666EE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rPr>
              <w:b/>
            </w:rPr>
            <w:id w:val="-1029632132"/>
            <w:placeholder>
              <w:docPart w:val="8116B78E8AF446FE82017FD0AD3AFD6F"/>
            </w:placeholder>
          </w:sdtPr>
          <w:sdtEndPr/>
          <w:sdtContent>
            <w:tc>
              <w:tcPr>
                <w:tcW w:w="7817" w:type="dxa"/>
                <w:shd w:val="clear" w:color="auto" w:fill="FFFFFF" w:themeFill="background1"/>
                <w:vAlign w:val="center"/>
              </w:tcPr>
              <w:p w:rsidR="000666EE" w:rsidRPr="004B6268" w:rsidRDefault="000666EE" w:rsidP="000666EE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  <w:r w:rsidRPr="004B6268"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66EE" w:rsidRPr="004B6268" w:rsidTr="004B6268"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0666EE" w:rsidRPr="004B6268" w:rsidTr="004B6268">
        <w:sdt>
          <w:sdtPr>
            <w:id w:val="-379482860"/>
            <w:placeholder>
              <w:docPart w:val="8572AB7BB2754CA3AE2CB7AED2898EF8"/>
            </w:placeholder>
            <w:showingPlcHdr/>
          </w:sdtPr>
          <w:sdtEndPr/>
          <w:sdtContent>
            <w:tc>
              <w:tcPr>
                <w:tcW w:w="9230" w:type="dxa"/>
                <w:gridSpan w:val="2"/>
                <w:vAlign w:val="center"/>
              </w:tcPr>
              <w:p w:rsidR="000666EE" w:rsidRPr="004B6268" w:rsidRDefault="000666EE" w:rsidP="002C0A23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rada</w:t>
                </w:r>
                <w:r w:rsidR="002C0A23" w:rsidRPr="004B6268">
                  <w:rPr>
                    <w:sz w:val="22"/>
                    <w:szCs w:val="22"/>
                  </w:rPr>
                  <w:t>, podcrtati pristupnika</w:t>
                </w:r>
              </w:p>
            </w:tc>
          </w:sdtContent>
        </w:sdt>
      </w:tr>
      <w:tr w:rsidR="000666EE" w:rsidRPr="004B6268" w:rsidTr="004B6268"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rada</w:t>
            </w:r>
          </w:p>
        </w:tc>
      </w:tr>
      <w:tr w:rsidR="000666EE" w:rsidRPr="004B6268" w:rsidTr="004B6268">
        <w:sdt>
          <w:sdtPr>
            <w:id w:val="-97794873"/>
            <w:placeholder>
              <w:docPart w:val="E2E54971F60845EDB2206658C56C7331"/>
            </w:placeholder>
            <w:showingPlcHdr/>
          </w:sdtPr>
          <w:sdtEndPr/>
          <w:sdtContent>
            <w:tc>
              <w:tcPr>
                <w:tcW w:w="9230" w:type="dxa"/>
                <w:gridSpan w:val="2"/>
                <w:vAlign w:val="center"/>
              </w:tcPr>
              <w:p w:rsidR="000666EE" w:rsidRPr="004B6268" w:rsidRDefault="000666EE" w:rsidP="002C0A23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Upisati </w:t>
                </w:r>
                <w:r w:rsidR="002C0A23" w:rsidRPr="004B6268">
                  <w:rPr>
                    <w:sz w:val="22"/>
                    <w:szCs w:val="22"/>
                  </w:rPr>
                  <w:t>originalni naziv rada</w:t>
                </w:r>
              </w:p>
            </w:tc>
          </w:sdtContent>
        </w:sdt>
      </w:tr>
      <w:tr w:rsidR="000666EE" w:rsidRPr="004B6268" w:rsidTr="004B6268"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Publikacija</w:t>
            </w:r>
            <w:r w:rsidR="00D51C72" w:rsidRPr="004B6268">
              <w:rPr>
                <w:b/>
                <w:sz w:val="22"/>
                <w:szCs w:val="22"/>
              </w:rPr>
              <w:t xml:space="preserve">, </w:t>
            </w:r>
            <w:r w:rsidRPr="004B6268">
              <w:rPr>
                <w:b/>
                <w:sz w:val="22"/>
                <w:szCs w:val="22"/>
              </w:rPr>
              <w:t xml:space="preserve">(urednik-ci), godina, volumen, stranica </w:t>
            </w:r>
          </w:p>
        </w:tc>
      </w:tr>
      <w:tr w:rsidR="000666EE" w:rsidRPr="004B6268" w:rsidTr="004B6268">
        <w:sdt>
          <w:sdtPr>
            <w:id w:val="77715024"/>
            <w:placeholder>
              <w:docPart w:val="C353ACE9DC424DF38D509DA40EE9F622"/>
            </w:placeholder>
            <w:showingPlcHdr/>
          </w:sdtPr>
          <w:sdtEndPr/>
          <w:sdtContent>
            <w:tc>
              <w:tcPr>
                <w:tcW w:w="9230" w:type="dxa"/>
                <w:gridSpan w:val="2"/>
                <w:vAlign w:val="center"/>
              </w:tcPr>
              <w:p w:rsidR="000666EE" w:rsidRPr="004B6268" w:rsidRDefault="000666EE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odgovarajuće podatke</w:t>
                </w:r>
              </w:p>
            </w:tc>
          </w:sdtContent>
        </w:sdt>
      </w:tr>
      <w:tr w:rsidR="000666EE" w:rsidRPr="004B6268" w:rsidTr="004B6268"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2C4D56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ISBN/ISS</w:t>
            </w:r>
            <w:r w:rsidR="000666EE" w:rsidRPr="004B6268">
              <w:rPr>
                <w:b/>
                <w:sz w:val="22"/>
                <w:szCs w:val="22"/>
              </w:rPr>
              <w:t>N</w:t>
            </w:r>
          </w:p>
        </w:tc>
      </w:tr>
      <w:tr w:rsidR="000666EE" w:rsidRPr="004B6268" w:rsidTr="004B6268">
        <w:sdt>
          <w:sdtPr>
            <w:id w:val="1802727342"/>
            <w:placeholder>
              <w:docPart w:val="C68BEC8D53F0483392565D52FCFBEFF2"/>
            </w:placeholder>
            <w:showingPlcHdr/>
          </w:sdtPr>
          <w:sdtEndPr/>
          <w:sdtContent>
            <w:tc>
              <w:tcPr>
                <w:tcW w:w="9230" w:type="dxa"/>
                <w:gridSpan w:val="2"/>
                <w:vAlign w:val="center"/>
              </w:tcPr>
              <w:p w:rsidR="000666EE" w:rsidRPr="004B6268" w:rsidRDefault="000666EE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0666EE" w:rsidRPr="004B6268" w:rsidTr="004B6268">
        <w:trPr>
          <w:trHeight w:val="349"/>
        </w:trPr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D51C72" w:rsidP="00D51C72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0666EE" w:rsidRPr="004B6268" w:rsidTr="004B6268">
        <w:sdt>
          <w:sdtPr>
            <w:id w:val="856543207"/>
            <w:placeholder>
              <w:docPart w:val="6057B791B707489D9260902FAD65CF8E"/>
            </w:placeholder>
            <w:showingPlcHdr/>
          </w:sdtPr>
          <w:sdtEndPr/>
          <w:sdtContent>
            <w:tc>
              <w:tcPr>
                <w:tcW w:w="9230" w:type="dxa"/>
                <w:gridSpan w:val="2"/>
                <w:shd w:val="clear" w:color="auto" w:fill="FFFFFF" w:themeFill="background1"/>
                <w:vAlign w:val="center"/>
              </w:tcPr>
              <w:p w:rsidR="000666EE" w:rsidRPr="004B6268" w:rsidRDefault="00D65A04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5D0FEC" w:rsidRPr="004B6268" w:rsidTr="004B6268">
        <w:tc>
          <w:tcPr>
            <w:tcW w:w="9230" w:type="dxa"/>
            <w:gridSpan w:val="2"/>
            <w:shd w:val="clear" w:color="auto" w:fill="BFBFBF" w:themeFill="background1" w:themeFillShade="BF"/>
            <w:vAlign w:val="center"/>
          </w:tcPr>
          <w:p w:rsidR="000666EE" w:rsidRPr="004B6268" w:rsidRDefault="000666EE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Napomena </w:t>
            </w:r>
          </w:p>
        </w:tc>
      </w:tr>
      <w:tr w:rsidR="005D0FEC" w:rsidRPr="004B6268" w:rsidTr="004B6268">
        <w:sdt>
          <w:sdtPr>
            <w:id w:val="-1738549695"/>
            <w:placeholder>
              <w:docPart w:val="AFE918CC611946B390C1C3F8ECDB6E59"/>
            </w:placeholder>
            <w:showingPlcHdr/>
          </w:sdtPr>
          <w:sdtEndPr/>
          <w:sdtContent>
            <w:tc>
              <w:tcPr>
                <w:tcW w:w="9230" w:type="dxa"/>
                <w:gridSpan w:val="2"/>
                <w:shd w:val="clear" w:color="auto" w:fill="FFFFFF" w:themeFill="background1"/>
                <w:vAlign w:val="center"/>
              </w:tcPr>
              <w:p w:rsidR="000666EE" w:rsidRPr="004B6268" w:rsidRDefault="000666EE" w:rsidP="000666EE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po potrebi</w:t>
                </w:r>
                <w:r w:rsidR="002C4D56" w:rsidRPr="004B6268">
                  <w:rPr>
                    <w:sz w:val="22"/>
                    <w:szCs w:val="22"/>
                  </w:rPr>
                  <w:t>¸ primjerice internet stranica na kojoj je rad dostupan</w:t>
                </w:r>
              </w:p>
            </w:tc>
          </w:sdtContent>
        </w:sdt>
      </w:tr>
    </w:tbl>
    <w:p w:rsidR="00D51C72" w:rsidRPr="004B6268" w:rsidRDefault="00D51C72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0666EE" w:rsidRPr="004B6268" w:rsidRDefault="00D51C72" w:rsidP="00D51C72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Znanstveni radovi objavljeni kao: članak objavljen u časopisu i kategoriziran kao originalni znanstveni rad, pregledni rad ili prethodno priopćenje; poglavlje u knjizi; rad u zborniku sa znanstvenog skupa, ako </w:t>
      </w:r>
      <w:r w:rsidR="002C4D56" w:rsidRPr="004B6268">
        <w:rPr>
          <w:rFonts w:ascii="Times New Roman" w:hAnsi="Times New Roman" w:cs="Times New Roman"/>
        </w:rPr>
        <w:t xml:space="preserve">je objavljen u cjelini </w:t>
      </w:r>
      <w:r w:rsidRPr="004B6268">
        <w:rPr>
          <w:rFonts w:ascii="Times New Roman" w:hAnsi="Times New Roman" w:cs="Times New Roman"/>
        </w:rPr>
        <w:t>(A2 radovi)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Uredničke knjige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Uredničke knjige objavljene </w:t>
      </w:r>
      <w:r w:rsidRPr="004B6268">
        <w:rPr>
          <w:rFonts w:ascii="Times New Roman" w:hAnsi="Times New Roman" w:cs="Times New Roman"/>
          <w:b/>
        </w:rPr>
        <w:t>nakon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7765"/>
      </w:tblGrid>
      <w:tr w:rsidR="00B93D03" w:rsidRPr="004B6268" w:rsidTr="00A86402"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</w:t>
            </w:r>
          </w:p>
        </w:tc>
        <w:sdt>
          <w:sdtPr>
            <w:id w:val="-785277399"/>
            <w:placeholder>
              <w:docPart w:val="FD9F3690D71746A58F5ABD6C1942FFAF"/>
            </w:placeholder>
            <w:showingPlcHdr/>
          </w:sdtPr>
          <w:sdtEndPr/>
          <w:sdtContent>
            <w:tc>
              <w:tcPr>
                <w:tcW w:w="7765" w:type="dxa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B93D03" w:rsidRPr="004B6268" w:rsidTr="00A86402">
        <w:sdt>
          <w:sdtPr>
            <w:id w:val="867105746"/>
            <w:placeholder>
              <w:docPart w:val="9A13A0DDC8544FA7B355E7F0071A1840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autore, podcrtati pristupnika (-cu)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Naziv rada </w:t>
            </w:r>
          </w:p>
        </w:tc>
      </w:tr>
      <w:tr w:rsidR="00B93D03" w:rsidRPr="004B6268" w:rsidTr="00A86402">
        <w:sdt>
          <w:sdtPr>
            <w:id w:val="-1024936752"/>
            <w:placeholder>
              <w:docPart w:val="394A68C0E77C444C883FBB7D9B9D463B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knjige</w:t>
            </w:r>
          </w:p>
        </w:tc>
      </w:tr>
      <w:tr w:rsidR="00B93D03" w:rsidRPr="004B6268" w:rsidTr="00A86402">
        <w:sdt>
          <w:sdtPr>
            <w:id w:val="-692999533"/>
            <w:placeholder>
              <w:docPart w:val="99CAB931E74F4889BEEC43F9653CC290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B93D03" w:rsidRPr="004B6268" w:rsidTr="00A86402">
        <w:sdt>
          <w:sdtPr>
            <w:rPr>
              <w:b/>
            </w:rPr>
            <w:id w:val="-2136165672"/>
            <w:placeholder>
              <w:docPart w:val="36CFB0FC84304C63AC75394DA4B66452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  <w:r w:rsidRPr="004B626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ISBN/ISSN</w:t>
            </w:r>
          </w:p>
        </w:tc>
      </w:tr>
      <w:tr w:rsidR="00B93D03" w:rsidRPr="004B6268" w:rsidTr="00A86402">
        <w:sdt>
          <w:sdtPr>
            <w:rPr>
              <w:b/>
            </w:rPr>
            <w:id w:val="892846035"/>
            <w:placeholder>
              <w:docPart w:val="875E1CDD577D47DF85E541E1E6B6FD4B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  <w:r w:rsidRPr="004B626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B93D03" w:rsidRPr="004B6268" w:rsidTr="00A86402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sdt>
            <w:sdtPr>
              <w:id w:val="-1417171409"/>
              <w:placeholder>
                <w:docPart w:val="FDB9A4753F55409096328D79F9A7EDE4"/>
              </w:placeholder>
              <w:showingPlcHdr/>
            </w:sdtPr>
            <w:sdtEndPr/>
            <w:sdtContent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 – svaki recenzent ide u novi red s „enter“</w:t>
                </w:r>
              </w:p>
            </w:sdtContent>
          </w:sdt>
        </w:tc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</w:tr>
      <w:tr w:rsidR="00B93D03" w:rsidRPr="004B6268" w:rsidTr="00A86402">
        <w:sdt>
          <w:sdtPr>
            <w:id w:val="1544254328"/>
            <w:placeholder>
              <w:docPart w:val="5634E2F459DF4879B817A36E4F40865E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 sažetak na hrvatskom jeziku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tabs>
                <w:tab w:val="left" w:pos="2687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Učešće pristupnika</w:t>
            </w:r>
            <w:r w:rsidR="00A86402">
              <w:rPr>
                <w:b/>
                <w:sz w:val="22"/>
                <w:szCs w:val="22"/>
              </w:rPr>
              <w:t xml:space="preserve"> (podcrtati)</w:t>
            </w:r>
          </w:p>
        </w:tc>
      </w:tr>
      <w:tr w:rsidR="00B93D03" w:rsidRPr="004B6268" w:rsidTr="00A86402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:rsidR="00B93D03" w:rsidRPr="004B6268" w:rsidRDefault="00A86402" w:rsidP="00A86402">
            <w:pPr>
              <w:rPr>
                <w:sz w:val="22"/>
              </w:rPr>
            </w:pPr>
            <w:r>
              <w:rPr>
                <w:sz w:val="22"/>
              </w:rPr>
              <w:t>Urednik          Urednik i ima objavljen rad          Urednik i autor predgovora</w:t>
            </w:r>
          </w:p>
        </w:tc>
      </w:tr>
      <w:tr w:rsidR="00D443CD" w:rsidRPr="004B6268" w:rsidTr="00D443CD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D443CD" w:rsidRPr="004B6268" w:rsidRDefault="00D443CD" w:rsidP="00D443CD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D443CD" w:rsidRPr="004B6268" w:rsidTr="00A86402">
        <w:sdt>
          <w:sdtPr>
            <w:id w:val="-1455479077"/>
            <w:placeholder>
              <w:docPart w:val="74F067B0DDCF48D69702A449511215A4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D443CD" w:rsidRPr="004B6268" w:rsidRDefault="00D443CD" w:rsidP="00D443CD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D443CD" w:rsidRPr="004B6268" w:rsidTr="00D443CD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D443CD" w:rsidRPr="004B6268" w:rsidRDefault="00D443CD" w:rsidP="00D443CD">
            <w:pPr>
              <w:rPr>
                <w:b/>
                <w:sz w:val="22"/>
              </w:rPr>
            </w:pPr>
            <w:r w:rsidRPr="004B6268">
              <w:rPr>
                <w:b/>
                <w:sz w:val="22"/>
              </w:rPr>
              <w:t>Napomena</w:t>
            </w:r>
          </w:p>
        </w:tc>
      </w:tr>
      <w:tr w:rsidR="00D443CD" w:rsidRPr="004B6268" w:rsidTr="00A86402">
        <w:sdt>
          <w:sdtPr>
            <w:id w:val="-1572883862"/>
            <w:placeholder>
              <w:docPart w:val="38227029213E491D977EEC357EDEDCAA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D443CD" w:rsidRPr="004B6268" w:rsidRDefault="00D443CD" w:rsidP="00D443CD">
                <w:pPr>
                  <w:rPr>
                    <w:sz w:val="22"/>
                  </w:rPr>
                </w:pPr>
                <w:r w:rsidRPr="004B6268">
                  <w:rPr>
                    <w:sz w:val="22"/>
                  </w:rPr>
                  <w:t>Upisati po potrebi</w:t>
                </w:r>
              </w:p>
            </w:tc>
          </w:sdtContent>
        </w:sdt>
      </w:tr>
    </w:tbl>
    <w:p w:rsidR="00B93D03" w:rsidRPr="004B6268" w:rsidRDefault="00B93D03" w:rsidP="00B93D03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4B6268">
        <w:rPr>
          <w:rFonts w:ascii="Times New Roman" w:hAnsi="Times New Roman" w:cs="Times New Roman"/>
        </w:rPr>
        <w:br w:type="page"/>
      </w:r>
    </w:p>
    <w:p w:rsidR="00B93D03" w:rsidRPr="004B6268" w:rsidRDefault="00B93D03" w:rsidP="00B93D03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Uredničke knjige objavljene </w:t>
      </w:r>
      <w:r w:rsidRPr="004B6268">
        <w:rPr>
          <w:rFonts w:ascii="Times New Roman" w:hAnsi="Times New Roman" w:cs="Times New Roman"/>
          <w:b/>
        </w:rPr>
        <w:t>prije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7765"/>
      </w:tblGrid>
      <w:tr w:rsidR="00B93D03" w:rsidRPr="004B6268" w:rsidTr="00A86402"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</w:t>
            </w:r>
          </w:p>
        </w:tc>
        <w:sdt>
          <w:sdtPr>
            <w:id w:val="452214073"/>
            <w:placeholder>
              <w:docPart w:val="04E42B65FB854FDA9DD5B0D810A4F89A"/>
            </w:placeholder>
            <w:showingPlcHdr/>
          </w:sdtPr>
          <w:sdtEndPr/>
          <w:sdtContent>
            <w:tc>
              <w:tcPr>
                <w:tcW w:w="7765" w:type="dxa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tabs>
                    <w:tab w:val="left" w:pos="950"/>
                    <w:tab w:val="left" w:pos="1560"/>
                  </w:tabs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B93D03" w:rsidRPr="004B6268" w:rsidTr="00A86402">
        <w:sdt>
          <w:sdtPr>
            <w:id w:val="-179353852"/>
            <w:placeholder>
              <w:docPart w:val="8333B204351C499494BB80BC5C6E9A6B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autore, podcrtati pristupnika (-cu)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Naziv rada </w:t>
            </w:r>
          </w:p>
        </w:tc>
      </w:tr>
      <w:tr w:rsidR="00B93D03" w:rsidRPr="004B6268" w:rsidTr="00A86402">
        <w:sdt>
          <w:sdtPr>
            <w:id w:val="-1012594386"/>
            <w:placeholder>
              <w:docPart w:val="5C33653B77404CA08D10D2A234703B4C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knjige</w:t>
            </w:r>
          </w:p>
        </w:tc>
      </w:tr>
      <w:tr w:rsidR="00B93D03" w:rsidRPr="004B6268" w:rsidTr="00A86402">
        <w:sdt>
          <w:sdtPr>
            <w:id w:val="1932771180"/>
            <w:placeholder>
              <w:docPart w:val="5549EEF703E4489F97998E17D60A3F62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:rsidR="00B93D03" w:rsidRPr="004B6268" w:rsidRDefault="00B93D03" w:rsidP="00A8640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originalni naziv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Izdavač, godina izdanja, broj stranica</w:t>
            </w:r>
          </w:p>
        </w:tc>
      </w:tr>
      <w:tr w:rsidR="00B93D03" w:rsidRPr="004B6268" w:rsidTr="00A86402">
        <w:sdt>
          <w:sdtPr>
            <w:rPr>
              <w:b/>
            </w:rPr>
            <w:id w:val="-116296371"/>
            <w:placeholder>
              <w:docPart w:val="0B9CB2306EBF40278D87B88F5CDEA5C0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  <w:r w:rsidRPr="004B626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ISBN/ISSN</w:t>
            </w:r>
          </w:p>
        </w:tc>
      </w:tr>
      <w:tr w:rsidR="00B93D03" w:rsidRPr="004B6268" w:rsidTr="00A86402">
        <w:sdt>
          <w:sdtPr>
            <w:rPr>
              <w:b/>
            </w:rPr>
            <w:id w:val="1506011847"/>
            <w:placeholder>
              <w:docPart w:val="BA9D03ABB1524729B98C74E28531B85A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  <w:r w:rsidRPr="004B626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93D03" w:rsidRPr="004B6268" w:rsidTr="00A86402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B93D03" w:rsidRPr="004B6268" w:rsidRDefault="00B93D03" w:rsidP="00A8640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Recenzenti</w:t>
            </w:r>
          </w:p>
        </w:tc>
      </w:tr>
      <w:tr w:rsidR="00B93D03" w:rsidRPr="004B6268" w:rsidTr="00A86402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sdt>
            <w:sdtPr>
              <w:id w:val="938953492"/>
              <w:placeholder>
                <w:docPart w:val="91B00F1A46124BC183351A1EF5D3CE4A"/>
              </w:placeholder>
              <w:showingPlcHdr/>
            </w:sdtPr>
            <w:sdtEndPr/>
            <w:sdtContent>
              <w:p w:rsidR="00B93D03" w:rsidRPr="004B6268" w:rsidRDefault="00B93D03" w:rsidP="00A8640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titulu, ime i prezime recenzenta, zemlju – svaki recenzent ide u novi red s „enter“</w:t>
                </w:r>
              </w:p>
            </w:sdtContent>
          </w:sdt>
        </w:tc>
      </w:tr>
      <w:tr w:rsidR="00D443CD" w:rsidRPr="004B6268" w:rsidTr="0092255A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D443CD" w:rsidRPr="004B6268" w:rsidRDefault="00D443CD" w:rsidP="0092255A">
            <w:pPr>
              <w:tabs>
                <w:tab w:val="left" w:pos="2687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Učešće pristupnika</w:t>
            </w:r>
            <w:r>
              <w:rPr>
                <w:b/>
                <w:sz w:val="22"/>
                <w:szCs w:val="22"/>
              </w:rPr>
              <w:t xml:space="preserve"> (podcrtati)</w:t>
            </w:r>
          </w:p>
        </w:tc>
      </w:tr>
      <w:tr w:rsidR="00D443CD" w:rsidRPr="004B6268" w:rsidTr="0092255A"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:rsidR="00D443CD" w:rsidRPr="004B6268" w:rsidRDefault="00D443CD" w:rsidP="0092255A">
            <w:pPr>
              <w:rPr>
                <w:sz w:val="22"/>
              </w:rPr>
            </w:pPr>
            <w:r>
              <w:rPr>
                <w:sz w:val="22"/>
              </w:rPr>
              <w:t>Urednik          Urednik i ima objavljen rad          Urednik i autor predgovora</w:t>
            </w:r>
          </w:p>
        </w:tc>
      </w:tr>
      <w:tr w:rsidR="00D443CD" w:rsidRPr="004B6268" w:rsidTr="0092255A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D443CD" w:rsidRPr="004B6268" w:rsidRDefault="00D443CD" w:rsidP="0092255A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Bodovi (do tri autora – 1 bod, četiri i pet autora – 1/2 boda, šest i više autora – 1/broj autora)</w:t>
            </w:r>
          </w:p>
        </w:tc>
      </w:tr>
      <w:tr w:rsidR="00D443CD" w:rsidRPr="004B6268" w:rsidTr="0092255A">
        <w:sdt>
          <w:sdtPr>
            <w:id w:val="414053572"/>
            <w:placeholder>
              <w:docPart w:val="F70ACFDDAFA946B0B1C2A0D0B6A79B90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D443CD" w:rsidRPr="004B6268" w:rsidRDefault="00D443CD" w:rsidP="0092255A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D443CD" w:rsidRPr="004B6268" w:rsidTr="0092255A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D443CD" w:rsidRPr="004B6268" w:rsidRDefault="00D443CD" w:rsidP="0092255A">
            <w:pPr>
              <w:rPr>
                <w:b/>
                <w:sz w:val="22"/>
              </w:rPr>
            </w:pPr>
            <w:r w:rsidRPr="004B6268">
              <w:rPr>
                <w:b/>
                <w:sz w:val="22"/>
              </w:rPr>
              <w:t>Napomena</w:t>
            </w:r>
          </w:p>
        </w:tc>
      </w:tr>
      <w:tr w:rsidR="00D443CD" w:rsidRPr="004B6268" w:rsidTr="0092255A">
        <w:sdt>
          <w:sdtPr>
            <w:id w:val="-450170024"/>
            <w:placeholder>
              <w:docPart w:val="9CB19C059B08404580C28AA762CCE303"/>
            </w:placeholder>
            <w:showingPlcHdr/>
          </w:sdtPr>
          <w:sdtEndPr/>
          <w:sdtContent>
            <w:tc>
              <w:tcPr>
                <w:tcW w:w="9016" w:type="dxa"/>
                <w:gridSpan w:val="2"/>
                <w:shd w:val="clear" w:color="auto" w:fill="FFFFFF" w:themeFill="background1"/>
                <w:vAlign w:val="center"/>
              </w:tcPr>
              <w:p w:rsidR="00D443CD" w:rsidRPr="004B6268" w:rsidRDefault="00D443CD" w:rsidP="0092255A">
                <w:pPr>
                  <w:rPr>
                    <w:sz w:val="22"/>
                  </w:rPr>
                </w:pPr>
                <w:r w:rsidRPr="004B6268">
                  <w:rPr>
                    <w:sz w:val="22"/>
                  </w:rPr>
                  <w:t>Upisati po potrebi</w:t>
                </w:r>
              </w:p>
            </w:tc>
          </w:sdtContent>
        </w:sdt>
      </w:tr>
    </w:tbl>
    <w:p w:rsidR="00B93D03" w:rsidRPr="004B6268" w:rsidRDefault="00B93D03" w:rsidP="00B93D03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4B6268">
        <w:rPr>
          <w:rFonts w:ascii="Times New Roman" w:hAnsi="Times New Roman" w:cs="Times New Roman"/>
        </w:rPr>
        <w:br w:type="page"/>
      </w:r>
    </w:p>
    <w:p w:rsidR="00D51C72" w:rsidRPr="004B6268" w:rsidRDefault="00D51C72" w:rsidP="00D51C72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A2 radovi objavljeni </w:t>
      </w:r>
      <w:r w:rsidRPr="004B6268">
        <w:rPr>
          <w:rFonts w:ascii="Times New Roman" w:hAnsi="Times New Roman" w:cs="Times New Roman"/>
          <w:b/>
        </w:rPr>
        <w:t>nakon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D51C72" w:rsidRPr="004B6268" w:rsidRDefault="00D51C72" w:rsidP="00D51C72">
      <w:pPr>
        <w:rPr>
          <w:rFonts w:ascii="Times New Roman" w:hAnsi="Times New Roman" w:cs="Times New Roman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3237"/>
        <w:gridCol w:w="4508"/>
      </w:tblGrid>
      <w:tr w:rsidR="00D51C72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1467553049"/>
            <w:placeholder>
              <w:docPart w:val="978C1B01A0B94C089ADE2333F3BDACA7"/>
            </w:placeholder>
            <w:showingPlcHdr/>
          </w:sdtPr>
          <w:sdtEndPr/>
          <w:sdtContent>
            <w:tc>
              <w:tcPr>
                <w:tcW w:w="7745" w:type="dxa"/>
                <w:gridSpan w:val="2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D51C72" w:rsidRPr="004B6268" w:rsidTr="004B6268">
        <w:sdt>
          <w:sdtPr>
            <w:id w:val="-1323652755"/>
            <w:placeholder>
              <w:docPart w:val="F61AEF2A0DE94546A48681B1BEB2E411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rada, podcrtati pristupnika (-cu)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rada</w:t>
            </w:r>
          </w:p>
        </w:tc>
      </w:tr>
      <w:tr w:rsidR="00D51C72" w:rsidRPr="004B6268" w:rsidTr="004B6268">
        <w:sdt>
          <w:sdtPr>
            <w:id w:val="208618650"/>
            <w:placeholder>
              <w:docPart w:val="8346C4B740834018A82171D7D650A606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Publikacija, (urednik-ci), godina, volumen, stranica</w:t>
            </w:r>
          </w:p>
        </w:tc>
      </w:tr>
      <w:tr w:rsidR="00D51C72" w:rsidRPr="004B6268" w:rsidTr="004B6268">
        <w:sdt>
          <w:sdtPr>
            <w:id w:val="405653359"/>
            <w:placeholder>
              <w:docPart w:val="9165D96833EB4A29883E6D13631050E0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Upisati odgovarajuće podatke </w:t>
                </w:r>
              </w:p>
            </w:tc>
          </w:sdtContent>
        </w:sdt>
      </w:tr>
      <w:tr w:rsidR="00D51C72" w:rsidRPr="004B6268" w:rsidTr="004B6268">
        <w:tc>
          <w:tcPr>
            <w:tcW w:w="4650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</w:rPr>
            </w:pPr>
            <w:r w:rsidRPr="004B6268">
              <w:rPr>
                <w:b/>
                <w:sz w:val="22"/>
                <w:szCs w:val="22"/>
              </w:rPr>
              <w:t>ISBN/ISSN</w:t>
            </w:r>
          </w:p>
        </w:tc>
        <w:tc>
          <w:tcPr>
            <w:tcW w:w="4508" w:type="dxa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Vrsta rada</w:t>
            </w:r>
            <w:r w:rsidR="000C2F58">
              <w:rPr>
                <w:b/>
                <w:sz w:val="22"/>
                <w:szCs w:val="22"/>
              </w:rPr>
              <w:t xml:space="preserve"> (podcrtati)</w:t>
            </w:r>
          </w:p>
        </w:tc>
      </w:tr>
      <w:tr w:rsidR="00D51C72" w:rsidRPr="004B6268" w:rsidTr="004B6268">
        <w:sdt>
          <w:sdtPr>
            <w:id w:val="1288706062"/>
            <w:placeholder>
              <w:docPart w:val="AA1A7E60857A4CBCBD5ABEFA8A76ACCF"/>
            </w:placeholder>
            <w:showingPlcHdr/>
          </w:sdtPr>
          <w:sdtEndPr/>
          <w:sdtContent>
            <w:tc>
              <w:tcPr>
                <w:tcW w:w="4650" w:type="dxa"/>
                <w:gridSpan w:val="2"/>
                <w:vAlign w:val="center"/>
              </w:tcPr>
              <w:p w:rsidR="00D51C72" w:rsidRPr="004B6268" w:rsidRDefault="00D51C72" w:rsidP="00D51C72">
                <w:r w:rsidRPr="004B6268">
                  <w:rPr>
                    <w:sz w:val="22"/>
                  </w:rPr>
                  <w:t>Upisati</w:t>
                </w:r>
              </w:p>
            </w:tc>
          </w:sdtContent>
        </w:sdt>
        <w:tc>
          <w:tcPr>
            <w:tcW w:w="4508" w:type="dxa"/>
            <w:vAlign w:val="center"/>
          </w:tcPr>
          <w:p w:rsidR="00D51C72" w:rsidRPr="004B6268" w:rsidRDefault="000C2F58" w:rsidP="00D51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Izvorni   Pregledni   Prethodno priopćenje</w:t>
            </w:r>
          </w:p>
        </w:tc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Sažetak</w:t>
            </w:r>
          </w:p>
        </w:tc>
      </w:tr>
      <w:tr w:rsidR="00D51C72" w:rsidRPr="004B6268" w:rsidTr="004B6268">
        <w:sdt>
          <w:sdtPr>
            <w:id w:val="-1328276693"/>
            <w:placeholder>
              <w:docPart w:val="FA41952043144B04BC3A59FBA6A457EE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Napisati sažetak rada</w:t>
                </w:r>
                <w:r w:rsidR="00D65A04" w:rsidRPr="004B6268">
                  <w:rPr>
                    <w:sz w:val="22"/>
                    <w:szCs w:val="22"/>
                  </w:rPr>
                  <w:t xml:space="preserve"> na hrvatskom jeziku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Znanstveni doprinos rada</w:t>
            </w:r>
          </w:p>
        </w:tc>
      </w:tr>
      <w:tr w:rsidR="00D51C72" w:rsidRPr="004B6268" w:rsidTr="004B6268">
        <w:sdt>
          <w:sdtPr>
            <w:id w:val="-1850945111"/>
            <w:placeholder>
              <w:docPart w:val="5AB3038FA0A1448CA7535F12F69B0060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Opisati znanstveni doprinos rada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Doprinos pristupnika </w:t>
            </w:r>
          </w:p>
        </w:tc>
      </w:tr>
      <w:tr w:rsidR="00D51C72" w:rsidRPr="004B6268" w:rsidTr="004B6268">
        <w:sdt>
          <w:sdtPr>
            <w:id w:val="-1321720645"/>
            <w:placeholder>
              <w:docPart w:val="1AA54A89183B490CAF1537A24486AFD2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vAlign w:val="center"/>
              </w:tcPr>
              <w:p w:rsidR="00D51C72" w:rsidRPr="004B6268" w:rsidRDefault="00D51C72" w:rsidP="00D51C72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Objasniti angažman pristupnika u izradi rada ukoliko je rad nastao u suautorstvu</w:t>
                </w:r>
                <w:r w:rsidR="00D65A04" w:rsidRPr="004B6268">
                  <w:rPr>
                    <w:sz w:val="22"/>
                    <w:szCs w:val="22"/>
                  </w:rPr>
                  <w:t>, ili ostaviti prazno s „razmaknicom“</w:t>
                </w:r>
                <w:r w:rsidRPr="004B6268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51C72" w:rsidRPr="004B6268" w:rsidTr="004B6268">
        <w:trPr>
          <w:trHeight w:val="349"/>
        </w:trPr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Bodovi (do tri autora – 1 bod, četiri i pet autora – 1/2 boda, šest i više autora – 1/broj autora) </w:t>
            </w:r>
          </w:p>
        </w:tc>
      </w:tr>
      <w:tr w:rsidR="00D51C72" w:rsidRPr="004B6268" w:rsidTr="004B6268">
        <w:sdt>
          <w:sdtPr>
            <w:id w:val="-1999098345"/>
            <w:placeholder>
              <w:docPart w:val="90C5F38AA43D46D3A68C72020F1A0505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7D4FCB" w:rsidP="007D4FCB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3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D51C72" w:rsidRPr="004B6268" w:rsidTr="004B6268">
        <w:sdt>
          <w:sdtPr>
            <w:rPr>
              <w:b/>
            </w:rPr>
            <w:id w:val="-1698388026"/>
            <w:placeholder>
              <w:docPart w:val="85D515C02EDF479ABA598D7EA483902B"/>
            </w:placeholder>
            <w:showingPlcHdr/>
          </w:sdtPr>
          <w:sdtEndPr/>
          <w:sdtContent>
            <w:tc>
              <w:tcPr>
                <w:tcW w:w="9158" w:type="dxa"/>
                <w:gridSpan w:val="3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po potrebi</w:t>
                </w:r>
              </w:p>
            </w:tc>
          </w:sdtContent>
        </w:sdt>
      </w:tr>
    </w:tbl>
    <w:p w:rsidR="00D51C72" w:rsidRPr="004B6268" w:rsidRDefault="00D51C72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D51C72" w:rsidRPr="004B6268" w:rsidRDefault="00D51C72" w:rsidP="00D51C72">
      <w:pPr>
        <w:pStyle w:val="Heading3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A2 radovi objavljeni </w:t>
      </w:r>
      <w:r w:rsidRPr="004B6268">
        <w:rPr>
          <w:rFonts w:ascii="Times New Roman" w:hAnsi="Times New Roman" w:cs="Times New Roman"/>
          <w:b/>
        </w:rPr>
        <w:t>prije</w:t>
      </w:r>
      <w:r w:rsidRPr="004B6268">
        <w:rPr>
          <w:rFonts w:ascii="Times New Roman" w:hAnsi="Times New Roman" w:cs="Times New Roman"/>
        </w:rPr>
        <w:t xml:space="preserve"> prethodnog izbora</w:t>
      </w:r>
    </w:p>
    <w:p w:rsidR="00D51C72" w:rsidRPr="004B6268" w:rsidRDefault="00D51C72" w:rsidP="00D51C72">
      <w:pPr>
        <w:rPr>
          <w:rFonts w:ascii="Times New Roman" w:hAnsi="Times New Roman" w:cs="Times New Roman"/>
        </w:rPr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13"/>
        <w:gridCol w:w="7745"/>
      </w:tblGrid>
      <w:tr w:rsidR="00D51C72" w:rsidRPr="004B6268" w:rsidTr="004B6268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Redni broj:</w:t>
            </w:r>
          </w:p>
        </w:tc>
        <w:sdt>
          <w:sdtPr>
            <w:id w:val="1010564086"/>
            <w:placeholder>
              <w:docPart w:val="AFB9E8A8BBB0462982C966B493237E21"/>
            </w:placeholder>
            <w:showingPlcHdr/>
          </w:sdtPr>
          <w:sdtEndPr/>
          <w:sdtContent>
            <w:tc>
              <w:tcPr>
                <w:tcW w:w="7745" w:type="dxa"/>
                <w:shd w:val="clear" w:color="auto" w:fill="FFFFFF" w:themeFill="background1"/>
                <w:vAlign w:val="center"/>
              </w:tcPr>
              <w:p w:rsidR="00D51C72" w:rsidRPr="004B6268" w:rsidRDefault="00D51C72" w:rsidP="00D51C72">
                <w:pPr>
                  <w:tabs>
                    <w:tab w:val="left" w:pos="950"/>
                    <w:tab w:val="left" w:pos="1560"/>
                  </w:tabs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Pogledati upute za pisanje rednih brojeva radova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tabs>
                <w:tab w:val="left" w:pos="950"/>
                <w:tab w:val="left" w:pos="1560"/>
              </w:tabs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Autori</w:t>
            </w:r>
            <w:r w:rsidRPr="004B6268">
              <w:rPr>
                <w:b/>
                <w:sz w:val="22"/>
                <w:szCs w:val="22"/>
              </w:rPr>
              <w:tab/>
            </w:r>
            <w:r w:rsidRPr="004B6268">
              <w:rPr>
                <w:b/>
                <w:sz w:val="22"/>
                <w:szCs w:val="22"/>
              </w:rPr>
              <w:tab/>
            </w:r>
          </w:p>
        </w:tc>
      </w:tr>
      <w:tr w:rsidR="00D51C72" w:rsidRPr="004B6268" w:rsidTr="004B6268">
        <w:sdt>
          <w:sdtPr>
            <w:id w:val="-1954093505"/>
            <w:placeholder>
              <w:docPart w:val="254DBA6D029A437D8D331B7CEF4B16F1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Navesti autore rada, podcrtati pristupnika (-cu)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Naziv rada</w:t>
            </w:r>
          </w:p>
        </w:tc>
      </w:tr>
      <w:tr w:rsidR="00D51C72" w:rsidRPr="004B6268" w:rsidTr="004B6268">
        <w:sdt>
          <w:sdtPr>
            <w:id w:val="1939100765"/>
            <w:placeholder>
              <w:docPart w:val="9BA2C9D5DF11413FB8934B18C458F1B3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D51C72" w:rsidRPr="004B6268" w:rsidTr="004B6268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D51C72" w:rsidRPr="004B6268" w:rsidRDefault="00D51C72" w:rsidP="00D51C72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Publikacija, (urednik-ci), godina, volumen, stranica</w:t>
            </w:r>
          </w:p>
        </w:tc>
      </w:tr>
      <w:tr w:rsidR="00D51C72" w:rsidRPr="004B6268" w:rsidTr="004B6268">
        <w:sdt>
          <w:sdtPr>
            <w:id w:val="-809626879"/>
            <w:placeholder>
              <w:docPart w:val="0949960AD2D644B4AB8A458BC3A4610A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vAlign w:val="center"/>
              </w:tcPr>
              <w:p w:rsidR="00D51C72" w:rsidRPr="004B6268" w:rsidRDefault="00D51C72" w:rsidP="00D51C72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 xml:space="preserve">Upisati odgovarajuće podatke </w:t>
                </w:r>
              </w:p>
            </w:tc>
          </w:sdtContent>
        </w:sdt>
      </w:tr>
      <w:tr w:rsidR="000C2F58" w:rsidRPr="004B6268" w:rsidTr="004B6268">
        <w:trPr>
          <w:trHeight w:val="349"/>
        </w:trPr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0C2F58" w:rsidRPr="004B6268" w:rsidRDefault="000C2F58" w:rsidP="000C2F58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Bodovi (do tri autora – 1 bod, četiri i pet autora – 1/2 boda, šest i više autora – 1/broj autora) </w:t>
            </w:r>
          </w:p>
        </w:tc>
      </w:tr>
      <w:tr w:rsidR="000C2F58" w:rsidRPr="004B6268" w:rsidTr="004B6268">
        <w:sdt>
          <w:sdtPr>
            <w:id w:val="2060358725"/>
            <w:placeholder>
              <w:docPart w:val="6D449455CDAD460E8CE030DCC5835598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0C2F58" w:rsidRPr="004B6268" w:rsidRDefault="000C2F58" w:rsidP="000C2F58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(na primjer: 1 bod, 0,5 bodova, itd.</w:t>
                </w:r>
              </w:p>
            </w:tc>
          </w:sdtContent>
        </w:sdt>
      </w:tr>
      <w:tr w:rsidR="000C2F58" w:rsidRPr="004B6268" w:rsidTr="004B6268">
        <w:tc>
          <w:tcPr>
            <w:tcW w:w="9158" w:type="dxa"/>
            <w:gridSpan w:val="2"/>
            <w:shd w:val="clear" w:color="auto" w:fill="BFBFBF" w:themeFill="background1" w:themeFillShade="BF"/>
            <w:vAlign w:val="center"/>
          </w:tcPr>
          <w:p w:rsidR="000C2F58" w:rsidRPr="004B6268" w:rsidRDefault="000C2F58" w:rsidP="000C2F58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Napomena</w:t>
            </w:r>
          </w:p>
        </w:tc>
      </w:tr>
      <w:tr w:rsidR="000C2F58" w:rsidRPr="004B6268" w:rsidTr="004B6268">
        <w:sdt>
          <w:sdtPr>
            <w:rPr>
              <w:b/>
            </w:rPr>
            <w:id w:val="214252817"/>
            <w:placeholder>
              <w:docPart w:val="CE782E8D2EE94C7EA8D9727AFA54F544"/>
            </w:placeholder>
            <w:showingPlcHdr/>
          </w:sdtPr>
          <w:sdtEndPr/>
          <w:sdtContent>
            <w:tc>
              <w:tcPr>
                <w:tcW w:w="9158" w:type="dxa"/>
                <w:gridSpan w:val="2"/>
                <w:shd w:val="clear" w:color="auto" w:fill="FFFFFF" w:themeFill="background1"/>
                <w:vAlign w:val="center"/>
              </w:tcPr>
              <w:p w:rsidR="000C2F58" w:rsidRPr="004B6268" w:rsidRDefault="000C2F58" w:rsidP="000C2F58">
                <w:pPr>
                  <w:rPr>
                    <w:b/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 po potrebi</w:t>
                </w:r>
              </w:p>
            </w:tc>
          </w:sdtContent>
        </w:sdt>
      </w:tr>
    </w:tbl>
    <w:p w:rsidR="00633125" w:rsidRPr="004B6268" w:rsidRDefault="00633125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D51C72" w:rsidRPr="004B6268" w:rsidRDefault="00633125" w:rsidP="00633125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Međunarodna prepoznat</w:t>
      </w:r>
      <w:r w:rsidR="00E92353">
        <w:rPr>
          <w:rFonts w:ascii="Times New Roman" w:hAnsi="Times New Roman" w:cs="Times New Roman"/>
        </w:rPr>
        <w:t>ljivost</w:t>
      </w:r>
      <w:r w:rsidR="00532918" w:rsidRPr="004B6268">
        <w:rPr>
          <w:rFonts w:ascii="Times New Roman" w:hAnsi="Times New Roman" w:cs="Times New Roman"/>
        </w:rPr>
        <w:t xml:space="preserve"> </w:t>
      </w:r>
      <w:r w:rsidR="00532918" w:rsidRPr="004B6268">
        <w:rPr>
          <w:rStyle w:val="FootnoteReference"/>
          <w:rFonts w:ascii="Times New Roman" w:hAnsi="Times New Roman" w:cs="Times New Roman"/>
        </w:rPr>
        <w:footnoteReference w:id="7"/>
      </w:r>
    </w:p>
    <w:p w:rsidR="00633125" w:rsidRPr="004B6268" w:rsidRDefault="00633125" w:rsidP="00633125">
      <w:pPr>
        <w:rPr>
          <w:rFonts w:ascii="Times New Roman" w:hAnsi="Times New Roman" w:cs="Times New Roman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3964"/>
        <w:gridCol w:w="2694"/>
        <w:gridCol w:w="1701"/>
      </w:tblGrid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C653AC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CITIRANOST</w:t>
            </w:r>
            <w:r w:rsidR="00633125" w:rsidRPr="004B6268">
              <w:rPr>
                <w:b/>
                <w:sz w:val="22"/>
                <w:szCs w:val="22"/>
              </w:rPr>
              <w:t xml:space="preserve"> </w:t>
            </w:r>
            <w:r w:rsidR="00633125" w:rsidRPr="004B6268">
              <w:rPr>
                <w:rStyle w:val="FootnoteReference"/>
                <w:rFonts w:eastAsiaTheme="majorEastAsia"/>
                <w:b/>
                <w:sz w:val="22"/>
                <w:szCs w:val="22"/>
              </w:rPr>
              <w:footnoteReference w:id="8"/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Citatna baza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33125" w:rsidRPr="004B6268" w:rsidRDefault="00633125" w:rsidP="00633125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Broj citata/neovisnih citata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H indeks</w:t>
            </w:r>
          </w:p>
        </w:tc>
      </w:tr>
      <w:tr w:rsidR="00633125" w:rsidRPr="004B6268" w:rsidTr="00C653AC">
        <w:sdt>
          <w:sdtPr>
            <w:id w:val="-1028250870"/>
            <w:placeholder>
              <w:docPart w:val="3ECDB6FDD5F147F2825E8AD1A62966C8"/>
            </w:placeholder>
            <w:showingPlcHdr/>
          </w:sdtPr>
          <w:sdtEndPr/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EC53F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138183033"/>
            <w:placeholder>
              <w:docPart w:val="8116B78E8AF446FE82017FD0AD3AFD6F"/>
            </w:placeholder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Citati/neovisni</w:t>
                </w:r>
              </w:p>
            </w:tc>
          </w:sdtContent>
        </w:sdt>
        <w:sdt>
          <w:sdtPr>
            <w:id w:val="-1368216864"/>
            <w:placeholder>
              <w:docPart w:val="8116B78E8AF446FE82017FD0AD3AFD6F"/>
            </w:placeholder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902625881"/>
            <w:placeholder>
              <w:docPart w:val="31484340421F4849B6AC89069FBB3C57"/>
            </w:placeholder>
            <w:showingPlcHdr/>
          </w:sdtPr>
          <w:sdtEndPr/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EC53F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822699597"/>
            <w:placeholder>
              <w:docPart w:val="86982C76C70847DAB582F24285728DA3"/>
            </w:placeholder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Citati/neovisni</w:t>
                </w:r>
              </w:p>
            </w:tc>
          </w:sdtContent>
        </w:sdt>
        <w:sdt>
          <w:sdtPr>
            <w:id w:val="-549303305"/>
            <w:placeholder>
              <w:docPart w:val="725050E64BD1489CA8049817F018325F"/>
            </w:placeholder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391156567"/>
            <w:placeholder>
              <w:docPart w:val="2E1D1BE93E0C463F833D0DFC752D7463"/>
            </w:placeholder>
            <w:showingPlcHdr/>
          </w:sdtPr>
          <w:sdtEndPr/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415233501"/>
            <w:placeholder>
              <w:docPart w:val="D8ABED3AD8DD410FAA8B96D852CE8D69"/>
            </w:placeholder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Citati/neovisni</w:t>
                </w:r>
              </w:p>
            </w:tc>
          </w:sdtContent>
        </w:sdt>
        <w:sdt>
          <w:sdtPr>
            <w:id w:val="568692177"/>
            <w:placeholder>
              <w:docPart w:val="88DFF10DD10E46CBB5AF6A7252E967B1"/>
            </w:placeholder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80801405"/>
            <w:placeholder>
              <w:docPart w:val="17B42B467D8D4838AD9BA4CA2F5A5513"/>
            </w:placeholder>
            <w:showingPlcHdr/>
          </w:sdtPr>
          <w:sdtEndPr/>
          <w:sdtContent>
            <w:tc>
              <w:tcPr>
                <w:tcW w:w="396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804889294"/>
            <w:placeholder>
              <w:docPart w:val="AE666981FF2D49D5883DD4B675E0BF91"/>
            </w:placeholder>
          </w:sdtPr>
          <w:sdtEndPr/>
          <w:sdtContent>
            <w:tc>
              <w:tcPr>
                <w:tcW w:w="2694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Citati/neovisni</w:t>
                </w:r>
              </w:p>
            </w:tc>
          </w:sdtContent>
        </w:sdt>
        <w:sdt>
          <w:sdtPr>
            <w:id w:val="2057035538"/>
            <w:placeholder>
              <w:docPart w:val="8AB66A9C10F2493390DE940359E33F0B"/>
            </w:placeholder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>POZVANA PREDAVANJA NA MEĐUNARODNIM SKUPOVIMA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skupa, organizator, godina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Naslov rada</w:t>
            </w:r>
          </w:p>
        </w:tc>
      </w:tr>
      <w:tr w:rsidR="00633125" w:rsidRPr="004B6268" w:rsidTr="00C653AC">
        <w:sdt>
          <w:sdtPr>
            <w:id w:val="-1983683134"/>
            <w:placeholder>
              <w:docPart w:val="0E8D7D460D744859AC3C5229E7F66EA5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575875919"/>
            <w:placeholder>
              <w:docPart w:val="6369254484A1454D9A6770179F6D84F0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633125" w:rsidP="00633125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086809271"/>
            <w:placeholder>
              <w:docPart w:val="F6608EC9184F42559D6156E934FF9DF6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71775039"/>
            <w:placeholder>
              <w:docPart w:val="F6608EC9184F42559D6156E934FF9DF6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699861896"/>
            <w:placeholder>
              <w:docPart w:val="7384DA6620D746EE8A35DA33F58F6F98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305974493"/>
            <w:placeholder>
              <w:docPart w:val="7384DA6620D746EE8A35DA33F58F6F98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667547374"/>
            <w:placeholder>
              <w:docPart w:val="F5925558AF694DD2BF78362CDBF639D9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853920109"/>
            <w:placeholder>
              <w:docPart w:val="F5925558AF694DD2BF78362CDBF639D9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513582102"/>
            <w:placeholder>
              <w:docPart w:val="61583917D0CD4938A517849D3C4029A5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870182244"/>
            <w:placeholder>
              <w:docPart w:val="61583917D0CD4938A517849D3C4029A5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VOĐENJE MEĐUNARODNIH ZNANSTVENIH PROJEKATA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633125" w:rsidRPr="004B6268" w:rsidTr="00C653AC">
        <w:sdt>
          <w:sdtPr>
            <w:id w:val="-1091707612"/>
            <w:placeholder>
              <w:docPart w:val="99AD6521A7744132BA5BB0DA05C6EF7D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276459108"/>
            <w:placeholder>
              <w:docPart w:val="99AD6521A7744132BA5BB0DA05C6EF7D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553004739"/>
            <w:placeholder>
              <w:docPart w:val="1AB9EDCEF67D491ABAEB03E7D8D03B1F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776752071"/>
            <w:placeholder>
              <w:docPart w:val="1AB9EDCEF67D491ABAEB03E7D8D03B1F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2033444392"/>
            <w:placeholder>
              <w:docPart w:val="83AB5C9AC51C49D9883717DCE308079F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11666113"/>
            <w:placeholder>
              <w:docPart w:val="83AB5C9AC51C49D9883717DCE308079F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UČEŠĆE U MEĐUNARODNIM ZNANSTVENIM PROJEKTIMA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projekta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Financiranje</w:t>
            </w:r>
          </w:p>
        </w:tc>
      </w:tr>
      <w:tr w:rsidR="00633125" w:rsidRPr="004B6268" w:rsidTr="00C653AC">
        <w:sdt>
          <w:sdtPr>
            <w:id w:val="-1905512063"/>
            <w:placeholder>
              <w:docPart w:val="3A7FA884EA3E4E79B9FFF2ECACA0D7C5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2123107960"/>
            <w:placeholder>
              <w:docPart w:val="3A7FA884EA3E4E79B9FFF2ECACA0D7C5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027058130"/>
            <w:placeholder>
              <w:docPart w:val="7CA10EF3AD534458B424519C292B759C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068994454"/>
            <w:placeholder>
              <w:docPart w:val="7CA10EF3AD534458B424519C292B759C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238604933"/>
            <w:placeholder>
              <w:docPart w:val="5D9C0B53D9094124BBC44E25EC8083A1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416154123"/>
            <w:placeholder>
              <w:docPart w:val="5D9C0B53D9094124BBC44E25EC8083A1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974204618"/>
            <w:placeholder>
              <w:docPart w:val="3787D0BD68AE499D883F251CA882D7DD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59617782"/>
            <w:placeholder>
              <w:docPart w:val="3787D0BD68AE499D883F251CA882D7DD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UREDNIŠTVO MEĐUNARODNIH ZNANSTVENIH PUBLIKACIJA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časopisa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časopisa ili druga važna napomena</w:t>
            </w:r>
          </w:p>
        </w:tc>
      </w:tr>
      <w:tr w:rsidR="00633125" w:rsidRPr="004B6268" w:rsidTr="00C653AC">
        <w:sdt>
          <w:sdtPr>
            <w:id w:val="601222076"/>
            <w:placeholder>
              <w:docPart w:val="C85E19D109034425B2E398AEAC29A0BA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41681489"/>
            <w:placeholder>
              <w:docPart w:val="C85E19D109034425B2E398AEAC29A0BA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50375866"/>
            <w:placeholder>
              <w:docPart w:val="F1C6DEF365114F6D9411E60CBECD221C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308279511"/>
            <w:placeholder>
              <w:docPart w:val="F1C6DEF365114F6D9411E60CBECD221C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336433659"/>
            <w:placeholder>
              <w:docPart w:val="A5ADDCE4B96A42ED8BB3ACCC53510ABB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282417907"/>
            <w:placeholder>
              <w:docPart w:val="A5ADDCE4B96A42ED8BB3ACCC53510ABB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493014126"/>
            <w:placeholder>
              <w:docPart w:val="E023F82B740D4E00A4EB5B546FE22B00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457990381"/>
            <w:placeholder>
              <w:docPart w:val="E023F82B740D4E00A4EB5B546FE22B00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2048361760"/>
            <w:placeholder>
              <w:docPart w:val="2CC5C24578F347118F2AF3B236C81E3D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163280745"/>
            <w:placeholder>
              <w:docPart w:val="2CC5C24578F347118F2AF3B236C81E3D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RECENZENT MEĐUNARODNIH ZNANSTVENIH PUBLIKACIJA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časopisa, broj recenziranih radova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ili druga važna napomena</w:t>
            </w:r>
          </w:p>
        </w:tc>
      </w:tr>
      <w:tr w:rsidR="00633125" w:rsidRPr="004B6268" w:rsidTr="00C653AC">
        <w:sdt>
          <w:sdtPr>
            <w:id w:val="-1219422948"/>
            <w:placeholder>
              <w:docPart w:val="2860CE2C03E34759918C3EBA58AF6302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394016674"/>
            <w:placeholder>
              <w:docPart w:val="2860CE2C03E34759918C3EBA58AF6302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49499417"/>
            <w:placeholder>
              <w:docPart w:val="0C28853CD44444DCBA5DADFE8C801B8F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751888757"/>
            <w:placeholder>
              <w:docPart w:val="0C28853CD44444DCBA5DADFE8C801B8F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164619687"/>
            <w:placeholder>
              <w:docPart w:val="1C0752B44DDD44A5BBA5686856F3F8CA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935134067"/>
            <w:placeholder>
              <w:docPart w:val="1C0752B44DDD44A5BBA5686856F3F8CA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670168069"/>
            <w:placeholder>
              <w:docPart w:val="FF2B5150D105479596CB0DBCCD1AA063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683434568"/>
            <w:placeholder>
              <w:docPart w:val="FF2B5150D105479596CB0DBCCD1AA063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2066222340"/>
            <w:placeholder>
              <w:docPart w:val="4114A59BFDFF4B189802ECE44D99F904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683891155"/>
            <w:placeholder>
              <w:docPart w:val="4114A59BFDFF4B189802ECE44D99F904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ORGANIZACIJA MEĐUNARODNIH ZNANSTVENIH SKUPOVA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 i organizator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 ili druga napomena</w:t>
            </w:r>
          </w:p>
        </w:tc>
      </w:tr>
      <w:tr w:rsidR="00633125" w:rsidRPr="004B6268" w:rsidTr="00C653AC">
        <w:sdt>
          <w:sdtPr>
            <w:id w:val="1835332682"/>
            <w:placeholder>
              <w:docPart w:val="E69535FBB7D24585BE26325E47642852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683487152"/>
            <w:placeholder>
              <w:docPart w:val="E69535FBB7D24585BE26325E47642852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694112713"/>
            <w:placeholder>
              <w:docPart w:val="2D8A66DBD36741B584057CE06E427020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069926247"/>
            <w:placeholder>
              <w:docPart w:val="2D8A66DBD36741B584057CE06E427020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177609946"/>
            <w:placeholder>
              <w:docPart w:val="5E1F6459158745F9A727A528399A1611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404750803"/>
            <w:placeholder>
              <w:docPart w:val="5E1F6459158745F9A727A528399A1611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896319896"/>
            <w:placeholder>
              <w:docPart w:val="F14E11788F9248A19BB0CE5E6DCA1936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312674450"/>
            <w:placeholder>
              <w:docPart w:val="F14E11788F9248A19BB0CE5E6DCA1936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150666191"/>
            <w:placeholder>
              <w:docPart w:val="471B9EE2B1DF41BABEB8C7EEEDDD1518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874377230"/>
            <w:placeholder>
              <w:docPart w:val="471B9EE2B1DF41BABEB8C7EEEDDD1518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lastRenderedPageBreak/>
              <w:t xml:space="preserve">AKTIVNO SUDJELOVANJE NA MEĐUNARODNIM ZNANSTVENIM SKUPOVIMA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Naziv skupa i organizator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Citiranost, izlaganje na stranom jeziku ili druga napomena</w:t>
            </w:r>
          </w:p>
        </w:tc>
      </w:tr>
      <w:tr w:rsidR="00633125" w:rsidRPr="004B6268" w:rsidTr="00C653AC">
        <w:sdt>
          <w:sdtPr>
            <w:id w:val="-791902354"/>
            <w:placeholder>
              <w:docPart w:val="B540FD9109E84F3BAAE3C9CDCB68953E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429042557"/>
            <w:placeholder>
              <w:docPart w:val="B540FD9109E84F3BAAE3C9CDCB68953E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958297507"/>
            <w:placeholder>
              <w:docPart w:val="B78A2A82CDAA47B78F8E1E64B815442D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729136098"/>
            <w:placeholder>
              <w:docPart w:val="B78A2A82CDAA47B78F8E1E64B815442D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1545558748"/>
            <w:placeholder>
              <w:docPart w:val="F83DF40D31E14547857D8CCAF5E1ECD8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200608522"/>
            <w:placeholder>
              <w:docPart w:val="F83DF40D31E14547857D8CCAF5E1ECD8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636528589"/>
            <w:placeholder>
              <w:docPart w:val="555EE7FDBC03497BB093BAE17EFAA7C4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190143679"/>
            <w:placeholder>
              <w:docPart w:val="555EE7FDBC03497BB093BAE17EFAA7C4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719638451"/>
            <w:placeholder>
              <w:docPart w:val="AEF5817E50BC4994A8D2378BF500F86C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882980514"/>
            <w:placeholder>
              <w:docPart w:val="AEF5817E50BC4994A8D2378BF500F86C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STIPENDIJE I USAVRŠAVANJA U INOZEMSTVU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 xml:space="preserve">Ustanova  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Trajanje</w:t>
            </w:r>
            <w:r w:rsidR="00C653AC" w:rsidRPr="004B6268">
              <w:rPr>
                <w:sz w:val="22"/>
                <w:szCs w:val="22"/>
              </w:rPr>
              <w:t xml:space="preserve"> (period od-do)</w:t>
            </w:r>
          </w:p>
        </w:tc>
      </w:tr>
      <w:tr w:rsidR="00633125" w:rsidRPr="004B6268" w:rsidTr="00C653AC">
        <w:sdt>
          <w:sdtPr>
            <w:id w:val="2005471271"/>
            <w:placeholder>
              <w:docPart w:val="AA74DC4A0FB04AE58AC935299A652927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483235952"/>
            <w:placeholder>
              <w:docPart w:val="AA74DC4A0FB04AE58AC935299A652927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659583248"/>
            <w:placeholder>
              <w:docPart w:val="0C951AE25C524E219E3196DCC1067609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544611456"/>
            <w:placeholder>
              <w:docPart w:val="0C951AE25C524E219E3196DCC1067609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810027270"/>
            <w:placeholder>
              <w:docPart w:val="0B93805A88064FEFA15195F5AD617E7F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369101380"/>
            <w:placeholder>
              <w:docPart w:val="0B93805A88064FEFA15195F5AD617E7F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801611273"/>
            <w:placeholder>
              <w:docPart w:val="D9893B684B2F421A99DACA2B3C603F39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983610196"/>
            <w:placeholder>
              <w:docPart w:val="D9893B684B2F421A99DACA2B3C603F39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sdt>
          <w:sdtPr>
            <w:id w:val="-176737366"/>
            <w:placeholder>
              <w:docPart w:val="9B1D7830E36744878BAF8530A26D82CC"/>
            </w:placeholder>
            <w:showingPlcHdr/>
          </w:sdtPr>
          <w:sdtEndPr/>
          <w:sdtContent>
            <w:tc>
              <w:tcPr>
                <w:tcW w:w="3964" w:type="dxa"/>
              </w:tcPr>
              <w:p w:rsidR="00633125" w:rsidRPr="004B6268" w:rsidRDefault="00633125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384603391"/>
            <w:placeholder>
              <w:docPart w:val="9B1D7830E36744878BAF8530A26D82CC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633125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DUŽNOSTI U MEĐUNARODNIM ZNANSTVENIM UDRUŽENJIMA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Udruženje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C653AC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Dužnost(</w:t>
            </w:r>
            <w:r w:rsidR="00633125" w:rsidRPr="004B6268">
              <w:rPr>
                <w:sz w:val="22"/>
                <w:szCs w:val="22"/>
              </w:rPr>
              <w:t>funkcija</w:t>
            </w:r>
            <w:r w:rsidRPr="004B6268">
              <w:rPr>
                <w:sz w:val="22"/>
                <w:szCs w:val="22"/>
              </w:rPr>
              <w:t>)/period</w:t>
            </w:r>
          </w:p>
        </w:tc>
      </w:tr>
      <w:tr w:rsidR="00C653AC" w:rsidRPr="004B6268" w:rsidTr="00C653AC">
        <w:sdt>
          <w:sdtPr>
            <w:id w:val="-1656834432"/>
            <w:placeholder>
              <w:docPart w:val="791978BD337C4E6ABFC08B179242FDFE"/>
            </w:placeholder>
            <w:showingPlcHdr/>
          </w:sdtPr>
          <w:sdtEndPr/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615894107"/>
            <w:placeholder>
              <w:docPart w:val="791978BD337C4E6ABFC08B179242FDFE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C653AC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1238705090"/>
            <w:placeholder>
              <w:docPart w:val="54508866BC24428AA14468BCE19E1658"/>
            </w:placeholder>
            <w:showingPlcHdr/>
          </w:sdtPr>
          <w:sdtEndPr/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646656729"/>
            <w:placeholder>
              <w:docPart w:val="54508866BC24428AA14468BCE19E1658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C653AC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251402236"/>
            <w:placeholder>
              <w:docPart w:val="6149A5C073124A80A3C95D65A62ED74E"/>
            </w:placeholder>
            <w:showingPlcHdr/>
          </w:sdtPr>
          <w:sdtEndPr/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2088024267"/>
            <w:placeholder>
              <w:docPart w:val="6149A5C073124A80A3C95D65A62ED74E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C653AC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976300363"/>
            <w:placeholder>
              <w:docPart w:val="C7A257EBD7294D929C1F76965A46751F"/>
            </w:placeholder>
            <w:showingPlcHdr/>
          </w:sdtPr>
          <w:sdtEndPr/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897865821"/>
            <w:placeholder>
              <w:docPart w:val="C7A257EBD7294D929C1F76965A46751F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C653AC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1710564914"/>
            <w:placeholder>
              <w:docPart w:val="F627DEFD4F564B288997BB0A8A671283"/>
            </w:placeholder>
            <w:showingPlcHdr/>
          </w:sdtPr>
          <w:sdtEndPr/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84418939"/>
            <w:placeholder>
              <w:docPart w:val="F627DEFD4F564B288997BB0A8A671283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C653AC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633125" w:rsidRPr="004B6268" w:rsidTr="00C653AC">
        <w:tc>
          <w:tcPr>
            <w:tcW w:w="8359" w:type="dxa"/>
            <w:gridSpan w:val="3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b/>
                <w:sz w:val="22"/>
                <w:szCs w:val="22"/>
              </w:rPr>
            </w:pPr>
            <w:r w:rsidRPr="004B6268">
              <w:rPr>
                <w:b/>
                <w:sz w:val="22"/>
                <w:szCs w:val="22"/>
              </w:rPr>
              <w:t xml:space="preserve">Ostali podaci važni za ocjenu znanstvenih postignuća (prema mišljenju povjerenstva za izbor) </w:t>
            </w:r>
          </w:p>
        </w:tc>
      </w:tr>
      <w:tr w:rsidR="00633125" w:rsidRPr="004B6268" w:rsidTr="00C653AC">
        <w:tc>
          <w:tcPr>
            <w:tcW w:w="3964" w:type="dxa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Podatak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633125" w:rsidRPr="004B6268" w:rsidRDefault="00633125" w:rsidP="00C653AC">
            <w:pPr>
              <w:rPr>
                <w:sz w:val="22"/>
                <w:szCs w:val="22"/>
              </w:rPr>
            </w:pPr>
            <w:r w:rsidRPr="004B6268">
              <w:rPr>
                <w:sz w:val="22"/>
                <w:szCs w:val="22"/>
              </w:rPr>
              <w:t>Objašnjenje</w:t>
            </w:r>
          </w:p>
        </w:tc>
      </w:tr>
      <w:tr w:rsidR="00C653AC" w:rsidRPr="004B6268" w:rsidTr="00C653AC">
        <w:sdt>
          <w:sdtPr>
            <w:id w:val="1900394352"/>
            <w:placeholder>
              <w:docPart w:val="056F35220AC34B4985B70F9363760B4E"/>
            </w:placeholder>
            <w:showingPlcHdr/>
          </w:sdtPr>
          <w:sdtEndPr/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-1397430522"/>
            <w:placeholder>
              <w:docPart w:val="056F35220AC34B4985B70F9363760B4E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C653AC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177584823"/>
            <w:placeholder>
              <w:docPart w:val="FA3BCC3BF2134794B818775E7F1B1E55"/>
            </w:placeholder>
            <w:showingPlcHdr/>
          </w:sdtPr>
          <w:sdtEndPr/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586259258"/>
            <w:placeholder>
              <w:docPart w:val="FA3BCC3BF2134794B818775E7F1B1E55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C653AC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1662761597"/>
            <w:placeholder>
              <w:docPart w:val="00ADFF3079D748F99988ADE2C15D6D49"/>
            </w:placeholder>
            <w:showingPlcHdr/>
          </w:sdtPr>
          <w:sdtEndPr/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51511171"/>
            <w:placeholder>
              <w:docPart w:val="00ADFF3079D748F99988ADE2C15D6D49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C653AC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-1421784264"/>
            <w:placeholder>
              <w:docPart w:val="1BEA886608BA43499DDA557F3CD518EA"/>
            </w:placeholder>
            <w:showingPlcHdr/>
          </w:sdtPr>
          <w:sdtEndPr/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44030697"/>
            <w:placeholder>
              <w:docPart w:val="1BEA886608BA43499DDA557F3CD518EA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C653AC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  <w:tr w:rsidR="00C653AC" w:rsidRPr="004B6268" w:rsidTr="00C653AC">
        <w:sdt>
          <w:sdtPr>
            <w:id w:val="1708068932"/>
            <w:placeholder>
              <w:docPart w:val="F247A88FEA654C1E8F81678311B7C69A"/>
            </w:placeholder>
            <w:showingPlcHdr/>
          </w:sdtPr>
          <w:sdtEndPr/>
          <w:sdtContent>
            <w:tc>
              <w:tcPr>
                <w:tcW w:w="3964" w:type="dxa"/>
              </w:tcPr>
              <w:p w:rsidR="00C653AC" w:rsidRPr="004B6268" w:rsidRDefault="00C653AC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  <w:sdt>
          <w:sdtPr>
            <w:id w:val="1525284201"/>
            <w:placeholder>
              <w:docPart w:val="F247A88FEA654C1E8F81678311B7C69A"/>
            </w:placeholder>
            <w:showingPlcHdr/>
          </w:sdtPr>
          <w:sdtEndPr/>
          <w:sdtContent>
            <w:tc>
              <w:tcPr>
                <w:tcW w:w="4395" w:type="dxa"/>
                <w:gridSpan w:val="2"/>
              </w:tcPr>
              <w:p w:rsidR="00C653AC" w:rsidRPr="004B6268" w:rsidRDefault="005D06B8" w:rsidP="00C653AC">
                <w:pPr>
                  <w:rPr>
                    <w:sz w:val="22"/>
                    <w:szCs w:val="22"/>
                  </w:rPr>
                </w:pPr>
                <w:r w:rsidRPr="004B6268">
                  <w:rPr>
                    <w:sz w:val="22"/>
                    <w:szCs w:val="22"/>
                  </w:rPr>
                  <w:t>Upisati</w:t>
                </w:r>
              </w:p>
            </w:tc>
          </w:sdtContent>
        </w:sdt>
      </w:tr>
    </w:tbl>
    <w:p w:rsidR="00633125" w:rsidRPr="004B6268" w:rsidRDefault="00C92F8A" w:rsidP="00E006BE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  <w:r w:rsidR="00C653AC" w:rsidRPr="004B6268">
        <w:rPr>
          <w:rFonts w:ascii="Times New Roman" w:hAnsi="Times New Roman" w:cs="Times New Roman"/>
        </w:rPr>
        <w:lastRenderedPageBreak/>
        <w:t>Tablični prikaz ispunjavanja uvjeta za izbor u znanstveno zvanje</w:t>
      </w:r>
      <w:r w:rsidR="000C2F58">
        <w:rPr>
          <w:rFonts w:ascii="Times New Roman" w:hAnsi="Times New Roman" w:cs="Times New Roman"/>
        </w:rPr>
        <w:t xml:space="preserve"> </w:t>
      </w:r>
      <w:r w:rsidR="00D443CD" w:rsidRPr="00D443CD">
        <w:rPr>
          <w:rFonts w:ascii="Times New Roman" w:hAnsi="Times New Roman" w:cs="Times New Roman"/>
          <w:color w:val="FF0000"/>
        </w:rPr>
        <w:t>upisati odgovarajuće znanstveno zvanje</w:t>
      </w:r>
    </w:p>
    <w:p w:rsidR="00C653AC" w:rsidRPr="004B6268" w:rsidRDefault="00C653AC" w:rsidP="00C653AC">
      <w:pPr>
        <w:rPr>
          <w:rFonts w:ascii="Times New Roman" w:hAnsi="Times New Roman" w:cs="Times New Roman"/>
        </w:rPr>
      </w:pPr>
    </w:p>
    <w:tbl>
      <w:tblPr>
        <w:tblW w:w="5228" w:type="pct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702"/>
        <w:gridCol w:w="3242"/>
      </w:tblGrid>
      <w:tr w:rsidR="00C653AC" w:rsidRPr="004B6268" w:rsidTr="003173F8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DOKTORAT ZNANOSTI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disertacije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Ustanova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Datum obrane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3450182"/>
                <w:placeholder>
                  <w:docPart w:val="FB3A823AB8B6476BB081B248EE21B8FF"/>
                </w:placeholder>
                <w:showingPlcHdr/>
              </w:sdtPr>
              <w:sdtEndPr/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434636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4816530"/>
                <w:placeholder>
                  <w:docPart w:val="179C8EE7E87247A9882F48E865EC11B6"/>
                </w:placeholder>
                <w:showingPlcHdr/>
              </w:sdtPr>
              <w:sdtEndPr/>
              <w:sdtContent>
                <w:r w:rsidR="00C653AC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C653AC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434636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9908787"/>
                <w:placeholder>
                  <w:docPart w:val="35E1B46020B74AE3AD7E627925720E56"/>
                </w:placeholder>
                <w:showingPlcHdr/>
              </w:sdtPr>
              <w:sdtEndPr/>
              <w:sdtContent>
                <w:r w:rsidR="00C653AC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C653AC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53AC" w:rsidRPr="004B6268" w:rsidTr="003173F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RADOVI </w:t>
            </w:r>
            <w:r w:rsidR="00BE32B7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(DJELA) 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KOJI AFIRMIRAJU PRISTUPNIKA KAO PRIZNATOG ZNANSTVENIKA</w:t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73F8" w:rsidRPr="004B6268" w:rsidRDefault="00BA0936" w:rsidP="003173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Referenca </w:t>
            </w:r>
            <w:r w:rsidRPr="004B626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9"/>
            </w:r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73F8" w:rsidRPr="004B6268" w:rsidRDefault="003173F8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Napomena (citiranost, IF časopisa, ugled i sl.) </w:t>
            </w:r>
            <w:r w:rsidRPr="004B626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0"/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3173F8" w:rsidP="003173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2130253"/>
                <w:placeholder>
                  <w:docPart w:val="0A989E14830346299DB3ACD6D087648C"/>
                </w:placeholder>
                <w:showingPlcHdr/>
              </w:sdtPr>
              <w:sdtEndPr/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434636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9502078"/>
                <w:placeholder>
                  <w:docPart w:val="819FF63C20A846328D805D9CA276E5F4"/>
                </w:placeholder>
                <w:showingPlcHdr/>
              </w:sdtPr>
              <w:sdtEndPr/>
              <w:sdtContent>
                <w:r w:rsidR="003173F8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3173F8" w:rsidP="006003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6970537"/>
                <w:placeholder>
                  <w:docPart w:val="D8218ED3F0B3412980AF7EBBB67C8263"/>
                </w:placeholder>
                <w:showingPlcHdr/>
              </w:sdtPr>
              <w:sdtEndPr/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434636" w:rsidP="006003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3750589"/>
                <w:placeholder>
                  <w:docPart w:val="D3476D8248DF4E328EE16DFB44DCC1C0"/>
                </w:placeholder>
                <w:showingPlcHdr/>
              </w:sdtPr>
              <w:sdtEndPr/>
              <w:sdtContent>
                <w:r w:rsidR="003173F8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3173F8" w:rsidP="006003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3622828"/>
                <w:placeholder>
                  <w:docPart w:val="B900CD2D74894C558D9821BB656DADC0"/>
                </w:placeholder>
                <w:showingPlcHdr/>
              </w:sdtPr>
              <w:sdtEndPr/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434636" w:rsidP="006003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4613747"/>
                <w:placeholder>
                  <w:docPart w:val="15CB2D356C5D443AAF3F84E305AE2ACD"/>
                </w:placeholder>
                <w:showingPlcHdr/>
              </w:sdtPr>
              <w:sdtEndPr/>
              <w:sdtContent>
                <w:r w:rsidR="003173F8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3173F8" w:rsidP="006003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3002528"/>
                <w:placeholder>
                  <w:docPart w:val="DA1DE944BE634596B03A1C5743BE1796"/>
                </w:placeholder>
                <w:showingPlcHdr/>
              </w:sdtPr>
              <w:sdtEndPr/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434636" w:rsidP="006003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7016976"/>
                <w:placeholder>
                  <w:docPart w:val="9CD3D20724C7492C8E11E46BB07153C6"/>
                </w:placeholder>
                <w:showingPlcHdr/>
              </w:sdtPr>
              <w:sdtEndPr/>
              <w:sdtContent>
                <w:r w:rsidR="003173F8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73F8" w:rsidRPr="004B6268" w:rsidTr="003173F8">
        <w:trPr>
          <w:trHeight w:val="240"/>
        </w:trPr>
        <w:tc>
          <w:tcPr>
            <w:tcW w:w="2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3173F8" w:rsidP="0060031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74259701"/>
                <w:placeholder>
                  <w:docPart w:val="65E2A21AA72A4C9B9C093D634D273EB6"/>
                </w:placeholder>
                <w:showingPlcHdr/>
              </w:sdtPr>
              <w:sdtEndPr/>
              <w:sdtContent>
                <w:r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</w:p>
        </w:tc>
        <w:tc>
          <w:tcPr>
            <w:tcW w:w="2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3F8" w:rsidRPr="004B6268" w:rsidRDefault="00434636" w:rsidP="006003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6509228"/>
                <w:placeholder>
                  <w:docPart w:val="16B45417E1D24FCEA7F5CA8236ED4894"/>
                </w:placeholder>
                <w:showingPlcHdr/>
              </w:sdtPr>
              <w:sdtEndPr/>
              <w:sdtContent>
                <w:r w:rsidR="003173F8" w:rsidRPr="004B6268">
                  <w:rPr>
                    <w:rFonts w:ascii="Times New Roman" w:hAnsi="Times New Roman" w:cs="Times New Roman"/>
                    <w:sz w:val="20"/>
                    <w:szCs w:val="20"/>
                  </w:rPr>
                  <w:t>Upisati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53AC" w:rsidRPr="004B6268" w:rsidTr="003173F8">
        <w:trPr>
          <w:trHeight w:val="2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A1 RADOVI (UKLJUČUJE I </w:t>
            </w:r>
            <w:r w:rsidR="00E21587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ZNANSTVENE 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MONOGRAFIJE)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Ukupno </w:t>
            </w:r>
            <w:r w:rsidR="00842404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radova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Znanstvene monografije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3AC" w:rsidRPr="004B6268" w:rsidRDefault="00434636" w:rsidP="003173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32967331"/>
                <w:placeholder>
                  <w:docPart w:val="5EE7518A64FC49B58EB74AA35F6998E2"/>
                </w:placeholder>
                <w:showingPlcHdr/>
              </w:sdtPr>
              <w:sdtEndPr/>
              <w:sdtContent>
                <w:r w:rsidR="00C653AC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C653AC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173F8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djela</w:t>
                </w:r>
                <w:r w:rsidR="003173F8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3173F8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C653AC" w:rsidRPr="004B6268" w:rsidRDefault="00434636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28123529"/>
                <w:placeholder>
                  <w:docPart w:val="81EC9EE655A746C587AD2D1AF85E64D3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Radovi u znanstvenim monografijama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53AC" w:rsidRPr="004B6268" w:rsidRDefault="00434636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11317381"/>
                <w:placeholder>
                  <w:docPart w:val="AF95D187F1A5483EB0B77217878EDD4B"/>
                </w:placeholder>
                <w:showingPlcHdr/>
              </w:sdtPr>
              <w:sdtEndPr/>
              <w:sdtContent>
                <w:r w:rsidR="00C653AC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3173F8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173F8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C653AC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C653AC" w:rsidRPr="004B6268" w:rsidRDefault="00434636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35596253"/>
                <w:placeholder>
                  <w:docPart w:val="4E2EED019601496BBA02D846CD1A660F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 xml:space="preserve">A1 radovi – samostalno 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55717871"/>
                <w:placeholder>
                  <w:docPart w:val="04ED8A211815455F8265D0984EA3193E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18726213"/>
                <w:placeholder>
                  <w:docPart w:val="F48F8FA8953F4390AD39058AECB5FEE8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2 i 3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01256858"/>
                <w:placeholder>
                  <w:docPart w:val="2286082D692548C8A34A990AAF6C3E57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579756738"/>
                <w:placeholder>
                  <w:docPart w:val="F21CC7055BE642F28CA3B80AA35F3DDC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4 i 5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8118852"/>
                <w:placeholder>
                  <w:docPart w:val="7BF2C4F375D34AD6A0BE8E81071E1390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51401969"/>
                <w:placeholder>
                  <w:docPart w:val="7A0C3499763B438DA7AF4D210C70A6ED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6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111104799"/>
                <w:placeholder>
                  <w:docPart w:val="BE06CCEAF9D8469FAF8DCEA6CD17D3A7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504251718"/>
                <w:placeholder>
                  <w:docPart w:val="4E0E8EB657E14AC39A87AC2AE1D7A56B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7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10813765"/>
                <w:placeholder>
                  <w:docPart w:val="2870DB923DAF4F8094CB122F613EE007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73886833"/>
                <w:placeholder>
                  <w:docPart w:val="CDFEA0647A2F4C8B908FB089D359D138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8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41234086"/>
                <w:placeholder>
                  <w:docPart w:val="A683F93076F74CB39E958064C4C63BE2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291046365"/>
                <w:placeholder>
                  <w:docPart w:val="9363E69E7A6E485C87C5129A82431A30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9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84136441"/>
                <w:placeholder>
                  <w:docPart w:val="4E187ACE485D4C90B17C94BA24A9D8B7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50056198"/>
                <w:placeholder>
                  <w:docPart w:val="91B941033E2A4FCC9DC54F8E27528795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A1 radovi – 10 koautora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883840470"/>
                <w:placeholder>
                  <w:docPart w:val="486F7974A50D4A959A1FA6B26F48686D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 xml:space="preserve">Upisati broj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</w:tcPr>
          <w:p w:rsidR="00842404" w:rsidRPr="004B6268" w:rsidRDefault="00434636" w:rsidP="0084240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34563662"/>
                <w:placeholder>
                  <w:docPart w:val="C0435DC1D58B4205810788527626CF92"/>
                </w:placeholder>
                <w:showingPlcHdr/>
              </w:sdtPr>
              <w:sdtEndPr/>
              <w:sdtContent>
                <w:r w:rsidR="00842404"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="00842404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2F8A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F8A" w:rsidRPr="004B6268" w:rsidRDefault="00C92F8A" w:rsidP="006003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A1 radova (uključuje i monografije)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589581559"/>
            <w:placeholder>
              <w:docPart w:val="F9B25B9237CE4C32AC3C35C96078C77E"/>
            </w:placeholder>
            <w:showingPlcHdr/>
          </w:sdtPr>
          <w:sdtEndPr/>
          <w:sdtContent>
            <w:tc>
              <w:tcPr>
                <w:tcW w:w="3282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  <w:noWrap/>
                <w:vAlign w:val="center"/>
              </w:tcPr>
              <w:p w:rsidR="00C92F8A" w:rsidRPr="004B6268" w:rsidRDefault="00C92F8A" w:rsidP="0060031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narančastih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  <w:tr w:rsidR="00C653AC" w:rsidRPr="004B6268" w:rsidTr="003173F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 RADOVI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Broj koautora na radu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  <w:r w:rsidR="00842404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Bodovi </w:t>
            </w: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 xml:space="preserve">A2 radovi – samostalno 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519131061"/>
            <w:placeholder>
              <w:docPart w:val="2E4AEA93CEA34960A0DF1D7FE7F56344"/>
            </w:placeholder>
            <w:showingPlcHdr/>
          </w:sdtPr>
          <w:sdtEndPr/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C653AC" w:rsidRPr="004B6268" w:rsidRDefault="00C653AC" w:rsidP="00C653A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="003173F8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="003173F8"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1541708785"/>
            <w:placeholder>
              <w:docPart w:val="CAC342DA91E54349886F3872E2072868"/>
            </w:placeholder>
            <w:showingPlcHdr/>
          </w:sdtPr>
          <w:sdtEndPr/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  <w:vAlign w:val="center"/>
              </w:tcPr>
              <w:p w:rsidR="00C653AC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A2 radovi – 2 i 3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874355227"/>
            <w:placeholder>
              <w:docPart w:val="8CF3B6361F0147A0AC0E04589B754565"/>
            </w:placeholder>
            <w:showingPlcHdr/>
          </w:sdtPr>
          <w:sdtEndPr/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2039166164"/>
            <w:placeholder>
              <w:docPart w:val="AA79FDE98726476F95C022CF04EEB751"/>
            </w:placeholder>
            <w:showingPlcHdr/>
          </w:sdtPr>
          <w:sdtEndPr/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4 i 5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1414280930"/>
            <w:placeholder>
              <w:docPart w:val="7BD4EFA469DE4CCE8E37D2403E23F184"/>
            </w:placeholder>
            <w:showingPlcHdr/>
          </w:sdtPr>
          <w:sdtEndPr/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1445378035"/>
            <w:placeholder>
              <w:docPart w:val="6B6B95DE959F4CB9B69DA52773DA5E9D"/>
            </w:placeholder>
            <w:showingPlcHdr/>
          </w:sdtPr>
          <w:sdtEndPr/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6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503742421"/>
            <w:placeholder>
              <w:docPart w:val="1624A9F977F64E04886DA38D1BA05CF2"/>
            </w:placeholder>
            <w:showingPlcHdr/>
          </w:sdtPr>
          <w:sdtEndPr/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1808313780"/>
            <w:placeholder>
              <w:docPart w:val="749E178678F848FCB8F5835CF9F17737"/>
            </w:placeholder>
            <w:showingPlcHdr/>
          </w:sdtPr>
          <w:sdtEndPr/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7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986164400"/>
            <w:placeholder>
              <w:docPart w:val="606125B02B394A4FA363C9D9F5D02ADF"/>
            </w:placeholder>
            <w:showingPlcHdr/>
          </w:sdtPr>
          <w:sdtEndPr/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975651619"/>
            <w:placeholder>
              <w:docPart w:val="0000A6B91F9544DBA980D8B14548F1C2"/>
            </w:placeholder>
            <w:showingPlcHdr/>
          </w:sdtPr>
          <w:sdtEndPr/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8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143239435"/>
            <w:placeholder>
              <w:docPart w:val="4B28FB3628BC4CE4904E83A5B43FDD28"/>
            </w:placeholder>
            <w:showingPlcHdr/>
          </w:sdtPr>
          <w:sdtEndPr/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98849126"/>
            <w:placeholder>
              <w:docPart w:val="4F7C294742A04BD39CF44067E2076BB5"/>
            </w:placeholder>
            <w:showingPlcHdr/>
          </w:sdtPr>
          <w:sdtEndPr/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9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1627377659"/>
            <w:placeholder>
              <w:docPart w:val="CCA0F2980ED7460E98B0F3643A4A2364"/>
            </w:placeholder>
            <w:showingPlcHdr/>
          </w:sdtPr>
          <w:sdtEndPr/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1939410260"/>
            <w:placeholder>
              <w:docPart w:val="6E75DA63D13248489B6A77B7EC748898"/>
            </w:placeholder>
            <w:showingPlcHdr/>
          </w:sdtPr>
          <w:sdtEndPr/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2404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04" w:rsidRPr="004B6268" w:rsidRDefault="00842404" w:rsidP="00842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sz w:val="20"/>
                <w:szCs w:val="20"/>
              </w:rPr>
              <w:t>A2 radovi – 10 koautora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325335228"/>
            <w:placeholder>
              <w:docPart w:val="1E8DE9B4E5BE4673B17DCC5F25F01789"/>
            </w:placeholder>
            <w:showingPlcHdr/>
          </w:sdtPr>
          <w:sdtEndPr/>
          <w:sdtContent>
            <w:tc>
              <w:tcPr>
                <w:tcW w:w="157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radova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913248453"/>
            <w:placeholder>
              <w:docPart w:val="A41E22BCB16F482BA0FC39C5517977AB"/>
            </w:placeholder>
            <w:showingPlcHdr/>
          </w:sdtPr>
          <w:sdtEndPr/>
          <w:sdtContent>
            <w:tc>
              <w:tcPr>
                <w:tcW w:w="17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0AD47" w:themeFill="accent6"/>
                <w:noWrap/>
              </w:tcPr>
              <w:p w:rsidR="00842404" w:rsidRPr="004B6268" w:rsidRDefault="00842404" w:rsidP="0084240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B6268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Upisati broj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bodova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92F8A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92F8A" w:rsidRPr="004B6268" w:rsidRDefault="00C92F8A" w:rsidP="006003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bodova iz A1 radova (uključuje i monografije)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807662083"/>
            <w:placeholder>
              <w:docPart w:val="62995FFAB58C4061B2588B86AFA4165A"/>
            </w:placeholder>
            <w:showingPlcHdr/>
          </w:sdtPr>
          <w:sdtEndPr/>
          <w:sdtContent>
            <w:tc>
              <w:tcPr>
                <w:tcW w:w="3282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noWrap/>
                <w:vAlign w:val="center"/>
              </w:tcPr>
              <w:p w:rsidR="00C92F8A" w:rsidRPr="004B6268" w:rsidRDefault="00C92F8A" w:rsidP="00C92F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Upisati zbroj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  <w:t>zelenih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 polja </w:t>
                </w:r>
              </w:p>
            </w:tc>
          </w:sdtContent>
        </w:sdt>
      </w:tr>
      <w:tr w:rsidR="00C653AC" w:rsidRPr="004B6268" w:rsidTr="003173F8">
        <w:trPr>
          <w:trHeight w:val="2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bodova iz A1 + A2 radova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id w:val="-2024772892"/>
            <w:placeholder>
              <w:docPart w:val="E18404CF7CD54B83932225D993864022"/>
            </w:placeholder>
            <w:showingPlcHdr/>
          </w:sdtPr>
          <w:sdtEndPr/>
          <w:sdtContent>
            <w:tc>
              <w:tcPr>
                <w:tcW w:w="3282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9CC2E5" w:themeFill="accent1" w:themeFillTint="99"/>
                <w:noWrap/>
                <w:vAlign w:val="center"/>
                <w:hideMark/>
              </w:tcPr>
              <w:p w:rsidR="00C653AC" w:rsidRPr="004B6268" w:rsidRDefault="00C92F8A" w:rsidP="00C92F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Upisati zbroj 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  <w:u w:val="single"/>
                  </w:rPr>
                  <w:t>crvenog i žutog</w:t>
                </w:r>
                <w:r w:rsidRPr="004B6268">
                  <w:rPr>
                    <w:rFonts w:ascii="Times New Roman" w:hAnsi="Times New Roman" w:cs="Times New Roman"/>
                    <w:b/>
                    <w:bCs/>
                    <w:color w:val="000000"/>
                    <w:sz w:val="20"/>
                    <w:szCs w:val="20"/>
                  </w:rPr>
                  <w:t xml:space="preserve"> polja</w:t>
                </w:r>
                <w:r w:rsidR="00C653AC" w:rsidRPr="004B626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936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A0936" w:rsidRPr="004B6268" w:rsidRDefault="00BA0936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Napomena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479349937"/>
            <w:placeholder>
              <w:docPart w:val="4A60F3B6955F4EF0A62FA8B501D86627"/>
            </w:placeholder>
            <w:showingPlcHdr/>
          </w:sdtPr>
          <w:sdtEndPr/>
          <w:sdtContent>
            <w:tc>
              <w:tcPr>
                <w:tcW w:w="328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A0936" w:rsidRPr="004B6268" w:rsidRDefault="00BA0936" w:rsidP="00BA0936">
                <w:pPr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4B6268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>Po potrebi upisati napomenu</w:t>
                </w:r>
              </w:p>
            </w:tc>
          </w:sdtContent>
        </w:sdt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4B6268" w:rsidRDefault="00C653AC" w:rsidP="00C653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3AC" w:rsidRPr="004B6268" w:rsidTr="00BA0936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C653AC" w:rsidP="00C653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Izbor u znanstveno zvanje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BA0936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Potrebno </w:t>
            </w:r>
            <w:r w:rsidR="00C653AC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53AC" w:rsidRPr="004B6268" w:rsidRDefault="00BA0936" w:rsidP="00C6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Potrebno </w:t>
            </w:r>
            <w:r w:rsidR="00C653AC"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A1+A2</w:t>
            </w:r>
            <w:r w:rsidRPr="004B62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radova</w:t>
            </w:r>
          </w:p>
        </w:tc>
      </w:tr>
      <w:tr w:rsidR="00C653AC" w:rsidRPr="004B6268" w:rsidTr="000C2F58">
        <w:trPr>
          <w:trHeight w:val="24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D443CD" w:rsidRDefault="000C2F58" w:rsidP="00C653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UPISATI ZVANJE ZA KOJE SE PROVODI IZBOR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D443CD" w:rsidRDefault="000C2F58" w:rsidP="005E58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UPISATI 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AC" w:rsidRPr="00D443CD" w:rsidRDefault="000C2F58" w:rsidP="005E58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43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UPISATI</w:t>
            </w:r>
          </w:p>
        </w:tc>
      </w:tr>
    </w:tbl>
    <w:p w:rsidR="003808F8" w:rsidRPr="004B6268" w:rsidRDefault="003808F8">
      <w:pPr>
        <w:rPr>
          <w:rFonts w:ascii="Times New Roman" w:hAnsi="Times New Roman" w:cs="Times New Roman"/>
        </w:rPr>
      </w:pPr>
    </w:p>
    <w:p w:rsidR="003808F8" w:rsidRPr="004B6268" w:rsidRDefault="003808F8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br w:type="page"/>
      </w:r>
    </w:p>
    <w:p w:rsidR="003808F8" w:rsidRPr="004B6268" w:rsidRDefault="003808F8" w:rsidP="003808F8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Zaključno mišljenje i prijedlog</w:t>
      </w:r>
      <w:r w:rsidR="002F3645" w:rsidRPr="004B6268">
        <w:rPr>
          <w:rFonts w:ascii="Times New Roman" w:hAnsi="Times New Roman" w:cs="Times New Roman"/>
        </w:rPr>
        <w:t xml:space="preserve"> </w:t>
      </w:r>
    </w:p>
    <w:p w:rsidR="003808F8" w:rsidRPr="004B6268" w:rsidRDefault="003808F8" w:rsidP="003808F8">
      <w:pPr>
        <w:rPr>
          <w:rFonts w:ascii="Times New Roman" w:hAnsi="Times New Roman" w:cs="Times New Roman"/>
        </w:rPr>
      </w:pPr>
    </w:p>
    <w:p w:rsidR="003808F8" w:rsidRPr="004B6268" w:rsidRDefault="003808F8" w:rsidP="003808F8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Uvjeti određeni zakonom </w:t>
      </w:r>
    </w:p>
    <w:sdt>
      <w:sdtPr>
        <w:rPr>
          <w:rFonts w:ascii="Times New Roman" w:hAnsi="Times New Roman" w:cs="Times New Roman"/>
        </w:rPr>
        <w:id w:val="-1478909063"/>
        <w:placeholder>
          <w:docPart w:val="FC9AB546EA364E14977DBE5F6C8A78D5"/>
        </w:placeholder>
        <w:showingPlcHdr/>
      </w:sdtPr>
      <w:sdtEndPr/>
      <w:sdtContent>
        <w:p w:rsidR="00600316" w:rsidRPr="004B6268" w:rsidRDefault="00600316" w:rsidP="002F3645">
          <w:p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 xml:space="preserve">Predstaviti kako pristupnik ispunjava uvjete određene zakonom, a ovisno o znanstvenom zvanju za koje se provodi izbor (po mogućnosti taksativno). </w:t>
          </w:r>
          <w:r w:rsidR="002F3645" w:rsidRPr="004B6268">
            <w:rPr>
              <w:rFonts w:ascii="Times New Roman" w:hAnsi="Times New Roman" w:cs="Times New Roman"/>
              <w:i/>
              <w:color w:val="FF0000"/>
              <w:u w:val="single"/>
            </w:rPr>
            <w:t>Maksimalno pola stranice teksta</w:t>
          </w:r>
          <w:r w:rsidR="002F3645" w:rsidRPr="004B6268">
            <w:rPr>
              <w:rFonts w:ascii="Times New Roman" w:hAnsi="Times New Roman" w:cs="Times New Roman"/>
              <w:i/>
              <w:color w:val="FF0000"/>
            </w:rPr>
            <w:t>. Na primjer</w:t>
          </w:r>
          <w:r w:rsidR="002F3645" w:rsidRPr="004B6268">
            <w:rPr>
              <w:rFonts w:ascii="Times New Roman" w:hAnsi="Times New Roman" w:cs="Times New Roman"/>
              <w:color w:val="FF0000"/>
            </w:rPr>
            <w:t>:</w:t>
          </w:r>
        </w:p>
        <w:p w:rsidR="00600316" w:rsidRPr="004B6268" w:rsidRDefault="00600316" w:rsidP="00600316">
          <w:pPr>
            <w:pStyle w:val="ListParagraph"/>
            <w:numPr>
              <w:ilvl w:val="0"/>
              <w:numId w:val="4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 je doktorirao 2009. godine na Sveučilištu u Zagrebu, Filozofski fakultet Zagreb</w:t>
          </w:r>
        </w:p>
        <w:p w:rsidR="002F3645" w:rsidRPr="004B6268" w:rsidRDefault="00600316" w:rsidP="00600316">
          <w:pPr>
            <w:pStyle w:val="ListParagraph"/>
            <w:numPr>
              <w:ilvl w:val="0"/>
              <w:numId w:val="4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objavio 12 A1 radova (9 bodova), dok Zakon propisuje da je za izbor u zvanje znanstvenog suradnika potrebno objaviti 3 A1 rada (3 boda). </w:t>
          </w:r>
          <w:r w:rsidRPr="004B6268">
            <w:rPr>
              <w:rFonts w:ascii="Times New Roman" w:hAnsi="Times New Roman" w:cs="Times New Roman"/>
              <w:b/>
              <w:color w:val="FF0000"/>
            </w:rPr>
            <w:t xml:space="preserve">Pristupnik ispunjava uvjet. </w:t>
          </w:r>
        </w:p>
        <w:p w:rsidR="002F3645" w:rsidRPr="004B6268" w:rsidRDefault="00600316" w:rsidP="00600316">
          <w:pPr>
            <w:pStyle w:val="ListParagraph"/>
            <w:numPr>
              <w:ilvl w:val="0"/>
              <w:numId w:val="4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objavio 24 A1+A2 radova, dok Zakon propisuje da je za izbor u zvanje znanstvenog suradnika u području društvenih znanosti potrebno objaviti 6 A1+A2 radova. </w:t>
          </w:r>
          <w:r w:rsidRPr="004B6268">
            <w:rPr>
              <w:rFonts w:ascii="Times New Roman" w:hAnsi="Times New Roman" w:cs="Times New Roman"/>
              <w:b/>
              <w:color w:val="FF0000"/>
            </w:rPr>
            <w:t>Pristupnik ispunjava uvjet</w:t>
          </w:r>
          <w:r w:rsidRPr="004B6268">
            <w:rPr>
              <w:rFonts w:ascii="Times New Roman" w:hAnsi="Times New Roman" w:cs="Times New Roman"/>
              <w:color w:val="FF0000"/>
            </w:rPr>
            <w:t xml:space="preserve">. </w:t>
          </w:r>
        </w:p>
        <w:p w:rsidR="00641229" w:rsidRPr="004B6268" w:rsidRDefault="002F3645" w:rsidP="002F3645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ispunjava uvjete određene Zakonom. </w:t>
          </w:r>
        </w:p>
      </w:sdtContent>
    </w:sdt>
    <w:p w:rsidR="00BF058B" w:rsidRPr="004B6268" w:rsidRDefault="00BF058B" w:rsidP="003808F8">
      <w:pPr>
        <w:rPr>
          <w:rFonts w:ascii="Times New Roman" w:hAnsi="Times New Roman" w:cs="Times New Roman"/>
        </w:rPr>
      </w:pPr>
    </w:p>
    <w:p w:rsidR="002F3645" w:rsidRPr="004B6268" w:rsidRDefault="002F3645" w:rsidP="002F3645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Međunarodna prepoznatljivost</w:t>
      </w:r>
    </w:p>
    <w:sdt>
      <w:sdtPr>
        <w:rPr>
          <w:rFonts w:ascii="Times New Roman" w:hAnsi="Times New Roman" w:cs="Times New Roman"/>
        </w:rPr>
        <w:id w:val="-1331744166"/>
        <w:placeholder>
          <w:docPart w:val="BAF0F7F0D3234D34AD84AAD4132F248A"/>
        </w:placeholder>
        <w:showingPlcHdr/>
      </w:sdtPr>
      <w:sdtEndPr/>
      <w:sdtContent>
        <w:p w:rsidR="002F3645" w:rsidRPr="004B6268" w:rsidRDefault="002F3645" w:rsidP="002F3645">
          <w:p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 xml:space="preserve">Predstaviti pristupnikovu međunarodnu prepoznatljivost kroz najvažnije činjenice iz tablice u poglavlju 4. </w:t>
          </w:r>
          <w:r w:rsidRPr="004B6268">
            <w:rPr>
              <w:rFonts w:ascii="Times New Roman" w:hAnsi="Times New Roman" w:cs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 w:cs="Times New Roman"/>
              <w:i/>
              <w:color w:val="FF0000"/>
            </w:rPr>
            <w:t>. Na primjer:</w:t>
          </w:r>
        </w:p>
        <w:p w:rsidR="002F3645" w:rsidRPr="004B6268" w:rsidRDefault="002F3645" w:rsidP="002F3645">
          <w:pPr>
            <w:pStyle w:val="ListParagraph"/>
            <w:numPr>
              <w:ilvl w:val="0"/>
              <w:numId w:val="5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Pristupnikovi radovi citirani su 34 puta u citatnoj bazi Web of Science i 41 put u citatnoj bazi SCOPUS</w:t>
          </w:r>
        </w:p>
        <w:p w:rsidR="002F3645" w:rsidRPr="004B6268" w:rsidRDefault="002F3645" w:rsidP="002F3645">
          <w:pPr>
            <w:pStyle w:val="ListParagraph"/>
            <w:numPr>
              <w:ilvl w:val="0"/>
              <w:numId w:val="5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>Pristupnik je bio pozvani predavač na međunarodnim znanstvenim skupovima (Ljubljana 2014; Zagreb 2015)</w:t>
          </w:r>
        </w:p>
        <w:p w:rsidR="002F3645" w:rsidRPr="004B6268" w:rsidRDefault="002F3645" w:rsidP="002F3645">
          <w:pPr>
            <w:pStyle w:val="ListParagraph"/>
            <w:numPr>
              <w:ilvl w:val="0"/>
              <w:numId w:val="5"/>
            </w:numPr>
            <w:rPr>
              <w:rFonts w:ascii="Times New Roman" w:hAnsi="Times New Roman" w:cs="Times New Roman"/>
              <w:color w:val="FF0000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bio voditelj međunarodnog znanstvenog projekta „XYXYXY“ </w:t>
          </w:r>
        </w:p>
        <w:p w:rsidR="002F3645" w:rsidRPr="004B6268" w:rsidRDefault="002F3645" w:rsidP="002F3645">
          <w:pPr>
            <w:pStyle w:val="ListParagraph"/>
            <w:numPr>
              <w:ilvl w:val="0"/>
              <w:numId w:val="5"/>
            </w:num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color w:val="FF0000"/>
            </w:rPr>
            <w:t xml:space="preserve">Pristupnik je proveo 6 mjeseci na znanstvenom usavršavanju u inozemstvu (XYXYXY) </w:t>
          </w:r>
        </w:p>
      </w:sdtContent>
    </w:sdt>
    <w:p w:rsidR="00641229" w:rsidRPr="004B6268" w:rsidRDefault="00641229" w:rsidP="003808F8">
      <w:pPr>
        <w:rPr>
          <w:rFonts w:ascii="Times New Roman" w:hAnsi="Times New Roman" w:cs="Times New Roman"/>
        </w:rPr>
      </w:pPr>
    </w:p>
    <w:p w:rsidR="00641229" w:rsidRPr="004B6268" w:rsidRDefault="002F3645" w:rsidP="002F3645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Ostalo</w:t>
      </w:r>
    </w:p>
    <w:sdt>
      <w:sdtPr>
        <w:rPr>
          <w:rFonts w:ascii="Times New Roman" w:hAnsi="Times New Roman" w:cs="Times New Roman"/>
        </w:rPr>
        <w:id w:val="-527648138"/>
        <w:placeholder>
          <w:docPart w:val="41B940BBF580440CA33562AD658D11CA"/>
        </w:placeholder>
        <w:showingPlcHdr/>
      </w:sdtPr>
      <w:sdtEndPr/>
      <w:sdtContent>
        <w:p w:rsidR="00641229" w:rsidRPr="004B6268" w:rsidRDefault="00651FE3" w:rsidP="003808F8">
          <w:pPr>
            <w:rPr>
              <w:rFonts w:ascii="Times New Roman" w:hAnsi="Times New Roman" w:cs="Times New Roman"/>
            </w:rPr>
          </w:pPr>
          <w:r w:rsidRPr="004B6268">
            <w:rPr>
              <w:rFonts w:ascii="Times New Roman" w:hAnsi="Times New Roman" w:cs="Times New Roman"/>
              <w:i/>
              <w:color w:val="FF0000"/>
            </w:rPr>
            <w:t>Ukoliko povjerenstvo smatra da je potrebno istaknuti još neke detalje, napraviti to ovdje. Točke 6.1; 6.2 i 6. zajedno ne trebaju prelaziti jednu stranicu teksta</w:t>
          </w:r>
        </w:p>
      </w:sdtContent>
    </w:sdt>
    <w:p w:rsidR="004B6268" w:rsidRDefault="004B626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9C558C" w:rsidRPr="004B6268" w:rsidRDefault="00651FE3" w:rsidP="00651FE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>Prijedlog povjerenstva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Temeljem navedenog povjerenstvo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jc w:val="center"/>
        <w:rPr>
          <w:rFonts w:ascii="Times New Roman" w:hAnsi="Times New Roman" w:cs="Times New Roman"/>
          <w:b/>
          <w:sz w:val="28"/>
        </w:rPr>
      </w:pPr>
      <w:r w:rsidRPr="004B6268">
        <w:rPr>
          <w:rFonts w:ascii="Times New Roman" w:hAnsi="Times New Roman" w:cs="Times New Roman"/>
          <w:b/>
          <w:sz w:val="28"/>
        </w:rPr>
        <w:t>PREDLAŽE</w:t>
      </w:r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5D06B8" w:rsidRPr="004B6268" w:rsidRDefault="00651FE3" w:rsidP="005D06B8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da se </w:t>
      </w:r>
      <w:sdt>
        <w:sdtPr>
          <w:rPr>
            <w:rFonts w:ascii="Times New Roman" w:hAnsi="Times New Roman" w:cs="Times New Roman"/>
          </w:rPr>
          <w:id w:val="-1367444376"/>
          <w:placeholder>
            <w:docPart w:val="AF6CDF9CAD174E9A8162FC5F66EC61A0"/>
          </w:placeholder>
          <w:showingPlcHdr/>
        </w:sdtPr>
        <w:sdtEndPr/>
        <w:sdtContent>
          <w:r w:rsidRPr="004B6268">
            <w:rPr>
              <w:rFonts w:ascii="Times New Roman" w:hAnsi="Times New Roman" w:cs="Times New Roman"/>
              <w:color w:val="FF0000"/>
            </w:rPr>
            <w:t>upisati titulu, ime i prezime pristupnika</w:t>
          </w:r>
        </w:sdtContent>
      </w:sdt>
      <w:r w:rsidRPr="004B6268">
        <w:rPr>
          <w:rFonts w:ascii="Times New Roman" w:hAnsi="Times New Roman" w:cs="Times New Roman"/>
        </w:rPr>
        <w:t xml:space="preserve"> izabere u znanstveno zvanje </w:t>
      </w:r>
      <w:sdt>
        <w:sdtPr>
          <w:rPr>
            <w:rFonts w:ascii="Times New Roman" w:hAnsi="Times New Roman" w:cs="Times New Roman"/>
          </w:rPr>
          <w:id w:val="-210189432"/>
          <w:placeholder>
            <w:docPart w:val="40C4F5A55A3A4421873698F960F91865"/>
          </w:placeholder>
          <w:showingPlcHdr/>
        </w:sdtPr>
        <w:sdtEndPr/>
        <w:sdtContent>
          <w:r w:rsidR="005D06B8" w:rsidRPr="004B6268">
            <w:rPr>
              <w:rFonts w:ascii="Times New Roman" w:hAnsi="Times New Roman" w:cs="Times New Roman"/>
              <w:color w:val="FF0000"/>
            </w:rPr>
            <w:t xml:space="preserve">upisati </w:t>
          </w:r>
          <w:r w:rsidR="005D06B8">
            <w:rPr>
              <w:rFonts w:ascii="Times New Roman" w:hAnsi="Times New Roman" w:cs="Times New Roman"/>
              <w:color w:val="FF0000"/>
            </w:rPr>
            <w:t>zvanje za koje se predlaže izbor</w:t>
          </w:r>
        </w:sdtContent>
      </w:sdt>
      <w:r w:rsidR="005D06B8" w:rsidRPr="004B6268">
        <w:rPr>
          <w:rFonts w:ascii="Times New Roman" w:hAnsi="Times New Roman" w:cs="Times New Roman"/>
        </w:rPr>
        <w:t xml:space="preserve"> u području društvenih znanosti – polje </w:t>
      </w:r>
      <w:sdt>
        <w:sdtPr>
          <w:rPr>
            <w:rFonts w:ascii="Times New Roman" w:hAnsi="Times New Roman" w:cs="Times New Roman"/>
          </w:rPr>
          <w:id w:val="-1731536854"/>
          <w:placeholder>
            <w:docPart w:val="9778D6941F4B4D568F0AB4C32EF96BFA"/>
          </w:placeholder>
          <w:showingPlcHdr/>
        </w:sdtPr>
        <w:sdtEndPr/>
        <w:sdtContent>
          <w:r w:rsidR="005D06B8" w:rsidRPr="004B6268">
            <w:rPr>
              <w:rFonts w:ascii="Times New Roman" w:hAnsi="Times New Roman" w:cs="Times New Roman"/>
              <w:color w:val="FF0000"/>
            </w:rPr>
            <w:t>upisati polje izbora</w:t>
          </w:r>
        </w:sdtContent>
      </w:sdt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651FE3" w:rsidRPr="004B6268" w:rsidRDefault="00651FE3" w:rsidP="003808F8">
      <w:pPr>
        <w:rPr>
          <w:rFonts w:ascii="Times New Roman" w:hAnsi="Times New Roman" w:cs="Times New Roman"/>
        </w:rPr>
      </w:pPr>
    </w:p>
    <w:p w:rsidR="00651FE3" w:rsidRPr="004B6268" w:rsidRDefault="00651FE3" w:rsidP="003808F8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33222725"/>
          <w:placeholder>
            <w:docPart w:val="7C4A17D9EFE74C48887483B9256A8AC5"/>
          </w:placeholder>
          <w:showingPlcHdr/>
        </w:sdtPr>
        <w:sdtEndPr/>
        <w:sdtContent>
          <w:r w:rsidRPr="004B6268">
            <w:rPr>
              <w:rFonts w:ascii="Times New Roman" w:hAnsi="Times New Roman" w:cs="Times New Roman"/>
              <w:color w:val="FF0000"/>
            </w:rPr>
            <w:t>upisati titulu, ime i prezime predsjednika povjerenstva</w:t>
          </w:r>
        </w:sdtContent>
      </w:sdt>
    </w:p>
    <w:p w:rsidR="00651FE3" w:rsidRPr="004B6268" w:rsidRDefault="00651FE3" w:rsidP="003808F8">
      <w:pPr>
        <w:rPr>
          <w:rFonts w:ascii="Times New Roman" w:hAnsi="Times New Roman" w:cs="Times New Roman"/>
        </w:rPr>
      </w:pPr>
    </w:p>
    <w:p w:rsidR="00651FE3" w:rsidRPr="004B6268" w:rsidRDefault="00651FE3" w:rsidP="003808F8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651FE3" w:rsidRPr="004B6268" w:rsidRDefault="00651FE3" w:rsidP="003808F8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79280924"/>
          <w:placeholder>
            <w:docPart w:val="04365E54EF5544F6A37EF90FE8BF636B"/>
          </w:placeholder>
          <w:showingPlcHdr/>
        </w:sdtPr>
        <w:sdtEndPr/>
        <w:sdtContent>
          <w:r w:rsidRPr="004B6268">
            <w:rPr>
              <w:rFonts w:ascii="Times New Roman" w:hAnsi="Times New Roman" w:cs="Times New Roman"/>
              <w:color w:val="FF0000"/>
            </w:rPr>
            <w:t>upisati titulu, ime i prezime člana povjerenstva</w:t>
          </w:r>
        </w:sdtContent>
      </w:sdt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651FE3" w:rsidRPr="004B6268" w:rsidRDefault="00651FE3" w:rsidP="003808F8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17850178"/>
          <w:placeholder>
            <w:docPart w:val="B3B1B320C8624C66A91FD1AAF60230AE"/>
          </w:placeholder>
          <w:showingPlcHdr/>
        </w:sdtPr>
        <w:sdtEndPr/>
        <w:sdtContent>
          <w:r w:rsidRPr="004B6268">
            <w:rPr>
              <w:rFonts w:ascii="Times New Roman" w:hAnsi="Times New Roman" w:cs="Times New Roman"/>
              <w:color w:val="FF0000"/>
            </w:rPr>
            <w:t>upisati titulu, ime i prezime člana povjerenstva</w:t>
          </w:r>
        </w:sdtContent>
      </w:sdt>
    </w:p>
    <w:p w:rsidR="00651FE3" w:rsidRPr="004B6268" w:rsidRDefault="00651FE3" w:rsidP="00651FE3">
      <w:pPr>
        <w:rPr>
          <w:rFonts w:ascii="Times New Roman" w:hAnsi="Times New Roman" w:cs="Times New Roman"/>
        </w:rPr>
      </w:pPr>
    </w:p>
    <w:p w:rsidR="00651FE3" w:rsidRPr="004B6268" w:rsidRDefault="00651FE3" w:rsidP="00651FE3">
      <w:pPr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</w:r>
      <w:r w:rsidRPr="004B6268">
        <w:rPr>
          <w:rFonts w:ascii="Times New Roman" w:hAnsi="Times New Roman" w:cs="Times New Roman"/>
        </w:rPr>
        <w:tab/>
        <w:t>___________________________________</w:t>
      </w: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9C558C" w:rsidRPr="004B6268" w:rsidRDefault="009C558C" w:rsidP="003808F8">
      <w:pPr>
        <w:rPr>
          <w:rFonts w:ascii="Times New Roman" w:hAnsi="Times New Roman" w:cs="Times New Roman"/>
        </w:rPr>
      </w:pPr>
    </w:p>
    <w:p w:rsidR="003808F8" w:rsidRPr="004B6268" w:rsidRDefault="003808F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 w:rsidRPr="004B6268">
        <w:rPr>
          <w:rFonts w:ascii="Times New Roman" w:hAnsi="Times New Roman" w:cs="Times New Roman"/>
        </w:rPr>
        <w:br w:type="page"/>
      </w:r>
    </w:p>
    <w:p w:rsidR="00C653AC" w:rsidRPr="004B6268" w:rsidRDefault="00E006BE" w:rsidP="00E006BE">
      <w:pPr>
        <w:pStyle w:val="Heading1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lastRenderedPageBreak/>
        <w:t xml:space="preserve">Popis radova pristupnika </w:t>
      </w:r>
      <w:r w:rsidRPr="004B6268">
        <w:rPr>
          <w:rStyle w:val="FootnoteReference"/>
          <w:rFonts w:ascii="Times New Roman" w:hAnsi="Times New Roman" w:cs="Times New Roman"/>
        </w:rPr>
        <w:footnoteReference w:id="11"/>
      </w:r>
      <w:r w:rsidRPr="004B6268">
        <w:rPr>
          <w:rFonts w:ascii="Times New Roman" w:hAnsi="Times New Roman" w:cs="Times New Roman"/>
        </w:rPr>
        <w:t xml:space="preserve"> </w:t>
      </w:r>
    </w:p>
    <w:p w:rsidR="00E006BE" w:rsidRPr="004B6268" w:rsidRDefault="00E006BE" w:rsidP="00E006BE">
      <w:pPr>
        <w:rPr>
          <w:rFonts w:ascii="Times New Roman" w:hAnsi="Times New Roman" w:cs="Times New Roman"/>
        </w:rPr>
      </w:pPr>
    </w:p>
    <w:p w:rsidR="00E006BE" w:rsidRPr="004B6268" w:rsidRDefault="00B93D03" w:rsidP="00B93D0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Znanstvene monografije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 xml:space="preserve">Poglavlja u znanstvenim monografijama 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A1 radovi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pStyle w:val="Heading2"/>
        <w:rPr>
          <w:rFonts w:ascii="Times New Roman" w:hAnsi="Times New Roman" w:cs="Times New Roman"/>
        </w:rPr>
      </w:pPr>
      <w:r w:rsidRPr="004B6268">
        <w:rPr>
          <w:rFonts w:ascii="Times New Roman" w:hAnsi="Times New Roman" w:cs="Times New Roman"/>
        </w:rPr>
        <w:t>A2 radovi (uključuje i uredniške knjige)</w:t>
      </w: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p w:rsidR="00B93D03" w:rsidRPr="004B6268" w:rsidRDefault="00B93D03" w:rsidP="00B93D03">
      <w:pPr>
        <w:rPr>
          <w:rFonts w:ascii="Times New Roman" w:hAnsi="Times New Roman" w:cs="Times New Roman"/>
        </w:rPr>
      </w:pPr>
    </w:p>
    <w:sectPr w:rsidR="00B93D03" w:rsidRPr="004B62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36" w:rsidRDefault="00434636" w:rsidP="001A0A1B">
      <w:pPr>
        <w:spacing w:after="0" w:line="240" w:lineRule="auto"/>
      </w:pPr>
      <w:r>
        <w:separator/>
      </w:r>
    </w:p>
  </w:endnote>
  <w:endnote w:type="continuationSeparator" w:id="0">
    <w:p w:rsidR="00434636" w:rsidRDefault="00434636" w:rsidP="001A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528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55A" w:rsidRDefault="00922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1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55A" w:rsidRDefault="00922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36" w:rsidRDefault="00434636" w:rsidP="001A0A1B">
      <w:pPr>
        <w:spacing w:after="0" w:line="240" w:lineRule="auto"/>
      </w:pPr>
      <w:r>
        <w:separator/>
      </w:r>
    </w:p>
  </w:footnote>
  <w:footnote w:type="continuationSeparator" w:id="0">
    <w:p w:rsidR="00434636" w:rsidRDefault="00434636" w:rsidP="001A0A1B">
      <w:pPr>
        <w:spacing w:after="0" w:line="240" w:lineRule="auto"/>
      </w:pPr>
      <w:r>
        <w:continuationSeparator/>
      </w:r>
    </w:p>
  </w:footnote>
  <w:footnote w:id="1">
    <w:p w:rsidR="0092255A" w:rsidRDefault="0092255A" w:rsidP="00D34F60">
      <w:pPr>
        <w:pStyle w:val="FootnoteText"/>
      </w:pPr>
      <w:r>
        <w:rPr>
          <w:rStyle w:val="FootnoteReference"/>
        </w:rPr>
        <w:footnoteRef/>
      </w:r>
      <w:r>
        <w:t xml:space="preserve"> Kopija natječaja </w:t>
      </w:r>
      <w:r w:rsidR="00D65857">
        <w:t xml:space="preserve">objavljenog u Narodnim Novinama obavezan je </w:t>
      </w:r>
      <w:r>
        <w:t>prilog Izvješću</w:t>
      </w:r>
    </w:p>
  </w:footnote>
  <w:footnote w:id="2">
    <w:p w:rsidR="0092255A" w:rsidRDefault="0092255A" w:rsidP="00BA0936">
      <w:pPr>
        <w:pStyle w:val="FootnoteText"/>
      </w:pPr>
      <w:r>
        <w:rPr>
          <w:rStyle w:val="FootnoteReference"/>
        </w:rPr>
        <w:footnoteRef/>
      </w:r>
      <w:r>
        <w:t xml:space="preserve"> Cjelokupni obrazac životopisa najviše na jednoj stranici.</w:t>
      </w:r>
    </w:p>
  </w:footnote>
  <w:footnote w:id="3">
    <w:p w:rsidR="0092255A" w:rsidRDefault="0092255A" w:rsidP="00BA0936">
      <w:pPr>
        <w:pStyle w:val="FootnoteText"/>
      </w:pPr>
      <w:r>
        <w:rPr>
          <w:rStyle w:val="FootnoteReference"/>
        </w:rPr>
        <w:footnoteRef/>
      </w:r>
      <w:r>
        <w:t xml:space="preserve"> Cjelokupna tablica ne smije prelaziti na drugu stranicu</w:t>
      </w:r>
    </w:p>
  </w:footnote>
  <w:footnote w:id="4">
    <w:p w:rsidR="0092255A" w:rsidRDefault="0092255A" w:rsidP="00BA0936">
      <w:pPr>
        <w:pStyle w:val="FootnoteText"/>
      </w:pPr>
      <w:r>
        <w:rPr>
          <w:rStyle w:val="FootnoteReference"/>
        </w:rPr>
        <w:footnoteRef/>
      </w:r>
      <w:r>
        <w:t xml:space="preserve"> Odnosi se na magistarske radove u sklopu poslijediplomskog znanstvenog studija (Mr.sc.). Po potrebi izbrisati tablicu. U slučaju popunjavanja ne prelaziti na drugu stranicu</w:t>
      </w:r>
    </w:p>
  </w:footnote>
  <w:footnote w:id="5">
    <w:p w:rsidR="0092255A" w:rsidRDefault="0092255A" w:rsidP="00BA0936">
      <w:pPr>
        <w:pStyle w:val="FootnoteText"/>
      </w:pPr>
      <w:r>
        <w:rPr>
          <w:rStyle w:val="FootnoteReference"/>
        </w:rPr>
        <w:footnoteRef/>
      </w:r>
      <w:r>
        <w:t xml:space="preserve"> Ekvivalent tri A1 rada </w:t>
      </w:r>
    </w:p>
  </w:footnote>
  <w:footnote w:id="6">
    <w:p w:rsidR="0092255A" w:rsidRDefault="0092255A" w:rsidP="00BA0936">
      <w:pPr>
        <w:pStyle w:val="FootnoteText"/>
      </w:pPr>
      <w:r>
        <w:rPr>
          <w:rStyle w:val="FootnoteReference"/>
        </w:rPr>
        <w:footnoteRef/>
      </w:r>
      <w:r>
        <w:t xml:space="preserve"> Ekvivalent jednog A1 rada pod uvjetom da su barem dva recenzenta iz inozemstva </w:t>
      </w:r>
    </w:p>
  </w:footnote>
  <w:footnote w:id="7">
    <w:p w:rsidR="0092255A" w:rsidRDefault="0092255A" w:rsidP="00BA09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173F8">
        <w:rPr>
          <w:b/>
        </w:rPr>
        <w:t>Obavezno</w:t>
      </w:r>
      <w:r>
        <w:t xml:space="preserve"> popuniti kod izbora u znanstveno zvanje znanstvenog savjetnika i više. </w:t>
      </w:r>
      <w:r w:rsidRPr="003173F8">
        <w:rPr>
          <w:b/>
        </w:rPr>
        <w:t>Preporučljivo</w:t>
      </w:r>
      <w:r>
        <w:t xml:space="preserve"> popuniti i kod izbora u višeg znanstvenog suradnika</w:t>
      </w:r>
    </w:p>
  </w:footnote>
  <w:footnote w:id="8">
    <w:p w:rsidR="0092255A" w:rsidRDefault="0092255A" w:rsidP="00BA0936">
      <w:pPr>
        <w:pStyle w:val="FootnoteText"/>
      </w:pPr>
      <w:r>
        <w:rPr>
          <w:rStyle w:val="FootnoteReference"/>
        </w:rPr>
        <w:footnoteRef/>
      </w:r>
      <w:r>
        <w:t xml:space="preserve"> U slučaju navođenja citiranosti potvrda o citiranosti obavezan je prilog Izvješću</w:t>
      </w:r>
    </w:p>
  </w:footnote>
  <w:footnote w:id="9">
    <w:p w:rsidR="0092255A" w:rsidRDefault="0092255A">
      <w:pPr>
        <w:pStyle w:val="FootnoteText"/>
      </w:pPr>
      <w:r>
        <w:rPr>
          <w:rStyle w:val="FootnoteReference"/>
        </w:rPr>
        <w:footnoteRef/>
      </w:r>
      <w:r>
        <w:t xml:space="preserve"> Upisati referencu rada (djela) onako kako će se navoditi u popisu radova u poglavlju 7 Izvješća, ali bez navođenja imena autora</w:t>
      </w:r>
    </w:p>
  </w:footnote>
  <w:footnote w:id="10">
    <w:p w:rsidR="0092255A" w:rsidRPr="00BA0936" w:rsidRDefault="0092255A" w:rsidP="00BA0936">
      <w:pPr>
        <w:pStyle w:val="FootnoteText"/>
      </w:pPr>
      <w:r w:rsidRPr="00BA0936">
        <w:rPr>
          <w:rStyle w:val="FootnoteReference"/>
          <w:b/>
        </w:rPr>
        <w:footnoteRef/>
      </w:r>
      <w:r w:rsidRPr="00BA0936">
        <w:t xml:space="preserve"> </w:t>
      </w:r>
      <w:r>
        <w:t>Ne</w:t>
      </w:r>
      <w:r w:rsidRPr="00BA0936">
        <w:t xml:space="preserve"> pisati sažetak rada, ocjenu rada, učešće pristupnika i sl., nego jasno specificirati relevantnost rada (djela)</w:t>
      </w:r>
    </w:p>
  </w:footnote>
  <w:footnote w:id="11">
    <w:p w:rsidR="0092255A" w:rsidRDefault="0092255A" w:rsidP="00BA09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46FE">
        <w:t xml:space="preserve">Popis radova napraviti od </w:t>
      </w:r>
      <w:r>
        <w:t>najrecentnijih</w:t>
      </w:r>
      <w:r w:rsidRPr="008646FE">
        <w:t xml:space="preserve"> prema starijim, </w:t>
      </w:r>
      <w:r>
        <w:t>koristiti ujednač</w:t>
      </w:r>
      <w:r w:rsidRPr="008646FE">
        <w:t>en stil navođenja literaturnih navoda, a radove razvrstati na isti način kako su prikazivani u Izvješću.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0A"/>
    <w:multiLevelType w:val="hybridMultilevel"/>
    <w:tmpl w:val="5D2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EE2"/>
    <w:multiLevelType w:val="hybridMultilevel"/>
    <w:tmpl w:val="4684C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3FEA"/>
    <w:multiLevelType w:val="hybridMultilevel"/>
    <w:tmpl w:val="E410E2DA"/>
    <w:lvl w:ilvl="0" w:tplc="839EBF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9AB0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EF0C8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F9227D"/>
    <w:multiLevelType w:val="hybridMultilevel"/>
    <w:tmpl w:val="8926F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7D"/>
    <w:rsid w:val="00062904"/>
    <w:rsid w:val="000666EE"/>
    <w:rsid w:val="00076F7D"/>
    <w:rsid w:val="000C2F58"/>
    <w:rsid w:val="000C5384"/>
    <w:rsid w:val="00106A10"/>
    <w:rsid w:val="001310E1"/>
    <w:rsid w:val="0015417D"/>
    <w:rsid w:val="001A0A1B"/>
    <w:rsid w:val="001C3352"/>
    <w:rsid w:val="00205CEE"/>
    <w:rsid w:val="00264DCC"/>
    <w:rsid w:val="002C0A23"/>
    <w:rsid w:val="002C4D56"/>
    <w:rsid w:val="002F3645"/>
    <w:rsid w:val="003173F8"/>
    <w:rsid w:val="003352AA"/>
    <w:rsid w:val="00361537"/>
    <w:rsid w:val="003808F8"/>
    <w:rsid w:val="00434636"/>
    <w:rsid w:val="004B6268"/>
    <w:rsid w:val="004E541C"/>
    <w:rsid w:val="004E6050"/>
    <w:rsid w:val="00532918"/>
    <w:rsid w:val="00556622"/>
    <w:rsid w:val="005B08A6"/>
    <w:rsid w:val="005D06B8"/>
    <w:rsid w:val="005D0FEC"/>
    <w:rsid w:val="005E098A"/>
    <w:rsid w:val="005E5829"/>
    <w:rsid w:val="00600316"/>
    <w:rsid w:val="00633125"/>
    <w:rsid w:val="00641229"/>
    <w:rsid w:val="006448F2"/>
    <w:rsid w:val="00651FE3"/>
    <w:rsid w:val="006A6E90"/>
    <w:rsid w:val="007628F7"/>
    <w:rsid w:val="007D4FCB"/>
    <w:rsid w:val="007F29A8"/>
    <w:rsid w:val="007F5ACE"/>
    <w:rsid w:val="00806F68"/>
    <w:rsid w:val="00821305"/>
    <w:rsid w:val="00842404"/>
    <w:rsid w:val="008646FE"/>
    <w:rsid w:val="00887040"/>
    <w:rsid w:val="00903C2E"/>
    <w:rsid w:val="00910F9C"/>
    <w:rsid w:val="00911B31"/>
    <w:rsid w:val="009206F8"/>
    <w:rsid w:val="0092255A"/>
    <w:rsid w:val="009417D1"/>
    <w:rsid w:val="009A31B3"/>
    <w:rsid w:val="009C558C"/>
    <w:rsid w:val="009C5FCC"/>
    <w:rsid w:val="009D13EA"/>
    <w:rsid w:val="009F4A81"/>
    <w:rsid w:val="00A01499"/>
    <w:rsid w:val="00A86402"/>
    <w:rsid w:val="00A958F9"/>
    <w:rsid w:val="00AB7002"/>
    <w:rsid w:val="00B93D03"/>
    <w:rsid w:val="00BA0936"/>
    <w:rsid w:val="00BA3692"/>
    <w:rsid w:val="00BC1C5A"/>
    <w:rsid w:val="00BE32B7"/>
    <w:rsid w:val="00BE7044"/>
    <w:rsid w:val="00BF058B"/>
    <w:rsid w:val="00C1040F"/>
    <w:rsid w:val="00C2797A"/>
    <w:rsid w:val="00C653AC"/>
    <w:rsid w:val="00C92F8A"/>
    <w:rsid w:val="00CF1573"/>
    <w:rsid w:val="00D34F60"/>
    <w:rsid w:val="00D375DF"/>
    <w:rsid w:val="00D443CD"/>
    <w:rsid w:val="00D51C72"/>
    <w:rsid w:val="00D65857"/>
    <w:rsid w:val="00D65A04"/>
    <w:rsid w:val="00D95E34"/>
    <w:rsid w:val="00DA4985"/>
    <w:rsid w:val="00DE6750"/>
    <w:rsid w:val="00E006BE"/>
    <w:rsid w:val="00E21587"/>
    <w:rsid w:val="00E90187"/>
    <w:rsid w:val="00E92353"/>
    <w:rsid w:val="00EC53F5"/>
    <w:rsid w:val="00F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3B85-5C87-4698-AA3F-7E4ADE30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AC"/>
  </w:style>
  <w:style w:type="paragraph" w:styleId="Heading1">
    <w:name w:val="heading 1"/>
    <w:basedOn w:val="Normal"/>
    <w:next w:val="Normal"/>
    <w:link w:val="Heading1Char"/>
    <w:uiPriority w:val="9"/>
    <w:qFormat/>
    <w:rsid w:val="00910F9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F9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F9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F9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F9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F9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F9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F9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F9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F9C"/>
    <w:rPr>
      <w:color w:val="808080"/>
    </w:rPr>
  </w:style>
  <w:style w:type="paragraph" w:styleId="ListParagraph">
    <w:name w:val="List Paragraph"/>
    <w:basedOn w:val="Normal"/>
    <w:uiPriority w:val="34"/>
    <w:qFormat/>
    <w:rsid w:val="00910F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F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F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F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F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F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autoRedefine/>
    <w:semiHidden/>
    <w:rsid w:val="00BA0936"/>
    <w:pPr>
      <w:spacing w:after="0" w:line="240" w:lineRule="auto"/>
    </w:pPr>
    <w:rPr>
      <w:rFonts w:eastAsiaTheme="majorEastAsia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A0936"/>
    <w:rPr>
      <w:rFonts w:eastAsiaTheme="majorEastAsia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semiHidden/>
    <w:rsid w:val="001A0A1B"/>
    <w:rPr>
      <w:vertAlign w:val="superscript"/>
    </w:rPr>
  </w:style>
  <w:style w:type="table" w:styleId="TableGrid">
    <w:name w:val="Table Grid"/>
    <w:basedOn w:val="TableNormal"/>
    <w:uiPriority w:val="39"/>
    <w:rsid w:val="001A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50"/>
  </w:style>
  <w:style w:type="paragraph" w:styleId="Footer">
    <w:name w:val="footer"/>
    <w:basedOn w:val="Normal"/>
    <w:link w:val="FooterChar"/>
    <w:uiPriority w:val="99"/>
    <w:unhideWhenUsed/>
    <w:rsid w:val="00DE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50"/>
  </w:style>
  <w:style w:type="paragraph" w:styleId="BalloonText">
    <w:name w:val="Balloon Text"/>
    <w:basedOn w:val="Normal"/>
    <w:link w:val="BalloonTextChar"/>
    <w:uiPriority w:val="99"/>
    <w:semiHidden/>
    <w:unhideWhenUsed/>
    <w:rsid w:val="00D5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7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8646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RIC~1.HR\AppData\Local\Temp\nat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EAD5D8ECCB4FA983950B1EC7BD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6839-23CE-44CE-BE78-0C97EF752BF2}"/>
      </w:docPartPr>
      <w:docPartBody>
        <w:p w:rsidR="00000000" w:rsidRDefault="00590FCE">
          <w:pPr>
            <w:pStyle w:val="E0EAD5D8ECCB4FA983950B1EC7BD939E"/>
          </w:pPr>
          <w:r w:rsidRPr="004B6268">
            <w:rPr>
              <w:rFonts w:ascii="Times New Roman" w:hAnsi="Times New Roman" w:cs="Times New Roman"/>
              <w:color w:val="FF0000"/>
            </w:rPr>
            <w:t xml:space="preserve">Titula, Ime i prezime predsjednika povjerenstva za izbor </w:t>
          </w:r>
        </w:p>
      </w:docPartBody>
    </w:docPart>
    <w:docPart>
      <w:docPartPr>
        <w:name w:val="2C3CFB8A4BBA496AB64A77B9A2A3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039D-3B96-4CF6-B729-790C7D174C98}"/>
      </w:docPartPr>
      <w:docPartBody>
        <w:p w:rsidR="00000000" w:rsidRDefault="00590FCE">
          <w:pPr>
            <w:pStyle w:val="2C3CFB8A4BBA496AB64A77B9A2A3D5DA"/>
          </w:pPr>
          <w:r w:rsidRPr="004B6268">
            <w:rPr>
              <w:rFonts w:ascii="Times New Roman" w:hAnsi="Times New Roman" w:cs="Times New Roman"/>
              <w:color w:val="FF0000"/>
            </w:rPr>
            <w:t>Titula, Ime i prezime člana povjerenstva</w:t>
          </w:r>
        </w:p>
      </w:docPartBody>
    </w:docPart>
    <w:docPart>
      <w:docPartPr>
        <w:name w:val="CE66ABD99FA448A8B8C45196C63E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D036-B10F-4B67-8575-B4EDB018C15B}"/>
      </w:docPartPr>
      <w:docPartBody>
        <w:p w:rsidR="00000000" w:rsidRDefault="00590FCE">
          <w:pPr>
            <w:pStyle w:val="CE66ABD99FA448A8B8C45196C63EC394"/>
          </w:pPr>
          <w:r w:rsidRPr="004B6268">
            <w:rPr>
              <w:rFonts w:ascii="Times New Roman" w:hAnsi="Times New Roman" w:cs="Times New Roman"/>
              <w:color w:val="FF0000"/>
            </w:rPr>
            <w:t>Titula, Ime i prezime člana povjerenstva</w:t>
          </w:r>
        </w:p>
      </w:docPartBody>
    </w:docPart>
    <w:docPart>
      <w:docPartPr>
        <w:name w:val="7CE56AE8E84948FF881CEFE05715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D772-C925-4D97-A5D9-48FF9774A971}"/>
      </w:docPartPr>
      <w:docPartBody>
        <w:p w:rsidR="00000000" w:rsidRDefault="00590FCE">
          <w:pPr>
            <w:pStyle w:val="7CE56AE8E84948FF881CEFE05715AFFB"/>
          </w:pPr>
          <w:r w:rsidRPr="004B6268">
            <w:rPr>
              <w:rFonts w:ascii="Times New Roman" w:hAnsi="Times New Roman" w:cs="Times New Roman"/>
              <w:color w:val="FF0000"/>
            </w:rPr>
            <w:t>Mjesto, datum pisanja izvješća</w:t>
          </w:r>
          <w:r w:rsidRPr="004B6268">
            <w:rPr>
              <w:rStyle w:val="PlaceholderText"/>
              <w:rFonts w:ascii="Times New Roman" w:hAnsi="Times New Roman" w:cs="Times New Roman"/>
              <w:color w:val="FF0000"/>
            </w:rPr>
            <w:t>.</w:t>
          </w:r>
        </w:p>
      </w:docPartBody>
    </w:docPart>
    <w:docPart>
      <w:docPartPr>
        <w:name w:val="5BC229D1DE4F4DBD8F3FC27042D6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4A52-BFCA-4C80-AAAC-50A655C33649}"/>
      </w:docPartPr>
      <w:docPartBody>
        <w:p w:rsidR="00000000" w:rsidRDefault="00590FCE">
          <w:pPr>
            <w:pStyle w:val="5BC229D1DE4F4DBD8F3FC27042D6BE17"/>
          </w:pPr>
          <w:r w:rsidRPr="004B6268">
            <w:rPr>
              <w:rFonts w:ascii="Times New Roman" w:hAnsi="Times New Roman" w:cs="Times New Roman"/>
              <w:color w:val="FF0000"/>
            </w:rPr>
            <w:t>Naziv institucije prema kojoj se podnosi izvješće</w:t>
          </w:r>
        </w:p>
      </w:docPartBody>
    </w:docPart>
    <w:docPart>
      <w:docPartPr>
        <w:name w:val="515BFD300478484ABA7E71B528A7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5604-F87D-45B0-B4A6-E6CD5D275C1B}"/>
      </w:docPartPr>
      <w:docPartBody>
        <w:p w:rsidR="00000000" w:rsidRDefault="00590FCE">
          <w:pPr>
            <w:pStyle w:val="515BFD300478484ABA7E71B528A7EF43"/>
          </w:pPr>
          <w:r w:rsidRPr="00EC53F5">
            <w:t>unijeti datum</w:t>
          </w:r>
        </w:p>
      </w:docPartBody>
    </w:docPart>
    <w:docPart>
      <w:docPartPr>
        <w:name w:val="8560BDD8113949F7B6073AA120FB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F8F-CD91-4D29-BB6A-CC2FC7052E3F}"/>
      </w:docPartPr>
      <w:docPartBody>
        <w:p w:rsidR="00000000" w:rsidRDefault="00590FCE">
          <w:pPr>
            <w:pStyle w:val="8560BDD8113949F7B6073AA120FB2B2D"/>
          </w:pPr>
          <w:r w:rsidRPr="00EC53F5">
            <w:t>unijeti naziv ustanove i tijelo ustanove koje donosi odluku u nastavku (Fakultetsko vijeće, Filozofskog fakulteta, Sveučilišta u Zagrebu</w:t>
          </w:r>
        </w:p>
      </w:docPartBody>
    </w:docPart>
    <w:docPart>
      <w:docPartPr>
        <w:name w:val="5175F94BDFC849B79810E3EC628B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DD11-2A8D-414E-8032-5CDD769828A9}"/>
      </w:docPartPr>
      <w:docPartBody>
        <w:p w:rsidR="00000000" w:rsidRDefault="00590FCE">
          <w:pPr>
            <w:pStyle w:val="5175F94BDFC849B79810E3EC628BA4FA"/>
          </w:pPr>
          <w:r w:rsidRPr="00532918">
            <w:rPr>
              <w:color w:val="FF0000"/>
            </w:rPr>
            <w:t xml:space="preserve">unijeti podatke o natječaju (polje, grana, itd.) </w:t>
          </w:r>
        </w:p>
      </w:docPartBody>
    </w:docPart>
    <w:docPart>
      <w:docPartPr>
        <w:name w:val="1F468544240D43CCA8BC9E75A373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5358-843A-44F5-8DC9-8128407D848A}"/>
      </w:docPartPr>
      <w:docPartBody>
        <w:p w:rsidR="00000000" w:rsidRDefault="00590FCE">
          <w:pPr>
            <w:pStyle w:val="1F468544240D43CCA8BC9E75A373501B"/>
          </w:pPr>
          <w:r w:rsidRPr="00796188">
            <w:rPr>
              <w:rStyle w:val="PlaceholderText"/>
            </w:rPr>
            <w:t>Click here to enter tex</w:t>
          </w:r>
          <w:r w:rsidRPr="00796188">
            <w:rPr>
              <w:rStyle w:val="PlaceholderText"/>
            </w:rPr>
            <w:t>t.</w:t>
          </w:r>
        </w:p>
      </w:docPartBody>
    </w:docPart>
    <w:docPart>
      <w:docPartPr>
        <w:name w:val="CFD7EAAFD7E6414AA3CAC05A3C21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927-0FA8-4130-9408-78FF790C64E1}"/>
      </w:docPartPr>
      <w:docPartBody>
        <w:p w:rsidR="00000000" w:rsidRDefault="00590FCE">
          <w:pPr>
            <w:pStyle w:val="CFD7EAAFD7E6414AA3CAC05A3C217168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F5FDB891B9FA4C5599F9AF68AA6C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D70B-27AF-4A77-8861-A4778C016A9F}"/>
      </w:docPartPr>
      <w:docPartBody>
        <w:p w:rsidR="00000000" w:rsidRDefault="00590FCE">
          <w:pPr>
            <w:pStyle w:val="F5FDB891B9FA4C5599F9AF68AA6C965F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E59A9589045F49588F5F338CCDAE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4B2C-59FA-4BA3-B268-E201F58BF0B0}"/>
      </w:docPartPr>
      <w:docPartBody>
        <w:p w:rsidR="00000000" w:rsidRDefault="00590FCE">
          <w:pPr>
            <w:pStyle w:val="E59A9589045F49588F5F338CCDAEE5CC"/>
          </w:pPr>
          <w:r w:rsidRPr="00D34F60">
            <w:rPr>
              <w:rFonts w:ascii="Times New Roman" w:hAnsi="Times New Roman"/>
              <w:color w:val="FF0000"/>
            </w:rPr>
            <w:t>navesti podatke o tome gdje je i kada objavljen predmetni natječaj</w:t>
          </w:r>
        </w:p>
      </w:docPartBody>
    </w:docPart>
    <w:docPart>
      <w:docPartPr>
        <w:name w:val="50792503041E40D3B2EBBA4B04F8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62EE-EDE0-4724-951A-BA06B74A479C}"/>
      </w:docPartPr>
      <w:docPartBody>
        <w:p w:rsidR="00000000" w:rsidRDefault="00590FCE">
          <w:pPr>
            <w:pStyle w:val="50792503041E40D3B2EBBA4B04F83A7E"/>
          </w:pPr>
          <w:r w:rsidRPr="004B6268">
            <w:t xml:space="preserve">Upisati ime i prezime, </w:t>
          </w:r>
          <w:r>
            <w:t>po potrebi djevojačko</w:t>
          </w:r>
          <w:r w:rsidRPr="004B6268">
            <w:t xml:space="preserve"> prezime staviti u zagradu</w:t>
          </w:r>
        </w:p>
      </w:docPartBody>
    </w:docPart>
    <w:docPart>
      <w:docPartPr>
        <w:name w:val="FB1B3EEE9FB9412FAFF463608D84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9E03-5959-45DA-AA5A-6A29FA21DD7A}"/>
      </w:docPartPr>
      <w:docPartBody>
        <w:p w:rsidR="00000000" w:rsidRDefault="00590FCE">
          <w:pPr>
            <w:pStyle w:val="FB1B3EEE9FB9412FAFF463608D84537F"/>
          </w:pPr>
          <w:r w:rsidRPr="004B6268">
            <w:t>Upisati datum rođenja</w:t>
          </w:r>
        </w:p>
      </w:docPartBody>
    </w:docPart>
    <w:docPart>
      <w:docPartPr>
        <w:name w:val="F769C7E926F14CC19994C7B11F30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3D17-5043-47EE-A485-FC08150618F7}"/>
      </w:docPartPr>
      <w:docPartBody>
        <w:p w:rsidR="00000000" w:rsidRDefault="00590FCE">
          <w:pPr>
            <w:pStyle w:val="F769C7E926F14CC19994C7B11F30CD03"/>
          </w:pPr>
          <w:r w:rsidRPr="004B6268">
            <w:t xml:space="preserve">Upisati matični broj ili napomenu - </w:t>
          </w:r>
          <w:r w:rsidRPr="004B6268">
            <w:t>objašnjenje</w:t>
          </w:r>
        </w:p>
      </w:docPartBody>
    </w:docPart>
    <w:docPart>
      <w:docPartPr>
        <w:name w:val="C98AB0F178AB4E82B3E0C3A36759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A54F-CFC8-467A-AE1D-0124C9651A18}"/>
      </w:docPartPr>
      <w:docPartBody>
        <w:p w:rsidR="00000000" w:rsidRDefault="00590FCE">
          <w:pPr>
            <w:pStyle w:val="C98AB0F178AB4E82B3E0C3A36759BB74"/>
          </w:pPr>
          <w:r w:rsidRPr="004B6268">
            <w:t>Upisati točan datum sjednice ili napomenu</w:t>
          </w:r>
        </w:p>
      </w:docPartBody>
    </w:docPart>
    <w:docPart>
      <w:docPartPr>
        <w:name w:val="E30C7198D18441769AA701DC3697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E82D-38CF-4234-B76B-D2285DE3B4A5}"/>
      </w:docPartPr>
      <w:docPartBody>
        <w:p w:rsidR="00000000" w:rsidRDefault="00590FCE">
          <w:pPr>
            <w:pStyle w:val="E30C7198D18441769AA701DC3697018B"/>
          </w:pPr>
          <w:r w:rsidRPr="004B6268">
            <w:t xml:space="preserve">Upisati točan datum sjednice ili napomenu </w:t>
          </w:r>
        </w:p>
      </w:docPartBody>
    </w:docPart>
    <w:docPart>
      <w:docPartPr>
        <w:name w:val="503873034C024DF1AD6ED9C8CEEE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8A60-E42A-46FD-A9E9-04C7EE16B0BF}"/>
      </w:docPartPr>
      <w:docPartBody>
        <w:p w:rsidR="00000000" w:rsidRDefault="00590FCE">
          <w:pPr>
            <w:pStyle w:val="503873034C024DF1AD6ED9C8CEEECA24"/>
          </w:pPr>
          <w:r w:rsidRPr="004B6268">
            <w:t xml:space="preserve">Upisati točan datum sjednice ili napomenu </w:t>
          </w:r>
        </w:p>
      </w:docPartBody>
    </w:docPart>
    <w:docPart>
      <w:docPartPr>
        <w:name w:val="E1D75C029C8049AEB60EECA014BD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0A95-390C-4515-A815-697DF9BD9712}"/>
      </w:docPartPr>
      <w:docPartBody>
        <w:p w:rsidR="00000000" w:rsidRDefault="00590FCE">
          <w:pPr>
            <w:pStyle w:val="E1D75C029C8049AEB60EECA014BD2445"/>
          </w:pPr>
          <w:r w:rsidRPr="004B6268">
            <w:t>Upisati datum i ustanovu, a eventualnu napomenu staviti u zagradu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34163B7EA40B44D7A32A768CA9E0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4EED-BD11-47ED-AE77-951201CEC403}"/>
      </w:docPartPr>
      <w:docPartBody>
        <w:p w:rsidR="00000000" w:rsidRDefault="00590FCE">
          <w:pPr>
            <w:pStyle w:val="34163B7EA40B44D7A32A768CA9E0F03D"/>
          </w:pPr>
          <w:r w:rsidRPr="004B6268">
            <w:t>Upisati datum i ustanovu, a eventualnu napomenu staviti u zagradu</w:t>
          </w:r>
        </w:p>
      </w:docPartBody>
    </w:docPart>
    <w:docPart>
      <w:docPartPr>
        <w:name w:val="A37C695249F94A90BA19F2CD32346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2027-68DD-446D-A09E-BD07ACB80DB1}"/>
      </w:docPartPr>
      <w:docPartBody>
        <w:p w:rsidR="00000000" w:rsidRDefault="00590FCE">
          <w:pPr>
            <w:pStyle w:val="A37C695249F94A90BA19F2CD32346F0E"/>
          </w:pPr>
          <w:r w:rsidRPr="004B6268">
            <w:t>Upisati datum i ustanovu, a eventualnu napomenu staviti u zagradu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047FFB435B9F48DAB93275AC4935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69B-4972-4AC8-8CA4-740B7DF5329C}"/>
      </w:docPartPr>
      <w:docPartBody>
        <w:p w:rsidR="00000000" w:rsidRDefault="00590FCE">
          <w:pPr>
            <w:pStyle w:val="047FFB435B9F48DAB93275AC49355032"/>
          </w:pPr>
          <w:r w:rsidRPr="004B6268">
            <w:t>Povjerenstvo upisuje podatke koje smatra relevantnima</w:t>
          </w:r>
        </w:p>
      </w:docPartBody>
    </w:docPart>
    <w:docPart>
      <w:docPartPr>
        <w:name w:val="851C84A089134FD39A5F810227CE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CDDB-F300-4E5A-9F6E-2837F0B648DA}"/>
      </w:docPartPr>
      <w:docPartBody>
        <w:p w:rsidR="00000000" w:rsidRDefault="00590FCE">
          <w:pPr>
            <w:pStyle w:val="851C84A089134FD39A5F810227CE2D6A"/>
          </w:pPr>
          <w:r w:rsidRPr="004B6268">
            <w:t>Upisati puni naziv disertacije</w:t>
          </w:r>
        </w:p>
      </w:docPartBody>
    </w:docPart>
    <w:docPart>
      <w:docPartPr>
        <w:name w:val="A344A8A0A91C44908FBF3B2E346F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5D22-7D94-4C07-9E5F-36A8D4AF7FCF}"/>
      </w:docPartPr>
      <w:docPartBody>
        <w:p w:rsidR="00000000" w:rsidRDefault="00590FCE">
          <w:pPr>
            <w:pStyle w:val="A344A8A0A91C44908FBF3B2E346F0DA4"/>
          </w:pPr>
          <w:r w:rsidRPr="004B6268">
            <w:t>Upisati datum javne obrane</w:t>
          </w:r>
        </w:p>
      </w:docPartBody>
    </w:docPart>
    <w:docPart>
      <w:docPartPr>
        <w:name w:val="39A114F01A5543338C79358328CD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C1C2-2D33-4E34-9769-DCD5E1234CFC}"/>
      </w:docPartPr>
      <w:docPartBody>
        <w:p w:rsidR="00000000" w:rsidRDefault="00590FCE">
          <w:pPr>
            <w:pStyle w:val="39A114F01A5543338C79358328CDC846"/>
          </w:pPr>
          <w:r w:rsidRPr="004B6268">
            <w:t>Upisati puni naziv ustanove na kojoj je disertacija obranjena</w:t>
          </w:r>
        </w:p>
      </w:docPartBody>
    </w:docPart>
    <w:docPart>
      <w:docPartPr>
        <w:name w:val="9B9DBF24F48F42A7A3799C08A6BB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581F-B8FE-44E7-AD8A-608F4C65E321}"/>
      </w:docPartPr>
      <w:docPartBody>
        <w:p w:rsidR="00000000" w:rsidRDefault="00590FCE">
          <w:pPr>
            <w:pStyle w:val="9B9DBF24F48F42A7A3799C08A6BBEAA4"/>
          </w:pPr>
          <w:r w:rsidRPr="004B6268">
            <w:t xml:space="preserve">Upisati titulu, ime i prezime mentora; Upisati titulu ime i prezime komentora (po </w:t>
          </w:r>
          <w:r w:rsidRPr="004B6268">
            <w:t>potrebi)</w:t>
          </w:r>
        </w:p>
      </w:docPartBody>
    </w:docPart>
    <w:docPart>
      <w:docPartPr>
        <w:name w:val="DA954DE31A6E43FB91556CB33B19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D6D0-44C9-4CEE-B195-3E4EAE24D1B6}"/>
      </w:docPartPr>
      <w:docPartBody>
        <w:p w:rsidR="00000000" w:rsidRDefault="00590FCE">
          <w:pPr>
            <w:pStyle w:val="DA954DE31A6E43FB91556CB33B199010"/>
          </w:pPr>
          <w:r w:rsidRPr="004B6268">
            <w:t>Titula, ime i prezime prvog člana povjerenstva</w:t>
          </w:r>
        </w:p>
      </w:docPartBody>
    </w:docPart>
    <w:docPart>
      <w:docPartPr>
        <w:name w:val="B81B2BF4C7A94380B99662DB65FC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5A5B-2FFA-4A23-8961-D8EDEEE5357A}"/>
      </w:docPartPr>
      <w:docPartBody>
        <w:p w:rsidR="00000000" w:rsidRDefault="00590FCE">
          <w:pPr>
            <w:pStyle w:val="B81B2BF4C7A94380B99662DB65FC2473"/>
          </w:pPr>
          <w:r w:rsidRPr="004B6268">
            <w:t>Titula, ime i prezime drugog člana povjerenstva</w:t>
          </w:r>
        </w:p>
      </w:docPartBody>
    </w:docPart>
    <w:docPart>
      <w:docPartPr>
        <w:name w:val="5A2D1B6D912B4952B9461182278C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38AE-C607-47CC-BB26-996C4A89F9B5}"/>
      </w:docPartPr>
      <w:docPartBody>
        <w:p w:rsidR="00000000" w:rsidRDefault="00590FCE">
          <w:pPr>
            <w:pStyle w:val="5A2D1B6D912B4952B9461182278CDB39"/>
          </w:pPr>
          <w:r w:rsidRPr="004B6268">
            <w:t>Titula, ime i prezime trećeg člana povjerenstva</w:t>
          </w:r>
        </w:p>
      </w:docPartBody>
    </w:docPart>
    <w:docPart>
      <w:docPartPr>
        <w:name w:val="60B6265AF7F949ECBD950FE9BBFF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1E30-8E2D-4810-9337-2A6103F81300}"/>
      </w:docPartPr>
      <w:docPartBody>
        <w:p w:rsidR="00000000" w:rsidRDefault="00590FCE">
          <w:pPr>
            <w:pStyle w:val="60B6265AF7F949ECBD950FE9BBFFE6F5"/>
          </w:pPr>
          <w:r w:rsidRPr="004B6268">
            <w:t>Upisati sažetak disertacije</w:t>
          </w:r>
        </w:p>
      </w:docPartBody>
    </w:docPart>
    <w:docPart>
      <w:docPartPr>
        <w:name w:val="63EDD26B85A54062A1D3B7FFBA55C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623D-74F0-4F5D-9E8E-EB1912337311}"/>
      </w:docPartPr>
      <w:docPartBody>
        <w:p w:rsidR="00000000" w:rsidRDefault="00590FCE">
          <w:pPr>
            <w:pStyle w:val="63EDD26B85A54062A1D3B7FFBA55C947"/>
          </w:pPr>
          <w:r w:rsidRPr="004B6268">
            <w:t>Ukratko značaj rada</w:t>
          </w:r>
        </w:p>
      </w:docPartBody>
    </w:docPart>
    <w:docPart>
      <w:docPartPr>
        <w:name w:val="4638209819194118B4264B37F66F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05EA-489E-4C59-AD64-0A2947C1E763}"/>
      </w:docPartPr>
      <w:docPartBody>
        <w:p w:rsidR="00000000" w:rsidRDefault="00590FCE">
          <w:pPr>
            <w:pStyle w:val="4638209819194118B4264B37F66F9E53"/>
          </w:pPr>
          <w:r w:rsidRPr="004B6268">
            <w:t>Upisati eventualnu napomenu</w:t>
          </w:r>
        </w:p>
      </w:docPartBody>
    </w:docPart>
    <w:docPart>
      <w:docPartPr>
        <w:name w:val="F62835BA6C4946598C6896CA6B75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9C10-1F6F-4942-9F24-2987B95F3FF2}"/>
      </w:docPartPr>
      <w:docPartBody>
        <w:p w:rsidR="00000000" w:rsidRDefault="00590FCE">
          <w:pPr>
            <w:pStyle w:val="F62835BA6C4946598C6896CA6B75CB3F"/>
          </w:pPr>
          <w:r w:rsidRPr="004B6268">
            <w:t>Upisati</w:t>
          </w:r>
        </w:p>
      </w:docPartBody>
    </w:docPart>
    <w:docPart>
      <w:docPartPr>
        <w:name w:val="8116B78E8AF446FE82017FD0AD3A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D846-8A3E-4624-A548-74574F4D8DDC}"/>
      </w:docPartPr>
      <w:docPartBody>
        <w:p w:rsidR="00000000" w:rsidRDefault="00590FCE">
          <w:pPr>
            <w:pStyle w:val="8116B78E8AF446FE82017FD0AD3AFD6F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70BB3A51273A41E6A5DED4F0C06F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7631-16BD-4C87-9F6E-57EE9C976C37}"/>
      </w:docPartPr>
      <w:docPartBody>
        <w:p w:rsidR="00000000" w:rsidRDefault="00590FCE">
          <w:pPr>
            <w:pStyle w:val="70BB3A51273A41E6A5DED4F0C06F53A9"/>
          </w:pPr>
          <w:r w:rsidRPr="004B6268">
            <w:t xml:space="preserve">Navesti autore monografije, </w:t>
          </w:r>
          <w:r w:rsidRPr="004B6268">
            <w:t>podcrtati pristupnika</w:t>
          </w:r>
        </w:p>
      </w:docPartBody>
    </w:docPart>
    <w:docPart>
      <w:docPartPr>
        <w:name w:val="284B9AF2167E4A698C371CD2D9E3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95F1-F45C-4231-9132-E48D6D45CA7F}"/>
      </w:docPartPr>
      <w:docPartBody>
        <w:p w:rsidR="00000000" w:rsidRDefault="00590FCE">
          <w:pPr>
            <w:pStyle w:val="284B9AF2167E4A698C371CD2D9E32AC5"/>
          </w:pPr>
          <w:r w:rsidRPr="004B6268">
            <w:t>Upisati originalni naziv</w:t>
          </w:r>
        </w:p>
      </w:docPartBody>
    </w:docPart>
    <w:docPart>
      <w:docPartPr>
        <w:name w:val="43CFAF2FF3AF49859CDB51F0B92D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C951-6827-47CA-ADE0-72752681B451}"/>
      </w:docPartPr>
      <w:docPartBody>
        <w:p w:rsidR="00000000" w:rsidRDefault="00590FCE">
          <w:pPr>
            <w:pStyle w:val="43CFAF2FF3AF49859CDB51F0B92D2E06"/>
          </w:pPr>
          <w:r w:rsidRPr="004B6268">
            <w:t>Upisati</w:t>
          </w:r>
        </w:p>
      </w:docPartBody>
    </w:docPart>
    <w:docPart>
      <w:docPartPr>
        <w:name w:val="E32AB208EB7F4265BFDC4F84E4D1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A5F2-C0A3-433E-87DA-A2EBF950F207}"/>
      </w:docPartPr>
      <w:docPartBody>
        <w:p w:rsidR="00000000" w:rsidRDefault="00590FCE">
          <w:pPr>
            <w:pStyle w:val="E32AB208EB7F4265BFDC4F84E4D10E15"/>
          </w:pPr>
          <w:r w:rsidRPr="004B6268">
            <w:t>Upisati</w:t>
          </w:r>
        </w:p>
      </w:docPartBody>
    </w:docPart>
    <w:docPart>
      <w:docPartPr>
        <w:name w:val="9912B15233F044C28568BB95023C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9932-CF54-41B9-9126-FEEB9E686411}"/>
      </w:docPartPr>
      <w:docPartBody>
        <w:p w:rsidR="00000000" w:rsidRDefault="00590FCE">
          <w:pPr>
            <w:pStyle w:val="9912B15233F044C28568BB95023CB8F4"/>
          </w:pPr>
          <w:r w:rsidRPr="004B6268">
            <w:t>Upisati</w:t>
          </w:r>
        </w:p>
      </w:docPartBody>
    </w:docPart>
    <w:docPart>
      <w:docPartPr>
        <w:name w:val="C8CC6B6A17FF4307B12DDFD5FC95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A1D7-C4D3-46DE-85C0-07F3E374B492}"/>
      </w:docPartPr>
      <w:docPartBody>
        <w:p w:rsidR="00000000" w:rsidRDefault="00590FCE">
          <w:pPr>
            <w:pStyle w:val="C8CC6B6A17FF4307B12DDFD5FC959877"/>
          </w:pPr>
          <w:r w:rsidRPr="004B6268">
            <w:t>Upisati titulu, ime i prezime recenzenta, zemlju; svaki recenzent u novi red s „enter“</w:t>
          </w:r>
        </w:p>
      </w:docPartBody>
    </w:docPart>
    <w:docPart>
      <w:docPartPr>
        <w:name w:val="9DF5622C3850464E8F9E6E130431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3A6D-D26A-4262-811F-91A75E82C54C}"/>
      </w:docPartPr>
      <w:docPartBody>
        <w:p w:rsidR="00000000" w:rsidRDefault="00590FCE">
          <w:pPr>
            <w:pStyle w:val="9DF5622C3850464E8F9E6E1304312969"/>
          </w:pPr>
          <w:r w:rsidRPr="004B6268">
            <w:t>Ukratko sažetak na hrvatskom jeziku</w:t>
          </w:r>
        </w:p>
      </w:docPartBody>
    </w:docPart>
    <w:docPart>
      <w:docPartPr>
        <w:name w:val="CC44375D483B410984F69122AB67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348F-0F52-4E4D-92EE-703425EFADA5}"/>
      </w:docPartPr>
      <w:docPartBody>
        <w:p w:rsidR="00000000" w:rsidRDefault="00590FCE">
          <w:pPr>
            <w:pStyle w:val="CC44375D483B410984F69122AB6750A4"/>
          </w:pPr>
          <w:r w:rsidRPr="004B6268">
            <w:t>Objasniti znanstveni doprinos monografije</w:t>
          </w:r>
        </w:p>
      </w:docPartBody>
    </w:docPart>
    <w:docPart>
      <w:docPartPr>
        <w:name w:val="44FC16EF24034342A6569B633C25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EE31-8250-4537-BF4F-CA064965AB5C}"/>
      </w:docPartPr>
      <w:docPartBody>
        <w:p w:rsidR="00000000" w:rsidRDefault="00590FCE">
          <w:pPr>
            <w:pStyle w:val="44FC16EF24034342A6569B633C25A95E"/>
          </w:pPr>
          <w:r w:rsidRPr="004B6268">
            <w:t>Objasniti doprinos p</w:t>
          </w:r>
          <w:r w:rsidRPr="004B6268">
            <w:t>ristupnika ukoliko je više autora, ili „razmaknicom“ ostaviti prazno</w:t>
          </w:r>
        </w:p>
      </w:docPartBody>
    </w:docPart>
    <w:docPart>
      <w:docPartPr>
        <w:name w:val="27854EE2EA1045B89EEEE3609B26E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D7FD-3203-4A45-B2BE-026D98497F16}"/>
      </w:docPartPr>
      <w:docPartBody>
        <w:p w:rsidR="00000000" w:rsidRDefault="00590FCE">
          <w:pPr>
            <w:pStyle w:val="27854EE2EA1045B89EEEE3609B26EE1D"/>
          </w:pPr>
          <w:r w:rsidRPr="004B6268">
            <w:t>Upisati (na primjer: 1 bod, 0,5 bodova, itd.</w:t>
          </w:r>
        </w:p>
      </w:docPartBody>
    </w:docPart>
    <w:docPart>
      <w:docPartPr>
        <w:name w:val="F4BE9A2D7767403E91DD103363A4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D2C-3A1D-40A9-9DA3-6161D80FA66A}"/>
      </w:docPartPr>
      <w:docPartBody>
        <w:p w:rsidR="00000000" w:rsidRDefault="00590FCE">
          <w:pPr>
            <w:pStyle w:val="F4BE9A2D7767403E91DD103363A4C03C"/>
          </w:pPr>
          <w:r w:rsidRPr="004B6268">
            <w:t>Po potrebi upisati napomenu</w:t>
          </w:r>
        </w:p>
      </w:docPartBody>
    </w:docPart>
    <w:docPart>
      <w:docPartPr>
        <w:name w:val="CA278821C15B4E1FA48803FDD0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D209-CD3E-4ED9-9AA7-FE7643034471}"/>
      </w:docPartPr>
      <w:docPartBody>
        <w:p w:rsidR="00000000" w:rsidRDefault="00590FCE">
          <w:pPr>
            <w:pStyle w:val="CA278821C15B4E1FA48803FDD0706B4D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094242ECF611490AAB01C847D5DF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BE54-19B0-40E1-AA00-7F98F8598330}"/>
      </w:docPartPr>
      <w:docPartBody>
        <w:p w:rsidR="00000000" w:rsidRDefault="00590FCE">
          <w:pPr>
            <w:pStyle w:val="094242ECF611490AAB01C847D5DF1540"/>
          </w:pPr>
          <w:r w:rsidRPr="004B6268">
            <w:t>Navesti autore monografije, podcrtati pristupnika</w:t>
          </w:r>
        </w:p>
      </w:docPartBody>
    </w:docPart>
    <w:docPart>
      <w:docPartPr>
        <w:name w:val="546694793D8147969FAA6C95A6AB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3DA6-D72D-4A9E-BE8F-3805C103FF0D}"/>
      </w:docPartPr>
      <w:docPartBody>
        <w:p w:rsidR="00000000" w:rsidRDefault="00590FCE">
          <w:pPr>
            <w:pStyle w:val="546694793D8147969FAA6C95A6AB7531"/>
          </w:pPr>
          <w:r w:rsidRPr="004B6268">
            <w:t>Upisati originalni naziv</w:t>
          </w:r>
        </w:p>
      </w:docPartBody>
    </w:docPart>
    <w:docPart>
      <w:docPartPr>
        <w:name w:val="0D468E9EAEB64402B6D0E91BEB41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D942-EDDD-4964-A6C2-66B12595CFB8}"/>
      </w:docPartPr>
      <w:docPartBody>
        <w:p w:rsidR="00000000" w:rsidRDefault="00590FCE">
          <w:pPr>
            <w:pStyle w:val="0D468E9EAEB64402B6D0E91BEB41F65D"/>
          </w:pPr>
          <w:r w:rsidRPr="004B6268">
            <w:t>Upisati</w:t>
          </w:r>
        </w:p>
      </w:docPartBody>
    </w:docPart>
    <w:docPart>
      <w:docPartPr>
        <w:name w:val="D45713A262E54A4EA5953E8AF77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3F87-5512-4A3B-86E0-C1241909F6AF}"/>
      </w:docPartPr>
      <w:docPartBody>
        <w:p w:rsidR="00000000" w:rsidRDefault="00590FCE">
          <w:pPr>
            <w:pStyle w:val="D45713A262E54A4EA5953E8AF7704FF2"/>
          </w:pPr>
          <w:r w:rsidRPr="004B6268">
            <w:t>Upisati</w:t>
          </w:r>
        </w:p>
      </w:docPartBody>
    </w:docPart>
    <w:docPart>
      <w:docPartPr>
        <w:name w:val="14F382A6AF0441CA91EC68C457B0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3731-E0BB-42B4-A6EC-78E0FCAD7698}"/>
      </w:docPartPr>
      <w:docPartBody>
        <w:p w:rsidR="00000000" w:rsidRDefault="00590FCE">
          <w:pPr>
            <w:pStyle w:val="14F382A6AF0441CA91EC68C457B07DBE"/>
          </w:pPr>
          <w:r w:rsidRPr="004B6268">
            <w:t>Upisati</w:t>
          </w:r>
        </w:p>
      </w:docPartBody>
    </w:docPart>
    <w:docPart>
      <w:docPartPr>
        <w:name w:val="A3396601B3384B2C8DD09D339F09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C97C-9630-4452-AE6A-68B48A0A985A}"/>
      </w:docPartPr>
      <w:docPartBody>
        <w:p w:rsidR="00000000" w:rsidRDefault="00590FCE">
          <w:pPr>
            <w:pStyle w:val="A3396601B3384B2C8DD09D339F097216"/>
          </w:pPr>
          <w:r w:rsidRPr="004B6268">
            <w:t>Upisati titulu, ime i prezime recenzenta, zemlju – svaki recenzent ide u novi red s „enter“</w:t>
          </w:r>
        </w:p>
      </w:docPartBody>
    </w:docPart>
    <w:docPart>
      <w:docPartPr>
        <w:name w:val="5AE28CB8F513408DB16F1DF88F8F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B146-4DAA-4AAF-96E2-61EDCAF3BFF7}"/>
      </w:docPartPr>
      <w:docPartBody>
        <w:p w:rsidR="00000000" w:rsidRDefault="00590FCE">
          <w:pPr>
            <w:pStyle w:val="5AE28CB8F513408DB16F1DF88F8F3AEC"/>
          </w:pPr>
          <w:r w:rsidRPr="004B6268">
            <w:t xml:space="preserve">Upisati (na primjer: 1 bod, 0,5 bodova, </w:t>
          </w:r>
          <w:r w:rsidRPr="004B6268">
            <w:t>itd.</w:t>
          </w:r>
        </w:p>
      </w:docPartBody>
    </w:docPart>
    <w:docPart>
      <w:docPartPr>
        <w:name w:val="DD69686610C04E29B588B081826C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1CCE-E39E-4543-8381-B2DC4EBED39F}"/>
      </w:docPartPr>
      <w:docPartBody>
        <w:p w:rsidR="00000000" w:rsidRDefault="00590FCE">
          <w:pPr>
            <w:pStyle w:val="DD69686610C04E29B588B081826CC35C"/>
          </w:pPr>
          <w:r w:rsidRPr="004B6268">
            <w:t>Navesti autore monografije, podcrtati pristupnika</w:t>
          </w:r>
        </w:p>
      </w:docPartBody>
    </w:docPart>
    <w:docPart>
      <w:docPartPr>
        <w:name w:val="A317E061709D404DA89B7C0164DD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E695-6F62-4D3D-9D27-0D985396F169}"/>
      </w:docPartPr>
      <w:docPartBody>
        <w:p w:rsidR="00000000" w:rsidRDefault="00590FCE">
          <w:pPr>
            <w:pStyle w:val="A317E061709D404DA89B7C0164DDAAA3"/>
          </w:pPr>
          <w:r w:rsidRPr="004B6268">
            <w:t>Navesti autore poglavlja, podcrtatiti pristupnika</w:t>
          </w:r>
        </w:p>
      </w:docPartBody>
    </w:docPart>
    <w:docPart>
      <w:docPartPr>
        <w:name w:val="93621AAD7D424C6DA0EBA74FDA63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448C-DE7F-4DA7-A6BB-812F055B6642}"/>
      </w:docPartPr>
      <w:docPartBody>
        <w:p w:rsidR="00000000" w:rsidRDefault="00590FCE">
          <w:pPr>
            <w:pStyle w:val="93621AAD7D424C6DA0EBA74FDA634C28"/>
          </w:pPr>
          <w:r w:rsidRPr="004B6268">
            <w:t>Upisati originalni naziv</w:t>
          </w:r>
        </w:p>
      </w:docPartBody>
    </w:docPart>
    <w:docPart>
      <w:docPartPr>
        <w:name w:val="818028D23DDC49A6820B94F4401A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48CC-2F1A-4C3E-9112-7B73F5FD715A}"/>
      </w:docPartPr>
      <w:docPartBody>
        <w:p w:rsidR="00000000" w:rsidRDefault="00590FCE">
          <w:pPr>
            <w:pStyle w:val="818028D23DDC49A6820B94F4401A8B04"/>
          </w:pPr>
          <w:r w:rsidRPr="004B6268">
            <w:t>Upisati</w:t>
          </w:r>
        </w:p>
      </w:docPartBody>
    </w:docPart>
    <w:docPart>
      <w:docPartPr>
        <w:name w:val="DDC5BF71A2BC4828885684952C15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D36F-7916-45AF-9149-C80B6E7D904A}"/>
      </w:docPartPr>
      <w:docPartBody>
        <w:p w:rsidR="00000000" w:rsidRDefault="00590FCE">
          <w:pPr>
            <w:pStyle w:val="DDC5BF71A2BC4828885684952C15B233"/>
          </w:pPr>
          <w:r w:rsidRPr="004B6268">
            <w:t>Upisati</w:t>
          </w:r>
        </w:p>
      </w:docPartBody>
    </w:docPart>
    <w:docPart>
      <w:docPartPr>
        <w:name w:val="6A012AA80D02403B8064BF175A0A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34C6-3162-421B-A00F-0452C2D9EB2D}"/>
      </w:docPartPr>
      <w:docPartBody>
        <w:p w:rsidR="00000000" w:rsidRDefault="00590FCE">
          <w:pPr>
            <w:pStyle w:val="6A012AA80D02403B8064BF175A0A77BF"/>
          </w:pPr>
          <w:r w:rsidRPr="004B6268">
            <w:t>Upisati</w:t>
          </w:r>
        </w:p>
      </w:docPartBody>
    </w:docPart>
    <w:docPart>
      <w:docPartPr>
        <w:name w:val="2873064E5BF644269CE2E4E40409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DF89-B521-41F4-AE5D-C540D03ACE50}"/>
      </w:docPartPr>
      <w:docPartBody>
        <w:p w:rsidR="00000000" w:rsidRDefault="00590FCE">
          <w:pPr>
            <w:pStyle w:val="2873064E5BF644269CE2E4E40409BB49"/>
          </w:pPr>
          <w:r w:rsidRPr="004B6268">
            <w:t>Upisati titulu, ime i prezime recenzenta, zemlju – svaki recenzent ide u novi red s „enter“</w:t>
          </w:r>
        </w:p>
      </w:docPartBody>
    </w:docPart>
    <w:docPart>
      <w:docPartPr>
        <w:name w:val="58015862D523401994D766898178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DD85-0663-40AA-95EF-DBFB71CB6EC9}"/>
      </w:docPartPr>
      <w:docPartBody>
        <w:p w:rsidR="00000000" w:rsidRDefault="00590FCE">
          <w:pPr>
            <w:pStyle w:val="58015862D523401994D76689817897AB"/>
          </w:pPr>
          <w:r w:rsidRPr="004B6268">
            <w:t>Upisati naziv poglavlja kojeg je pristupnik autor/koautor</w:t>
          </w:r>
        </w:p>
      </w:docPartBody>
    </w:docPart>
    <w:docPart>
      <w:docPartPr>
        <w:name w:val="4DCB008418024420BF99041066C7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43B6-FA5F-4708-B7D3-C4809B4D817F}"/>
      </w:docPartPr>
      <w:docPartBody>
        <w:p w:rsidR="00000000" w:rsidRDefault="00590FCE">
          <w:pPr>
            <w:pStyle w:val="4DCB008418024420BF99041066C74AE7"/>
          </w:pPr>
          <w:r w:rsidRPr="004B6268">
            <w:t>Upisati na hrvatskom jeziku</w:t>
          </w:r>
        </w:p>
      </w:docPartBody>
    </w:docPart>
    <w:docPart>
      <w:docPartPr>
        <w:name w:val="2E55F0A02CA4412BA0407AC825CA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A8CB-2D86-42B5-969E-E7BD6A572F07}"/>
      </w:docPartPr>
      <w:docPartBody>
        <w:p w:rsidR="00000000" w:rsidRDefault="00590FCE">
          <w:pPr>
            <w:pStyle w:val="2E55F0A02CA4412BA0407AC825CA7E8C"/>
          </w:pPr>
          <w:r w:rsidRPr="004B6268">
            <w:t>Opisati</w:t>
          </w:r>
        </w:p>
      </w:docPartBody>
    </w:docPart>
    <w:docPart>
      <w:docPartPr>
        <w:name w:val="38C3828B01FA4B6FA5A2C241D24A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BD371-A290-4CEF-99C4-DF0C0470D068}"/>
      </w:docPartPr>
      <w:docPartBody>
        <w:p w:rsidR="00000000" w:rsidRDefault="00590FCE">
          <w:pPr>
            <w:pStyle w:val="38C3828B01FA4B6FA5A2C241D24AE90D"/>
          </w:pPr>
          <w:r w:rsidRPr="004B6268">
            <w:t>Upisati (na primjer: 1 bod, 0,5 bodova, itd.</w:t>
          </w:r>
        </w:p>
      </w:docPartBody>
    </w:docPart>
    <w:docPart>
      <w:docPartPr>
        <w:name w:val="8F24841DA5054E0FA0E74FB1F04D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6B59-F641-475C-BC8F-17B756CC16A0}"/>
      </w:docPartPr>
      <w:docPartBody>
        <w:p w:rsidR="00000000" w:rsidRDefault="00590FCE">
          <w:pPr>
            <w:pStyle w:val="8F24841DA5054E0FA0E74FB1F04D3B59"/>
          </w:pPr>
          <w:r w:rsidRPr="004B6268">
            <w:t>Upisati po potrebi</w:t>
          </w:r>
        </w:p>
      </w:docPartBody>
    </w:docPart>
    <w:docPart>
      <w:docPartPr>
        <w:name w:val="5F7E1C378B4B4332AC6003B283AD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361F-84F9-4560-AE3C-3F03B0989B71}"/>
      </w:docPartPr>
      <w:docPartBody>
        <w:p w:rsidR="00000000" w:rsidRDefault="00590FCE">
          <w:pPr>
            <w:pStyle w:val="5F7E1C378B4B4332AC6003B283AD742A"/>
          </w:pPr>
          <w:r w:rsidRPr="004B6268">
            <w:t>Navesti autore poglavlja, podcrtatiti pristupnika</w:t>
          </w:r>
        </w:p>
      </w:docPartBody>
    </w:docPart>
    <w:docPart>
      <w:docPartPr>
        <w:name w:val="5160CACFDF424A0592EF9E3A8B82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2A0E-2BC6-4CFF-8A89-D1F5D78A3649}"/>
      </w:docPartPr>
      <w:docPartBody>
        <w:p w:rsidR="00000000" w:rsidRDefault="00590FCE">
          <w:pPr>
            <w:pStyle w:val="5160CACFDF424A0592EF9E3A8B829618"/>
          </w:pPr>
          <w:r w:rsidRPr="004B6268">
            <w:t>Upisati originalni naziv</w:t>
          </w:r>
        </w:p>
      </w:docPartBody>
    </w:docPart>
    <w:docPart>
      <w:docPartPr>
        <w:name w:val="3114C2F70203400D9FFE97C01AE8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E242-15DE-4DCC-8DBD-213884A2CD6D}"/>
      </w:docPartPr>
      <w:docPartBody>
        <w:p w:rsidR="00000000" w:rsidRDefault="00590FCE">
          <w:pPr>
            <w:pStyle w:val="3114C2F70203400D9FFE97C01AE818D0"/>
          </w:pPr>
          <w:r w:rsidRPr="004B6268">
            <w:t>Upisati titulu, ime i prezime recenzenta, zemlju – svaki recenzent ide u novi red s „enter“</w:t>
          </w:r>
        </w:p>
      </w:docPartBody>
    </w:docPart>
    <w:docPart>
      <w:docPartPr>
        <w:name w:val="E2200B6C9571421CA4B11FD228CF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0AEC-E7C5-4E1A-AB44-78DB022F4808}"/>
      </w:docPartPr>
      <w:docPartBody>
        <w:p w:rsidR="00000000" w:rsidRDefault="00590FCE">
          <w:pPr>
            <w:pStyle w:val="E2200B6C9571421CA4B11FD228CF3BDB"/>
          </w:pPr>
          <w:r w:rsidRPr="004B6268">
            <w:t>Upisati naziv poglavlja kojeg je pristu</w:t>
          </w:r>
          <w:r w:rsidRPr="004B6268">
            <w:t>pnik autor/koautor</w:t>
          </w:r>
        </w:p>
      </w:docPartBody>
    </w:docPart>
    <w:docPart>
      <w:docPartPr>
        <w:name w:val="3A22079A20BB4612ACDF879D12B4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2D38-64DB-43BF-82D0-5C667B65599A}"/>
      </w:docPartPr>
      <w:docPartBody>
        <w:p w:rsidR="00000000" w:rsidRDefault="00590FCE">
          <w:pPr>
            <w:pStyle w:val="3A22079A20BB4612ACDF879D12B4CAF9"/>
          </w:pPr>
          <w:r w:rsidRPr="004B6268">
            <w:t>Upisati (na primjer: 1 bod, 0,5 bodova, itd.</w:t>
          </w:r>
        </w:p>
      </w:docPartBody>
    </w:docPart>
    <w:docPart>
      <w:docPartPr>
        <w:name w:val="0D940685A69947F2A7AFAFE3E37D4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11E8-D118-4AE7-A91E-362DBDD02A1C}"/>
      </w:docPartPr>
      <w:docPartBody>
        <w:p w:rsidR="00000000" w:rsidRDefault="00590FCE">
          <w:pPr>
            <w:pStyle w:val="0D940685A69947F2A7AFAFE3E37D4C1F"/>
          </w:pPr>
          <w:r w:rsidRPr="004B6268">
            <w:t>Pogledati upute za pisanje rednih brojeva radova</w:t>
          </w:r>
        </w:p>
      </w:docPartBody>
    </w:docPart>
    <w:docPart>
      <w:docPartPr>
        <w:name w:val="F96CA8BA1A904F0387033ECD18AB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4302-2D5B-4874-922B-E5E475501E50}"/>
      </w:docPartPr>
      <w:docPartBody>
        <w:p w:rsidR="00000000" w:rsidRDefault="00590FCE">
          <w:pPr>
            <w:pStyle w:val="F96CA8BA1A904F0387033ECD18AB5525"/>
          </w:pPr>
          <w:r w:rsidRPr="004B6268">
            <w:t>Navesti</w:t>
          </w:r>
          <w:r w:rsidRPr="004B6268">
            <w:t xml:space="preserve"> autore rada, podcrtati pristupnika</w:t>
          </w:r>
        </w:p>
      </w:docPartBody>
    </w:docPart>
    <w:docPart>
      <w:docPartPr>
        <w:name w:val="643197B78B9F4A1E932ED431D7DF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457F-C04C-4B9C-8ABE-926BEDA4C472}"/>
      </w:docPartPr>
      <w:docPartBody>
        <w:p w:rsidR="00000000" w:rsidRDefault="00590FCE">
          <w:pPr>
            <w:pStyle w:val="643197B78B9F4A1E932ED431D7DFB2C0"/>
          </w:pPr>
          <w:r w:rsidRPr="004B6268">
            <w:t>Upisati originalni naziv rada</w:t>
          </w:r>
        </w:p>
      </w:docPartBody>
    </w:docPart>
    <w:docPart>
      <w:docPartPr>
        <w:name w:val="06775B9FB6D840CD811F55D0979F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93FA-D960-4811-9C75-70AFF28AF69C}"/>
      </w:docPartPr>
      <w:docPartBody>
        <w:p w:rsidR="00000000" w:rsidRDefault="00590FCE">
          <w:pPr>
            <w:pStyle w:val="06775B9FB6D840CD811F55D0979FAF37"/>
          </w:pPr>
          <w:r w:rsidRPr="004B6268">
            <w:t xml:space="preserve">Upisati odgovarajuće podatke </w:t>
          </w:r>
        </w:p>
      </w:docPartBody>
    </w:docPart>
    <w:docPart>
      <w:docPartPr>
        <w:name w:val="433816EDF3D64B8DBB5E77D9B4E6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3ACE-AFB4-45BD-AF80-4AFF20A01E43}"/>
      </w:docPartPr>
      <w:docPartBody>
        <w:p w:rsidR="00000000" w:rsidRDefault="00590FCE">
          <w:pPr>
            <w:pStyle w:val="433816EDF3D64B8DBB5E77D9B4E6FFD2"/>
          </w:pPr>
          <w:r w:rsidRPr="004B6268">
            <w:t>Upisati</w:t>
          </w:r>
        </w:p>
      </w:docPartBody>
    </w:docPart>
    <w:docPart>
      <w:docPartPr>
        <w:name w:val="F63E6A82DDCB4710A28C7701ECB4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29B6-1F72-4F0D-BB2B-701B242BCF91}"/>
      </w:docPartPr>
      <w:docPartBody>
        <w:p w:rsidR="00000000" w:rsidRDefault="00590FCE">
          <w:pPr>
            <w:pStyle w:val="F63E6A82DDCB4710A28C7701ECB4C5CE"/>
          </w:pPr>
          <w:r w:rsidRPr="004B6268">
            <w:t xml:space="preserve">Navesti citatne baze u kojima se publikacija citira (odvojiti zarezom) i  </w:t>
          </w:r>
          <w:r w:rsidRPr="004B6268">
            <w:rPr>
              <w:u w:val="single"/>
            </w:rPr>
            <w:t>podcrtati</w:t>
          </w:r>
          <w:r w:rsidRPr="004B6268">
            <w:t xml:space="preserve"> bazu koja rad svrstava u A1 kategoriju</w:t>
          </w:r>
        </w:p>
      </w:docPartBody>
    </w:docPart>
    <w:docPart>
      <w:docPartPr>
        <w:name w:val="3C212EF9DD444DABA00156083C2C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4817-E0D4-49B3-9826-6DD651972BA2}"/>
      </w:docPartPr>
      <w:docPartBody>
        <w:p w:rsidR="00000000" w:rsidRDefault="00590FCE">
          <w:pPr>
            <w:pStyle w:val="3C212EF9DD444DABA00156083C2C57BC"/>
          </w:pPr>
          <w:r w:rsidRPr="004B6268">
            <w:t>Napisati sažetak rada na hrvatskom jeziku</w:t>
          </w:r>
        </w:p>
      </w:docPartBody>
    </w:docPart>
    <w:docPart>
      <w:docPartPr>
        <w:name w:val="052033DC13754D5997F5A6BC88AD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CF06-6312-45EF-820D-E8D68A35F071}"/>
      </w:docPartPr>
      <w:docPartBody>
        <w:p w:rsidR="00000000" w:rsidRDefault="00590FCE">
          <w:pPr>
            <w:pStyle w:val="052033DC13754D5997F5A6BC88AD8DFF"/>
          </w:pPr>
          <w:r w:rsidRPr="004B6268">
            <w:t>Opisati znanstveni doprinos rada</w:t>
          </w:r>
        </w:p>
      </w:docPartBody>
    </w:docPart>
    <w:docPart>
      <w:docPartPr>
        <w:name w:val="8E7DBC2D0FA64A64925EF2D86BDB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BB82-14F5-48D6-BAAB-AF20D2D6A827}"/>
      </w:docPartPr>
      <w:docPartBody>
        <w:p w:rsidR="00000000" w:rsidRDefault="00590FCE">
          <w:pPr>
            <w:pStyle w:val="8E7DBC2D0FA64A64925EF2D86BDB66B8"/>
          </w:pPr>
          <w:r w:rsidRPr="004B6268">
            <w:t>Objasniti angažman pristupnika u i</w:t>
          </w:r>
          <w:r w:rsidRPr="004B6268">
            <w:t xml:space="preserve">zradi rada ukoliko je rad nastao u suautorstvu, ili ostaviti prazno s „razmaknicom“ </w:t>
          </w:r>
        </w:p>
      </w:docPartBody>
    </w:docPart>
    <w:docPart>
      <w:docPartPr>
        <w:name w:val="E6DA4F5C5F1E4CD98366919BB172D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8046-5BE6-4081-84D3-125787957A41}"/>
      </w:docPartPr>
      <w:docPartBody>
        <w:p w:rsidR="00000000" w:rsidRDefault="00590FCE">
          <w:pPr>
            <w:pStyle w:val="E6DA4F5C5F1E4CD98366919BB172DA84"/>
          </w:pPr>
          <w:r w:rsidRPr="004B6268">
            <w:t>Upisati (na primjer: 1 bod, 0,5 bodova, itd.</w:t>
          </w:r>
        </w:p>
      </w:docPartBody>
    </w:docPart>
    <w:docPart>
      <w:docPartPr>
        <w:name w:val="18D43E36DFAC44FF94E85244BA28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E1AC-D427-4E7F-A1B5-7DE1A1A9283F}"/>
      </w:docPartPr>
      <w:docPartBody>
        <w:p w:rsidR="00000000" w:rsidRDefault="00590FCE">
          <w:pPr>
            <w:pStyle w:val="18D43E36DFAC44FF94E85244BA281202"/>
          </w:pPr>
          <w:r w:rsidRPr="004B6268">
            <w:t>Upisati po potrebi; primjerice internet stranica na kojoj je rad dostupan</w:t>
          </w:r>
        </w:p>
      </w:docPartBody>
    </w:docPart>
    <w:docPart>
      <w:docPartPr>
        <w:name w:val="8572AB7BB2754CA3AE2CB7AED289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BD3A-28A0-4DF0-8833-F2D6430E0B0A}"/>
      </w:docPartPr>
      <w:docPartBody>
        <w:p w:rsidR="00000000" w:rsidRDefault="00590FCE">
          <w:pPr>
            <w:pStyle w:val="8572AB7BB2754CA3AE2CB7AED2898EF8"/>
          </w:pPr>
          <w:r w:rsidRPr="004B6268">
            <w:t>Navesti autore rada, podcrtati pristupnika</w:t>
          </w:r>
        </w:p>
      </w:docPartBody>
    </w:docPart>
    <w:docPart>
      <w:docPartPr>
        <w:name w:val="E2E54971F60845EDB2206658C56C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8434-B126-4374-9B49-84D8378E24FF}"/>
      </w:docPartPr>
      <w:docPartBody>
        <w:p w:rsidR="00000000" w:rsidRDefault="00590FCE">
          <w:pPr>
            <w:pStyle w:val="E2E54971F60845EDB2206658C56C7331"/>
          </w:pPr>
          <w:r w:rsidRPr="004B6268">
            <w:t>Upisati originalni naziv rada</w:t>
          </w:r>
        </w:p>
      </w:docPartBody>
    </w:docPart>
    <w:docPart>
      <w:docPartPr>
        <w:name w:val="C353ACE9DC424DF38D509DA40EE9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ED2C-5E75-4433-82B0-3D1FE63FC130}"/>
      </w:docPartPr>
      <w:docPartBody>
        <w:p w:rsidR="00000000" w:rsidRDefault="00590FCE">
          <w:pPr>
            <w:pStyle w:val="C353ACE9DC424DF38D509DA40EE9F622"/>
          </w:pPr>
          <w:r w:rsidRPr="004B6268">
            <w:t>Upisati odgovarajuće podatke</w:t>
          </w:r>
        </w:p>
      </w:docPartBody>
    </w:docPart>
    <w:docPart>
      <w:docPartPr>
        <w:name w:val="C68BEC8D53F0483392565D52FCFB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29-C5D0-43FE-B191-277442BC5CE9}"/>
      </w:docPartPr>
      <w:docPartBody>
        <w:p w:rsidR="00000000" w:rsidRDefault="00590FCE">
          <w:pPr>
            <w:pStyle w:val="C68BEC8D53F0483392565D52FCFBEFF2"/>
          </w:pPr>
          <w:r w:rsidRPr="004B6268">
            <w:t>Upisati</w:t>
          </w:r>
        </w:p>
      </w:docPartBody>
    </w:docPart>
    <w:docPart>
      <w:docPartPr>
        <w:name w:val="6057B791B707489D9260902FAD65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0E60-5F77-48DB-8398-AC93276959BF}"/>
      </w:docPartPr>
      <w:docPartBody>
        <w:p w:rsidR="00000000" w:rsidRDefault="00590FCE">
          <w:pPr>
            <w:pStyle w:val="6057B791B707489D9260902FAD65CF8E"/>
          </w:pPr>
          <w:r w:rsidRPr="004B6268">
            <w:t>Upisati (na primjer: 1 bod, 0,5 bodova, itd.</w:t>
          </w:r>
        </w:p>
      </w:docPartBody>
    </w:docPart>
    <w:docPart>
      <w:docPartPr>
        <w:name w:val="AFE918CC611946B390C1C3F8ECDB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D6FE-1134-4994-BFBE-4797133B678D}"/>
      </w:docPartPr>
      <w:docPartBody>
        <w:p w:rsidR="00000000" w:rsidRDefault="00590FCE">
          <w:pPr>
            <w:pStyle w:val="AFE918CC611946B390C1C3F8ECDB6E59"/>
          </w:pPr>
          <w:r w:rsidRPr="004B6268">
            <w:t>Upisati po potrebi¸ primjerice internet stranica n</w:t>
          </w:r>
          <w:r w:rsidRPr="004B6268">
            <w:t>a kojoj je rad dostupan</w:t>
          </w:r>
        </w:p>
      </w:docPartBody>
    </w:docPart>
    <w:docPart>
      <w:docPartPr>
        <w:name w:val="FD9F3690D71746A58F5ABD6C1942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1EC3-D1F3-4A9E-8123-09C864DDE376}"/>
      </w:docPartPr>
      <w:docPartBody>
        <w:p w:rsidR="00000000" w:rsidRDefault="00590FCE">
          <w:pPr>
            <w:pStyle w:val="FD9F3690D71746A58F5ABD6C1942FFAF"/>
          </w:pPr>
          <w:r w:rsidRPr="004B6268">
            <w:t>Pogledati upute za pisanje rednih brojeva radova</w:t>
          </w:r>
        </w:p>
      </w:docPartBody>
    </w:docPart>
    <w:docPart>
      <w:docPartPr>
        <w:name w:val="9A13A0DDC8544FA7B355E7F0071A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EE48-3251-4AE5-A95F-AFA73776D24C}"/>
      </w:docPartPr>
      <w:docPartBody>
        <w:p w:rsidR="00000000" w:rsidRDefault="00590FCE">
          <w:pPr>
            <w:pStyle w:val="9A13A0DDC8544FA7B355E7F0071A1840"/>
          </w:pPr>
          <w:r w:rsidRPr="004B6268">
            <w:t>Navesti autore, podcrtati pristupnika (-cu)</w:t>
          </w:r>
        </w:p>
      </w:docPartBody>
    </w:docPart>
    <w:docPart>
      <w:docPartPr>
        <w:name w:val="394A68C0E77C444C883FBB7D9B9D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9060-A151-4767-8A7F-9A004A532B59}"/>
      </w:docPartPr>
      <w:docPartBody>
        <w:p w:rsidR="00000000" w:rsidRDefault="00590FCE">
          <w:pPr>
            <w:pStyle w:val="394A68C0E77C444C883FBB7D9B9D463B"/>
          </w:pPr>
          <w:r w:rsidRPr="004B6268">
            <w:t>Upisati originalni naziv</w:t>
          </w:r>
        </w:p>
      </w:docPartBody>
    </w:docPart>
    <w:docPart>
      <w:docPartPr>
        <w:name w:val="99CAB931E74F4889BEEC43F9653C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BA39-53A2-4C4B-8351-AFA102F629D5}"/>
      </w:docPartPr>
      <w:docPartBody>
        <w:p w:rsidR="00000000" w:rsidRDefault="00590FCE">
          <w:pPr>
            <w:pStyle w:val="99CAB931E74F4889BEEC43F9653CC290"/>
          </w:pPr>
          <w:r w:rsidRPr="004B6268">
            <w:t>Upisati originalni naziv</w:t>
          </w:r>
        </w:p>
      </w:docPartBody>
    </w:docPart>
    <w:docPart>
      <w:docPartPr>
        <w:name w:val="36CFB0FC84304C63AC75394DA4B6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4FF6-389A-4DDC-ABC1-71247D235496}"/>
      </w:docPartPr>
      <w:docPartBody>
        <w:p w:rsidR="00000000" w:rsidRDefault="00590FCE">
          <w:pPr>
            <w:pStyle w:val="36CFB0FC84304C63AC75394DA4B66452"/>
          </w:pPr>
          <w:r w:rsidRPr="004B6268">
            <w:t>Upisati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875E1CDD577D47DF85E541E1E6B6F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07B6-02C1-45F2-965F-DEA4E6566144}"/>
      </w:docPartPr>
      <w:docPartBody>
        <w:p w:rsidR="00000000" w:rsidRDefault="00590FCE">
          <w:pPr>
            <w:pStyle w:val="875E1CDD577D47DF85E541E1E6B6FD4B"/>
          </w:pPr>
          <w:r w:rsidRPr="004B6268">
            <w:t>Upisati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FDB9A4753F55409096328D79F9A7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26C7-2902-4665-BADF-405D48FEA27E}"/>
      </w:docPartPr>
      <w:docPartBody>
        <w:p w:rsidR="00000000" w:rsidRDefault="00590FCE">
          <w:pPr>
            <w:pStyle w:val="FDB9A4753F55409096328D79F9A7EDE4"/>
          </w:pPr>
          <w:r w:rsidRPr="004B6268">
            <w:t>Upi</w:t>
          </w:r>
          <w:r w:rsidRPr="004B6268">
            <w:t>sati titulu, ime i prezime recenzenta, zemlju – svaki recenzent ide u novi red s „enter“</w:t>
          </w:r>
        </w:p>
      </w:docPartBody>
    </w:docPart>
    <w:docPart>
      <w:docPartPr>
        <w:name w:val="5634E2F459DF4879B817A36E4F40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B9EA-3D13-48BF-B3F0-3FEB29B0C66E}"/>
      </w:docPartPr>
      <w:docPartBody>
        <w:p w:rsidR="00000000" w:rsidRDefault="00590FCE">
          <w:pPr>
            <w:pStyle w:val="5634E2F459DF4879B817A36E4F40865E"/>
          </w:pPr>
          <w:r w:rsidRPr="004B6268">
            <w:t>Upisati  sažetak na hrvatskom jeziku</w:t>
          </w:r>
        </w:p>
      </w:docPartBody>
    </w:docPart>
    <w:docPart>
      <w:docPartPr>
        <w:name w:val="74F067B0DDCF48D69702A4495112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1A8C-EFA7-436A-A5CB-BE705B637E56}"/>
      </w:docPartPr>
      <w:docPartBody>
        <w:p w:rsidR="00000000" w:rsidRDefault="00590FCE">
          <w:pPr>
            <w:pStyle w:val="74F067B0DDCF48D69702A449511215A4"/>
          </w:pPr>
          <w:r w:rsidRPr="004B6268">
            <w:t>Upisati (na primjer: 1 bod, 0,5 bodova, itd.</w:t>
          </w:r>
        </w:p>
      </w:docPartBody>
    </w:docPart>
    <w:docPart>
      <w:docPartPr>
        <w:name w:val="38227029213E491D977EEC357EDE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3EEB-561F-4C2C-953A-04F525217609}"/>
      </w:docPartPr>
      <w:docPartBody>
        <w:p w:rsidR="00000000" w:rsidRDefault="00590FCE">
          <w:pPr>
            <w:pStyle w:val="38227029213E491D977EEC357EDEDCAA"/>
          </w:pPr>
          <w:r w:rsidRPr="004B6268">
            <w:t>Upisati po potrebi</w:t>
          </w:r>
        </w:p>
      </w:docPartBody>
    </w:docPart>
    <w:docPart>
      <w:docPartPr>
        <w:name w:val="04E42B65FB854FDA9DD5B0D810A4F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44B2-B018-4842-BBFA-C796F2BB7A3D}"/>
      </w:docPartPr>
      <w:docPartBody>
        <w:p w:rsidR="00000000" w:rsidRDefault="00590FCE">
          <w:pPr>
            <w:pStyle w:val="04E42B65FB854FDA9DD5B0D810A4F89A"/>
          </w:pPr>
          <w:r w:rsidRPr="004B6268">
            <w:t>Pogledati upute za pisanje rednih brojeva radova</w:t>
          </w:r>
        </w:p>
      </w:docPartBody>
    </w:docPart>
    <w:docPart>
      <w:docPartPr>
        <w:name w:val="8333B204351C499494BB80BC5C6E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3687-BDE7-4ACA-B0C3-299BC4824BA9}"/>
      </w:docPartPr>
      <w:docPartBody>
        <w:p w:rsidR="00000000" w:rsidRDefault="00590FCE">
          <w:pPr>
            <w:pStyle w:val="8333B204351C499494BB80BC5C6E9A6B"/>
          </w:pPr>
          <w:r w:rsidRPr="004B6268">
            <w:t>Navesti autore, podcrtati pristupnika (-cu)</w:t>
          </w:r>
        </w:p>
      </w:docPartBody>
    </w:docPart>
    <w:docPart>
      <w:docPartPr>
        <w:name w:val="5C33653B77404CA08D10D2A23470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6DA5-66B0-49FC-A5A1-799992AA69BA}"/>
      </w:docPartPr>
      <w:docPartBody>
        <w:p w:rsidR="00000000" w:rsidRDefault="00590FCE">
          <w:pPr>
            <w:pStyle w:val="5C33653B77404CA08D10D2A234703B4C"/>
          </w:pPr>
          <w:r w:rsidRPr="004B6268">
            <w:t>Upisati originalni naziv</w:t>
          </w:r>
        </w:p>
      </w:docPartBody>
    </w:docPart>
    <w:docPart>
      <w:docPartPr>
        <w:name w:val="5549EEF703E4489F97998E17D60A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6562-39A3-4732-BC90-40288DDE607E}"/>
      </w:docPartPr>
      <w:docPartBody>
        <w:p w:rsidR="00000000" w:rsidRDefault="00590FCE">
          <w:pPr>
            <w:pStyle w:val="5549EEF703E4489F97998E17D60A3F62"/>
          </w:pPr>
          <w:r w:rsidRPr="004B6268">
            <w:t>Upisati orig</w:t>
          </w:r>
          <w:r w:rsidRPr="004B6268">
            <w:t>inalni naziv</w:t>
          </w:r>
        </w:p>
      </w:docPartBody>
    </w:docPart>
    <w:docPart>
      <w:docPartPr>
        <w:name w:val="0B9CB2306EBF40278D87B88F5CDE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55EF-0513-4A66-8FAD-30A9EC667A98}"/>
      </w:docPartPr>
      <w:docPartBody>
        <w:p w:rsidR="00000000" w:rsidRDefault="00590FCE">
          <w:pPr>
            <w:pStyle w:val="0B9CB2306EBF40278D87B88F5CDEA5C0"/>
          </w:pPr>
          <w:r w:rsidRPr="004B6268">
            <w:t>Upisati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BA9D03ABB1524729B98C74E28531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C691-E1A3-44AC-9736-CD450EF4C7F6}"/>
      </w:docPartPr>
      <w:docPartBody>
        <w:p w:rsidR="00000000" w:rsidRDefault="00590FCE">
          <w:pPr>
            <w:pStyle w:val="BA9D03ABB1524729B98C74E28531B85A"/>
          </w:pPr>
          <w:r w:rsidRPr="004B6268">
            <w:t>Upisati</w:t>
          </w:r>
          <w:r w:rsidRPr="004B6268">
            <w:rPr>
              <w:rStyle w:val="PlaceholderText"/>
            </w:rPr>
            <w:t>.</w:t>
          </w:r>
        </w:p>
      </w:docPartBody>
    </w:docPart>
    <w:docPart>
      <w:docPartPr>
        <w:name w:val="91B00F1A46124BC183351A1EF5D3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DBA8-65F2-4552-A1AA-D167A4ECFDA2}"/>
      </w:docPartPr>
      <w:docPartBody>
        <w:p w:rsidR="00000000" w:rsidRDefault="00590FCE">
          <w:pPr>
            <w:pStyle w:val="91B00F1A46124BC183351A1EF5D3CE4A"/>
          </w:pPr>
          <w:r w:rsidRPr="004B6268">
            <w:t>Upisati titulu, ime i prezime recenzenta, zemlju – svaki recenzent ide u novi red s „enter“</w:t>
          </w:r>
        </w:p>
      </w:docPartBody>
    </w:docPart>
    <w:docPart>
      <w:docPartPr>
        <w:name w:val="F70ACFDDAFA946B0B1C2A0D0B6A7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80EF-66E1-4BF1-9BE4-30C4C1D85FDB}"/>
      </w:docPartPr>
      <w:docPartBody>
        <w:p w:rsidR="00000000" w:rsidRDefault="00590FCE">
          <w:pPr>
            <w:pStyle w:val="F70ACFDDAFA946B0B1C2A0D0B6A79B90"/>
          </w:pPr>
          <w:r w:rsidRPr="004B6268">
            <w:t xml:space="preserve">Upisati (na primjer: 1 bod, 0,5 </w:t>
          </w:r>
          <w:r w:rsidRPr="004B6268">
            <w:t>bodova, itd.</w:t>
          </w:r>
        </w:p>
      </w:docPartBody>
    </w:docPart>
    <w:docPart>
      <w:docPartPr>
        <w:name w:val="9CB19C059B08404580C28AA762CC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F8F8-F6A5-4FFA-A3FD-365C6D8954E4}"/>
      </w:docPartPr>
      <w:docPartBody>
        <w:p w:rsidR="00000000" w:rsidRDefault="00590FCE">
          <w:pPr>
            <w:pStyle w:val="9CB19C059B08404580C28AA762CCE303"/>
          </w:pPr>
          <w:r w:rsidRPr="004B6268">
            <w:t>Upisati po potrebi</w:t>
          </w:r>
        </w:p>
      </w:docPartBody>
    </w:docPart>
    <w:docPart>
      <w:docPartPr>
        <w:name w:val="978C1B01A0B94C089ADE2333F3BD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E81B-7347-42F8-8B3A-E51C87F38988}"/>
      </w:docPartPr>
      <w:docPartBody>
        <w:p w:rsidR="00000000" w:rsidRDefault="00590FCE">
          <w:pPr>
            <w:pStyle w:val="978C1B01A0B94C089ADE2333F3BDACA7"/>
          </w:pPr>
          <w:r w:rsidRPr="004B6268">
            <w:t>Pogledati upute za pisanje rednih brojeva ra</w:t>
          </w:r>
          <w:r w:rsidRPr="004B6268">
            <w:t>dova</w:t>
          </w:r>
        </w:p>
      </w:docPartBody>
    </w:docPart>
    <w:docPart>
      <w:docPartPr>
        <w:name w:val="F61AEF2A0DE94546A48681B1BEB2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97B1-95AC-4FBE-8178-372C42B5B5BF}"/>
      </w:docPartPr>
      <w:docPartBody>
        <w:p w:rsidR="00000000" w:rsidRDefault="00590FCE">
          <w:pPr>
            <w:pStyle w:val="F61AEF2A0DE94546A48681B1BEB2E411"/>
          </w:pPr>
          <w:r w:rsidRPr="004B6268">
            <w:t>Navesti autore rada, podcrtati pristupnika (-cu)</w:t>
          </w:r>
        </w:p>
      </w:docPartBody>
    </w:docPart>
    <w:docPart>
      <w:docPartPr>
        <w:name w:val="8346C4B740834018A82171D7D650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C9ED-0EA9-48DE-9CC0-D0FD83FDD29A}"/>
      </w:docPartPr>
      <w:docPartBody>
        <w:p w:rsidR="00000000" w:rsidRDefault="00590FCE">
          <w:pPr>
            <w:pStyle w:val="8346C4B740834018A82171D7D650A606"/>
          </w:pPr>
          <w:r w:rsidRPr="004B6268">
            <w:t>Upisati</w:t>
          </w:r>
        </w:p>
      </w:docPartBody>
    </w:docPart>
    <w:docPart>
      <w:docPartPr>
        <w:name w:val="9165D96833EB4A29883E6D136310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8480-7C19-401C-B3E9-012A772F1F26}"/>
      </w:docPartPr>
      <w:docPartBody>
        <w:p w:rsidR="00000000" w:rsidRDefault="00590FCE">
          <w:pPr>
            <w:pStyle w:val="9165D96833EB4A29883E6D13631050E0"/>
          </w:pPr>
          <w:r w:rsidRPr="004B6268">
            <w:t xml:space="preserve">Upisati odgovarajuće podatke </w:t>
          </w:r>
        </w:p>
      </w:docPartBody>
    </w:docPart>
    <w:docPart>
      <w:docPartPr>
        <w:name w:val="AA1A7E60857A4CBCBD5ABEFA8A76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4EDD-AB1B-49C0-B589-742B978F7F9A}"/>
      </w:docPartPr>
      <w:docPartBody>
        <w:p w:rsidR="00000000" w:rsidRDefault="00590FCE">
          <w:pPr>
            <w:pStyle w:val="AA1A7E60857A4CBCBD5ABEFA8A76ACCF"/>
          </w:pPr>
          <w:r w:rsidRPr="004B6268">
            <w:t>Upisati</w:t>
          </w:r>
        </w:p>
      </w:docPartBody>
    </w:docPart>
    <w:docPart>
      <w:docPartPr>
        <w:name w:val="FA41952043144B04BC3A59FBA6A4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5B1E-1B9E-4A57-BF08-58046534EBF0}"/>
      </w:docPartPr>
      <w:docPartBody>
        <w:p w:rsidR="00000000" w:rsidRDefault="00590FCE">
          <w:pPr>
            <w:pStyle w:val="FA41952043144B04BC3A59FBA6A457EE"/>
          </w:pPr>
          <w:r w:rsidRPr="004B6268">
            <w:t>Napisati sažetak rada na hrvatskom jeziku</w:t>
          </w:r>
        </w:p>
      </w:docPartBody>
    </w:docPart>
    <w:docPart>
      <w:docPartPr>
        <w:name w:val="5AB3038FA0A1448CA7535F12F69B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E6AD-E8DF-4C37-874A-083D5C33D3B4}"/>
      </w:docPartPr>
      <w:docPartBody>
        <w:p w:rsidR="00000000" w:rsidRDefault="00590FCE">
          <w:pPr>
            <w:pStyle w:val="5AB3038FA0A1448CA7535F12F69B0060"/>
          </w:pPr>
          <w:r w:rsidRPr="004B6268">
            <w:t>Opisati znanstveni doprinos rada</w:t>
          </w:r>
        </w:p>
      </w:docPartBody>
    </w:docPart>
    <w:docPart>
      <w:docPartPr>
        <w:name w:val="1AA54A89183B490CAF1537A24486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3FD4-9A12-4489-BAF2-06E8CE3D3C13}"/>
      </w:docPartPr>
      <w:docPartBody>
        <w:p w:rsidR="00000000" w:rsidRDefault="00590FCE">
          <w:pPr>
            <w:pStyle w:val="1AA54A89183B490CAF1537A24486AFD2"/>
          </w:pPr>
          <w:r w:rsidRPr="004B6268">
            <w:t xml:space="preserve">Objasniti angažman pristupnika u izradi rada ukoliko je rad nastao u suautorstvu, ili ostaviti prazno s „razmaknicom“ </w:t>
          </w:r>
        </w:p>
      </w:docPartBody>
    </w:docPart>
    <w:docPart>
      <w:docPartPr>
        <w:name w:val="90C5F38AA43D46D3A68C72020F1A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AEA6-85CC-47AA-BBEB-68B972704802}"/>
      </w:docPartPr>
      <w:docPartBody>
        <w:p w:rsidR="00000000" w:rsidRDefault="00590FCE">
          <w:pPr>
            <w:pStyle w:val="90C5F38AA43D46D3A68C72020F1A0505"/>
          </w:pPr>
          <w:r w:rsidRPr="004B6268">
            <w:t>Upisati (</w:t>
          </w:r>
          <w:r w:rsidRPr="004B6268">
            <w:t>na primjer: 1 bod, 0,5 bodova, itd.</w:t>
          </w:r>
        </w:p>
      </w:docPartBody>
    </w:docPart>
    <w:docPart>
      <w:docPartPr>
        <w:name w:val="85D515C02EDF479ABA598D7EA483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D1FA-E275-4D82-A536-F60E88979099}"/>
      </w:docPartPr>
      <w:docPartBody>
        <w:p w:rsidR="00000000" w:rsidRDefault="00590FCE">
          <w:pPr>
            <w:pStyle w:val="85D515C02EDF479ABA598D7EA483902B"/>
          </w:pPr>
          <w:r w:rsidRPr="004B6268">
            <w:t>Upisati po potrebi</w:t>
          </w:r>
        </w:p>
      </w:docPartBody>
    </w:docPart>
    <w:docPart>
      <w:docPartPr>
        <w:name w:val="AFB9E8A8BBB0462982C966B49323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B8E8-DC74-4DBD-AFCB-F2903F3D226C}"/>
      </w:docPartPr>
      <w:docPartBody>
        <w:p w:rsidR="00000000" w:rsidRDefault="00590FCE">
          <w:pPr>
            <w:pStyle w:val="AFB9E8A8BBB0462982C966B493237E21"/>
          </w:pPr>
          <w:r w:rsidRPr="004B6268">
            <w:t>Pogledati upute za pisanje rednih brojeva radova</w:t>
          </w:r>
        </w:p>
      </w:docPartBody>
    </w:docPart>
    <w:docPart>
      <w:docPartPr>
        <w:name w:val="254DBA6D029A437D8D331B7CEF4B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9045-38AB-46E5-AFF6-3D898BBFD2F5}"/>
      </w:docPartPr>
      <w:docPartBody>
        <w:p w:rsidR="00000000" w:rsidRDefault="00590FCE">
          <w:pPr>
            <w:pStyle w:val="254DBA6D029A437D8D331B7CEF4B16F1"/>
          </w:pPr>
          <w:r w:rsidRPr="004B6268">
            <w:t>Navesti autore rada, podcrtati pristupnika (-cu)</w:t>
          </w:r>
        </w:p>
      </w:docPartBody>
    </w:docPart>
    <w:docPart>
      <w:docPartPr>
        <w:name w:val="9BA2C9D5DF11413FB8934B18C458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2E76-BA6C-4E12-990F-93DAD92DA17A}"/>
      </w:docPartPr>
      <w:docPartBody>
        <w:p w:rsidR="00000000" w:rsidRDefault="00590FCE">
          <w:pPr>
            <w:pStyle w:val="9BA2C9D5DF11413FB8934B18C458F1B3"/>
          </w:pPr>
          <w:r w:rsidRPr="004B6268">
            <w:t>Upisati</w:t>
          </w:r>
        </w:p>
      </w:docPartBody>
    </w:docPart>
    <w:docPart>
      <w:docPartPr>
        <w:name w:val="0949960AD2D644B4AB8A458BC3A4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8F02-18E2-4A96-A10D-613F1E193940}"/>
      </w:docPartPr>
      <w:docPartBody>
        <w:p w:rsidR="00000000" w:rsidRDefault="00590FCE">
          <w:pPr>
            <w:pStyle w:val="0949960AD2D644B4AB8A458BC3A4610A"/>
          </w:pPr>
          <w:r w:rsidRPr="004B6268">
            <w:t>Upisati odgo</w:t>
          </w:r>
          <w:r w:rsidRPr="004B6268">
            <w:t xml:space="preserve">varajuće podatke </w:t>
          </w:r>
        </w:p>
      </w:docPartBody>
    </w:docPart>
    <w:docPart>
      <w:docPartPr>
        <w:name w:val="6D449455CDAD460E8CE030DCC583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1286-A881-4AC1-BAAD-8F45886B5A7F}"/>
      </w:docPartPr>
      <w:docPartBody>
        <w:p w:rsidR="00000000" w:rsidRDefault="00590FCE">
          <w:pPr>
            <w:pStyle w:val="6D449455CDAD460E8CE030DCC5835598"/>
          </w:pPr>
          <w:r w:rsidRPr="004B6268">
            <w:t>Upisati (na primjer: 1 bod, 0,5 bodova, itd.</w:t>
          </w:r>
        </w:p>
      </w:docPartBody>
    </w:docPart>
    <w:docPart>
      <w:docPartPr>
        <w:name w:val="CE782E8D2EE94C7EA8D9727AFA54F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CD63-8969-4FDA-8813-709E6C6A4F8E}"/>
      </w:docPartPr>
      <w:docPartBody>
        <w:p w:rsidR="00000000" w:rsidRDefault="00590FCE">
          <w:pPr>
            <w:pStyle w:val="CE782E8D2EE94C7EA8D9727AFA54F544"/>
          </w:pPr>
          <w:r w:rsidRPr="004B6268">
            <w:t>Upisati po potrebi</w:t>
          </w:r>
        </w:p>
      </w:docPartBody>
    </w:docPart>
    <w:docPart>
      <w:docPartPr>
        <w:name w:val="3ECDB6FDD5F147F2825E8AD1A629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D040-7A0D-4274-90DB-E98B0B92AB24}"/>
      </w:docPartPr>
      <w:docPartBody>
        <w:p w:rsidR="00000000" w:rsidRDefault="00590FCE">
          <w:pPr>
            <w:pStyle w:val="3ECDB6FDD5F147F2825E8AD1A62966C8"/>
          </w:pPr>
          <w:r w:rsidRPr="004B6268">
            <w:t>Upisati</w:t>
          </w:r>
        </w:p>
      </w:docPartBody>
    </w:docPart>
    <w:docPart>
      <w:docPartPr>
        <w:name w:val="31484340421F4849B6AC89069FBB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AB07-44E0-4B51-A85C-509C68153A9E}"/>
      </w:docPartPr>
      <w:docPartBody>
        <w:p w:rsidR="00000000" w:rsidRDefault="00590FCE">
          <w:pPr>
            <w:pStyle w:val="31484340421F4849B6AC89069FBB3C57"/>
          </w:pPr>
          <w:r w:rsidRPr="004B6268">
            <w:t>Upisati</w:t>
          </w:r>
        </w:p>
      </w:docPartBody>
    </w:docPart>
    <w:docPart>
      <w:docPartPr>
        <w:name w:val="86982C76C70847DAB582F2428572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9C60-6B8A-40C3-BAB8-F2E13D35EBC1}"/>
      </w:docPartPr>
      <w:docPartBody>
        <w:p w:rsidR="00000000" w:rsidRDefault="00590FCE">
          <w:pPr>
            <w:pStyle w:val="86982C76C70847DAB582F24285728DA3"/>
          </w:pPr>
          <w:r w:rsidRPr="00796188">
            <w:rPr>
              <w:rStyle w:val="PlaceholderText"/>
            </w:rPr>
            <w:t xml:space="preserve">Click here </w:t>
          </w:r>
          <w:r w:rsidRPr="00796188">
            <w:rPr>
              <w:rStyle w:val="PlaceholderText"/>
            </w:rPr>
            <w:t>to enter text.</w:t>
          </w:r>
        </w:p>
      </w:docPartBody>
    </w:docPart>
    <w:docPart>
      <w:docPartPr>
        <w:name w:val="725050E64BD1489CA8049817F018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07AE-2E48-4D03-B74C-D944CCDA384F}"/>
      </w:docPartPr>
      <w:docPartBody>
        <w:p w:rsidR="00000000" w:rsidRDefault="00590FCE">
          <w:pPr>
            <w:pStyle w:val="725050E64BD1489CA8049817F018325F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2E1D1BE93E0C463F833D0DFC752D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E2AF-60D9-44B4-8BFE-2C1A9F1373BA}"/>
      </w:docPartPr>
      <w:docPartBody>
        <w:p w:rsidR="00000000" w:rsidRDefault="00590FCE">
          <w:pPr>
            <w:pStyle w:val="2E1D1BE93E0C463F833D0DFC752D7463"/>
          </w:pPr>
          <w:r w:rsidRPr="004B6268">
            <w:t>Upisati</w:t>
          </w:r>
        </w:p>
      </w:docPartBody>
    </w:docPart>
    <w:docPart>
      <w:docPartPr>
        <w:name w:val="D8ABED3AD8DD410FAA8B96D852CE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89C8-F8A0-46A0-9BAF-FBB02BA8B9C5}"/>
      </w:docPartPr>
      <w:docPartBody>
        <w:p w:rsidR="00000000" w:rsidRDefault="00590FCE">
          <w:pPr>
            <w:pStyle w:val="D8ABED3AD8DD410FAA8B96D852CE8D69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88DFF10DD10E46CBB5AF6A7252E9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AFE4-D2AC-4E57-A496-7AECF9274D68}"/>
      </w:docPartPr>
      <w:docPartBody>
        <w:p w:rsidR="00000000" w:rsidRDefault="00590FCE">
          <w:pPr>
            <w:pStyle w:val="88DFF10DD10E46CBB5AF6A7252E967B1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17B42B467D8D4838AD9BA4CA2F5A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D7EB-898C-4210-BE44-3B5FA8C6C962}"/>
      </w:docPartPr>
      <w:docPartBody>
        <w:p w:rsidR="00000000" w:rsidRDefault="00590FCE">
          <w:pPr>
            <w:pStyle w:val="17B42B467D8D4838AD9BA4CA2F5A5513"/>
          </w:pPr>
          <w:r w:rsidRPr="004B6268">
            <w:t>Upisati</w:t>
          </w:r>
        </w:p>
      </w:docPartBody>
    </w:docPart>
    <w:docPart>
      <w:docPartPr>
        <w:name w:val="AE666981FF2D49D5883DD4B675E0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390B-6CF6-4869-AEA6-7F0C5D5C6798}"/>
      </w:docPartPr>
      <w:docPartBody>
        <w:p w:rsidR="00000000" w:rsidRDefault="00590FCE">
          <w:pPr>
            <w:pStyle w:val="AE666981FF2D49D5883DD4B675E0BF91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8AB66A9C10F2493390DE940359E3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9485-F56E-4B77-979C-E3F45C8383F9}"/>
      </w:docPartPr>
      <w:docPartBody>
        <w:p w:rsidR="00000000" w:rsidRDefault="00590FCE">
          <w:pPr>
            <w:pStyle w:val="8AB66A9C10F2493390DE940359E33F0B"/>
          </w:pPr>
          <w:r w:rsidRPr="00796188">
            <w:rPr>
              <w:rStyle w:val="PlaceholderText"/>
            </w:rPr>
            <w:t>Click here to enter text.</w:t>
          </w:r>
        </w:p>
      </w:docPartBody>
    </w:docPart>
    <w:docPart>
      <w:docPartPr>
        <w:name w:val="0E8D7D460D744859AC3C5229E7F6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59B9-FD87-4F9A-BF5F-F3D4C5753B61}"/>
      </w:docPartPr>
      <w:docPartBody>
        <w:p w:rsidR="00000000" w:rsidRDefault="00590FCE">
          <w:pPr>
            <w:pStyle w:val="0E8D7D460D744859AC3C5229E7F66EA5"/>
          </w:pPr>
          <w:r w:rsidRPr="004B6268">
            <w:t>Upisati</w:t>
          </w:r>
        </w:p>
      </w:docPartBody>
    </w:docPart>
    <w:docPart>
      <w:docPartPr>
        <w:name w:val="6369254484A1454D9A6770179F6D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0CCC-6F20-46A7-BD8A-A25BCD6A43DC}"/>
      </w:docPartPr>
      <w:docPartBody>
        <w:p w:rsidR="00000000" w:rsidRDefault="00590FCE">
          <w:pPr>
            <w:pStyle w:val="6369254484A1454D9A6770179F6D84F0"/>
          </w:pPr>
          <w:r w:rsidRPr="004B6268">
            <w:t>Upisati</w:t>
          </w:r>
        </w:p>
      </w:docPartBody>
    </w:docPart>
    <w:docPart>
      <w:docPartPr>
        <w:name w:val="F6608EC9184F42559D6156E934FF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0E9D-9E39-4267-95FA-47DDAA45E90C}"/>
      </w:docPartPr>
      <w:docPartBody>
        <w:p w:rsidR="00000000" w:rsidRDefault="00590FCE">
          <w:pPr>
            <w:pStyle w:val="F6608EC9184F42559D6156E934FF9DF6"/>
          </w:pPr>
          <w:r w:rsidRPr="004B6268">
            <w:t>Upisati</w:t>
          </w:r>
        </w:p>
      </w:docPartBody>
    </w:docPart>
    <w:docPart>
      <w:docPartPr>
        <w:name w:val="7384DA6620D746EE8A35DA33F58F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740D-142D-4AA3-ABA7-32496AA37BC7}"/>
      </w:docPartPr>
      <w:docPartBody>
        <w:p w:rsidR="00000000" w:rsidRDefault="00590FCE">
          <w:pPr>
            <w:pStyle w:val="7384DA6620D746EE8A35DA33F58F6F98"/>
          </w:pPr>
          <w:r w:rsidRPr="004B6268">
            <w:t>Upisati</w:t>
          </w:r>
        </w:p>
      </w:docPartBody>
    </w:docPart>
    <w:docPart>
      <w:docPartPr>
        <w:name w:val="F5925558AF694DD2BF78362CDBF6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117D-889F-4880-8FE9-E57EC717F568}"/>
      </w:docPartPr>
      <w:docPartBody>
        <w:p w:rsidR="00000000" w:rsidRDefault="00590FCE">
          <w:pPr>
            <w:pStyle w:val="F5925558AF694DD2BF78362CDBF639D9"/>
          </w:pPr>
          <w:r w:rsidRPr="004B6268">
            <w:t>Upisati</w:t>
          </w:r>
        </w:p>
      </w:docPartBody>
    </w:docPart>
    <w:docPart>
      <w:docPartPr>
        <w:name w:val="61583917D0CD4938A517849D3C40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EB588-17CB-444E-A17C-96212CC8953D}"/>
      </w:docPartPr>
      <w:docPartBody>
        <w:p w:rsidR="00000000" w:rsidRDefault="00590FCE">
          <w:pPr>
            <w:pStyle w:val="61583917D0CD4938A517849D3C4029A5"/>
          </w:pPr>
          <w:r w:rsidRPr="004B6268">
            <w:t>Upisati</w:t>
          </w:r>
        </w:p>
      </w:docPartBody>
    </w:docPart>
    <w:docPart>
      <w:docPartPr>
        <w:name w:val="99AD6521A7744132BA5BB0DA05C6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FF43-5DD1-4CCB-8E2A-829E31CF4E91}"/>
      </w:docPartPr>
      <w:docPartBody>
        <w:p w:rsidR="00000000" w:rsidRDefault="00590FCE">
          <w:pPr>
            <w:pStyle w:val="99AD6521A7744132BA5BB0DA05C6EF7D"/>
          </w:pPr>
          <w:r w:rsidRPr="004B6268">
            <w:t>Upisati</w:t>
          </w:r>
        </w:p>
      </w:docPartBody>
    </w:docPart>
    <w:docPart>
      <w:docPartPr>
        <w:name w:val="1AB9EDCEF67D491ABAEB03E7D8D0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F3BD-ABA7-4148-BEE3-BD58FDDDF6FA}"/>
      </w:docPartPr>
      <w:docPartBody>
        <w:p w:rsidR="00000000" w:rsidRDefault="00590FCE">
          <w:pPr>
            <w:pStyle w:val="1AB9EDCEF67D491ABAEB03E7D8D03B1F"/>
          </w:pPr>
          <w:r w:rsidRPr="004B6268">
            <w:t>Upisati</w:t>
          </w:r>
        </w:p>
      </w:docPartBody>
    </w:docPart>
    <w:docPart>
      <w:docPartPr>
        <w:name w:val="83AB5C9AC51C49D9883717DCE308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B9C2-47AA-47CF-9CC8-7BE46CC77B52}"/>
      </w:docPartPr>
      <w:docPartBody>
        <w:p w:rsidR="00000000" w:rsidRDefault="00590FCE">
          <w:pPr>
            <w:pStyle w:val="83AB5C9AC51C49D9883717DCE308079F"/>
          </w:pPr>
          <w:r w:rsidRPr="004B6268">
            <w:t>Upisati</w:t>
          </w:r>
        </w:p>
      </w:docPartBody>
    </w:docPart>
    <w:docPart>
      <w:docPartPr>
        <w:name w:val="3A7FA884EA3E4E79B9FFF2ECACA0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CED9-FF7A-4F52-80A5-8E0FDE3FFEB3}"/>
      </w:docPartPr>
      <w:docPartBody>
        <w:p w:rsidR="00000000" w:rsidRDefault="00590FCE">
          <w:pPr>
            <w:pStyle w:val="3A7FA884EA3E4E79B9FFF2ECACA0D7C5"/>
          </w:pPr>
          <w:r w:rsidRPr="004B6268">
            <w:t>Upisati</w:t>
          </w:r>
        </w:p>
      </w:docPartBody>
    </w:docPart>
    <w:docPart>
      <w:docPartPr>
        <w:name w:val="7CA10EF3AD534458B424519C292B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9CC9-CD59-433B-B7D7-0E20522C568B}"/>
      </w:docPartPr>
      <w:docPartBody>
        <w:p w:rsidR="00000000" w:rsidRDefault="00590FCE">
          <w:pPr>
            <w:pStyle w:val="7CA10EF3AD534458B424519C292B759C"/>
          </w:pPr>
          <w:r w:rsidRPr="004B6268">
            <w:t>Upisati</w:t>
          </w:r>
        </w:p>
      </w:docPartBody>
    </w:docPart>
    <w:docPart>
      <w:docPartPr>
        <w:name w:val="5D9C0B53D9094124BBC44E25EC80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C36B-8BFC-4467-ACCA-61878F5DEA4F}"/>
      </w:docPartPr>
      <w:docPartBody>
        <w:p w:rsidR="00000000" w:rsidRDefault="00590FCE">
          <w:pPr>
            <w:pStyle w:val="5D9C0B53D9094124BBC44E25EC8083A1"/>
          </w:pPr>
          <w:r w:rsidRPr="004B6268">
            <w:t>Upisati</w:t>
          </w:r>
        </w:p>
      </w:docPartBody>
    </w:docPart>
    <w:docPart>
      <w:docPartPr>
        <w:name w:val="3787D0BD68AE499D883F251CA882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5005-74E7-483A-BF04-AC94F2A6900F}"/>
      </w:docPartPr>
      <w:docPartBody>
        <w:p w:rsidR="00000000" w:rsidRDefault="00590FCE">
          <w:pPr>
            <w:pStyle w:val="3787D0BD68AE499D883F251CA882D7DD"/>
          </w:pPr>
          <w:r w:rsidRPr="004B6268">
            <w:t>Upisati</w:t>
          </w:r>
        </w:p>
      </w:docPartBody>
    </w:docPart>
    <w:docPart>
      <w:docPartPr>
        <w:name w:val="C85E19D109034425B2E398AEAC29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DA87-E04A-49D0-BF18-1151983A2C74}"/>
      </w:docPartPr>
      <w:docPartBody>
        <w:p w:rsidR="00000000" w:rsidRDefault="00590FCE">
          <w:pPr>
            <w:pStyle w:val="C85E19D109034425B2E398AEAC29A0BA"/>
          </w:pPr>
          <w:r w:rsidRPr="004B6268">
            <w:t>Upisati</w:t>
          </w:r>
        </w:p>
      </w:docPartBody>
    </w:docPart>
    <w:docPart>
      <w:docPartPr>
        <w:name w:val="F1C6DEF365114F6D9411E60CBECD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2F70-4B8C-4140-B282-FEC4C64CECCC}"/>
      </w:docPartPr>
      <w:docPartBody>
        <w:p w:rsidR="00000000" w:rsidRDefault="00590FCE">
          <w:pPr>
            <w:pStyle w:val="F1C6DEF365114F6D9411E60CBECD221C"/>
          </w:pPr>
          <w:r w:rsidRPr="004B6268">
            <w:t>Upisati</w:t>
          </w:r>
        </w:p>
      </w:docPartBody>
    </w:docPart>
    <w:docPart>
      <w:docPartPr>
        <w:name w:val="A5ADDCE4B96A42ED8BB3ACCC5351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3358-8DDD-4D6B-8E44-F7C7DA6F80D7}"/>
      </w:docPartPr>
      <w:docPartBody>
        <w:p w:rsidR="00000000" w:rsidRDefault="00590FCE">
          <w:pPr>
            <w:pStyle w:val="A5ADDCE4B96A42ED8BB3ACCC53510ABB"/>
          </w:pPr>
          <w:r w:rsidRPr="004B6268">
            <w:t>Upisati</w:t>
          </w:r>
        </w:p>
      </w:docPartBody>
    </w:docPart>
    <w:docPart>
      <w:docPartPr>
        <w:name w:val="E023F82B740D4E00A4EB5B546FE2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4A47-E6D8-4E1C-956C-9CB5DD49F0A6}"/>
      </w:docPartPr>
      <w:docPartBody>
        <w:p w:rsidR="00000000" w:rsidRDefault="00590FCE">
          <w:pPr>
            <w:pStyle w:val="E023F82B740D4E00A4EB5B546FE22B00"/>
          </w:pPr>
          <w:r w:rsidRPr="004B6268">
            <w:t>Upisati</w:t>
          </w:r>
        </w:p>
      </w:docPartBody>
    </w:docPart>
    <w:docPart>
      <w:docPartPr>
        <w:name w:val="2CC5C24578F347118F2AF3B236C8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607C-D890-44D1-9E39-798D38D6DA69}"/>
      </w:docPartPr>
      <w:docPartBody>
        <w:p w:rsidR="00000000" w:rsidRDefault="00590FCE">
          <w:pPr>
            <w:pStyle w:val="2CC5C24578F347118F2AF3B236C81E3D"/>
          </w:pPr>
          <w:r w:rsidRPr="004B6268">
            <w:t>Upisati</w:t>
          </w:r>
        </w:p>
      </w:docPartBody>
    </w:docPart>
    <w:docPart>
      <w:docPartPr>
        <w:name w:val="2860CE2C03E34759918C3EBA58AF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D7AC-F60B-4B5D-8B78-F7A46AF053DB}"/>
      </w:docPartPr>
      <w:docPartBody>
        <w:p w:rsidR="00000000" w:rsidRDefault="00590FCE">
          <w:pPr>
            <w:pStyle w:val="2860CE2C03E34759918C3EBA58AF6302"/>
          </w:pPr>
          <w:r w:rsidRPr="004B6268">
            <w:t>Upisati</w:t>
          </w:r>
        </w:p>
      </w:docPartBody>
    </w:docPart>
    <w:docPart>
      <w:docPartPr>
        <w:name w:val="0C28853CD44444DCBA5DADFE8C80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837D-D61D-4CC5-AAB4-A343C8E13E4F}"/>
      </w:docPartPr>
      <w:docPartBody>
        <w:p w:rsidR="00000000" w:rsidRDefault="00590FCE">
          <w:pPr>
            <w:pStyle w:val="0C28853CD44444DCBA5DADFE8C801B8F"/>
          </w:pPr>
          <w:r w:rsidRPr="004B6268">
            <w:t>Upisati</w:t>
          </w:r>
        </w:p>
      </w:docPartBody>
    </w:docPart>
    <w:docPart>
      <w:docPartPr>
        <w:name w:val="1C0752B44DDD44A5BBA5686856F3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E28F-A040-4A70-B2A9-60C8A124F797}"/>
      </w:docPartPr>
      <w:docPartBody>
        <w:p w:rsidR="00000000" w:rsidRDefault="00590FCE">
          <w:pPr>
            <w:pStyle w:val="1C0752B44DDD44A5BBA5686856F3F8CA"/>
          </w:pPr>
          <w:r w:rsidRPr="004B6268">
            <w:t>Upisati</w:t>
          </w:r>
        </w:p>
      </w:docPartBody>
    </w:docPart>
    <w:docPart>
      <w:docPartPr>
        <w:name w:val="FF2B5150D105479596CB0DBCCD1A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AA22-ED51-4FDB-BA99-B1C757FC9A5B}"/>
      </w:docPartPr>
      <w:docPartBody>
        <w:p w:rsidR="00000000" w:rsidRDefault="00590FCE">
          <w:pPr>
            <w:pStyle w:val="FF2B5150D105479596CB0DBCCD1AA063"/>
          </w:pPr>
          <w:r w:rsidRPr="004B6268">
            <w:t>Upisati</w:t>
          </w:r>
        </w:p>
      </w:docPartBody>
    </w:docPart>
    <w:docPart>
      <w:docPartPr>
        <w:name w:val="4114A59BFDFF4B189802ECE44D99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B1B0-ED41-4FBE-B7DD-30F590948B5D}"/>
      </w:docPartPr>
      <w:docPartBody>
        <w:p w:rsidR="00000000" w:rsidRDefault="00590FCE">
          <w:pPr>
            <w:pStyle w:val="4114A59BFDFF4B189802ECE44D99F904"/>
          </w:pPr>
          <w:r w:rsidRPr="004B6268">
            <w:t>Upisati</w:t>
          </w:r>
        </w:p>
      </w:docPartBody>
    </w:docPart>
    <w:docPart>
      <w:docPartPr>
        <w:name w:val="E69535FBB7D24585BE26325E4764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64ED-57C7-4494-B291-D345518970DD}"/>
      </w:docPartPr>
      <w:docPartBody>
        <w:p w:rsidR="00000000" w:rsidRDefault="00590FCE">
          <w:pPr>
            <w:pStyle w:val="E69535FBB7D24585BE26325E47642852"/>
          </w:pPr>
          <w:r w:rsidRPr="004B6268">
            <w:t>Upisati</w:t>
          </w:r>
        </w:p>
      </w:docPartBody>
    </w:docPart>
    <w:docPart>
      <w:docPartPr>
        <w:name w:val="2D8A66DBD36741B584057CE06E42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0B3B-E9B1-437D-BF2C-B4D6F44CA1EF}"/>
      </w:docPartPr>
      <w:docPartBody>
        <w:p w:rsidR="00000000" w:rsidRDefault="00590FCE">
          <w:pPr>
            <w:pStyle w:val="2D8A66DBD36741B584057CE06E427020"/>
          </w:pPr>
          <w:r w:rsidRPr="004B6268">
            <w:t>Upisati</w:t>
          </w:r>
        </w:p>
      </w:docPartBody>
    </w:docPart>
    <w:docPart>
      <w:docPartPr>
        <w:name w:val="5E1F6459158745F9A727A528399A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3DF2-F99C-4982-98A3-DC5A26CA6138}"/>
      </w:docPartPr>
      <w:docPartBody>
        <w:p w:rsidR="00000000" w:rsidRDefault="00590FCE">
          <w:pPr>
            <w:pStyle w:val="5E1F6459158745F9A727A528399A1611"/>
          </w:pPr>
          <w:r w:rsidRPr="004B6268">
            <w:t>Upisati</w:t>
          </w:r>
        </w:p>
      </w:docPartBody>
    </w:docPart>
    <w:docPart>
      <w:docPartPr>
        <w:name w:val="F14E11788F9248A19BB0CE5E6DCA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4769-23C1-4438-83FE-CFAF00F07BAF}"/>
      </w:docPartPr>
      <w:docPartBody>
        <w:p w:rsidR="00000000" w:rsidRDefault="00590FCE">
          <w:pPr>
            <w:pStyle w:val="F14E11788F9248A19BB0CE5E6DCA1936"/>
          </w:pPr>
          <w:r w:rsidRPr="004B6268">
            <w:t>Upisati</w:t>
          </w:r>
        </w:p>
      </w:docPartBody>
    </w:docPart>
    <w:docPart>
      <w:docPartPr>
        <w:name w:val="471B9EE2B1DF41BABEB8C7EEEDDD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1C87-5AEF-4CFD-814D-5CE3F96DE2D2}"/>
      </w:docPartPr>
      <w:docPartBody>
        <w:p w:rsidR="00000000" w:rsidRDefault="00590FCE">
          <w:pPr>
            <w:pStyle w:val="471B9EE2B1DF41BABEB8C7EEEDDD1518"/>
          </w:pPr>
          <w:r w:rsidRPr="004B6268">
            <w:t>Upisati</w:t>
          </w:r>
        </w:p>
      </w:docPartBody>
    </w:docPart>
    <w:docPart>
      <w:docPartPr>
        <w:name w:val="B540FD9109E84F3BAAE3C9CDCB68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DF9A-F83A-43D2-9FF5-4A3A29054134}"/>
      </w:docPartPr>
      <w:docPartBody>
        <w:p w:rsidR="00000000" w:rsidRDefault="00590FCE">
          <w:pPr>
            <w:pStyle w:val="B540FD9109E84F3BAAE3C9CDCB68953E"/>
          </w:pPr>
          <w:r w:rsidRPr="004B6268">
            <w:t>Upisati</w:t>
          </w:r>
        </w:p>
      </w:docPartBody>
    </w:docPart>
    <w:docPart>
      <w:docPartPr>
        <w:name w:val="B78A2A82CDAA47B78F8E1E64B815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8F79-A547-4579-BCD6-76C23D367E81}"/>
      </w:docPartPr>
      <w:docPartBody>
        <w:p w:rsidR="00000000" w:rsidRDefault="00590FCE">
          <w:pPr>
            <w:pStyle w:val="B78A2A82CDAA47B78F8E1E64B815442D"/>
          </w:pPr>
          <w:r w:rsidRPr="004B6268">
            <w:t>Upisati</w:t>
          </w:r>
        </w:p>
      </w:docPartBody>
    </w:docPart>
    <w:docPart>
      <w:docPartPr>
        <w:name w:val="F83DF40D31E14547857D8CCAF5E1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9D3B-0C34-4658-B2C9-51AAA3636C85}"/>
      </w:docPartPr>
      <w:docPartBody>
        <w:p w:rsidR="00000000" w:rsidRDefault="00590FCE">
          <w:pPr>
            <w:pStyle w:val="F83DF40D31E14547857D8CCAF5E1ECD8"/>
          </w:pPr>
          <w:r w:rsidRPr="004B6268">
            <w:t>Upisati</w:t>
          </w:r>
        </w:p>
      </w:docPartBody>
    </w:docPart>
    <w:docPart>
      <w:docPartPr>
        <w:name w:val="555EE7FDBC03497BB093BAE17EFA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1C84-CACA-46EB-B5D3-E975AAC3B9F2}"/>
      </w:docPartPr>
      <w:docPartBody>
        <w:p w:rsidR="00000000" w:rsidRDefault="00590FCE">
          <w:pPr>
            <w:pStyle w:val="555EE7FDBC03497BB093BAE17EFAA7C4"/>
          </w:pPr>
          <w:r w:rsidRPr="004B6268">
            <w:t>Upisati</w:t>
          </w:r>
        </w:p>
      </w:docPartBody>
    </w:docPart>
    <w:docPart>
      <w:docPartPr>
        <w:name w:val="AEF5817E50BC4994A8D2378BF500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5EB8-93F4-49A8-9ACD-FBA49AE28966}"/>
      </w:docPartPr>
      <w:docPartBody>
        <w:p w:rsidR="00000000" w:rsidRDefault="00590FCE">
          <w:pPr>
            <w:pStyle w:val="AEF5817E50BC4994A8D2378BF500F86C"/>
          </w:pPr>
          <w:r w:rsidRPr="004B6268">
            <w:t>Upisati</w:t>
          </w:r>
        </w:p>
      </w:docPartBody>
    </w:docPart>
    <w:docPart>
      <w:docPartPr>
        <w:name w:val="AA74DC4A0FB04AE58AC935299A65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7F-F68F-4B77-A830-FAAACC376B23}"/>
      </w:docPartPr>
      <w:docPartBody>
        <w:p w:rsidR="00000000" w:rsidRDefault="00590FCE">
          <w:pPr>
            <w:pStyle w:val="AA74DC4A0FB04AE58AC935299A652927"/>
          </w:pPr>
          <w:r w:rsidRPr="004B6268">
            <w:t>Upisati</w:t>
          </w:r>
        </w:p>
      </w:docPartBody>
    </w:docPart>
    <w:docPart>
      <w:docPartPr>
        <w:name w:val="0C951AE25C524E219E3196DCC106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54E9-12D2-4FEF-9B14-768E51D0F9D7}"/>
      </w:docPartPr>
      <w:docPartBody>
        <w:p w:rsidR="00000000" w:rsidRDefault="00590FCE">
          <w:pPr>
            <w:pStyle w:val="0C951AE25C524E219E3196DCC1067609"/>
          </w:pPr>
          <w:r w:rsidRPr="004B6268">
            <w:t>Upisati</w:t>
          </w:r>
        </w:p>
      </w:docPartBody>
    </w:docPart>
    <w:docPart>
      <w:docPartPr>
        <w:name w:val="0B93805A88064FEFA15195F5AD61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0AED-F867-4027-885D-7BFB95857CC4}"/>
      </w:docPartPr>
      <w:docPartBody>
        <w:p w:rsidR="00000000" w:rsidRDefault="00590FCE">
          <w:pPr>
            <w:pStyle w:val="0B93805A88064FEFA15195F5AD617E7F"/>
          </w:pPr>
          <w:r w:rsidRPr="004B6268">
            <w:t>Upisati</w:t>
          </w:r>
        </w:p>
      </w:docPartBody>
    </w:docPart>
    <w:docPart>
      <w:docPartPr>
        <w:name w:val="D9893B684B2F421A99DACA2B3C60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1A6C-6523-47E9-B51F-C0F6EDDB769B}"/>
      </w:docPartPr>
      <w:docPartBody>
        <w:p w:rsidR="00000000" w:rsidRDefault="00590FCE">
          <w:pPr>
            <w:pStyle w:val="D9893B684B2F421A99DACA2B3C603F39"/>
          </w:pPr>
          <w:r w:rsidRPr="004B6268">
            <w:t>Upisati</w:t>
          </w:r>
        </w:p>
      </w:docPartBody>
    </w:docPart>
    <w:docPart>
      <w:docPartPr>
        <w:name w:val="9B1D7830E36744878BAF8530A26D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CE5E-E148-4812-91C3-5D8403E621D3}"/>
      </w:docPartPr>
      <w:docPartBody>
        <w:p w:rsidR="00000000" w:rsidRDefault="00590FCE">
          <w:pPr>
            <w:pStyle w:val="9B1D7830E36744878BAF8530A26D82CC"/>
          </w:pPr>
          <w:r w:rsidRPr="004B6268">
            <w:t>Upisati</w:t>
          </w:r>
        </w:p>
      </w:docPartBody>
    </w:docPart>
    <w:docPart>
      <w:docPartPr>
        <w:name w:val="791978BD337C4E6ABFC08B179242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9BCA-02FD-4070-A3D9-00AAA9FC56D9}"/>
      </w:docPartPr>
      <w:docPartBody>
        <w:p w:rsidR="00000000" w:rsidRDefault="00590FCE">
          <w:pPr>
            <w:pStyle w:val="791978BD337C4E6ABFC08B179242FDFE"/>
          </w:pPr>
          <w:r w:rsidRPr="004B6268">
            <w:t>Upisati</w:t>
          </w:r>
        </w:p>
      </w:docPartBody>
    </w:docPart>
    <w:docPart>
      <w:docPartPr>
        <w:name w:val="54508866BC24428AA14468BCE19E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0E07-1098-4160-AF77-5B6884D9B0D3}"/>
      </w:docPartPr>
      <w:docPartBody>
        <w:p w:rsidR="00000000" w:rsidRDefault="00590FCE">
          <w:pPr>
            <w:pStyle w:val="54508866BC24428AA14468BCE19E1658"/>
          </w:pPr>
          <w:r w:rsidRPr="004B6268">
            <w:t>Upisati</w:t>
          </w:r>
        </w:p>
      </w:docPartBody>
    </w:docPart>
    <w:docPart>
      <w:docPartPr>
        <w:name w:val="6149A5C073124A80A3C95D65A62ED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1A7D-96A2-4092-B75A-A37CBFAF8F42}"/>
      </w:docPartPr>
      <w:docPartBody>
        <w:p w:rsidR="00000000" w:rsidRDefault="00590FCE">
          <w:pPr>
            <w:pStyle w:val="6149A5C073124A80A3C95D65A62ED74E"/>
          </w:pPr>
          <w:r w:rsidRPr="004B6268">
            <w:t>Upisati</w:t>
          </w:r>
        </w:p>
      </w:docPartBody>
    </w:docPart>
    <w:docPart>
      <w:docPartPr>
        <w:name w:val="C7A257EBD7294D929C1F76965A46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B41E-936E-4DA7-B2C7-5519352315F5}"/>
      </w:docPartPr>
      <w:docPartBody>
        <w:p w:rsidR="00000000" w:rsidRDefault="00590FCE">
          <w:pPr>
            <w:pStyle w:val="C7A257EBD7294D929C1F76965A46751F"/>
          </w:pPr>
          <w:r w:rsidRPr="004B6268">
            <w:t>Upisati</w:t>
          </w:r>
        </w:p>
      </w:docPartBody>
    </w:docPart>
    <w:docPart>
      <w:docPartPr>
        <w:name w:val="F627DEFD4F564B288997BB0A8A67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4428-7DA7-4DB9-8772-2F79BEDA4EC9}"/>
      </w:docPartPr>
      <w:docPartBody>
        <w:p w:rsidR="00000000" w:rsidRDefault="00590FCE">
          <w:pPr>
            <w:pStyle w:val="F627DEFD4F564B288997BB0A8A671283"/>
          </w:pPr>
          <w:r w:rsidRPr="004B6268">
            <w:t>Upisati</w:t>
          </w:r>
        </w:p>
      </w:docPartBody>
    </w:docPart>
    <w:docPart>
      <w:docPartPr>
        <w:name w:val="056F35220AC34B4985B70F936376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079E-1D03-4880-8A43-EFEEEA5C089C}"/>
      </w:docPartPr>
      <w:docPartBody>
        <w:p w:rsidR="00000000" w:rsidRDefault="00590FCE">
          <w:pPr>
            <w:pStyle w:val="056F35220AC34B4985B70F9363760B4E"/>
          </w:pPr>
          <w:r w:rsidRPr="004B6268">
            <w:t>Upisati</w:t>
          </w:r>
        </w:p>
      </w:docPartBody>
    </w:docPart>
    <w:docPart>
      <w:docPartPr>
        <w:name w:val="FA3BCC3BF2134794B818775E7F1B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FC3F-C3F7-4CD8-98CC-F36D9217DAD1}"/>
      </w:docPartPr>
      <w:docPartBody>
        <w:p w:rsidR="00000000" w:rsidRDefault="00590FCE">
          <w:pPr>
            <w:pStyle w:val="FA3BCC3BF2134794B818775E7F1B1E55"/>
          </w:pPr>
          <w:r w:rsidRPr="004B6268">
            <w:t>Upisati</w:t>
          </w:r>
        </w:p>
      </w:docPartBody>
    </w:docPart>
    <w:docPart>
      <w:docPartPr>
        <w:name w:val="00ADFF3079D748F99988ADE2C15D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8FD2-627D-462D-981E-29FE6CCDD088}"/>
      </w:docPartPr>
      <w:docPartBody>
        <w:p w:rsidR="00000000" w:rsidRDefault="00590FCE">
          <w:pPr>
            <w:pStyle w:val="00ADFF3079D748F99988ADE2C15D6D49"/>
          </w:pPr>
          <w:r w:rsidRPr="004B6268">
            <w:t>Upisati</w:t>
          </w:r>
        </w:p>
      </w:docPartBody>
    </w:docPart>
    <w:docPart>
      <w:docPartPr>
        <w:name w:val="1BEA886608BA43499DDA557F3CD5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BC89-5F3D-45D4-8A1C-016EF6376F48}"/>
      </w:docPartPr>
      <w:docPartBody>
        <w:p w:rsidR="00000000" w:rsidRDefault="00590FCE">
          <w:pPr>
            <w:pStyle w:val="1BEA886608BA43499DDA557F3CD518EA"/>
          </w:pPr>
          <w:r w:rsidRPr="004B6268">
            <w:t>Upisati</w:t>
          </w:r>
        </w:p>
      </w:docPartBody>
    </w:docPart>
    <w:docPart>
      <w:docPartPr>
        <w:name w:val="F247A88FEA654C1E8F81678311B7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C542-03D2-45A3-8234-F28F2EC87400}"/>
      </w:docPartPr>
      <w:docPartBody>
        <w:p w:rsidR="00000000" w:rsidRDefault="00590FCE">
          <w:pPr>
            <w:pStyle w:val="F247A88FEA654C1E8F81678311B7C69A"/>
          </w:pPr>
          <w:r w:rsidRPr="004B6268">
            <w:t>Upisati</w:t>
          </w:r>
        </w:p>
      </w:docPartBody>
    </w:docPart>
    <w:docPart>
      <w:docPartPr>
        <w:name w:val="FB3A823AB8B6476BB081B248EE21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12A7-EFAA-4C70-89ED-073F3DCD76F8}"/>
      </w:docPartPr>
      <w:docPartBody>
        <w:p w:rsidR="00000000" w:rsidRDefault="00590FCE">
          <w:pPr>
            <w:pStyle w:val="FB3A823AB8B6476BB081B248EE21B8FF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179C8EE7E87247A9882F48E865EC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D8DA-F2AD-4D4C-94EF-ABF65A40A77D}"/>
      </w:docPartPr>
      <w:docPartBody>
        <w:p w:rsidR="00000000" w:rsidRDefault="00590FCE">
          <w:pPr>
            <w:pStyle w:val="179C8EE7E87247A9882F48E865EC11B6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35E1B46020B74AE3AD7E62792572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D59C-D3F4-468E-AC04-EA5BF333073A}"/>
      </w:docPartPr>
      <w:docPartBody>
        <w:p w:rsidR="00000000" w:rsidRDefault="00590FCE">
          <w:pPr>
            <w:pStyle w:val="35E1B46020B74AE3AD7E627925720E56"/>
          </w:pPr>
          <w:r w:rsidRPr="004B6268">
            <w:rPr>
              <w:rFonts w:ascii="Times New Roman" w:hAnsi="Times New Roman" w:cs="Times New Roman"/>
              <w:sz w:val="20"/>
              <w:szCs w:val="20"/>
            </w:rPr>
            <w:t>Upisati</w:t>
          </w:r>
        </w:p>
      </w:docPartBody>
    </w:docPart>
    <w:docPart>
      <w:docPartPr>
        <w:name w:val="0A989E14830346299DB3ACD6D087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CEB0-243C-4E42-8480-17799C05194E}"/>
      </w:docPartPr>
      <w:docPartBody>
        <w:p w:rsidR="00000000" w:rsidRDefault="00590FCE">
          <w:pPr>
            <w:pStyle w:val="0A989E14830346299DB3ACD6D087648C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819FF63C20A846328D805D9CA276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6C5E-37DB-4EED-887F-6CD89DC431FE}"/>
      </w:docPartPr>
      <w:docPartBody>
        <w:p w:rsidR="00000000" w:rsidRDefault="00590FCE">
          <w:pPr>
            <w:pStyle w:val="819FF63C20A846328D805D9CA276E5F4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D8218ED3F0B3412980AF7EBBB67C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23EC-592F-4717-87AC-6CAF5AB04FDA}"/>
      </w:docPartPr>
      <w:docPartBody>
        <w:p w:rsidR="00000000" w:rsidRDefault="00590FCE">
          <w:pPr>
            <w:pStyle w:val="D8218ED3F0B3412980AF7EBBB67C8263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D3476D8248DF4E328EE16DFB44DC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6844-D0B9-4D83-BCA3-D44CF1F54F1B}"/>
      </w:docPartPr>
      <w:docPartBody>
        <w:p w:rsidR="00000000" w:rsidRDefault="00590FCE">
          <w:pPr>
            <w:pStyle w:val="D3476D8248DF4E328EE16DFB44DCC1C0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B900CD2D74894C558D9821BB656D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C21F-AB87-4842-9A68-1B8B221BD098}"/>
      </w:docPartPr>
      <w:docPartBody>
        <w:p w:rsidR="00000000" w:rsidRDefault="00590FCE">
          <w:pPr>
            <w:pStyle w:val="B900CD2D74894C558D9821BB656DADC0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15CB2D356C5D443AAF3F84E305AE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3B75-522C-4596-8AE3-594B0B69FE8F}"/>
      </w:docPartPr>
      <w:docPartBody>
        <w:p w:rsidR="00000000" w:rsidRDefault="00590FCE">
          <w:pPr>
            <w:pStyle w:val="15CB2D356C5D443AAF3F84E305AE2ACD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DA1DE944BE634596B03A1C5743BE1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64E0-34C7-45EA-949D-18937D18BBD5}"/>
      </w:docPartPr>
      <w:docPartBody>
        <w:p w:rsidR="00000000" w:rsidRDefault="00590FCE">
          <w:pPr>
            <w:pStyle w:val="DA1DE944BE634596B03A1C5743BE1796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9CD3D20724C7492C8E11E46BB071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363E-1727-461C-B0F2-1FEB8521F256}"/>
      </w:docPartPr>
      <w:docPartBody>
        <w:p w:rsidR="00000000" w:rsidRDefault="00590FCE">
          <w:pPr>
            <w:pStyle w:val="9CD3D20724C7492C8E11E46BB07153C6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65E2A21AA72A4C9B9C093D634D27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9208-46A3-4FEF-A1E4-84285241F63B}"/>
      </w:docPartPr>
      <w:docPartBody>
        <w:p w:rsidR="00000000" w:rsidRDefault="00590FCE">
          <w:pPr>
            <w:pStyle w:val="65E2A21AA72A4C9B9C093D634D273EB6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16B45417E1D24FCEA7F5CA8236ED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3F63-5A4A-4613-8B82-6D44DB45D922}"/>
      </w:docPartPr>
      <w:docPartBody>
        <w:p w:rsidR="00000000" w:rsidRDefault="00590FCE">
          <w:pPr>
            <w:pStyle w:val="16B45417E1D24FCEA7F5CA8236ED4894"/>
          </w:pPr>
          <w:r w:rsidRPr="004B6268">
            <w:rPr>
              <w:rFonts w:ascii="Times New Roman" w:hAnsi="Times New Roman"/>
              <w:sz w:val="20"/>
              <w:szCs w:val="20"/>
            </w:rPr>
            <w:t>Upisati</w:t>
          </w:r>
        </w:p>
      </w:docPartBody>
    </w:docPart>
    <w:docPart>
      <w:docPartPr>
        <w:name w:val="5EE7518A64FC49B58EB74AA35F69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6D15-A195-4E12-9511-75CEE659F359}"/>
      </w:docPartPr>
      <w:docPartBody>
        <w:p w:rsidR="00000000" w:rsidRDefault="00590FCE">
          <w:pPr>
            <w:pStyle w:val="5EE7518A64FC49B58EB74AA35F6998E2"/>
          </w:pPr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djela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1EC9EE655A746C587AD2D1AF85E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E7C5-688C-4A8A-A1E3-BF0CBB751DF5}"/>
      </w:docPartPr>
      <w:docPartBody>
        <w:p w:rsidR="00000000" w:rsidRDefault="00590FCE">
          <w:pPr>
            <w:pStyle w:val="81EC9EE655A746C587AD2D1AF85E64D3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F95D187F1A5483EB0B77217878E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086C3-C24D-4FB5-A097-38BA7B009467}"/>
      </w:docPartPr>
      <w:docPartBody>
        <w:p w:rsidR="00000000" w:rsidRDefault="00590FCE">
          <w:pPr>
            <w:pStyle w:val="AF95D187F1A5483EB0B77217878EDD4B"/>
          </w:pPr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E2EED019601496BBA02D846CD1A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9B95-62A5-4F49-A5BF-BAFCA60DC90E}"/>
      </w:docPartPr>
      <w:docPartBody>
        <w:p w:rsidR="00000000" w:rsidRDefault="00590FCE">
          <w:pPr>
            <w:pStyle w:val="4E2EED019601496BBA02D846CD1A660F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4ED8A211815455F8265D0984EA3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BE86-D6A9-4782-A08F-B06E9F8EFB9B}"/>
      </w:docPartPr>
      <w:docPartBody>
        <w:p w:rsidR="00000000" w:rsidRDefault="00590FCE">
          <w:pPr>
            <w:pStyle w:val="04ED8A211815455F8265D0984EA3193E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48F8FA8953F4390AD39058AECB5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4579-C26B-473B-953B-06F29F87C701}"/>
      </w:docPartPr>
      <w:docPartBody>
        <w:p w:rsidR="00000000" w:rsidRDefault="00590FCE">
          <w:pPr>
            <w:pStyle w:val="F48F8FA8953F4390AD39058AECB5FEE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286082D692548C8A34A990AAF6C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0949-7DE5-46E7-86EF-69CD2C2EBDC6}"/>
      </w:docPartPr>
      <w:docPartBody>
        <w:p w:rsidR="00000000" w:rsidRDefault="00590FCE">
          <w:pPr>
            <w:pStyle w:val="2286082D692548C8A34A990AAF6C3E57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21CC7055BE642F28CA3B80AA35F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DCEE-1581-4178-AE30-F7EB3A2C1D31}"/>
      </w:docPartPr>
      <w:docPartBody>
        <w:p w:rsidR="00000000" w:rsidRDefault="00590FCE">
          <w:pPr>
            <w:pStyle w:val="F21CC7055BE642F28CA3B80AA35F3DDC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BF2C4F375D34AD6A0BE8E81071E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45C0-FF3E-43D1-B8D5-2870A965935C}"/>
      </w:docPartPr>
      <w:docPartBody>
        <w:p w:rsidR="00000000" w:rsidRDefault="00590FCE">
          <w:pPr>
            <w:pStyle w:val="7BF2C4F375D34AD6A0BE8E81071E1390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A0C3499763B438DA7AF4D210C70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2576-65E7-4F96-AB5A-172C9628D55D}"/>
      </w:docPartPr>
      <w:docPartBody>
        <w:p w:rsidR="00000000" w:rsidRDefault="00590FCE">
          <w:pPr>
            <w:pStyle w:val="7A0C3499763B438DA7AF4D210C70A6ED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E06CCEAF9D8469FAF8DCEA6CD17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1B8B-3052-4322-A8FC-AEE18038520F}"/>
      </w:docPartPr>
      <w:docPartBody>
        <w:p w:rsidR="00000000" w:rsidRDefault="00590FCE">
          <w:pPr>
            <w:pStyle w:val="BE06CCEAF9D8469FAF8DCEA6CD17D3A7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E0E8EB657E14AC39A87AC2AE1D7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C682-D181-4068-91D0-8AF70B175626}"/>
      </w:docPartPr>
      <w:docPartBody>
        <w:p w:rsidR="00000000" w:rsidRDefault="00590FCE">
          <w:pPr>
            <w:pStyle w:val="4E0E8EB657E14AC39A87AC2AE1D7A56B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870DB923DAF4F8094CB122F613E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122A-B645-4DEF-9D35-0FB45CEC3385}"/>
      </w:docPartPr>
      <w:docPartBody>
        <w:p w:rsidR="00000000" w:rsidRDefault="00590FCE">
          <w:pPr>
            <w:pStyle w:val="2870DB923DAF4F8094CB122F613EE007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DFEA0647A2F4C8B908FB089D359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D496-316E-414B-8740-B8F436252461}"/>
      </w:docPartPr>
      <w:docPartBody>
        <w:p w:rsidR="00000000" w:rsidRDefault="00590FCE">
          <w:pPr>
            <w:pStyle w:val="CDFEA0647A2F4C8B908FB089D359D13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683F93076F74CB39E958064C4C6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8B70-9F44-42ED-A0CF-A9C7D5DB6F41}"/>
      </w:docPartPr>
      <w:docPartBody>
        <w:p w:rsidR="00000000" w:rsidRDefault="00590FCE">
          <w:pPr>
            <w:pStyle w:val="A683F93076F74CB39E958064C4C63BE2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363E69E7A6E485C87C5129A82431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81F9-6BB0-4683-BFB4-A945888D1F83}"/>
      </w:docPartPr>
      <w:docPartBody>
        <w:p w:rsidR="00000000" w:rsidRDefault="00590FCE">
          <w:pPr>
            <w:pStyle w:val="9363E69E7A6E485C87C5129A82431A30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E187ACE485D4C90B17C94BA24A9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FC6A-50FA-4150-A127-172CFB4D2812}"/>
      </w:docPartPr>
      <w:docPartBody>
        <w:p w:rsidR="00000000" w:rsidRDefault="00590FCE">
          <w:pPr>
            <w:pStyle w:val="4E187ACE485D4C90B17C94BA24A9D8B7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1B941033E2A4FCC9DC54F8E2752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AEED-7C61-4019-8101-3E06282DCBA0}"/>
      </w:docPartPr>
      <w:docPartBody>
        <w:p w:rsidR="00000000" w:rsidRDefault="00590FCE">
          <w:pPr>
            <w:pStyle w:val="91B941033E2A4FCC9DC54F8E27528795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86F7974A50D4A959A1FA6B26F48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0383-8E53-44EF-A29B-3CB1F0323FF3}"/>
      </w:docPartPr>
      <w:docPartBody>
        <w:p w:rsidR="00000000" w:rsidRDefault="00590FCE">
          <w:pPr>
            <w:pStyle w:val="486F7974A50D4A959A1FA6B26F48686D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 xml:space="preserve">Upisati broj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0435DC1D58B4205810788527626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29F3-1099-46BF-9848-287F56BF6EDC}"/>
      </w:docPartPr>
      <w:docPartBody>
        <w:p w:rsidR="00000000" w:rsidRDefault="00590FCE">
          <w:pPr>
            <w:pStyle w:val="C0435DC1D58B4205810788527626CF92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9B25B9237CE4C32AC3C35C96078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266E-40D0-4705-BFD9-E88F388142E8}"/>
      </w:docPartPr>
      <w:docPartBody>
        <w:p w:rsidR="00000000" w:rsidRDefault="00590FCE">
          <w:pPr>
            <w:pStyle w:val="F9B25B9237CE4C32AC3C35C96078C77E"/>
          </w:pP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narančastih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2E4AEA93CEA34960A0DF1D7FE7F5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1EF7-8072-43C3-8ACE-B540A59EB8D5}"/>
      </w:docPartPr>
      <w:docPartBody>
        <w:p w:rsidR="00000000" w:rsidRDefault="00590FCE">
          <w:pPr>
            <w:pStyle w:val="2E4AEA93CEA34960A0DF1D7FE7F56344"/>
          </w:pPr>
          <w:r w:rsidRPr="004B6268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AC342DA91E54349886F3872E207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97B0-5CE0-494E-A5E4-9FA14882FF35}"/>
      </w:docPartPr>
      <w:docPartBody>
        <w:p w:rsidR="00000000" w:rsidRDefault="00590FCE">
          <w:pPr>
            <w:pStyle w:val="CAC342DA91E54349886F3872E207286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CF3B6361F0147A0AC0E04589B75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24AB-6C5D-470A-9514-5F8F6AB6281C}"/>
      </w:docPartPr>
      <w:docPartBody>
        <w:p w:rsidR="00000000" w:rsidRDefault="00590FCE">
          <w:pPr>
            <w:pStyle w:val="8CF3B6361F0147A0AC0E04589B754565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A79FDE98726476F95C022CF04EE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4745-0613-4258-B1A0-DD81AE5B3E53}"/>
      </w:docPartPr>
      <w:docPartBody>
        <w:p w:rsidR="00000000" w:rsidRDefault="00590FCE">
          <w:pPr>
            <w:pStyle w:val="AA79FDE98726476F95C022CF04EEB751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BD4EFA469DE4CCE8E37D2403E23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AB47-ED16-49BD-9FAA-F8F0955448F1}"/>
      </w:docPartPr>
      <w:docPartBody>
        <w:p w:rsidR="00000000" w:rsidRDefault="00590FCE">
          <w:pPr>
            <w:pStyle w:val="7BD4EFA469DE4CCE8E37D2403E23F184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B6B95DE959F4CB9B69DA52773DA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D734-78AF-4DB8-BCEA-251C50B47A84}"/>
      </w:docPartPr>
      <w:docPartBody>
        <w:p w:rsidR="00000000" w:rsidRDefault="00590FCE">
          <w:pPr>
            <w:pStyle w:val="6B6B95DE959F4CB9B69DA52773DA5E9D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624A9F977F64E04886DA38D1BA0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CF2E-44C9-44AF-896B-7B81550175C3}"/>
      </w:docPartPr>
      <w:docPartBody>
        <w:p w:rsidR="00000000" w:rsidRDefault="00590FCE">
          <w:pPr>
            <w:pStyle w:val="1624A9F977F64E04886DA38D1BA05CF2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49E178678F848FCB8F5835CF9F1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80CB-648E-45A4-B968-206C76A4AE9F}"/>
      </w:docPartPr>
      <w:docPartBody>
        <w:p w:rsidR="00000000" w:rsidRDefault="00590FCE">
          <w:pPr>
            <w:pStyle w:val="749E178678F848FCB8F5835CF9F17737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06125B02B394A4FA363C9D9F5D0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D2AA-F890-43D3-9DC6-9AD7DE168432}"/>
      </w:docPartPr>
      <w:docPartBody>
        <w:p w:rsidR="00000000" w:rsidRDefault="00590FCE">
          <w:pPr>
            <w:pStyle w:val="606125B02B394A4FA363C9D9F5D02ADF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000A6B91F9544DBA980D8B14548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B12E-451B-43AA-9709-131F747E3710}"/>
      </w:docPartPr>
      <w:docPartBody>
        <w:p w:rsidR="00000000" w:rsidRDefault="00590FCE">
          <w:pPr>
            <w:pStyle w:val="0000A6B91F9544DBA980D8B14548F1C2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B28FB3628BC4CE4904E83A5B43F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4EC0-CB0D-49AE-A93E-C79FF8DCA9FF}"/>
      </w:docPartPr>
      <w:docPartBody>
        <w:p w:rsidR="00000000" w:rsidRDefault="00590FCE">
          <w:pPr>
            <w:pStyle w:val="4B28FB3628BC4CE4904E83A5B43FDD2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F7C294742A04BD39CF44067E207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637B-CC58-4808-B6E3-45D584264F7D}"/>
      </w:docPartPr>
      <w:docPartBody>
        <w:p w:rsidR="00000000" w:rsidRDefault="00590FCE">
          <w:pPr>
            <w:pStyle w:val="4F7C294742A04BD39CF44067E2076BB5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CA0F2980ED7460E98B0F3643A4A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70B8-EE8D-488D-BA72-D290871D179E}"/>
      </w:docPartPr>
      <w:docPartBody>
        <w:p w:rsidR="00000000" w:rsidRDefault="00590FCE">
          <w:pPr>
            <w:pStyle w:val="CCA0F2980ED7460E98B0F3643A4A2364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E75DA63D13248489B6A77B7EC74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EE7-6DD0-4046-BEBE-73FAA00062E8}"/>
      </w:docPartPr>
      <w:docPartBody>
        <w:p w:rsidR="00000000" w:rsidRDefault="00590FCE">
          <w:pPr>
            <w:pStyle w:val="6E75DA63D13248489B6A77B7EC748898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E8DE9B4E5BE4673B17DCC5F25F0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94E-3DE3-4A4E-83FF-60CED4909A12}"/>
      </w:docPartPr>
      <w:docPartBody>
        <w:p w:rsidR="00000000" w:rsidRDefault="00590FCE">
          <w:pPr>
            <w:pStyle w:val="1E8DE9B4E5BE4673B17DCC5F25F01789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radova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41E22BCB16F482BA0FC39C551797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2C57-574C-4DD8-8B72-C192F8A45129}"/>
      </w:docPartPr>
      <w:docPartBody>
        <w:p w:rsidR="00000000" w:rsidRDefault="00590FCE">
          <w:pPr>
            <w:pStyle w:val="A41E22BCB16F482BA0FC39C5517977AB"/>
          </w:pPr>
          <w:r w:rsidRPr="004B6268">
            <w:rPr>
              <w:rFonts w:ascii="Times New Roman" w:hAnsi="Times New Roman"/>
              <w:bCs/>
              <w:color w:val="000000"/>
              <w:sz w:val="20"/>
              <w:szCs w:val="20"/>
            </w:rPr>
            <w:t>Upisati broj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  <w:u w:val="single"/>
            </w:rPr>
            <w:t>bodova</w:t>
          </w:r>
          <w:r w:rsidRPr="004B6268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2995FFAB58C4061B2588B86AFA4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F100-C858-4AE2-BC5E-AC9D6EC53276}"/>
      </w:docPartPr>
      <w:docPartBody>
        <w:p w:rsidR="00000000" w:rsidRDefault="00590FCE">
          <w:pPr>
            <w:pStyle w:val="62995FFAB58C4061B2588B86AFA4165A"/>
          </w:pP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</w:rPr>
            <w:t>zelenih</w:t>
          </w:r>
          <w:r w:rsidRPr="004B6268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polja </w:t>
          </w:r>
        </w:p>
      </w:docPartBody>
    </w:docPart>
    <w:docPart>
      <w:docPartPr>
        <w:name w:val="E18404CF7CD54B83932225D99386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7E7C-829C-4AD2-B6D7-F96497B6E950}"/>
      </w:docPartPr>
      <w:docPartBody>
        <w:p w:rsidR="00000000" w:rsidRDefault="00590FCE">
          <w:pPr>
            <w:pStyle w:val="E18404CF7CD54B83932225D993864022"/>
          </w:pP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Upisati zbroj 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  <w:u w:val="single"/>
            </w:rPr>
            <w:t>crvenog i žutog</w:t>
          </w:r>
          <w:r w:rsidRPr="004B6268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polja</w:t>
          </w:r>
          <w:r w:rsidRPr="004B626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4A60F3B6955F4EF0A62FA8B501D8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41A5-4D5B-4951-B218-53C151E3905B}"/>
      </w:docPartPr>
      <w:docPartBody>
        <w:p w:rsidR="00000000" w:rsidRDefault="00590FCE">
          <w:pPr>
            <w:pStyle w:val="4A60F3B6955F4EF0A62FA8B501D86627"/>
          </w:pPr>
          <w:r w:rsidRPr="004B6268">
            <w:rPr>
              <w:rFonts w:ascii="Times New Roman" w:hAnsi="Times New Roman"/>
              <w:color w:val="000000"/>
              <w:sz w:val="20"/>
              <w:szCs w:val="20"/>
            </w:rPr>
            <w:t>Po potrebi upisati napomenu</w:t>
          </w:r>
        </w:p>
      </w:docPartBody>
    </w:docPart>
    <w:docPart>
      <w:docPartPr>
        <w:name w:val="FC9AB546EA364E14977DBE5F6C8A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CADC-017B-4DA2-AE61-C44010491295}"/>
      </w:docPartPr>
      <w:docPartBody>
        <w:p w:rsidR="002D12CC" w:rsidRPr="004B6268" w:rsidRDefault="00590FCE" w:rsidP="002F3645">
          <w:pPr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i/>
              <w:color w:val="FF0000"/>
            </w:rPr>
            <w:t xml:space="preserve">Predstaviti kako pristupnik ispunjava uvjete određene zakonom, a ovisno o znanstvenom zvanju za koje se provodi izbor (po mogućnosti taksativno). </w:t>
          </w:r>
          <w:r w:rsidRPr="004B6268">
            <w:rPr>
              <w:rFonts w:ascii="Times New Roman" w:hAnsi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/>
              <w:i/>
              <w:color w:val="FF0000"/>
            </w:rPr>
            <w:t>. Na primjer</w:t>
          </w:r>
          <w:r w:rsidRPr="004B6268">
            <w:rPr>
              <w:rFonts w:ascii="Times New Roman" w:hAnsi="Times New Roman"/>
              <w:color w:val="FF0000"/>
            </w:rPr>
            <w:t>:</w:t>
          </w:r>
        </w:p>
        <w:p w:rsidR="002D12CC" w:rsidRPr="004B6268" w:rsidRDefault="00590FCE" w:rsidP="002D12CC">
          <w:pPr>
            <w:numPr>
              <w:ilvl w:val="0"/>
              <w:numId w:val="1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>Pristupnik je doktorirao 2009. godine na Sveučilištu u Zagrebu, F</w:t>
          </w:r>
          <w:r w:rsidRPr="004B6268">
            <w:rPr>
              <w:rFonts w:ascii="Times New Roman" w:hAnsi="Times New Roman"/>
              <w:color w:val="FF0000"/>
            </w:rPr>
            <w:t>ilozofski fakultet Zagreb</w:t>
          </w:r>
        </w:p>
        <w:p w:rsidR="002D12CC" w:rsidRPr="004B6268" w:rsidRDefault="00590FCE" w:rsidP="002D12CC">
          <w:pPr>
            <w:numPr>
              <w:ilvl w:val="0"/>
              <w:numId w:val="1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 xml:space="preserve">Pristupnik je objavio 12 A1 radova (9 bodova), dok Zakon propisuje da je za izbor u zvanje znanstvenog suradnika potrebno objaviti 3 A1 rada (3 boda). </w:t>
          </w:r>
          <w:r w:rsidRPr="004B6268">
            <w:rPr>
              <w:rFonts w:ascii="Times New Roman" w:hAnsi="Times New Roman"/>
              <w:b/>
              <w:color w:val="FF0000"/>
            </w:rPr>
            <w:t xml:space="preserve">Pristupnik ispunjava uvjet. </w:t>
          </w:r>
        </w:p>
        <w:p w:rsidR="002D12CC" w:rsidRPr="004B6268" w:rsidRDefault="00590FCE" w:rsidP="002D12CC">
          <w:pPr>
            <w:numPr>
              <w:ilvl w:val="0"/>
              <w:numId w:val="1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 xml:space="preserve">Pristupnik je objavio 24 A1+A2 radova, dok Zakon propisuje da je za izbor u zvanje znanstvenog suradnika u području društvenih znanosti potrebno objaviti 6 A1+A2 radova. </w:t>
          </w:r>
          <w:r w:rsidRPr="004B6268">
            <w:rPr>
              <w:rFonts w:ascii="Times New Roman" w:hAnsi="Times New Roman"/>
              <w:b/>
              <w:color w:val="FF0000"/>
            </w:rPr>
            <w:t>Pristupnik ispunjava uvjet</w:t>
          </w:r>
          <w:r w:rsidRPr="004B6268">
            <w:rPr>
              <w:rFonts w:ascii="Times New Roman" w:hAnsi="Times New Roman"/>
              <w:color w:val="FF0000"/>
            </w:rPr>
            <w:t xml:space="preserve">. </w:t>
          </w:r>
        </w:p>
        <w:p w:rsidR="00000000" w:rsidRDefault="00590FCE">
          <w:pPr>
            <w:pStyle w:val="FC9AB546EA364E14977DBE5F6C8A78D5"/>
          </w:pPr>
          <w:r w:rsidRPr="004B6268">
            <w:rPr>
              <w:rFonts w:ascii="Times New Roman" w:hAnsi="Times New Roman"/>
              <w:color w:val="FF0000"/>
            </w:rPr>
            <w:t xml:space="preserve">Pristupnik ispunjava uvjete određene Zakonom. </w:t>
          </w:r>
        </w:p>
      </w:docPartBody>
    </w:docPart>
    <w:docPart>
      <w:docPartPr>
        <w:name w:val="BAF0F7F0D3234D34AD84AAD4132F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A951-6026-4D91-86CB-694B305BFB02}"/>
      </w:docPartPr>
      <w:docPartBody>
        <w:p w:rsidR="002D12CC" w:rsidRPr="004B6268" w:rsidRDefault="00590FCE" w:rsidP="002F3645">
          <w:pPr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i/>
              <w:color w:val="FF0000"/>
            </w:rPr>
            <w:t xml:space="preserve">Predstaviti pristupnikovu međunarodnu prepoznatljivost kroz najvažnije činjenice iz tablice u poglavlju 4. </w:t>
          </w:r>
          <w:r w:rsidRPr="004B6268">
            <w:rPr>
              <w:rFonts w:ascii="Times New Roman" w:hAnsi="Times New Roman"/>
              <w:i/>
              <w:color w:val="FF0000"/>
              <w:u w:val="single"/>
            </w:rPr>
            <w:t>Maksimalno pola stranice teksta</w:t>
          </w:r>
          <w:r w:rsidRPr="004B6268">
            <w:rPr>
              <w:rFonts w:ascii="Times New Roman" w:hAnsi="Times New Roman"/>
              <w:i/>
              <w:color w:val="FF0000"/>
            </w:rPr>
            <w:t>. Na primjer:</w:t>
          </w:r>
        </w:p>
        <w:p w:rsidR="002D12CC" w:rsidRPr="004B6268" w:rsidRDefault="00590FCE" w:rsidP="002D12CC">
          <w:pPr>
            <w:numPr>
              <w:ilvl w:val="0"/>
              <w:numId w:val="2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>Pristupnikovi ra</w:t>
          </w:r>
          <w:r w:rsidRPr="004B6268">
            <w:rPr>
              <w:rFonts w:ascii="Times New Roman" w:hAnsi="Times New Roman"/>
              <w:color w:val="FF0000"/>
            </w:rPr>
            <w:t>dovi citirani su 34 puta u citatnoj bazi Web of Science i 41 put u citatnoj bazi SCOPUS</w:t>
          </w:r>
        </w:p>
        <w:p w:rsidR="002D12CC" w:rsidRPr="004B6268" w:rsidRDefault="00590FCE" w:rsidP="002D12CC">
          <w:pPr>
            <w:numPr>
              <w:ilvl w:val="0"/>
              <w:numId w:val="2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>Pristupnik je bio pozvani predavač na međunarodnim znanstvenim skupovima (Ljubljana 2014; Zagreb 2015)</w:t>
          </w:r>
        </w:p>
        <w:p w:rsidR="002D12CC" w:rsidRPr="004B6268" w:rsidRDefault="00590FCE" w:rsidP="002D12CC">
          <w:pPr>
            <w:numPr>
              <w:ilvl w:val="0"/>
              <w:numId w:val="2"/>
            </w:numPr>
            <w:contextualSpacing/>
            <w:rPr>
              <w:rFonts w:ascii="Times New Roman" w:hAnsi="Times New Roman"/>
              <w:color w:val="FF0000"/>
            </w:rPr>
          </w:pPr>
          <w:r w:rsidRPr="004B6268">
            <w:rPr>
              <w:rFonts w:ascii="Times New Roman" w:hAnsi="Times New Roman"/>
              <w:color w:val="FF0000"/>
            </w:rPr>
            <w:t>Pristupnik je bio voditelj međunarodnog znanstvenog projekta „XYX</w:t>
          </w:r>
          <w:r w:rsidRPr="004B6268">
            <w:rPr>
              <w:rFonts w:ascii="Times New Roman" w:hAnsi="Times New Roman"/>
              <w:color w:val="FF0000"/>
            </w:rPr>
            <w:t xml:space="preserve">YXY“ </w:t>
          </w:r>
        </w:p>
        <w:p w:rsidR="00000000" w:rsidRDefault="00590FCE">
          <w:pPr>
            <w:pStyle w:val="BAF0F7F0D3234D34AD84AAD4132F248A"/>
          </w:pPr>
          <w:r w:rsidRPr="004B6268">
            <w:rPr>
              <w:rFonts w:ascii="Times New Roman" w:hAnsi="Times New Roman"/>
              <w:color w:val="FF0000"/>
            </w:rPr>
            <w:t xml:space="preserve">Pristupnik je proveo 6 mjeseci na znanstvenom usavršavanju u inozemstvu (XYXYXY) </w:t>
          </w:r>
        </w:p>
      </w:docPartBody>
    </w:docPart>
    <w:docPart>
      <w:docPartPr>
        <w:name w:val="41B940BBF580440CA33562AD658D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7416-C354-46D5-BE5F-E91C01EBD81D}"/>
      </w:docPartPr>
      <w:docPartBody>
        <w:p w:rsidR="00000000" w:rsidRDefault="00590FCE">
          <w:pPr>
            <w:pStyle w:val="41B940BBF580440CA33562AD658D11CA"/>
          </w:pPr>
          <w:r w:rsidRPr="004B6268">
            <w:rPr>
              <w:rFonts w:ascii="Times New Roman" w:hAnsi="Times New Roman"/>
              <w:i/>
              <w:color w:val="FF0000"/>
            </w:rPr>
            <w:t>Ukoliko povjerenstvo smatra da je potrebno istaknuti još neke detalje, napraviti to ovdje. Točke 6.1; 6.2 i 6. zajedno ne trebaju prelaziti jednu stranicu teksta</w:t>
          </w:r>
        </w:p>
      </w:docPartBody>
    </w:docPart>
    <w:docPart>
      <w:docPartPr>
        <w:name w:val="AF6CDF9CAD174E9A8162FC5F66EC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13FA-F158-45B5-BEE2-352D2BB5A73D}"/>
      </w:docPartPr>
      <w:docPartBody>
        <w:p w:rsidR="00000000" w:rsidRDefault="00590FCE">
          <w:pPr>
            <w:pStyle w:val="AF6CDF9CAD174E9A8162FC5F66EC61A0"/>
          </w:pPr>
          <w:r w:rsidRPr="004B6268">
            <w:rPr>
              <w:rFonts w:ascii="Times New Roman" w:hAnsi="Times New Roman"/>
              <w:color w:val="FF0000"/>
            </w:rPr>
            <w:t>upisat</w:t>
          </w:r>
          <w:r w:rsidRPr="004B6268">
            <w:rPr>
              <w:rFonts w:ascii="Times New Roman" w:hAnsi="Times New Roman"/>
              <w:color w:val="FF0000"/>
            </w:rPr>
            <w:t>i titulu, ime i prezime pristupnika</w:t>
          </w:r>
        </w:p>
      </w:docPartBody>
    </w:docPart>
    <w:docPart>
      <w:docPartPr>
        <w:name w:val="40C4F5A55A3A4421873698F960F9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AFD6-ADAE-4692-B1EA-3B7E8E39D9A3}"/>
      </w:docPartPr>
      <w:docPartBody>
        <w:p w:rsidR="00000000" w:rsidRDefault="00590FCE">
          <w:pPr>
            <w:pStyle w:val="40C4F5A55A3A4421873698F960F91865"/>
          </w:pPr>
          <w:r w:rsidRPr="004B6268">
            <w:rPr>
              <w:rFonts w:ascii="Times New Roman" w:hAnsi="Times New Roman"/>
              <w:color w:val="FF0000"/>
            </w:rPr>
            <w:t xml:space="preserve">upisati </w:t>
          </w:r>
          <w:r>
            <w:rPr>
              <w:rFonts w:ascii="Times New Roman" w:hAnsi="Times New Roman"/>
              <w:color w:val="FF0000"/>
            </w:rPr>
            <w:t>zvanje za koje se predlaže izbor</w:t>
          </w:r>
        </w:p>
      </w:docPartBody>
    </w:docPart>
    <w:docPart>
      <w:docPartPr>
        <w:name w:val="9778D6941F4B4D568F0AB4C32EF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6B15-7B50-491E-A8A8-7B7ACE6D834A}"/>
      </w:docPartPr>
      <w:docPartBody>
        <w:p w:rsidR="00000000" w:rsidRDefault="00590FCE">
          <w:pPr>
            <w:pStyle w:val="9778D6941F4B4D568F0AB4C32EF96BFA"/>
          </w:pPr>
          <w:r w:rsidRPr="004B6268">
            <w:rPr>
              <w:rFonts w:ascii="Times New Roman" w:hAnsi="Times New Roman"/>
              <w:color w:val="FF0000"/>
            </w:rPr>
            <w:t>upisati polje izbora</w:t>
          </w:r>
        </w:p>
      </w:docPartBody>
    </w:docPart>
    <w:docPart>
      <w:docPartPr>
        <w:name w:val="7C4A17D9EFE74C48887483B9256A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0CE0-812D-4F2D-AD1B-3144D334A3E4}"/>
      </w:docPartPr>
      <w:docPartBody>
        <w:p w:rsidR="00000000" w:rsidRDefault="00590FCE">
          <w:pPr>
            <w:pStyle w:val="7C4A17D9EFE74C48887483B9256A8AC5"/>
          </w:pPr>
          <w:r w:rsidRPr="004B6268">
            <w:rPr>
              <w:rFonts w:ascii="Times New Roman" w:hAnsi="Times New Roman"/>
              <w:color w:val="FF0000"/>
            </w:rPr>
            <w:t>upisati titulu, ime i prezime predsjednika povjerenstva</w:t>
          </w:r>
        </w:p>
      </w:docPartBody>
    </w:docPart>
    <w:docPart>
      <w:docPartPr>
        <w:name w:val="04365E54EF5544F6A37EF90FE8BF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DC9E-A48E-45BA-A771-4EFCE1F9291B}"/>
      </w:docPartPr>
      <w:docPartBody>
        <w:p w:rsidR="00000000" w:rsidRDefault="00590FCE">
          <w:pPr>
            <w:pStyle w:val="04365E54EF5544F6A37EF90FE8BF636B"/>
          </w:pPr>
          <w:r w:rsidRPr="004B6268">
            <w:rPr>
              <w:rFonts w:ascii="Times New Roman" w:hAnsi="Times New Roman"/>
              <w:color w:val="FF0000"/>
            </w:rPr>
            <w:t>upisati ti</w:t>
          </w:r>
          <w:r w:rsidRPr="004B6268">
            <w:rPr>
              <w:rFonts w:ascii="Times New Roman" w:hAnsi="Times New Roman"/>
              <w:color w:val="FF0000"/>
            </w:rPr>
            <w:t>tulu, ime i prezime člana povjerenstva</w:t>
          </w:r>
        </w:p>
      </w:docPartBody>
    </w:docPart>
    <w:docPart>
      <w:docPartPr>
        <w:name w:val="B3B1B320C8624C66A91FD1AAF602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61DE-0BA1-426D-BDBE-F9E8968DA901}"/>
      </w:docPartPr>
      <w:docPartBody>
        <w:p w:rsidR="00000000" w:rsidRDefault="00590FCE">
          <w:pPr>
            <w:pStyle w:val="B3B1B320C8624C66A91FD1AAF60230AE"/>
          </w:pPr>
          <w:r w:rsidRPr="004B6268">
            <w:rPr>
              <w:rFonts w:ascii="Times New Roman" w:hAnsi="Times New Roman"/>
              <w:color w:val="FF0000"/>
            </w:rPr>
            <w:t>upisati titulu, ime i prezime člana povjerenstva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0A"/>
    <w:multiLevelType w:val="hybridMultilevel"/>
    <w:tmpl w:val="5D249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227D"/>
    <w:multiLevelType w:val="hybridMultilevel"/>
    <w:tmpl w:val="8926F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E"/>
    <w:rsid w:val="005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EAD5D8ECCB4FA983950B1EC7BD939E">
    <w:name w:val="E0EAD5D8ECCB4FA983950B1EC7BD939E"/>
  </w:style>
  <w:style w:type="paragraph" w:customStyle="1" w:styleId="2C3CFB8A4BBA496AB64A77B9A2A3D5DA">
    <w:name w:val="2C3CFB8A4BBA496AB64A77B9A2A3D5DA"/>
  </w:style>
  <w:style w:type="paragraph" w:customStyle="1" w:styleId="CE66ABD99FA448A8B8C45196C63EC394">
    <w:name w:val="CE66ABD99FA448A8B8C45196C63EC39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E56AE8E84948FF881CEFE05715AFFB">
    <w:name w:val="7CE56AE8E84948FF881CEFE05715AFFB"/>
  </w:style>
  <w:style w:type="paragraph" w:customStyle="1" w:styleId="5BC229D1DE4F4DBD8F3FC27042D6BE17">
    <w:name w:val="5BC229D1DE4F4DBD8F3FC27042D6BE17"/>
  </w:style>
  <w:style w:type="paragraph" w:customStyle="1" w:styleId="515BFD300478484ABA7E71B528A7EF43">
    <w:name w:val="515BFD300478484ABA7E71B528A7EF43"/>
  </w:style>
  <w:style w:type="paragraph" w:customStyle="1" w:styleId="8560BDD8113949F7B6073AA120FB2B2D">
    <w:name w:val="8560BDD8113949F7B6073AA120FB2B2D"/>
  </w:style>
  <w:style w:type="paragraph" w:customStyle="1" w:styleId="5175F94BDFC849B79810E3EC628BA4FA">
    <w:name w:val="5175F94BDFC849B79810E3EC628BA4FA"/>
  </w:style>
  <w:style w:type="paragraph" w:customStyle="1" w:styleId="1F468544240D43CCA8BC9E75A373501B">
    <w:name w:val="1F468544240D43CCA8BC9E75A373501B"/>
  </w:style>
  <w:style w:type="paragraph" w:customStyle="1" w:styleId="CFD7EAAFD7E6414AA3CAC05A3C217168">
    <w:name w:val="CFD7EAAFD7E6414AA3CAC05A3C217168"/>
  </w:style>
  <w:style w:type="paragraph" w:customStyle="1" w:styleId="F5FDB891B9FA4C5599F9AF68AA6C965F">
    <w:name w:val="F5FDB891B9FA4C5599F9AF68AA6C965F"/>
  </w:style>
  <w:style w:type="paragraph" w:customStyle="1" w:styleId="E59A9589045F49588F5F338CCDAEE5CC">
    <w:name w:val="E59A9589045F49588F5F338CCDAEE5CC"/>
  </w:style>
  <w:style w:type="paragraph" w:customStyle="1" w:styleId="50792503041E40D3B2EBBA4B04F83A7E">
    <w:name w:val="50792503041E40D3B2EBBA4B04F83A7E"/>
  </w:style>
  <w:style w:type="paragraph" w:customStyle="1" w:styleId="FB1B3EEE9FB9412FAFF463608D84537F">
    <w:name w:val="FB1B3EEE9FB9412FAFF463608D84537F"/>
  </w:style>
  <w:style w:type="paragraph" w:customStyle="1" w:styleId="F769C7E926F14CC19994C7B11F30CD03">
    <w:name w:val="F769C7E926F14CC19994C7B11F30CD03"/>
  </w:style>
  <w:style w:type="paragraph" w:customStyle="1" w:styleId="C98AB0F178AB4E82B3E0C3A36759BB74">
    <w:name w:val="C98AB0F178AB4E82B3E0C3A36759BB74"/>
  </w:style>
  <w:style w:type="paragraph" w:customStyle="1" w:styleId="E30C7198D18441769AA701DC3697018B">
    <w:name w:val="E30C7198D18441769AA701DC3697018B"/>
  </w:style>
  <w:style w:type="paragraph" w:customStyle="1" w:styleId="503873034C024DF1AD6ED9C8CEEECA24">
    <w:name w:val="503873034C024DF1AD6ED9C8CEEECA24"/>
  </w:style>
  <w:style w:type="paragraph" w:customStyle="1" w:styleId="E1D75C029C8049AEB60EECA014BD2445">
    <w:name w:val="E1D75C029C8049AEB60EECA014BD2445"/>
  </w:style>
  <w:style w:type="paragraph" w:customStyle="1" w:styleId="34163B7EA40B44D7A32A768CA9E0F03D">
    <w:name w:val="34163B7EA40B44D7A32A768CA9E0F03D"/>
  </w:style>
  <w:style w:type="paragraph" w:customStyle="1" w:styleId="A37C695249F94A90BA19F2CD32346F0E">
    <w:name w:val="A37C695249F94A90BA19F2CD32346F0E"/>
  </w:style>
  <w:style w:type="paragraph" w:customStyle="1" w:styleId="047FFB435B9F48DAB93275AC49355032">
    <w:name w:val="047FFB435B9F48DAB93275AC49355032"/>
  </w:style>
  <w:style w:type="paragraph" w:customStyle="1" w:styleId="851C84A089134FD39A5F810227CE2D6A">
    <w:name w:val="851C84A089134FD39A5F810227CE2D6A"/>
  </w:style>
  <w:style w:type="paragraph" w:customStyle="1" w:styleId="A344A8A0A91C44908FBF3B2E346F0DA4">
    <w:name w:val="A344A8A0A91C44908FBF3B2E346F0DA4"/>
  </w:style>
  <w:style w:type="paragraph" w:customStyle="1" w:styleId="39A114F01A5543338C79358328CDC846">
    <w:name w:val="39A114F01A5543338C79358328CDC846"/>
  </w:style>
  <w:style w:type="paragraph" w:customStyle="1" w:styleId="9B9DBF24F48F42A7A3799C08A6BBEAA4">
    <w:name w:val="9B9DBF24F48F42A7A3799C08A6BBEAA4"/>
  </w:style>
  <w:style w:type="paragraph" w:customStyle="1" w:styleId="DA954DE31A6E43FB91556CB33B199010">
    <w:name w:val="DA954DE31A6E43FB91556CB33B199010"/>
  </w:style>
  <w:style w:type="paragraph" w:customStyle="1" w:styleId="B81B2BF4C7A94380B99662DB65FC2473">
    <w:name w:val="B81B2BF4C7A94380B99662DB65FC2473"/>
  </w:style>
  <w:style w:type="paragraph" w:customStyle="1" w:styleId="5A2D1B6D912B4952B9461182278CDB39">
    <w:name w:val="5A2D1B6D912B4952B9461182278CDB39"/>
  </w:style>
  <w:style w:type="paragraph" w:customStyle="1" w:styleId="60B6265AF7F949ECBD950FE9BBFFE6F5">
    <w:name w:val="60B6265AF7F949ECBD950FE9BBFFE6F5"/>
  </w:style>
  <w:style w:type="paragraph" w:customStyle="1" w:styleId="63EDD26B85A54062A1D3B7FFBA55C947">
    <w:name w:val="63EDD26B85A54062A1D3B7FFBA55C947"/>
  </w:style>
  <w:style w:type="paragraph" w:customStyle="1" w:styleId="4638209819194118B4264B37F66F9E53">
    <w:name w:val="4638209819194118B4264B37F66F9E53"/>
  </w:style>
  <w:style w:type="paragraph" w:customStyle="1" w:styleId="F62835BA6C4946598C6896CA6B75CB3F">
    <w:name w:val="F62835BA6C4946598C6896CA6B75CB3F"/>
  </w:style>
  <w:style w:type="paragraph" w:customStyle="1" w:styleId="8116B78E8AF446FE82017FD0AD3AFD6F">
    <w:name w:val="8116B78E8AF446FE82017FD0AD3AFD6F"/>
  </w:style>
  <w:style w:type="paragraph" w:customStyle="1" w:styleId="70BB3A51273A41E6A5DED4F0C06F53A9">
    <w:name w:val="70BB3A51273A41E6A5DED4F0C06F53A9"/>
  </w:style>
  <w:style w:type="paragraph" w:customStyle="1" w:styleId="284B9AF2167E4A698C371CD2D9E32AC5">
    <w:name w:val="284B9AF2167E4A698C371CD2D9E32AC5"/>
  </w:style>
  <w:style w:type="paragraph" w:customStyle="1" w:styleId="43CFAF2FF3AF49859CDB51F0B92D2E06">
    <w:name w:val="43CFAF2FF3AF49859CDB51F0B92D2E06"/>
  </w:style>
  <w:style w:type="paragraph" w:customStyle="1" w:styleId="E32AB208EB7F4265BFDC4F84E4D10E15">
    <w:name w:val="E32AB208EB7F4265BFDC4F84E4D10E15"/>
  </w:style>
  <w:style w:type="paragraph" w:customStyle="1" w:styleId="9912B15233F044C28568BB95023CB8F4">
    <w:name w:val="9912B15233F044C28568BB95023CB8F4"/>
  </w:style>
  <w:style w:type="paragraph" w:customStyle="1" w:styleId="C8CC6B6A17FF4307B12DDFD5FC959877">
    <w:name w:val="C8CC6B6A17FF4307B12DDFD5FC959877"/>
  </w:style>
  <w:style w:type="paragraph" w:customStyle="1" w:styleId="9DF5622C3850464E8F9E6E1304312969">
    <w:name w:val="9DF5622C3850464E8F9E6E1304312969"/>
  </w:style>
  <w:style w:type="paragraph" w:customStyle="1" w:styleId="CC44375D483B410984F69122AB6750A4">
    <w:name w:val="CC44375D483B410984F69122AB6750A4"/>
  </w:style>
  <w:style w:type="paragraph" w:customStyle="1" w:styleId="44FC16EF24034342A6569B633C25A95E">
    <w:name w:val="44FC16EF24034342A6569B633C25A95E"/>
  </w:style>
  <w:style w:type="paragraph" w:customStyle="1" w:styleId="27854EE2EA1045B89EEEE3609B26EE1D">
    <w:name w:val="27854EE2EA1045B89EEEE3609B26EE1D"/>
  </w:style>
  <w:style w:type="paragraph" w:customStyle="1" w:styleId="F4BE9A2D7767403E91DD103363A4C03C">
    <w:name w:val="F4BE9A2D7767403E91DD103363A4C03C"/>
  </w:style>
  <w:style w:type="paragraph" w:customStyle="1" w:styleId="CA278821C15B4E1FA48803FDD0706B4D">
    <w:name w:val="CA278821C15B4E1FA48803FDD0706B4D"/>
  </w:style>
  <w:style w:type="paragraph" w:customStyle="1" w:styleId="094242ECF611490AAB01C847D5DF1540">
    <w:name w:val="094242ECF611490AAB01C847D5DF1540"/>
  </w:style>
  <w:style w:type="paragraph" w:customStyle="1" w:styleId="546694793D8147969FAA6C95A6AB7531">
    <w:name w:val="546694793D8147969FAA6C95A6AB7531"/>
  </w:style>
  <w:style w:type="paragraph" w:customStyle="1" w:styleId="0D468E9EAEB64402B6D0E91BEB41F65D">
    <w:name w:val="0D468E9EAEB64402B6D0E91BEB41F65D"/>
  </w:style>
  <w:style w:type="paragraph" w:customStyle="1" w:styleId="D45713A262E54A4EA5953E8AF7704FF2">
    <w:name w:val="D45713A262E54A4EA5953E8AF7704FF2"/>
  </w:style>
  <w:style w:type="paragraph" w:customStyle="1" w:styleId="14F382A6AF0441CA91EC68C457B07DBE">
    <w:name w:val="14F382A6AF0441CA91EC68C457B07DBE"/>
  </w:style>
  <w:style w:type="paragraph" w:customStyle="1" w:styleId="A3396601B3384B2C8DD09D339F097216">
    <w:name w:val="A3396601B3384B2C8DD09D339F097216"/>
  </w:style>
  <w:style w:type="paragraph" w:customStyle="1" w:styleId="5AE28CB8F513408DB16F1DF88F8F3AEC">
    <w:name w:val="5AE28CB8F513408DB16F1DF88F8F3AEC"/>
  </w:style>
  <w:style w:type="paragraph" w:customStyle="1" w:styleId="DD69686610C04E29B588B081826CC35C">
    <w:name w:val="DD69686610C04E29B588B081826CC35C"/>
  </w:style>
  <w:style w:type="paragraph" w:customStyle="1" w:styleId="A317E061709D404DA89B7C0164DDAAA3">
    <w:name w:val="A317E061709D404DA89B7C0164DDAAA3"/>
  </w:style>
  <w:style w:type="paragraph" w:customStyle="1" w:styleId="93621AAD7D424C6DA0EBA74FDA634C28">
    <w:name w:val="93621AAD7D424C6DA0EBA74FDA634C28"/>
  </w:style>
  <w:style w:type="paragraph" w:customStyle="1" w:styleId="818028D23DDC49A6820B94F4401A8B04">
    <w:name w:val="818028D23DDC49A6820B94F4401A8B04"/>
  </w:style>
  <w:style w:type="paragraph" w:customStyle="1" w:styleId="DDC5BF71A2BC4828885684952C15B233">
    <w:name w:val="DDC5BF71A2BC4828885684952C15B233"/>
  </w:style>
  <w:style w:type="paragraph" w:customStyle="1" w:styleId="6A012AA80D02403B8064BF175A0A77BF">
    <w:name w:val="6A012AA80D02403B8064BF175A0A77BF"/>
  </w:style>
  <w:style w:type="paragraph" w:customStyle="1" w:styleId="2873064E5BF644269CE2E4E40409BB49">
    <w:name w:val="2873064E5BF644269CE2E4E40409BB49"/>
  </w:style>
  <w:style w:type="paragraph" w:customStyle="1" w:styleId="58015862D523401994D76689817897AB">
    <w:name w:val="58015862D523401994D76689817897AB"/>
  </w:style>
  <w:style w:type="paragraph" w:customStyle="1" w:styleId="4DCB008418024420BF99041066C74AE7">
    <w:name w:val="4DCB008418024420BF99041066C74AE7"/>
  </w:style>
  <w:style w:type="paragraph" w:customStyle="1" w:styleId="2E55F0A02CA4412BA0407AC825CA7E8C">
    <w:name w:val="2E55F0A02CA4412BA0407AC825CA7E8C"/>
  </w:style>
  <w:style w:type="paragraph" w:customStyle="1" w:styleId="38C3828B01FA4B6FA5A2C241D24AE90D">
    <w:name w:val="38C3828B01FA4B6FA5A2C241D24AE90D"/>
  </w:style>
  <w:style w:type="paragraph" w:customStyle="1" w:styleId="8F24841DA5054E0FA0E74FB1F04D3B59">
    <w:name w:val="8F24841DA5054E0FA0E74FB1F04D3B59"/>
  </w:style>
  <w:style w:type="paragraph" w:customStyle="1" w:styleId="5F7E1C378B4B4332AC6003B283AD742A">
    <w:name w:val="5F7E1C378B4B4332AC6003B283AD742A"/>
  </w:style>
  <w:style w:type="paragraph" w:customStyle="1" w:styleId="5160CACFDF424A0592EF9E3A8B829618">
    <w:name w:val="5160CACFDF424A0592EF9E3A8B829618"/>
  </w:style>
  <w:style w:type="paragraph" w:customStyle="1" w:styleId="3114C2F70203400D9FFE97C01AE818D0">
    <w:name w:val="3114C2F70203400D9FFE97C01AE818D0"/>
  </w:style>
  <w:style w:type="paragraph" w:customStyle="1" w:styleId="E2200B6C9571421CA4B11FD228CF3BDB">
    <w:name w:val="E2200B6C9571421CA4B11FD228CF3BDB"/>
  </w:style>
  <w:style w:type="paragraph" w:customStyle="1" w:styleId="3A22079A20BB4612ACDF879D12B4CAF9">
    <w:name w:val="3A22079A20BB4612ACDF879D12B4CAF9"/>
  </w:style>
  <w:style w:type="paragraph" w:customStyle="1" w:styleId="0D940685A69947F2A7AFAFE3E37D4C1F">
    <w:name w:val="0D940685A69947F2A7AFAFE3E37D4C1F"/>
  </w:style>
  <w:style w:type="paragraph" w:customStyle="1" w:styleId="F96CA8BA1A904F0387033ECD18AB5525">
    <w:name w:val="F96CA8BA1A904F0387033ECD18AB5525"/>
  </w:style>
  <w:style w:type="paragraph" w:customStyle="1" w:styleId="643197B78B9F4A1E932ED431D7DFB2C0">
    <w:name w:val="643197B78B9F4A1E932ED431D7DFB2C0"/>
  </w:style>
  <w:style w:type="paragraph" w:customStyle="1" w:styleId="06775B9FB6D840CD811F55D0979FAF37">
    <w:name w:val="06775B9FB6D840CD811F55D0979FAF37"/>
  </w:style>
  <w:style w:type="paragraph" w:customStyle="1" w:styleId="433816EDF3D64B8DBB5E77D9B4E6FFD2">
    <w:name w:val="433816EDF3D64B8DBB5E77D9B4E6FFD2"/>
  </w:style>
  <w:style w:type="paragraph" w:customStyle="1" w:styleId="F63E6A82DDCB4710A28C7701ECB4C5CE">
    <w:name w:val="F63E6A82DDCB4710A28C7701ECB4C5CE"/>
  </w:style>
  <w:style w:type="paragraph" w:customStyle="1" w:styleId="3C212EF9DD444DABA00156083C2C57BC">
    <w:name w:val="3C212EF9DD444DABA00156083C2C57BC"/>
  </w:style>
  <w:style w:type="paragraph" w:customStyle="1" w:styleId="052033DC13754D5997F5A6BC88AD8DFF">
    <w:name w:val="052033DC13754D5997F5A6BC88AD8DFF"/>
  </w:style>
  <w:style w:type="paragraph" w:customStyle="1" w:styleId="8E7DBC2D0FA64A64925EF2D86BDB66B8">
    <w:name w:val="8E7DBC2D0FA64A64925EF2D86BDB66B8"/>
  </w:style>
  <w:style w:type="paragraph" w:customStyle="1" w:styleId="E6DA4F5C5F1E4CD98366919BB172DA84">
    <w:name w:val="E6DA4F5C5F1E4CD98366919BB172DA84"/>
  </w:style>
  <w:style w:type="paragraph" w:customStyle="1" w:styleId="18D43E36DFAC44FF94E85244BA281202">
    <w:name w:val="18D43E36DFAC44FF94E85244BA281202"/>
  </w:style>
  <w:style w:type="paragraph" w:customStyle="1" w:styleId="8572AB7BB2754CA3AE2CB7AED2898EF8">
    <w:name w:val="8572AB7BB2754CA3AE2CB7AED2898EF8"/>
  </w:style>
  <w:style w:type="paragraph" w:customStyle="1" w:styleId="E2E54971F60845EDB2206658C56C7331">
    <w:name w:val="E2E54971F60845EDB2206658C56C7331"/>
  </w:style>
  <w:style w:type="paragraph" w:customStyle="1" w:styleId="C353ACE9DC424DF38D509DA40EE9F622">
    <w:name w:val="C353ACE9DC424DF38D509DA40EE9F622"/>
  </w:style>
  <w:style w:type="paragraph" w:customStyle="1" w:styleId="C68BEC8D53F0483392565D52FCFBEFF2">
    <w:name w:val="C68BEC8D53F0483392565D52FCFBEFF2"/>
  </w:style>
  <w:style w:type="paragraph" w:customStyle="1" w:styleId="6057B791B707489D9260902FAD65CF8E">
    <w:name w:val="6057B791B707489D9260902FAD65CF8E"/>
  </w:style>
  <w:style w:type="paragraph" w:customStyle="1" w:styleId="AFE918CC611946B390C1C3F8ECDB6E59">
    <w:name w:val="AFE918CC611946B390C1C3F8ECDB6E59"/>
  </w:style>
  <w:style w:type="paragraph" w:customStyle="1" w:styleId="FD9F3690D71746A58F5ABD6C1942FFAF">
    <w:name w:val="FD9F3690D71746A58F5ABD6C1942FFAF"/>
  </w:style>
  <w:style w:type="paragraph" w:customStyle="1" w:styleId="9A13A0DDC8544FA7B355E7F0071A1840">
    <w:name w:val="9A13A0DDC8544FA7B355E7F0071A1840"/>
  </w:style>
  <w:style w:type="paragraph" w:customStyle="1" w:styleId="394A68C0E77C444C883FBB7D9B9D463B">
    <w:name w:val="394A68C0E77C444C883FBB7D9B9D463B"/>
  </w:style>
  <w:style w:type="paragraph" w:customStyle="1" w:styleId="99CAB931E74F4889BEEC43F9653CC290">
    <w:name w:val="99CAB931E74F4889BEEC43F9653CC290"/>
  </w:style>
  <w:style w:type="paragraph" w:customStyle="1" w:styleId="36CFB0FC84304C63AC75394DA4B66452">
    <w:name w:val="36CFB0FC84304C63AC75394DA4B66452"/>
  </w:style>
  <w:style w:type="paragraph" w:customStyle="1" w:styleId="875E1CDD577D47DF85E541E1E6B6FD4B">
    <w:name w:val="875E1CDD577D47DF85E541E1E6B6FD4B"/>
  </w:style>
  <w:style w:type="paragraph" w:customStyle="1" w:styleId="FDB9A4753F55409096328D79F9A7EDE4">
    <w:name w:val="FDB9A4753F55409096328D79F9A7EDE4"/>
  </w:style>
  <w:style w:type="paragraph" w:customStyle="1" w:styleId="5634E2F459DF4879B817A36E4F40865E">
    <w:name w:val="5634E2F459DF4879B817A36E4F40865E"/>
  </w:style>
  <w:style w:type="paragraph" w:customStyle="1" w:styleId="74F067B0DDCF48D69702A449511215A4">
    <w:name w:val="74F067B0DDCF48D69702A449511215A4"/>
  </w:style>
  <w:style w:type="paragraph" w:customStyle="1" w:styleId="38227029213E491D977EEC357EDEDCAA">
    <w:name w:val="38227029213E491D977EEC357EDEDCAA"/>
  </w:style>
  <w:style w:type="paragraph" w:customStyle="1" w:styleId="04E42B65FB854FDA9DD5B0D810A4F89A">
    <w:name w:val="04E42B65FB854FDA9DD5B0D810A4F89A"/>
  </w:style>
  <w:style w:type="paragraph" w:customStyle="1" w:styleId="8333B204351C499494BB80BC5C6E9A6B">
    <w:name w:val="8333B204351C499494BB80BC5C6E9A6B"/>
  </w:style>
  <w:style w:type="paragraph" w:customStyle="1" w:styleId="5C33653B77404CA08D10D2A234703B4C">
    <w:name w:val="5C33653B77404CA08D10D2A234703B4C"/>
  </w:style>
  <w:style w:type="paragraph" w:customStyle="1" w:styleId="5549EEF703E4489F97998E17D60A3F62">
    <w:name w:val="5549EEF703E4489F97998E17D60A3F62"/>
  </w:style>
  <w:style w:type="paragraph" w:customStyle="1" w:styleId="0B9CB2306EBF40278D87B88F5CDEA5C0">
    <w:name w:val="0B9CB2306EBF40278D87B88F5CDEA5C0"/>
  </w:style>
  <w:style w:type="paragraph" w:customStyle="1" w:styleId="BA9D03ABB1524729B98C74E28531B85A">
    <w:name w:val="BA9D03ABB1524729B98C74E28531B85A"/>
  </w:style>
  <w:style w:type="paragraph" w:customStyle="1" w:styleId="91B00F1A46124BC183351A1EF5D3CE4A">
    <w:name w:val="91B00F1A46124BC183351A1EF5D3CE4A"/>
  </w:style>
  <w:style w:type="paragraph" w:customStyle="1" w:styleId="F70ACFDDAFA946B0B1C2A0D0B6A79B90">
    <w:name w:val="F70ACFDDAFA946B0B1C2A0D0B6A79B90"/>
  </w:style>
  <w:style w:type="paragraph" w:customStyle="1" w:styleId="9CB19C059B08404580C28AA762CCE303">
    <w:name w:val="9CB19C059B08404580C28AA762CCE303"/>
  </w:style>
  <w:style w:type="paragraph" w:customStyle="1" w:styleId="978C1B01A0B94C089ADE2333F3BDACA7">
    <w:name w:val="978C1B01A0B94C089ADE2333F3BDACA7"/>
  </w:style>
  <w:style w:type="paragraph" w:customStyle="1" w:styleId="F61AEF2A0DE94546A48681B1BEB2E411">
    <w:name w:val="F61AEF2A0DE94546A48681B1BEB2E411"/>
  </w:style>
  <w:style w:type="paragraph" w:customStyle="1" w:styleId="8346C4B740834018A82171D7D650A606">
    <w:name w:val="8346C4B740834018A82171D7D650A606"/>
  </w:style>
  <w:style w:type="paragraph" w:customStyle="1" w:styleId="9165D96833EB4A29883E6D13631050E0">
    <w:name w:val="9165D96833EB4A29883E6D13631050E0"/>
  </w:style>
  <w:style w:type="paragraph" w:customStyle="1" w:styleId="AA1A7E60857A4CBCBD5ABEFA8A76ACCF">
    <w:name w:val="AA1A7E60857A4CBCBD5ABEFA8A76ACCF"/>
  </w:style>
  <w:style w:type="paragraph" w:customStyle="1" w:styleId="FA41952043144B04BC3A59FBA6A457EE">
    <w:name w:val="FA41952043144B04BC3A59FBA6A457EE"/>
  </w:style>
  <w:style w:type="paragraph" w:customStyle="1" w:styleId="5AB3038FA0A1448CA7535F12F69B0060">
    <w:name w:val="5AB3038FA0A1448CA7535F12F69B0060"/>
  </w:style>
  <w:style w:type="paragraph" w:customStyle="1" w:styleId="1AA54A89183B490CAF1537A24486AFD2">
    <w:name w:val="1AA54A89183B490CAF1537A24486AFD2"/>
  </w:style>
  <w:style w:type="paragraph" w:customStyle="1" w:styleId="90C5F38AA43D46D3A68C72020F1A0505">
    <w:name w:val="90C5F38AA43D46D3A68C72020F1A0505"/>
  </w:style>
  <w:style w:type="paragraph" w:customStyle="1" w:styleId="85D515C02EDF479ABA598D7EA483902B">
    <w:name w:val="85D515C02EDF479ABA598D7EA483902B"/>
  </w:style>
  <w:style w:type="paragraph" w:customStyle="1" w:styleId="AFB9E8A8BBB0462982C966B493237E21">
    <w:name w:val="AFB9E8A8BBB0462982C966B493237E21"/>
  </w:style>
  <w:style w:type="paragraph" w:customStyle="1" w:styleId="254DBA6D029A437D8D331B7CEF4B16F1">
    <w:name w:val="254DBA6D029A437D8D331B7CEF4B16F1"/>
  </w:style>
  <w:style w:type="paragraph" w:customStyle="1" w:styleId="9BA2C9D5DF11413FB8934B18C458F1B3">
    <w:name w:val="9BA2C9D5DF11413FB8934B18C458F1B3"/>
  </w:style>
  <w:style w:type="paragraph" w:customStyle="1" w:styleId="0949960AD2D644B4AB8A458BC3A4610A">
    <w:name w:val="0949960AD2D644B4AB8A458BC3A4610A"/>
  </w:style>
  <w:style w:type="paragraph" w:customStyle="1" w:styleId="6D449455CDAD460E8CE030DCC5835598">
    <w:name w:val="6D449455CDAD460E8CE030DCC5835598"/>
  </w:style>
  <w:style w:type="paragraph" w:customStyle="1" w:styleId="CE782E8D2EE94C7EA8D9727AFA54F544">
    <w:name w:val="CE782E8D2EE94C7EA8D9727AFA54F544"/>
  </w:style>
  <w:style w:type="paragraph" w:customStyle="1" w:styleId="3ECDB6FDD5F147F2825E8AD1A62966C8">
    <w:name w:val="3ECDB6FDD5F147F2825E8AD1A62966C8"/>
  </w:style>
  <w:style w:type="paragraph" w:customStyle="1" w:styleId="31484340421F4849B6AC89069FBB3C57">
    <w:name w:val="31484340421F4849B6AC89069FBB3C57"/>
  </w:style>
  <w:style w:type="paragraph" w:customStyle="1" w:styleId="86982C76C70847DAB582F24285728DA3">
    <w:name w:val="86982C76C70847DAB582F24285728DA3"/>
  </w:style>
  <w:style w:type="paragraph" w:customStyle="1" w:styleId="725050E64BD1489CA8049817F018325F">
    <w:name w:val="725050E64BD1489CA8049817F018325F"/>
  </w:style>
  <w:style w:type="paragraph" w:customStyle="1" w:styleId="2E1D1BE93E0C463F833D0DFC752D7463">
    <w:name w:val="2E1D1BE93E0C463F833D0DFC752D7463"/>
  </w:style>
  <w:style w:type="paragraph" w:customStyle="1" w:styleId="D8ABED3AD8DD410FAA8B96D852CE8D69">
    <w:name w:val="D8ABED3AD8DD410FAA8B96D852CE8D69"/>
  </w:style>
  <w:style w:type="paragraph" w:customStyle="1" w:styleId="88DFF10DD10E46CBB5AF6A7252E967B1">
    <w:name w:val="88DFF10DD10E46CBB5AF6A7252E967B1"/>
  </w:style>
  <w:style w:type="paragraph" w:customStyle="1" w:styleId="17B42B467D8D4838AD9BA4CA2F5A5513">
    <w:name w:val="17B42B467D8D4838AD9BA4CA2F5A5513"/>
  </w:style>
  <w:style w:type="paragraph" w:customStyle="1" w:styleId="AE666981FF2D49D5883DD4B675E0BF91">
    <w:name w:val="AE666981FF2D49D5883DD4B675E0BF91"/>
  </w:style>
  <w:style w:type="paragraph" w:customStyle="1" w:styleId="8AB66A9C10F2493390DE940359E33F0B">
    <w:name w:val="8AB66A9C10F2493390DE940359E33F0B"/>
  </w:style>
  <w:style w:type="paragraph" w:customStyle="1" w:styleId="0E8D7D460D744859AC3C5229E7F66EA5">
    <w:name w:val="0E8D7D460D744859AC3C5229E7F66EA5"/>
  </w:style>
  <w:style w:type="paragraph" w:customStyle="1" w:styleId="6369254484A1454D9A6770179F6D84F0">
    <w:name w:val="6369254484A1454D9A6770179F6D84F0"/>
  </w:style>
  <w:style w:type="paragraph" w:customStyle="1" w:styleId="F6608EC9184F42559D6156E934FF9DF6">
    <w:name w:val="F6608EC9184F42559D6156E934FF9DF6"/>
  </w:style>
  <w:style w:type="paragraph" w:customStyle="1" w:styleId="7384DA6620D746EE8A35DA33F58F6F98">
    <w:name w:val="7384DA6620D746EE8A35DA33F58F6F98"/>
  </w:style>
  <w:style w:type="paragraph" w:customStyle="1" w:styleId="F5925558AF694DD2BF78362CDBF639D9">
    <w:name w:val="F5925558AF694DD2BF78362CDBF639D9"/>
  </w:style>
  <w:style w:type="paragraph" w:customStyle="1" w:styleId="61583917D0CD4938A517849D3C4029A5">
    <w:name w:val="61583917D0CD4938A517849D3C4029A5"/>
  </w:style>
  <w:style w:type="paragraph" w:customStyle="1" w:styleId="99AD6521A7744132BA5BB0DA05C6EF7D">
    <w:name w:val="99AD6521A7744132BA5BB0DA05C6EF7D"/>
  </w:style>
  <w:style w:type="paragraph" w:customStyle="1" w:styleId="1AB9EDCEF67D491ABAEB03E7D8D03B1F">
    <w:name w:val="1AB9EDCEF67D491ABAEB03E7D8D03B1F"/>
  </w:style>
  <w:style w:type="paragraph" w:customStyle="1" w:styleId="83AB5C9AC51C49D9883717DCE308079F">
    <w:name w:val="83AB5C9AC51C49D9883717DCE308079F"/>
  </w:style>
  <w:style w:type="paragraph" w:customStyle="1" w:styleId="3A7FA884EA3E4E79B9FFF2ECACA0D7C5">
    <w:name w:val="3A7FA884EA3E4E79B9FFF2ECACA0D7C5"/>
  </w:style>
  <w:style w:type="paragraph" w:customStyle="1" w:styleId="7CA10EF3AD534458B424519C292B759C">
    <w:name w:val="7CA10EF3AD534458B424519C292B759C"/>
  </w:style>
  <w:style w:type="paragraph" w:customStyle="1" w:styleId="5D9C0B53D9094124BBC44E25EC8083A1">
    <w:name w:val="5D9C0B53D9094124BBC44E25EC8083A1"/>
  </w:style>
  <w:style w:type="paragraph" w:customStyle="1" w:styleId="3787D0BD68AE499D883F251CA882D7DD">
    <w:name w:val="3787D0BD68AE499D883F251CA882D7DD"/>
  </w:style>
  <w:style w:type="paragraph" w:customStyle="1" w:styleId="C85E19D109034425B2E398AEAC29A0BA">
    <w:name w:val="C85E19D109034425B2E398AEAC29A0BA"/>
  </w:style>
  <w:style w:type="paragraph" w:customStyle="1" w:styleId="F1C6DEF365114F6D9411E60CBECD221C">
    <w:name w:val="F1C6DEF365114F6D9411E60CBECD221C"/>
  </w:style>
  <w:style w:type="paragraph" w:customStyle="1" w:styleId="A5ADDCE4B96A42ED8BB3ACCC53510ABB">
    <w:name w:val="A5ADDCE4B96A42ED8BB3ACCC53510ABB"/>
  </w:style>
  <w:style w:type="paragraph" w:customStyle="1" w:styleId="E023F82B740D4E00A4EB5B546FE22B00">
    <w:name w:val="E023F82B740D4E00A4EB5B546FE22B00"/>
  </w:style>
  <w:style w:type="paragraph" w:customStyle="1" w:styleId="2CC5C24578F347118F2AF3B236C81E3D">
    <w:name w:val="2CC5C24578F347118F2AF3B236C81E3D"/>
  </w:style>
  <w:style w:type="paragraph" w:customStyle="1" w:styleId="2860CE2C03E34759918C3EBA58AF6302">
    <w:name w:val="2860CE2C03E34759918C3EBA58AF6302"/>
  </w:style>
  <w:style w:type="paragraph" w:customStyle="1" w:styleId="0C28853CD44444DCBA5DADFE8C801B8F">
    <w:name w:val="0C28853CD44444DCBA5DADFE8C801B8F"/>
  </w:style>
  <w:style w:type="paragraph" w:customStyle="1" w:styleId="1C0752B44DDD44A5BBA5686856F3F8CA">
    <w:name w:val="1C0752B44DDD44A5BBA5686856F3F8CA"/>
  </w:style>
  <w:style w:type="paragraph" w:customStyle="1" w:styleId="FF2B5150D105479596CB0DBCCD1AA063">
    <w:name w:val="FF2B5150D105479596CB0DBCCD1AA063"/>
  </w:style>
  <w:style w:type="paragraph" w:customStyle="1" w:styleId="4114A59BFDFF4B189802ECE44D99F904">
    <w:name w:val="4114A59BFDFF4B189802ECE44D99F904"/>
  </w:style>
  <w:style w:type="paragraph" w:customStyle="1" w:styleId="E69535FBB7D24585BE26325E47642852">
    <w:name w:val="E69535FBB7D24585BE26325E47642852"/>
  </w:style>
  <w:style w:type="paragraph" w:customStyle="1" w:styleId="2D8A66DBD36741B584057CE06E427020">
    <w:name w:val="2D8A66DBD36741B584057CE06E427020"/>
  </w:style>
  <w:style w:type="paragraph" w:customStyle="1" w:styleId="5E1F6459158745F9A727A528399A1611">
    <w:name w:val="5E1F6459158745F9A727A528399A1611"/>
  </w:style>
  <w:style w:type="paragraph" w:customStyle="1" w:styleId="F14E11788F9248A19BB0CE5E6DCA1936">
    <w:name w:val="F14E11788F9248A19BB0CE5E6DCA1936"/>
  </w:style>
  <w:style w:type="paragraph" w:customStyle="1" w:styleId="471B9EE2B1DF41BABEB8C7EEEDDD1518">
    <w:name w:val="471B9EE2B1DF41BABEB8C7EEEDDD1518"/>
  </w:style>
  <w:style w:type="paragraph" w:customStyle="1" w:styleId="B540FD9109E84F3BAAE3C9CDCB68953E">
    <w:name w:val="B540FD9109E84F3BAAE3C9CDCB68953E"/>
  </w:style>
  <w:style w:type="paragraph" w:customStyle="1" w:styleId="B78A2A82CDAA47B78F8E1E64B815442D">
    <w:name w:val="B78A2A82CDAA47B78F8E1E64B815442D"/>
  </w:style>
  <w:style w:type="paragraph" w:customStyle="1" w:styleId="F83DF40D31E14547857D8CCAF5E1ECD8">
    <w:name w:val="F83DF40D31E14547857D8CCAF5E1ECD8"/>
  </w:style>
  <w:style w:type="paragraph" w:customStyle="1" w:styleId="555EE7FDBC03497BB093BAE17EFAA7C4">
    <w:name w:val="555EE7FDBC03497BB093BAE17EFAA7C4"/>
  </w:style>
  <w:style w:type="paragraph" w:customStyle="1" w:styleId="AEF5817E50BC4994A8D2378BF500F86C">
    <w:name w:val="AEF5817E50BC4994A8D2378BF500F86C"/>
  </w:style>
  <w:style w:type="paragraph" w:customStyle="1" w:styleId="AA74DC4A0FB04AE58AC935299A652927">
    <w:name w:val="AA74DC4A0FB04AE58AC935299A652927"/>
  </w:style>
  <w:style w:type="paragraph" w:customStyle="1" w:styleId="0C951AE25C524E219E3196DCC1067609">
    <w:name w:val="0C951AE25C524E219E3196DCC1067609"/>
  </w:style>
  <w:style w:type="paragraph" w:customStyle="1" w:styleId="0B93805A88064FEFA15195F5AD617E7F">
    <w:name w:val="0B93805A88064FEFA15195F5AD617E7F"/>
  </w:style>
  <w:style w:type="paragraph" w:customStyle="1" w:styleId="D9893B684B2F421A99DACA2B3C603F39">
    <w:name w:val="D9893B684B2F421A99DACA2B3C603F39"/>
  </w:style>
  <w:style w:type="paragraph" w:customStyle="1" w:styleId="9B1D7830E36744878BAF8530A26D82CC">
    <w:name w:val="9B1D7830E36744878BAF8530A26D82CC"/>
  </w:style>
  <w:style w:type="paragraph" w:customStyle="1" w:styleId="791978BD337C4E6ABFC08B179242FDFE">
    <w:name w:val="791978BD337C4E6ABFC08B179242FDFE"/>
  </w:style>
  <w:style w:type="paragraph" w:customStyle="1" w:styleId="54508866BC24428AA14468BCE19E1658">
    <w:name w:val="54508866BC24428AA14468BCE19E1658"/>
  </w:style>
  <w:style w:type="paragraph" w:customStyle="1" w:styleId="6149A5C073124A80A3C95D65A62ED74E">
    <w:name w:val="6149A5C073124A80A3C95D65A62ED74E"/>
  </w:style>
  <w:style w:type="paragraph" w:customStyle="1" w:styleId="C7A257EBD7294D929C1F76965A46751F">
    <w:name w:val="C7A257EBD7294D929C1F76965A46751F"/>
  </w:style>
  <w:style w:type="paragraph" w:customStyle="1" w:styleId="F627DEFD4F564B288997BB0A8A671283">
    <w:name w:val="F627DEFD4F564B288997BB0A8A671283"/>
  </w:style>
  <w:style w:type="paragraph" w:customStyle="1" w:styleId="056F35220AC34B4985B70F9363760B4E">
    <w:name w:val="056F35220AC34B4985B70F9363760B4E"/>
  </w:style>
  <w:style w:type="paragraph" w:customStyle="1" w:styleId="FA3BCC3BF2134794B818775E7F1B1E55">
    <w:name w:val="FA3BCC3BF2134794B818775E7F1B1E55"/>
  </w:style>
  <w:style w:type="paragraph" w:customStyle="1" w:styleId="00ADFF3079D748F99988ADE2C15D6D49">
    <w:name w:val="00ADFF3079D748F99988ADE2C15D6D49"/>
  </w:style>
  <w:style w:type="paragraph" w:customStyle="1" w:styleId="1BEA886608BA43499DDA557F3CD518EA">
    <w:name w:val="1BEA886608BA43499DDA557F3CD518EA"/>
  </w:style>
  <w:style w:type="paragraph" w:customStyle="1" w:styleId="F247A88FEA654C1E8F81678311B7C69A">
    <w:name w:val="F247A88FEA654C1E8F81678311B7C69A"/>
  </w:style>
  <w:style w:type="paragraph" w:customStyle="1" w:styleId="FB3A823AB8B6476BB081B248EE21B8FF">
    <w:name w:val="FB3A823AB8B6476BB081B248EE21B8FF"/>
  </w:style>
  <w:style w:type="paragraph" w:customStyle="1" w:styleId="179C8EE7E87247A9882F48E865EC11B6">
    <w:name w:val="179C8EE7E87247A9882F48E865EC11B6"/>
  </w:style>
  <w:style w:type="paragraph" w:customStyle="1" w:styleId="35E1B46020B74AE3AD7E627925720E56">
    <w:name w:val="35E1B46020B74AE3AD7E627925720E56"/>
  </w:style>
  <w:style w:type="paragraph" w:customStyle="1" w:styleId="0A989E14830346299DB3ACD6D087648C">
    <w:name w:val="0A989E14830346299DB3ACD6D087648C"/>
  </w:style>
  <w:style w:type="paragraph" w:customStyle="1" w:styleId="819FF63C20A846328D805D9CA276E5F4">
    <w:name w:val="819FF63C20A846328D805D9CA276E5F4"/>
  </w:style>
  <w:style w:type="paragraph" w:customStyle="1" w:styleId="D8218ED3F0B3412980AF7EBBB67C8263">
    <w:name w:val="D8218ED3F0B3412980AF7EBBB67C8263"/>
  </w:style>
  <w:style w:type="paragraph" w:customStyle="1" w:styleId="D3476D8248DF4E328EE16DFB44DCC1C0">
    <w:name w:val="D3476D8248DF4E328EE16DFB44DCC1C0"/>
  </w:style>
  <w:style w:type="paragraph" w:customStyle="1" w:styleId="B900CD2D74894C558D9821BB656DADC0">
    <w:name w:val="B900CD2D74894C558D9821BB656DADC0"/>
  </w:style>
  <w:style w:type="paragraph" w:customStyle="1" w:styleId="15CB2D356C5D443AAF3F84E305AE2ACD">
    <w:name w:val="15CB2D356C5D443AAF3F84E305AE2ACD"/>
  </w:style>
  <w:style w:type="paragraph" w:customStyle="1" w:styleId="DA1DE944BE634596B03A1C5743BE1796">
    <w:name w:val="DA1DE944BE634596B03A1C5743BE1796"/>
  </w:style>
  <w:style w:type="paragraph" w:customStyle="1" w:styleId="9CD3D20724C7492C8E11E46BB07153C6">
    <w:name w:val="9CD3D20724C7492C8E11E46BB07153C6"/>
  </w:style>
  <w:style w:type="paragraph" w:customStyle="1" w:styleId="65E2A21AA72A4C9B9C093D634D273EB6">
    <w:name w:val="65E2A21AA72A4C9B9C093D634D273EB6"/>
  </w:style>
  <w:style w:type="paragraph" w:customStyle="1" w:styleId="16B45417E1D24FCEA7F5CA8236ED4894">
    <w:name w:val="16B45417E1D24FCEA7F5CA8236ED4894"/>
  </w:style>
  <w:style w:type="paragraph" w:customStyle="1" w:styleId="5EE7518A64FC49B58EB74AA35F6998E2">
    <w:name w:val="5EE7518A64FC49B58EB74AA35F6998E2"/>
  </w:style>
  <w:style w:type="paragraph" w:customStyle="1" w:styleId="81EC9EE655A746C587AD2D1AF85E64D3">
    <w:name w:val="81EC9EE655A746C587AD2D1AF85E64D3"/>
  </w:style>
  <w:style w:type="paragraph" w:customStyle="1" w:styleId="AF95D187F1A5483EB0B77217878EDD4B">
    <w:name w:val="AF95D187F1A5483EB0B77217878EDD4B"/>
  </w:style>
  <w:style w:type="paragraph" w:customStyle="1" w:styleId="4E2EED019601496BBA02D846CD1A660F">
    <w:name w:val="4E2EED019601496BBA02D846CD1A660F"/>
  </w:style>
  <w:style w:type="paragraph" w:customStyle="1" w:styleId="04ED8A211815455F8265D0984EA3193E">
    <w:name w:val="04ED8A211815455F8265D0984EA3193E"/>
  </w:style>
  <w:style w:type="paragraph" w:customStyle="1" w:styleId="F48F8FA8953F4390AD39058AECB5FEE8">
    <w:name w:val="F48F8FA8953F4390AD39058AECB5FEE8"/>
  </w:style>
  <w:style w:type="paragraph" w:customStyle="1" w:styleId="2286082D692548C8A34A990AAF6C3E57">
    <w:name w:val="2286082D692548C8A34A990AAF6C3E57"/>
  </w:style>
  <w:style w:type="paragraph" w:customStyle="1" w:styleId="F21CC7055BE642F28CA3B80AA35F3DDC">
    <w:name w:val="F21CC7055BE642F28CA3B80AA35F3DDC"/>
  </w:style>
  <w:style w:type="paragraph" w:customStyle="1" w:styleId="7BF2C4F375D34AD6A0BE8E81071E1390">
    <w:name w:val="7BF2C4F375D34AD6A0BE8E81071E1390"/>
  </w:style>
  <w:style w:type="paragraph" w:customStyle="1" w:styleId="7A0C3499763B438DA7AF4D210C70A6ED">
    <w:name w:val="7A0C3499763B438DA7AF4D210C70A6ED"/>
  </w:style>
  <w:style w:type="paragraph" w:customStyle="1" w:styleId="BE06CCEAF9D8469FAF8DCEA6CD17D3A7">
    <w:name w:val="BE06CCEAF9D8469FAF8DCEA6CD17D3A7"/>
  </w:style>
  <w:style w:type="paragraph" w:customStyle="1" w:styleId="4E0E8EB657E14AC39A87AC2AE1D7A56B">
    <w:name w:val="4E0E8EB657E14AC39A87AC2AE1D7A56B"/>
  </w:style>
  <w:style w:type="paragraph" w:customStyle="1" w:styleId="2870DB923DAF4F8094CB122F613EE007">
    <w:name w:val="2870DB923DAF4F8094CB122F613EE007"/>
  </w:style>
  <w:style w:type="paragraph" w:customStyle="1" w:styleId="CDFEA0647A2F4C8B908FB089D359D138">
    <w:name w:val="CDFEA0647A2F4C8B908FB089D359D138"/>
  </w:style>
  <w:style w:type="paragraph" w:customStyle="1" w:styleId="A683F93076F74CB39E958064C4C63BE2">
    <w:name w:val="A683F93076F74CB39E958064C4C63BE2"/>
  </w:style>
  <w:style w:type="paragraph" w:customStyle="1" w:styleId="9363E69E7A6E485C87C5129A82431A30">
    <w:name w:val="9363E69E7A6E485C87C5129A82431A30"/>
  </w:style>
  <w:style w:type="paragraph" w:customStyle="1" w:styleId="4E187ACE485D4C90B17C94BA24A9D8B7">
    <w:name w:val="4E187ACE485D4C90B17C94BA24A9D8B7"/>
  </w:style>
  <w:style w:type="paragraph" w:customStyle="1" w:styleId="91B941033E2A4FCC9DC54F8E27528795">
    <w:name w:val="91B941033E2A4FCC9DC54F8E27528795"/>
  </w:style>
  <w:style w:type="paragraph" w:customStyle="1" w:styleId="486F7974A50D4A959A1FA6B26F48686D">
    <w:name w:val="486F7974A50D4A959A1FA6B26F48686D"/>
  </w:style>
  <w:style w:type="paragraph" w:customStyle="1" w:styleId="C0435DC1D58B4205810788527626CF92">
    <w:name w:val="C0435DC1D58B4205810788527626CF92"/>
  </w:style>
  <w:style w:type="paragraph" w:customStyle="1" w:styleId="F9B25B9237CE4C32AC3C35C96078C77E">
    <w:name w:val="F9B25B9237CE4C32AC3C35C96078C77E"/>
  </w:style>
  <w:style w:type="paragraph" w:customStyle="1" w:styleId="2E4AEA93CEA34960A0DF1D7FE7F56344">
    <w:name w:val="2E4AEA93CEA34960A0DF1D7FE7F56344"/>
  </w:style>
  <w:style w:type="paragraph" w:customStyle="1" w:styleId="CAC342DA91E54349886F3872E2072868">
    <w:name w:val="CAC342DA91E54349886F3872E2072868"/>
  </w:style>
  <w:style w:type="paragraph" w:customStyle="1" w:styleId="8CF3B6361F0147A0AC0E04589B754565">
    <w:name w:val="8CF3B6361F0147A0AC0E04589B754565"/>
  </w:style>
  <w:style w:type="paragraph" w:customStyle="1" w:styleId="AA79FDE98726476F95C022CF04EEB751">
    <w:name w:val="AA79FDE98726476F95C022CF04EEB751"/>
  </w:style>
  <w:style w:type="paragraph" w:customStyle="1" w:styleId="7BD4EFA469DE4CCE8E37D2403E23F184">
    <w:name w:val="7BD4EFA469DE4CCE8E37D2403E23F184"/>
  </w:style>
  <w:style w:type="paragraph" w:customStyle="1" w:styleId="6B6B95DE959F4CB9B69DA52773DA5E9D">
    <w:name w:val="6B6B95DE959F4CB9B69DA52773DA5E9D"/>
  </w:style>
  <w:style w:type="paragraph" w:customStyle="1" w:styleId="1624A9F977F64E04886DA38D1BA05CF2">
    <w:name w:val="1624A9F977F64E04886DA38D1BA05CF2"/>
  </w:style>
  <w:style w:type="paragraph" w:customStyle="1" w:styleId="749E178678F848FCB8F5835CF9F17737">
    <w:name w:val="749E178678F848FCB8F5835CF9F17737"/>
  </w:style>
  <w:style w:type="paragraph" w:customStyle="1" w:styleId="606125B02B394A4FA363C9D9F5D02ADF">
    <w:name w:val="606125B02B394A4FA363C9D9F5D02ADF"/>
  </w:style>
  <w:style w:type="paragraph" w:customStyle="1" w:styleId="0000A6B91F9544DBA980D8B14548F1C2">
    <w:name w:val="0000A6B91F9544DBA980D8B14548F1C2"/>
  </w:style>
  <w:style w:type="paragraph" w:customStyle="1" w:styleId="4B28FB3628BC4CE4904E83A5B43FDD28">
    <w:name w:val="4B28FB3628BC4CE4904E83A5B43FDD28"/>
  </w:style>
  <w:style w:type="paragraph" w:customStyle="1" w:styleId="4F7C294742A04BD39CF44067E2076BB5">
    <w:name w:val="4F7C294742A04BD39CF44067E2076BB5"/>
  </w:style>
  <w:style w:type="paragraph" w:customStyle="1" w:styleId="CCA0F2980ED7460E98B0F3643A4A2364">
    <w:name w:val="CCA0F2980ED7460E98B0F3643A4A2364"/>
  </w:style>
  <w:style w:type="paragraph" w:customStyle="1" w:styleId="6E75DA63D13248489B6A77B7EC748898">
    <w:name w:val="6E75DA63D13248489B6A77B7EC748898"/>
  </w:style>
  <w:style w:type="paragraph" w:customStyle="1" w:styleId="1E8DE9B4E5BE4673B17DCC5F25F01789">
    <w:name w:val="1E8DE9B4E5BE4673B17DCC5F25F01789"/>
  </w:style>
  <w:style w:type="paragraph" w:customStyle="1" w:styleId="A41E22BCB16F482BA0FC39C5517977AB">
    <w:name w:val="A41E22BCB16F482BA0FC39C5517977AB"/>
  </w:style>
  <w:style w:type="paragraph" w:customStyle="1" w:styleId="62995FFAB58C4061B2588B86AFA4165A">
    <w:name w:val="62995FFAB58C4061B2588B86AFA4165A"/>
  </w:style>
  <w:style w:type="paragraph" w:customStyle="1" w:styleId="E18404CF7CD54B83932225D993864022">
    <w:name w:val="E18404CF7CD54B83932225D993864022"/>
  </w:style>
  <w:style w:type="paragraph" w:customStyle="1" w:styleId="4A60F3B6955F4EF0A62FA8B501D86627">
    <w:name w:val="4A60F3B6955F4EF0A62FA8B501D86627"/>
  </w:style>
  <w:style w:type="paragraph" w:customStyle="1" w:styleId="FC9AB546EA364E14977DBE5F6C8A78D5">
    <w:name w:val="FC9AB546EA364E14977DBE5F6C8A78D5"/>
  </w:style>
  <w:style w:type="paragraph" w:customStyle="1" w:styleId="BAF0F7F0D3234D34AD84AAD4132F248A">
    <w:name w:val="BAF0F7F0D3234D34AD84AAD4132F248A"/>
  </w:style>
  <w:style w:type="paragraph" w:customStyle="1" w:styleId="41B940BBF580440CA33562AD658D11CA">
    <w:name w:val="41B940BBF580440CA33562AD658D11CA"/>
  </w:style>
  <w:style w:type="paragraph" w:customStyle="1" w:styleId="AF6CDF9CAD174E9A8162FC5F66EC61A0">
    <w:name w:val="AF6CDF9CAD174E9A8162FC5F66EC61A0"/>
  </w:style>
  <w:style w:type="paragraph" w:customStyle="1" w:styleId="40C4F5A55A3A4421873698F960F91865">
    <w:name w:val="40C4F5A55A3A4421873698F960F91865"/>
  </w:style>
  <w:style w:type="paragraph" w:customStyle="1" w:styleId="9778D6941F4B4D568F0AB4C32EF96BFA">
    <w:name w:val="9778D6941F4B4D568F0AB4C32EF96BFA"/>
  </w:style>
  <w:style w:type="paragraph" w:customStyle="1" w:styleId="7C4A17D9EFE74C48887483B9256A8AC5">
    <w:name w:val="7C4A17D9EFE74C48887483B9256A8AC5"/>
  </w:style>
  <w:style w:type="paragraph" w:customStyle="1" w:styleId="04365E54EF5544F6A37EF90FE8BF636B">
    <w:name w:val="04365E54EF5544F6A37EF90FE8BF636B"/>
  </w:style>
  <w:style w:type="paragraph" w:customStyle="1" w:styleId="B3B1B320C8624C66A91FD1AAF60230AE">
    <w:name w:val="B3B1B320C8624C66A91FD1AAF6023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1A9E-CD17-4B0E-8D6D-D935EA2C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natj.dotx</Template>
  <TotalTime>0</TotalTime>
  <Pages>21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istricev@unizd.hr</cp:lastModifiedBy>
  <cp:revision>1</cp:revision>
  <dcterms:created xsi:type="dcterms:W3CDTF">2018-05-28T09:33:00Z</dcterms:created>
  <dcterms:modified xsi:type="dcterms:W3CDTF">2018-05-28T09:33:00Z</dcterms:modified>
</cp:coreProperties>
</file>