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44"/>
        <w:gridCol w:w="1089"/>
        <w:gridCol w:w="72"/>
        <w:gridCol w:w="1134"/>
        <w:gridCol w:w="637"/>
        <w:gridCol w:w="574"/>
        <w:gridCol w:w="567"/>
        <w:gridCol w:w="520"/>
        <w:gridCol w:w="323"/>
        <w:gridCol w:w="490"/>
        <w:gridCol w:w="438"/>
        <w:gridCol w:w="1235"/>
        <w:gridCol w:w="7"/>
        <w:gridCol w:w="229"/>
        <w:gridCol w:w="758"/>
        <w:gridCol w:w="802"/>
        <w:gridCol w:w="1151"/>
        <w:gridCol w:w="132"/>
      </w:tblGrid>
      <w:tr w:rsidR="003F01D8" w:rsidRPr="00226134" w14:paraId="342E8110" w14:textId="77777777" w:rsidTr="003F0CBD">
        <w:trPr>
          <w:gridAfter w:val="1"/>
          <w:wAfter w:w="132" w:type="dxa"/>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3F0CBD"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21360664"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 xml:space="preserve">for </w:t>
                        </w:r>
                        <w:r w:rsidR="00BB57F2">
                          <w:rPr>
                            <w:rFonts w:ascii="Verdana" w:eastAsia="Times New Roman" w:hAnsi="Verdana" w:cs="Arial"/>
                            <w:b/>
                            <w:color w:val="002060"/>
                            <w:sz w:val="28"/>
                            <w:szCs w:val="36"/>
                            <w:lang w:val="en-GB"/>
                          </w:rPr>
                          <w:t>Studies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3"/>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4"/>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3F0CBD">
        <w:trPr>
          <w:gridAfter w:val="1"/>
          <w:wAfter w:w="132" w:type="dxa"/>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3"/>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4"/>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3F0CBD">
        <w:trPr>
          <w:gridAfter w:val="1"/>
          <w:wAfter w:w="132" w:type="dxa"/>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3"/>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6"/>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003BC1" w:rsidRPr="00566F1D" w14:paraId="16DDB905" w14:textId="77777777" w:rsidTr="003F0CBD">
        <w:trPr>
          <w:gridAfter w:val="1"/>
          <w:wAfter w:w="132" w:type="dxa"/>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003BC1" w:rsidRPr="00B343CD" w:rsidRDefault="00003BC1" w:rsidP="00003BC1">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858ED8" w14:textId="09CF1A09" w:rsidR="00003BC1" w:rsidRPr="00B343CD" w:rsidRDefault="00003BC1" w:rsidP="00003B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University of Zadar</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26833D" w14:textId="77777777" w:rsidR="00003BC1" w:rsidRDefault="00003BC1" w:rsidP="00003BC1">
            <w:pPr>
              <w:spacing w:after="0" w:line="240" w:lineRule="auto"/>
              <w:jc w:val="center"/>
              <w:rPr>
                <w:rFonts w:ascii="Calibri" w:eastAsia="Times New Roman" w:hAnsi="Calibri" w:cs="Times New Roman"/>
                <w:i/>
                <w:color w:val="000000"/>
                <w:sz w:val="16"/>
                <w:szCs w:val="16"/>
                <w:lang w:val="fr-BE" w:eastAsia="en-GB"/>
              </w:rPr>
            </w:pPr>
          </w:p>
          <w:p w14:paraId="32C5B595" w14:textId="77777777" w:rsidR="00003BC1" w:rsidRPr="00B343CD" w:rsidRDefault="00003BC1" w:rsidP="00003BC1">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0585AF4E" w:rsidR="00003BC1" w:rsidRPr="00B343CD" w:rsidRDefault="00003BC1" w:rsidP="00003B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HR ZADAR01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4A2E547" w14:textId="77777777" w:rsidR="00003BC1" w:rsidRDefault="00003BC1" w:rsidP="00003BC1">
            <w:pPr>
              <w:spacing w:after="0" w:line="240" w:lineRule="auto"/>
              <w:jc w:val="center"/>
              <w:rPr>
                <w:rFonts w:ascii="Calibri" w:eastAsia="Times New Roman" w:hAnsi="Calibri" w:cs="Times New Roman"/>
                <w:i/>
                <w:color w:val="000000"/>
                <w:sz w:val="16"/>
                <w:szCs w:val="16"/>
                <w:lang w:val="fr-BE" w:eastAsia="en-GB"/>
              </w:rPr>
            </w:pPr>
            <w:proofErr w:type="spellStart"/>
            <w:r>
              <w:rPr>
                <w:rFonts w:ascii="Calibri" w:eastAsia="Times New Roman" w:hAnsi="Calibri" w:cs="Times New Roman"/>
                <w:i/>
                <w:color w:val="000000"/>
                <w:sz w:val="16"/>
                <w:szCs w:val="16"/>
                <w:lang w:val="fr-BE" w:eastAsia="en-GB"/>
              </w:rPr>
              <w:t>Mihovila</w:t>
            </w:r>
            <w:proofErr w:type="spellEnd"/>
          </w:p>
          <w:p w14:paraId="2842B980" w14:textId="77777777" w:rsidR="00003BC1" w:rsidRDefault="00003BC1" w:rsidP="00003BC1">
            <w:pPr>
              <w:spacing w:after="0" w:line="240" w:lineRule="auto"/>
              <w:jc w:val="center"/>
              <w:rPr>
                <w:rFonts w:ascii="Calibri" w:eastAsia="Times New Roman" w:hAnsi="Calibri" w:cs="Times New Roman"/>
                <w:i/>
                <w:color w:val="000000"/>
                <w:sz w:val="16"/>
                <w:szCs w:val="16"/>
                <w:lang w:val="fr-BE" w:eastAsia="en-GB"/>
              </w:rPr>
            </w:pPr>
            <w:proofErr w:type="spellStart"/>
            <w:r>
              <w:rPr>
                <w:rFonts w:ascii="Calibri" w:eastAsia="Times New Roman" w:hAnsi="Calibri" w:cs="Times New Roman"/>
                <w:i/>
                <w:color w:val="000000"/>
                <w:sz w:val="16"/>
                <w:szCs w:val="16"/>
                <w:lang w:val="fr-BE" w:eastAsia="en-GB"/>
              </w:rPr>
              <w:t>Pavlinovića</w:t>
            </w:r>
            <w:proofErr w:type="spellEnd"/>
            <w:r>
              <w:rPr>
                <w:rFonts w:ascii="Calibri" w:eastAsia="Times New Roman" w:hAnsi="Calibri" w:cs="Times New Roman"/>
                <w:i/>
                <w:color w:val="000000"/>
                <w:sz w:val="16"/>
                <w:szCs w:val="16"/>
                <w:lang w:val="fr-BE" w:eastAsia="en-GB"/>
              </w:rPr>
              <w:t xml:space="preserve"> 1</w:t>
            </w:r>
          </w:p>
          <w:p w14:paraId="0DA05BFC" w14:textId="22D31BC6" w:rsidR="00003BC1" w:rsidRPr="00B343CD" w:rsidRDefault="00003BC1" w:rsidP="00003B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23000 Zadar</w:t>
            </w:r>
          </w:p>
        </w:tc>
        <w:tc>
          <w:tcPr>
            <w:tcW w:w="1251" w:type="dxa"/>
            <w:gridSpan w:val="3"/>
            <w:tcBorders>
              <w:top w:val="single" w:sz="8" w:space="0" w:color="auto"/>
              <w:left w:val="nil"/>
              <w:bottom w:val="double" w:sz="6" w:space="0" w:color="auto"/>
              <w:right w:val="single" w:sz="8" w:space="0" w:color="auto"/>
            </w:tcBorders>
            <w:shd w:val="clear" w:color="auto" w:fill="auto"/>
            <w:noWrap/>
            <w:vAlign w:val="center"/>
            <w:hideMark/>
          </w:tcPr>
          <w:p w14:paraId="5BF5983B" w14:textId="17DD3E38" w:rsidR="00003BC1" w:rsidRPr="00B343CD" w:rsidRDefault="00003BC1" w:rsidP="00003B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Croatia</w:t>
            </w:r>
          </w:p>
        </w:tc>
        <w:tc>
          <w:tcPr>
            <w:tcW w:w="4182" w:type="dxa"/>
            <w:gridSpan w:val="6"/>
            <w:tcBorders>
              <w:top w:val="single" w:sz="8" w:space="0" w:color="auto"/>
              <w:left w:val="nil"/>
              <w:bottom w:val="double" w:sz="6" w:space="0" w:color="auto"/>
              <w:right w:val="double" w:sz="6" w:space="0" w:color="auto"/>
            </w:tcBorders>
            <w:shd w:val="clear" w:color="auto" w:fill="auto"/>
            <w:noWrap/>
            <w:vAlign w:val="center"/>
            <w:hideMark/>
          </w:tcPr>
          <w:p w14:paraId="1DA8A22B" w14:textId="77777777" w:rsidR="00003BC1" w:rsidRDefault="00003BC1" w:rsidP="00003BC1">
            <w:pPr>
              <w:spacing w:after="0" w:line="240" w:lineRule="auto"/>
              <w:jc w:val="center"/>
              <w:rPr>
                <w:rFonts w:ascii="Calibri" w:eastAsia="Times New Roman" w:hAnsi="Calibri" w:cs="Times New Roman"/>
                <w:i/>
                <w:color w:val="000000"/>
                <w:sz w:val="16"/>
                <w:szCs w:val="16"/>
                <w:lang w:val="es-ES_tradnl" w:eastAsia="en-GB"/>
              </w:rPr>
            </w:pPr>
            <w:r>
              <w:rPr>
                <w:rFonts w:ascii="Calibri" w:eastAsia="Times New Roman" w:hAnsi="Calibri" w:cs="Times New Roman"/>
                <w:i/>
                <w:color w:val="000000"/>
                <w:sz w:val="16"/>
                <w:szCs w:val="16"/>
                <w:lang w:val="es-ES_tradnl" w:eastAsia="en-GB"/>
              </w:rPr>
              <w:t xml:space="preserve">Maja Kolega, Erasmus </w:t>
            </w:r>
            <w:proofErr w:type="spellStart"/>
            <w:r>
              <w:rPr>
                <w:rFonts w:ascii="Calibri" w:eastAsia="Times New Roman" w:hAnsi="Calibri" w:cs="Times New Roman"/>
                <w:i/>
                <w:color w:val="000000"/>
                <w:sz w:val="16"/>
                <w:szCs w:val="16"/>
                <w:lang w:val="es-ES_tradnl" w:eastAsia="en-GB"/>
              </w:rPr>
              <w:t>coordinator</w:t>
            </w:r>
            <w:proofErr w:type="spellEnd"/>
            <w:r>
              <w:rPr>
                <w:rFonts w:ascii="Calibri" w:eastAsia="Times New Roman" w:hAnsi="Calibri" w:cs="Times New Roman"/>
                <w:i/>
                <w:color w:val="000000"/>
                <w:sz w:val="16"/>
                <w:szCs w:val="16"/>
                <w:lang w:val="es-ES_tradnl" w:eastAsia="en-GB"/>
              </w:rPr>
              <w:t xml:space="preserve">, </w:t>
            </w:r>
            <w:hyperlink r:id="rId11" w:history="1">
              <w:r>
                <w:rPr>
                  <w:rStyle w:val="Hyperlink"/>
                  <w:rFonts w:ascii="Calibri" w:eastAsia="Times New Roman" w:hAnsi="Calibri" w:cs="Times New Roman"/>
                  <w:i/>
                  <w:sz w:val="16"/>
                  <w:szCs w:val="16"/>
                  <w:lang w:val="es-ES_tradnl" w:eastAsia="en-GB"/>
                </w:rPr>
                <w:t>mkolega@unizd.hr</w:t>
              </w:r>
            </w:hyperlink>
            <w:r>
              <w:rPr>
                <w:rFonts w:ascii="Calibri" w:eastAsia="Times New Roman" w:hAnsi="Calibri" w:cs="Times New Roman"/>
                <w:i/>
                <w:color w:val="000000"/>
                <w:sz w:val="16"/>
                <w:szCs w:val="16"/>
                <w:lang w:val="es-ES_tradnl" w:eastAsia="en-GB"/>
              </w:rPr>
              <w:t>,</w:t>
            </w:r>
          </w:p>
          <w:p w14:paraId="77DDE66C" w14:textId="69620B75" w:rsidR="00003BC1" w:rsidRPr="00B343CD" w:rsidRDefault="00003BC1" w:rsidP="00003B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+385(0)23 200 642</w:t>
            </w:r>
          </w:p>
        </w:tc>
      </w:tr>
      <w:tr w:rsidR="00CF1B79" w:rsidRPr="00226134" w14:paraId="3A11E16A" w14:textId="77777777" w:rsidTr="003F0CBD">
        <w:trPr>
          <w:gridAfter w:val="1"/>
          <w:wAfter w:w="132" w:type="dxa"/>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3"/>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4"/>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3F0CBD">
        <w:trPr>
          <w:gridAfter w:val="1"/>
          <w:wAfter w:w="132" w:type="dxa"/>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3"/>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3F0CB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3F0CB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4"/>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3F0CBD">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3F0CBD" w:rsidRPr="004A675C" w14:paraId="471643BB" w14:textId="77777777" w:rsidTr="003F0CBD">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921444C"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14:paraId="7C45D14D" w14:textId="77777777" w:rsidR="003F0CBD" w:rsidRPr="002A00C3" w:rsidRDefault="003F0CBD" w:rsidP="00C0087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1D7B71EF" w14:textId="77777777" w:rsidR="003F0CBD" w:rsidRDefault="003F0CBD" w:rsidP="00C00870">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physical 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23CE9426" w14:textId="77777777" w:rsidR="003F0CBD" w:rsidRPr="002A00C3" w:rsidRDefault="003F0CBD" w:rsidP="00C00870">
            <w:pPr>
              <w:spacing w:after="0" w:line="240" w:lineRule="auto"/>
              <w:jc w:val="center"/>
              <w:rPr>
                <w:rFonts w:ascii="Calibri" w:eastAsia="Times New Roman" w:hAnsi="Calibri" w:cs="Times New Roman"/>
                <w:b/>
                <w:bCs/>
                <w:iCs/>
                <w:color w:val="000000"/>
                <w:sz w:val="12"/>
                <w:szCs w:val="12"/>
                <w:lang w:val="en-GB" w:eastAsia="en-GB"/>
              </w:rPr>
            </w:pPr>
            <w:r>
              <w:rPr>
                <w:rFonts w:ascii="Calibri" w:hAnsi="Calibri"/>
                <w:b/>
                <w:bCs/>
                <w:iCs/>
                <w:color w:val="000000"/>
                <w:sz w:val="16"/>
                <w:szCs w:val="16"/>
                <w:lang w:val="en-GB" w:eastAsia="en-GB"/>
              </w:rPr>
              <w:t>If applicable, planned period of the virtual component</w:t>
            </w:r>
            <w:r w:rsidRPr="002C05C1">
              <w:rPr>
                <w:rFonts w:ascii="Calibri" w:hAnsi="Calibri"/>
                <w:b/>
                <w:bCs/>
                <w:iCs/>
                <w:color w:val="000000"/>
                <w:sz w:val="16"/>
                <w:szCs w:val="16"/>
                <w:lang w:val="en-GB" w:eastAsia="en-GB"/>
              </w:rPr>
              <w:t>: from [month/year] ……………. to [month/year] …………….</w:t>
            </w:r>
            <w:r w:rsidRPr="002A00C3">
              <w:rPr>
                <w:rFonts w:ascii="Calibri" w:eastAsia="Times New Roman" w:hAnsi="Calibri" w:cs="Times New Roman"/>
                <w:b/>
                <w:bCs/>
                <w:iCs/>
                <w:color w:val="000000"/>
                <w:sz w:val="16"/>
                <w:szCs w:val="16"/>
                <w:lang w:val="en-GB" w:eastAsia="en-GB"/>
              </w:rPr>
              <w:br/>
            </w:r>
          </w:p>
        </w:tc>
      </w:tr>
      <w:tr w:rsidR="003F0CBD" w:rsidRPr="004A675C" w14:paraId="321C3A2B" w14:textId="77777777" w:rsidTr="003F0CB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3C31332D"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468521CF"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14:paraId="7C6EE194"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9"/>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8"/>
            <w:tcBorders>
              <w:top w:val="single" w:sz="8" w:space="0" w:color="auto"/>
              <w:left w:val="nil"/>
              <w:bottom w:val="single" w:sz="8" w:space="0" w:color="auto"/>
              <w:right w:val="single" w:sz="8" w:space="0" w:color="auto"/>
            </w:tcBorders>
            <w:shd w:val="clear" w:color="auto" w:fill="auto"/>
            <w:vAlign w:val="center"/>
            <w:hideMark/>
          </w:tcPr>
          <w:p w14:paraId="44D0F3BC"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10"/>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F234EA3"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88C86CD"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(or equivalent)</w:t>
            </w:r>
            <w:r w:rsidRPr="002A00C3">
              <w:rPr>
                <w:rStyle w:val="EndnoteReference"/>
                <w:rFonts w:ascii="Verdana" w:hAnsi="Verdana" w:cs="Calibri"/>
                <w:sz w:val="16"/>
                <w:szCs w:val="16"/>
                <w:lang w:val="en-GB"/>
              </w:rPr>
              <w:endnoteReference w:id="11"/>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3F0CBD" w:rsidRPr="004A675C" w14:paraId="450D13AC" w14:textId="77777777" w:rsidTr="003F0CBD">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7FF05956"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14:paraId="42A030A7"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8"/>
            <w:tcBorders>
              <w:top w:val="nil"/>
              <w:left w:val="nil"/>
              <w:bottom w:val="nil"/>
              <w:right w:val="single" w:sz="8" w:space="0" w:color="auto"/>
            </w:tcBorders>
            <w:shd w:val="clear" w:color="auto" w:fill="auto"/>
            <w:vAlign w:val="center"/>
            <w:hideMark/>
          </w:tcPr>
          <w:p w14:paraId="16774C9D"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9C2E39F"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4A33AA1"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F0CBD" w:rsidRPr="004A675C" w14:paraId="79B30B95" w14:textId="77777777" w:rsidTr="003F0CB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21B87784"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CCDC81D"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8"/>
            <w:tcBorders>
              <w:top w:val="single" w:sz="8" w:space="0" w:color="auto"/>
              <w:left w:val="nil"/>
              <w:bottom w:val="single" w:sz="8" w:space="0" w:color="auto"/>
              <w:right w:val="single" w:sz="8" w:space="0" w:color="auto"/>
            </w:tcBorders>
            <w:shd w:val="clear" w:color="auto" w:fill="auto"/>
            <w:vAlign w:val="center"/>
            <w:hideMark/>
          </w:tcPr>
          <w:p w14:paraId="3D82CD1D"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E039D70"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BBBAB9A"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F0CBD" w:rsidRPr="004A675C" w14:paraId="35154424" w14:textId="77777777" w:rsidTr="003F0CB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4D04EC2"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14:paraId="266A5D97"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8"/>
            <w:tcBorders>
              <w:top w:val="nil"/>
              <w:left w:val="nil"/>
              <w:bottom w:val="single" w:sz="8" w:space="0" w:color="auto"/>
              <w:right w:val="single" w:sz="8" w:space="0" w:color="auto"/>
            </w:tcBorders>
            <w:shd w:val="clear" w:color="auto" w:fill="auto"/>
            <w:vAlign w:val="center"/>
            <w:hideMark/>
          </w:tcPr>
          <w:p w14:paraId="59954006"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DC5FBAC"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F54D8FD"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F0CBD" w:rsidRPr="004A675C" w14:paraId="7F45EF4B" w14:textId="77777777" w:rsidTr="003F0CB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BE3F7F1"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43AB8A61"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4317" w:type="dxa"/>
            <w:gridSpan w:val="8"/>
            <w:tcBorders>
              <w:top w:val="nil"/>
              <w:left w:val="nil"/>
              <w:bottom w:val="single" w:sz="8" w:space="0" w:color="auto"/>
              <w:right w:val="single" w:sz="8" w:space="0" w:color="auto"/>
            </w:tcBorders>
            <w:shd w:val="clear" w:color="auto" w:fill="auto"/>
            <w:vAlign w:val="center"/>
          </w:tcPr>
          <w:p w14:paraId="26E87D10"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0128FC7"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3228B47"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3AA8B893" w14:textId="77777777" w:rsidTr="003F0CB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8F9FB8B"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33E187"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4317" w:type="dxa"/>
            <w:gridSpan w:val="8"/>
            <w:tcBorders>
              <w:top w:val="nil"/>
              <w:left w:val="nil"/>
              <w:bottom w:val="single" w:sz="8" w:space="0" w:color="auto"/>
              <w:right w:val="single" w:sz="8" w:space="0" w:color="auto"/>
            </w:tcBorders>
            <w:shd w:val="clear" w:color="auto" w:fill="auto"/>
            <w:vAlign w:val="center"/>
          </w:tcPr>
          <w:p w14:paraId="065FF6AD"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A86FD47"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7AF49A3"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39997DA8" w14:textId="77777777" w:rsidTr="003F0CB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5BDA861"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07F18E4C"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4317" w:type="dxa"/>
            <w:gridSpan w:val="8"/>
            <w:tcBorders>
              <w:top w:val="nil"/>
              <w:left w:val="nil"/>
              <w:bottom w:val="single" w:sz="8" w:space="0" w:color="auto"/>
              <w:right w:val="single" w:sz="8" w:space="0" w:color="auto"/>
            </w:tcBorders>
            <w:shd w:val="clear" w:color="auto" w:fill="auto"/>
            <w:vAlign w:val="center"/>
          </w:tcPr>
          <w:p w14:paraId="58ECB33A"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BA4AC10"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7699C2E"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3193D14B" w14:textId="77777777" w:rsidTr="003F0CB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07673EA"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B49C8B3"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4317" w:type="dxa"/>
            <w:gridSpan w:val="8"/>
            <w:tcBorders>
              <w:top w:val="nil"/>
              <w:left w:val="nil"/>
              <w:bottom w:val="single" w:sz="8" w:space="0" w:color="auto"/>
              <w:right w:val="single" w:sz="8" w:space="0" w:color="auto"/>
            </w:tcBorders>
            <w:shd w:val="clear" w:color="auto" w:fill="auto"/>
            <w:vAlign w:val="center"/>
          </w:tcPr>
          <w:p w14:paraId="08A55C10"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AC98DFB"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158AA8E"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2A00C3" w14:paraId="5982A0CF" w14:textId="77777777" w:rsidTr="003F0CB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0ED0FD92"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14:paraId="029C7CEB"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8"/>
            <w:tcBorders>
              <w:top w:val="nil"/>
              <w:left w:val="nil"/>
              <w:bottom w:val="double" w:sz="6" w:space="0" w:color="auto"/>
              <w:right w:val="single" w:sz="8" w:space="0" w:color="auto"/>
            </w:tcBorders>
            <w:shd w:val="clear" w:color="auto" w:fill="auto"/>
            <w:vAlign w:val="center"/>
            <w:hideMark/>
          </w:tcPr>
          <w:p w14:paraId="487103A9"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32A63E65"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EB4648F"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F0CBD" w:rsidRPr="004A675C" w14:paraId="1488B727" w14:textId="77777777" w:rsidTr="003F0CBD">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035FFD65"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F0CBD" w:rsidRPr="004A675C" w14:paraId="521288D2" w14:textId="77777777" w:rsidTr="003F0CBD">
        <w:trPr>
          <w:trHeight w:val="75"/>
        </w:trPr>
        <w:tc>
          <w:tcPr>
            <w:tcW w:w="986" w:type="dxa"/>
            <w:tcBorders>
              <w:top w:val="nil"/>
              <w:left w:val="nil"/>
              <w:bottom w:val="nil"/>
              <w:right w:val="nil"/>
            </w:tcBorders>
            <w:shd w:val="clear" w:color="auto" w:fill="auto"/>
            <w:noWrap/>
            <w:vAlign w:val="bottom"/>
            <w:hideMark/>
          </w:tcPr>
          <w:p w14:paraId="5BE71421"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14:paraId="4AFC2256"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45BE09BE"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p w14:paraId="2688A953"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3D48CD2"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14:paraId="6C2B52EA"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5518DA29"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5763A2D"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13A29DAD"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087BAB5" w14:textId="77777777" w:rsidR="003F0CBD" w:rsidRPr="002A00C3" w:rsidRDefault="003F0CBD" w:rsidP="00C00870">
            <w:pPr>
              <w:spacing w:after="0" w:line="240" w:lineRule="auto"/>
              <w:rPr>
                <w:rFonts w:ascii="Calibri" w:eastAsia="Times New Roman" w:hAnsi="Calibri" w:cs="Times New Roman"/>
                <w:color w:val="000000"/>
                <w:lang w:val="en-GB" w:eastAsia="en-GB"/>
              </w:rPr>
            </w:pPr>
          </w:p>
        </w:tc>
      </w:tr>
      <w:tr w:rsidR="003F0CBD" w:rsidRPr="004A675C" w14:paraId="25AE1144" w14:textId="77777777" w:rsidTr="003F0CBD">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2C17BCAD" w14:textId="6EDD46AB"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12"/>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r w:rsidRPr="002A00C3">
              <w:rPr>
                <w:rFonts w:ascii="MS Gothic" w:eastAsia="MS Gothic" w:hAnsi="MS Gothic" w:cs="Times New Roman" w:hint="eastAsia"/>
                <w:iCs/>
                <w:color w:val="000000"/>
                <w:sz w:val="12"/>
                <w:szCs w:val="16"/>
                <w:lang w:val="en-GB" w:eastAsia="en-GB"/>
              </w:rPr>
              <w:t>☐</w:t>
            </w:r>
            <w:r w:rsidRPr="002A00C3">
              <w:rPr>
                <w:rFonts w:ascii="Calibri" w:eastAsia="Times New Roman" w:hAnsi="Calibri" w:cs="Times New Roman"/>
                <w:i/>
                <w:iCs/>
                <w:color w:val="000000"/>
                <w:sz w:val="16"/>
                <w:szCs w:val="16"/>
                <w:lang w:val="en-GB" w:eastAsia="en-GB"/>
              </w:rPr>
              <w:t xml:space="preserve">     A2 </w:t>
            </w:r>
            <w:r w:rsidRPr="002A00C3">
              <w:rPr>
                <w:rFonts w:ascii="MS Gothic" w:eastAsia="MS Gothic" w:hAnsi="MS Gothic" w:cs="Times New Roman" w:hint="eastAsia"/>
                <w:iCs/>
                <w:color w:val="000000"/>
                <w:sz w:val="12"/>
                <w:szCs w:val="16"/>
                <w:lang w:val="en-GB" w:eastAsia="en-GB"/>
              </w:rPr>
              <w:t>☐</w:t>
            </w:r>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r w:rsidRPr="002A00C3">
              <w:rPr>
                <w:rFonts w:ascii="MS Gothic" w:eastAsia="MS Gothic" w:hAnsi="MS Gothic" w:cs="Times New Roman" w:hint="eastAsia"/>
                <w:iCs/>
                <w:color w:val="000000"/>
                <w:sz w:val="12"/>
                <w:szCs w:val="16"/>
                <w:lang w:val="en-GB" w:eastAsia="en-GB"/>
              </w:rPr>
              <w:t>☐</w:t>
            </w:r>
            <w:r w:rsidRPr="002A00C3">
              <w:rPr>
                <w:rFonts w:ascii="Calibri" w:eastAsia="Times New Roman" w:hAnsi="Calibri" w:cs="Times New Roman"/>
                <w:i/>
                <w:iCs/>
                <w:color w:val="000000"/>
                <w:sz w:val="16"/>
                <w:szCs w:val="16"/>
                <w:lang w:val="en-GB" w:eastAsia="en-GB"/>
              </w:rPr>
              <w:t xml:space="preserve">     B2 </w:t>
            </w:r>
            <w:r w:rsidRPr="002A00C3">
              <w:rPr>
                <w:rFonts w:ascii="MS Gothic" w:eastAsia="MS Gothic" w:hAnsi="MS Gothic" w:cs="Times New Roman" w:hint="eastAsia"/>
                <w:iCs/>
                <w:color w:val="000000"/>
                <w:sz w:val="12"/>
                <w:szCs w:val="16"/>
                <w:lang w:val="en-GB" w:eastAsia="en-GB"/>
              </w:rPr>
              <w:t>☐</w:t>
            </w:r>
            <w:r w:rsidRPr="002A00C3">
              <w:rPr>
                <w:rFonts w:ascii="Calibri" w:eastAsia="Times New Roman" w:hAnsi="Calibri" w:cs="Times New Roman"/>
                <w:i/>
                <w:iCs/>
                <w:color w:val="000000"/>
                <w:sz w:val="16"/>
                <w:szCs w:val="16"/>
                <w:lang w:val="en-GB" w:eastAsia="en-GB"/>
              </w:rPr>
              <w:t xml:space="preserve">     C1 </w:t>
            </w:r>
            <w:r w:rsidRPr="002A00C3">
              <w:rPr>
                <w:rFonts w:ascii="MS Gothic" w:eastAsia="MS Gothic" w:hAnsi="MS Gothic" w:cs="Times New Roman" w:hint="eastAsia"/>
                <w:iCs/>
                <w:color w:val="000000"/>
                <w:sz w:val="12"/>
                <w:szCs w:val="16"/>
                <w:lang w:val="en-GB" w:eastAsia="en-GB"/>
              </w:rPr>
              <w:t>☐</w:t>
            </w:r>
            <w:r w:rsidRPr="002A00C3">
              <w:rPr>
                <w:rFonts w:ascii="Calibri" w:eastAsia="Times New Roman" w:hAnsi="Calibri" w:cs="Times New Roman"/>
                <w:i/>
                <w:iCs/>
                <w:color w:val="000000"/>
                <w:sz w:val="16"/>
                <w:szCs w:val="16"/>
                <w:lang w:val="en-GB" w:eastAsia="en-GB"/>
              </w:rPr>
              <w:t xml:space="preserve">     C2 </w:t>
            </w:r>
            <w:r w:rsidRPr="002A00C3">
              <w:rPr>
                <w:rFonts w:ascii="MS Gothic" w:eastAsia="MS Gothic" w:hAnsi="MS Gothic" w:cs="Times New Roman" w:hint="eastAsia"/>
                <w:iCs/>
                <w:color w:val="000000"/>
                <w:sz w:val="12"/>
                <w:szCs w:val="16"/>
                <w:lang w:val="en-GB" w:eastAsia="en-GB"/>
              </w:rPr>
              <w:t>☐</w:t>
            </w:r>
            <w:r w:rsidRPr="002A00C3">
              <w:rPr>
                <w:rFonts w:ascii="Calibri" w:eastAsia="Times New Roman" w:hAnsi="Calibri" w:cs="Times New Roman"/>
                <w:i/>
                <w:iCs/>
                <w:color w:val="000000"/>
                <w:sz w:val="16"/>
                <w:szCs w:val="16"/>
                <w:lang w:val="en-GB" w:eastAsia="en-GB"/>
              </w:rPr>
              <w:t xml:space="preserve">     Native speaker </w:t>
            </w:r>
            <w:r w:rsidRPr="002A00C3">
              <w:rPr>
                <w:rFonts w:ascii="MS Gothic" w:eastAsia="MS Gothic" w:hAnsi="MS Gothic" w:cs="Times New Roman" w:hint="eastAsia"/>
                <w:iCs/>
                <w:color w:val="000000"/>
                <w:sz w:val="12"/>
                <w:szCs w:val="16"/>
                <w:lang w:val="en-GB" w:eastAsia="en-GB"/>
              </w:rPr>
              <w:t>☐</w:t>
            </w:r>
          </w:p>
        </w:tc>
      </w:tr>
    </w:tbl>
    <w:p w14:paraId="21D91E12" w14:textId="77777777" w:rsidR="003F0CBD" w:rsidRPr="002A00C3" w:rsidRDefault="003F0CBD" w:rsidP="003F0CBD">
      <w:pPr>
        <w:spacing w:after="0" w:line="240" w:lineRule="auto"/>
        <w:jc w:val="center"/>
        <w:rPr>
          <w:rFonts w:ascii="Calibri" w:eastAsia="Times New Roman" w:hAnsi="Calibri" w:cs="Times New Roman"/>
          <w:color w:val="000000"/>
          <w:sz w:val="16"/>
          <w:szCs w:val="16"/>
          <w:lang w:val="en-GB" w:eastAsia="en-GB"/>
        </w:rPr>
      </w:pPr>
    </w:p>
    <w:p w14:paraId="21634D24" w14:textId="77777777" w:rsidR="003F0CBD" w:rsidRPr="002A00C3" w:rsidRDefault="003F0CBD" w:rsidP="003F0CBD">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3F0CBD" w:rsidRPr="00474762" w14:paraId="1BE79880" w14:textId="77777777" w:rsidTr="00C00870">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7993252F"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D066460" w14:textId="77777777" w:rsidR="003F0CBD" w:rsidRPr="002A00C3" w:rsidRDefault="003F0CBD" w:rsidP="00C0087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19458AB9" w14:textId="77777777" w:rsidR="003F0CBD" w:rsidRPr="002A00C3" w:rsidRDefault="003F0CBD" w:rsidP="00C00870">
            <w:pPr>
              <w:spacing w:after="0" w:line="240" w:lineRule="auto"/>
              <w:jc w:val="center"/>
              <w:rPr>
                <w:rFonts w:ascii="Calibri" w:eastAsia="Times New Roman" w:hAnsi="Calibri" w:cs="Times New Roman"/>
                <w:b/>
                <w:bCs/>
                <w:i/>
                <w:iCs/>
                <w:color w:val="000000"/>
                <w:sz w:val="12"/>
                <w:szCs w:val="12"/>
                <w:lang w:val="en-GB" w:eastAsia="en-GB"/>
              </w:rPr>
            </w:pPr>
          </w:p>
        </w:tc>
      </w:tr>
      <w:tr w:rsidR="003F0CBD" w:rsidRPr="004A675C" w14:paraId="170BAF06" w14:textId="77777777" w:rsidTr="00C00870">
        <w:trPr>
          <w:trHeight w:val="529"/>
        </w:trPr>
        <w:tc>
          <w:tcPr>
            <w:tcW w:w="982" w:type="dxa"/>
            <w:tcBorders>
              <w:top w:val="nil"/>
              <w:left w:val="double" w:sz="6" w:space="0" w:color="auto"/>
              <w:bottom w:val="nil"/>
              <w:right w:val="nil"/>
            </w:tcBorders>
            <w:shd w:val="clear" w:color="auto" w:fill="auto"/>
            <w:vAlign w:val="center"/>
            <w:hideMark/>
          </w:tcPr>
          <w:p w14:paraId="1ED2304F"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093F6F5"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775C795"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0C7669E9"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5C9D93A"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B9F47C9"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891A8F6"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(or equivalent) to be recognised by the Sending Institution</w:t>
            </w:r>
          </w:p>
        </w:tc>
      </w:tr>
      <w:tr w:rsidR="003F0CBD" w:rsidRPr="004A675C" w14:paraId="305AA30F" w14:textId="77777777" w:rsidTr="00C00870">
        <w:trPr>
          <w:trHeight w:val="89"/>
        </w:trPr>
        <w:tc>
          <w:tcPr>
            <w:tcW w:w="982" w:type="dxa"/>
            <w:tcBorders>
              <w:top w:val="nil"/>
              <w:left w:val="double" w:sz="6" w:space="0" w:color="auto"/>
              <w:bottom w:val="nil"/>
              <w:right w:val="nil"/>
            </w:tcBorders>
            <w:shd w:val="clear" w:color="auto" w:fill="auto"/>
            <w:noWrap/>
            <w:vAlign w:val="bottom"/>
            <w:hideMark/>
          </w:tcPr>
          <w:p w14:paraId="364641DC"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4059761B"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4314B3D6"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C440445"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8647148"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F0CBD" w:rsidRPr="004A675C" w14:paraId="4FE4E46B" w14:textId="77777777" w:rsidTr="00C00870">
        <w:trPr>
          <w:trHeight w:val="163"/>
        </w:trPr>
        <w:tc>
          <w:tcPr>
            <w:tcW w:w="982" w:type="dxa"/>
            <w:tcBorders>
              <w:top w:val="nil"/>
              <w:left w:val="double" w:sz="6" w:space="0" w:color="auto"/>
              <w:bottom w:val="nil"/>
              <w:right w:val="nil"/>
            </w:tcBorders>
            <w:shd w:val="clear" w:color="auto" w:fill="auto"/>
            <w:noWrap/>
            <w:vAlign w:val="bottom"/>
            <w:hideMark/>
          </w:tcPr>
          <w:p w14:paraId="202E505E"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BCDD86D"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12F4A2DE"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E18ED3F"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D52787B"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F0CBD" w:rsidRPr="004A675C" w14:paraId="5D6EDD5D" w14:textId="77777777" w:rsidTr="00C00870">
        <w:trPr>
          <w:trHeight w:val="96"/>
        </w:trPr>
        <w:tc>
          <w:tcPr>
            <w:tcW w:w="982" w:type="dxa"/>
            <w:tcBorders>
              <w:top w:val="nil"/>
              <w:left w:val="double" w:sz="6" w:space="0" w:color="auto"/>
              <w:bottom w:val="nil"/>
              <w:right w:val="nil"/>
            </w:tcBorders>
            <w:shd w:val="clear" w:color="auto" w:fill="auto"/>
            <w:noWrap/>
            <w:vAlign w:val="bottom"/>
            <w:hideMark/>
          </w:tcPr>
          <w:p w14:paraId="1B1BBFA1"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12934667"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370098C3"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CF14549"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EFBD032"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F0CBD" w:rsidRPr="004A675C" w14:paraId="0F7FE81F"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012F1267"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5E1B630"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F170ED4"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2A0B39C"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A176B66"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44F42978"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38F8AC5A"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6F8D04A"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25B6753"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79796B9"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D7DFA32"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4036C027"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65E7BEED"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6947E3E"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9BBB278"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0BA63F0"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998A676"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7CE5AB53"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0F7681DC"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607D15"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0AB7642"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CE47D78"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4AE46FA"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2A00C3" w14:paraId="149C39B0" w14:textId="77777777" w:rsidTr="00C00870">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11EA8C70"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E1A4CC6"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02002897"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B21E89E"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3EE5E558"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F0CBD" w:rsidRPr="004A675C" w14:paraId="513A580A" w14:textId="77777777" w:rsidTr="00C00870">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485DCAD0"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3F0CBD" w:rsidRPr="004A675C" w14:paraId="747C1C81" w14:textId="77777777" w:rsidTr="00C00870">
        <w:trPr>
          <w:trHeight w:val="83"/>
        </w:trPr>
        <w:tc>
          <w:tcPr>
            <w:tcW w:w="982" w:type="dxa"/>
            <w:tcBorders>
              <w:top w:val="nil"/>
              <w:left w:val="nil"/>
              <w:bottom w:val="nil"/>
              <w:right w:val="nil"/>
            </w:tcBorders>
            <w:shd w:val="clear" w:color="auto" w:fill="auto"/>
            <w:noWrap/>
            <w:vAlign w:val="bottom"/>
            <w:hideMark/>
          </w:tcPr>
          <w:p w14:paraId="4650669A"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157CFC29" w14:textId="77777777" w:rsidR="003F0CBD" w:rsidRPr="002A00C3" w:rsidRDefault="003F0CBD" w:rsidP="00C00870">
            <w:pPr>
              <w:spacing w:after="0" w:line="240" w:lineRule="auto"/>
              <w:rPr>
                <w:rFonts w:ascii="Calibri" w:eastAsia="Times New Roman" w:hAnsi="Calibri" w:cs="Times New Roman"/>
                <w:color w:val="0000FF"/>
                <w:sz w:val="16"/>
                <w:szCs w:val="16"/>
                <w:u w:val="single"/>
                <w:lang w:val="en-GB" w:eastAsia="en-GB"/>
              </w:rPr>
            </w:pPr>
          </w:p>
          <w:p w14:paraId="76E27F0B" w14:textId="77777777" w:rsidR="003F0CBD" w:rsidRPr="002A00C3" w:rsidRDefault="003F0CBD" w:rsidP="00C0087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A30B424"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7BBFB0"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B75B162"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7D22CC66"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3B08500E"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48F3EB3F"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094B8A3" w14:textId="77777777" w:rsidR="003F0CBD" w:rsidRPr="002A00C3" w:rsidRDefault="003F0CBD" w:rsidP="00C00870">
            <w:pPr>
              <w:spacing w:after="0" w:line="240" w:lineRule="auto"/>
              <w:rPr>
                <w:rFonts w:ascii="Calibri" w:eastAsia="Times New Roman" w:hAnsi="Calibri" w:cs="Times New Roman"/>
                <w:color w:val="000000"/>
                <w:lang w:val="en-GB" w:eastAsia="en-GB"/>
              </w:rPr>
            </w:pPr>
          </w:p>
        </w:tc>
      </w:tr>
      <w:tr w:rsidR="003F0CBD" w:rsidRPr="004A675C" w14:paraId="65441FFA" w14:textId="77777777" w:rsidTr="00C00870">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85E7227" w14:textId="77777777" w:rsidR="003F0CBD" w:rsidRPr="00474762" w:rsidRDefault="003F0CBD" w:rsidP="00C0087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A4E3496"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F0CBD" w:rsidRPr="002A00C3" w14:paraId="2B208566" w14:textId="77777777" w:rsidTr="00C0087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18BB096"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7021A25"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6B1EB5C"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29F1FA3"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D8D6351"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427EFA0"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F0CBD" w:rsidRPr="002A00C3" w14:paraId="6CC10856" w14:textId="77777777" w:rsidTr="00C00870">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9AA5D58"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7CBB0CB" w14:textId="77777777" w:rsidR="003F0CBD" w:rsidRPr="003F0CBD" w:rsidRDefault="003F0CBD" w:rsidP="00C0087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C4A1B96"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p w14:paraId="62111A0A"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520D596"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7AEC12C"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6357B1F"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63F3101B" w14:textId="77777777" w:rsidTr="00C0087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469AE4C"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550788C"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1B2D4BA8"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33BC39BC"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6FFA2A2"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80F09AE"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62184D4E" w14:textId="77777777" w:rsidTr="00C0087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EBDC8FA"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1D4119C"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FB47200"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8864C28"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324726C"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1846758C"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bl>
    <w:p w14:paraId="595A942F" w14:textId="77777777" w:rsidR="003F0CBD" w:rsidRPr="002A00C3" w:rsidRDefault="003F0CBD" w:rsidP="003F0CBD">
      <w:pPr>
        <w:spacing w:after="0"/>
        <w:jc w:val="center"/>
        <w:rPr>
          <w:b/>
          <w:lang w:val="en-GB"/>
        </w:rPr>
      </w:pPr>
    </w:p>
    <w:p w14:paraId="02F3A9AB" w14:textId="77777777" w:rsidR="003F0CBD" w:rsidRDefault="003F0CBD" w:rsidP="003F0CBD">
      <w:pPr>
        <w:spacing w:after="0"/>
        <w:jc w:val="center"/>
        <w:rPr>
          <w:b/>
          <w:lang w:val="en-GB"/>
        </w:rPr>
      </w:pPr>
    </w:p>
    <w:p w14:paraId="58C0A963" w14:textId="77777777" w:rsidR="003F0CBD" w:rsidRPr="002A00C3" w:rsidRDefault="003F0CBD" w:rsidP="003F0CBD">
      <w:pPr>
        <w:spacing w:after="0"/>
        <w:jc w:val="center"/>
        <w:rPr>
          <w:b/>
          <w:lang w:val="en-GB"/>
        </w:rPr>
      </w:pPr>
      <w:r w:rsidRPr="002A00C3">
        <w:rPr>
          <w:b/>
          <w:lang w:val="en-GB"/>
        </w:rPr>
        <w:t>During the Mobility</w:t>
      </w:r>
    </w:p>
    <w:p w14:paraId="722F1182" w14:textId="77777777" w:rsidR="003F0CBD" w:rsidRPr="002A00C3" w:rsidRDefault="003F0CBD" w:rsidP="003F0CBD">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3F0CBD" w:rsidRPr="004A675C" w14:paraId="5A08C0C8" w14:textId="77777777" w:rsidTr="00C0087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2BF9134"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A323DCC" w14:textId="77777777" w:rsidR="003F0CBD" w:rsidRPr="002A00C3" w:rsidRDefault="003F0CBD" w:rsidP="00C00870">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5479A701"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3F0CBD" w:rsidRPr="004A675C" w14:paraId="7E1B7663" w14:textId="77777777" w:rsidTr="00C0087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1CD89652"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3C0B7D37"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1FCF6E04"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3BC4A6B"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97FE934"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B222CF5"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49238E44"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5"/>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7415A9AE"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(or equivalent)</w:t>
            </w:r>
          </w:p>
        </w:tc>
      </w:tr>
      <w:tr w:rsidR="003F0CBD" w:rsidRPr="002A00C3" w14:paraId="4F73B59B" w14:textId="77777777" w:rsidTr="00C008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E99AFAB"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8F52F20"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211DD025"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0FC6D60A" w14:textId="03099142"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14:paraId="5A0DF2C1" w14:textId="04F2627A"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426CDFF"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FB9A174"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F0CBD" w:rsidRPr="002A00C3" w14:paraId="7C6D1DDB" w14:textId="77777777" w:rsidTr="00C0087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250AECAD"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F267BDF"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26AD760"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7D57504" w14:textId="0D8C18A6"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2F6C6BD" w14:textId="307F9C2E"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7033018C"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FCF3D3C"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11F4C87" w14:textId="77777777" w:rsidR="003F0CBD" w:rsidRPr="002A00C3" w:rsidRDefault="003F0CBD" w:rsidP="003F0CBD">
      <w:pPr>
        <w:spacing w:after="0"/>
        <w:rPr>
          <w:lang w:val="en-GB"/>
        </w:rPr>
      </w:pPr>
    </w:p>
    <w:p w14:paraId="28C79529" w14:textId="77777777" w:rsidR="003F0CBD" w:rsidRPr="002A00C3" w:rsidRDefault="003F0CBD" w:rsidP="003F0CBD">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3F0CBD" w:rsidRPr="004A675C" w14:paraId="0B87DCDC" w14:textId="77777777" w:rsidTr="00C0087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BB20FA1"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90E4846" w14:textId="77777777" w:rsidR="003F0CBD" w:rsidRPr="002A00C3" w:rsidRDefault="003F0CBD" w:rsidP="00C00870">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43F79124"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3F0CBD" w:rsidRPr="004A675C" w14:paraId="619250E3" w14:textId="77777777" w:rsidTr="00C00870">
        <w:trPr>
          <w:trHeight w:val="773"/>
        </w:trPr>
        <w:tc>
          <w:tcPr>
            <w:tcW w:w="989" w:type="dxa"/>
            <w:tcBorders>
              <w:top w:val="nil"/>
              <w:left w:val="double" w:sz="6" w:space="0" w:color="auto"/>
              <w:bottom w:val="nil"/>
              <w:right w:val="single" w:sz="8" w:space="0" w:color="auto"/>
            </w:tcBorders>
            <w:shd w:val="clear" w:color="auto" w:fill="auto"/>
            <w:vAlign w:val="center"/>
            <w:hideMark/>
          </w:tcPr>
          <w:p w14:paraId="7630A209"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42C5235D"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EA7670"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0CE5D64"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7E1695F"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D942326"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71552A4"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p w14:paraId="38103A1E"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(or equivalent)</w:t>
            </w:r>
          </w:p>
        </w:tc>
      </w:tr>
      <w:tr w:rsidR="003F0CBD" w:rsidRPr="002A00C3" w14:paraId="05433771" w14:textId="77777777" w:rsidTr="00C008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535F2F3"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B62FFD"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55BE357"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12D3FB2" w14:textId="778DE231"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FF16742" w14:textId="266591ED"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B130F6A"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F0CBD" w:rsidRPr="002A00C3" w14:paraId="22CD51C6" w14:textId="77777777" w:rsidTr="00C00870">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EB2AD08"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7A51AF2"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04078651"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FB88115" w14:textId="5693E044"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43CCA2F" w14:textId="16A04C4C"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3B2558D2"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9C6D878" w14:textId="77777777" w:rsidR="003F0CBD" w:rsidRPr="002A00C3" w:rsidRDefault="003F0CBD" w:rsidP="003F0CBD">
      <w:pPr>
        <w:spacing w:after="0"/>
        <w:rPr>
          <w:lang w:val="en-GB"/>
        </w:rPr>
      </w:pPr>
    </w:p>
    <w:p w14:paraId="1C6B4EA2" w14:textId="77777777" w:rsidR="003F0CBD" w:rsidRPr="002A00C3" w:rsidRDefault="003F0CBD" w:rsidP="003F0CBD">
      <w:pPr>
        <w:spacing w:after="0"/>
        <w:rPr>
          <w:lang w:val="en-GB"/>
        </w:rPr>
      </w:pPr>
    </w:p>
    <w:p w14:paraId="5BB46AED" w14:textId="77777777" w:rsidR="003F0CBD" w:rsidRDefault="003F0CBD" w:rsidP="003F0CBD">
      <w:pPr>
        <w:spacing w:after="0"/>
        <w:jc w:val="center"/>
        <w:rPr>
          <w:b/>
          <w:lang w:val="en-GB"/>
        </w:rPr>
      </w:pPr>
    </w:p>
    <w:p w14:paraId="3376EA47" w14:textId="77777777" w:rsidR="003F0CBD" w:rsidRPr="002A00C3" w:rsidRDefault="003F0CBD" w:rsidP="003F0CBD">
      <w:pPr>
        <w:spacing w:after="0"/>
        <w:jc w:val="center"/>
        <w:rPr>
          <w:b/>
          <w:lang w:val="en-GB"/>
        </w:rPr>
      </w:pPr>
      <w:r w:rsidRPr="002A00C3">
        <w:rPr>
          <w:b/>
          <w:lang w:val="en-GB"/>
        </w:rPr>
        <w:t>After the Mobility</w:t>
      </w:r>
    </w:p>
    <w:p w14:paraId="74067A02" w14:textId="77777777" w:rsidR="003F0CBD" w:rsidRPr="002A00C3" w:rsidRDefault="003F0CBD" w:rsidP="003F0CBD">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3F0CBD" w:rsidRPr="004A675C" w14:paraId="6F620994" w14:textId="77777777" w:rsidTr="00C00870">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3783A539"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0665758"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131AA6E" w14:textId="77777777" w:rsidR="003F0CBD" w:rsidRPr="002A00C3" w:rsidRDefault="003F0CBD" w:rsidP="00C0087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6964012B" w14:textId="77777777" w:rsidR="003F0CBD" w:rsidRPr="002A00C3" w:rsidRDefault="003F0CBD" w:rsidP="00C00870">
            <w:pPr>
              <w:spacing w:after="0" w:line="240" w:lineRule="auto"/>
              <w:jc w:val="center"/>
              <w:rPr>
                <w:rFonts w:ascii="Calibri" w:eastAsia="Times New Roman" w:hAnsi="Calibri" w:cs="Times New Roman"/>
                <w:b/>
                <w:bCs/>
                <w:i/>
                <w:iCs/>
                <w:color w:val="000000"/>
                <w:sz w:val="16"/>
                <w:szCs w:val="16"/>
                <w:lang w:val="en-GB" w:eastAsia="en-GB"/>
              </w:rPr>
            </w:pPr>
          </w:p>
          <w:p w14:paraId="3C8DCC34" w14:textId="77777777" w:rsidR="003F0CBD" w:rsidRPr="002A00C3" w:rsidRDefault="003F0CBD" w:rsidP="00C0087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26DFB651" w14:textId="77777777" w:rsidR="003F0CBD" w:rsidRPr="002A00C3" w:rsidRDefault="003F0CBD" w:rsidP="00C00870">
            <w:pPr>
              <w:spacing w:after="0" w:line="240" w:lineRule="auto"/>
              <w:jc w:val="center"/>
              <w:rPr>
                <w:rFonts w:ascii="Calibri" w:eastAsia="Times New Roman" w:hAnsi="Calibri" w:cs="Times New Roman"/>
                <w:b/>
                <w:bCs/>
                <w:i/>
                <w:iCs/>
                <w:color w:val="000000"/>
                <w:sz w:val="16"/>
                <w:szCs w:val="16"/>
                <w:lang w:val="en-GB" w:eastAsia="en-GB"/>
              </w:rPr>
            </w:pPr>
          </w:p>
        </w:tc>
      </w:tr>
      <w:tr w:rsidR="003F0CBD" w:rsidRPr="004A675C" w14:paraId="706CC532" w14:textId="77777777" w:rsidTr="00C00870">
        <w:trPr>
          <w:trHeight w:val="456"/>
        </w:trPr>
        <w:tc>
          <w:tcPr>
            <w:tcW w:w="991" w:type="dxa"/>
            <w:vMerge w:val="restart"/>
            <w:tcBorders>
              <w:top w:val="nil"/>
              <w:left w:val="double" w:sz="6" w:space="0" w:color="auto"/>
              <w:right w:val="single" w:sz="8" w:space="0" w:color="auto"/>
            </w:tcBorders>
            <w:shd w:val="clear" w:color="auto" w:fill="auto"/>
            <w:hideMark/>
          </w:tcPr>
          <w:p w14:paraId="1F166FE6"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3ACF8B38"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71CB3D1"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p w14:paraId="332B35EA"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p w14:paraId="1BC01572"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3037C2C"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7BF81F2" w14:textId="77777777" w:rsidR="003F0CBD" w:rsidRPr="002A00C3" w:rsidRDefault="003F0CBD" w:rsidP="00C00870">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78E8F235"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BA0DE88"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0585C3E1"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77B83240"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3F0CBD" w:rsidRPr="004A675C" w14:paraId="4B600B2D" w14:textId="77777777" w:rsidTr="00C00870">
        <w:trPr>
          <w:trHeight w:val="122"/>
        </w:trPr>
        <w:tc>
          <w:tcPr>
            <w:tcW w:w="991" w:type="dxa"/>
            <w:vMerge/>
            <w:tcBorders>
              <w:left w:val="double" w:sz="6" w:space="0" w:color="auto"/>
              <w:right w:val="single" w:sz="8" w:space="0" w:color="auto"/>
            </w:tcBorders>
            <w:shd w:val="clear" w:color="auto" w:fill="auto"/>
            <w:noWrap/>
            <w:vAlign w:val="bottom"/>
            <w:hideMark/>
          </w:tcPr>
          <w:p w14:paraId="17D60A6D"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95AA36F"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753C96C3"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070B4F2"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EDA765D"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DFBAE71"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34833980" w14:textId="77777777" w:rsidTr="00C00870">
        <w:trPr>
          <w:trHeight w:val="119"/>
        </w:trPr>
        <w:tc>
          <w:tcPr>
            <w:tcW w:w="991" w:type="dxa"/>
            <w:vMerge/>
            <w:tcBorders>
              <w:left w:val="double" w:sz="6" w:space="0" w:color="auto"/>
              <w:right w:val="single" w:sz="8" w:space="0" w:color="auto"/>
            </w:tcBorders>
            <w:shd w:val="clear" w:color="auto" w:fill="auto"/>
            <w:noWrap/>
            <w:vAlign w:val="bottom"/>
            <w:hideMark/>
          </w:tcPr>
          <w:p w14:paraId="3E99AD4A"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99D7F6"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30FEB74F"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6CB1B5B"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8E53ABE"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D0B45D7"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1CE90B1D" w14:textId="77777777" w:rsidTr="00C00870">
        <w:trPr>
          <w:trHeight w:val="194"/>
        </w:trPr>
        <w:tc>
          <w:tcPr>
            <w:tcW w:w="991" w:type="dxa"/>
            <w:vMerge/>
            <w:tcBorders>
              <w:left w:val="double" w:sz="6" w:space="0" w:color="auto"/>
              <w:right w:val="single" w:sz="8" w:space="0" w:color="auto"/>
            </w:tcBorders>
            <w:shd w:val="clear" w:color="auto" w:fill="auto"/>
            <w:noWrap/>
            <w:vAlign w:val="bottom"/>
            <w:hideMark/>
          </w:tcPr>
          <w:p w14:paraId="2941A8A9"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6F027F8"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63A475C"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4D06E57"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B25B1E3"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0260060"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495E16CE"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335C1FC4"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03B7FF0"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5A7FCF2"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89F92FB"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CD64A19"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3E593A5"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72512968"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399DAC09"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0DDAEE2"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38AF73C"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53B7844"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5817669"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2A86C57"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2A00C3" w14:paraId="7AB613BB" w14:textId="77777777" w:rsidTr="00C00870">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EAE78E3"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76606AE9"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BF273AA"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4F4C26E2"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377C9C1F"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27E19F1"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2A00C3" w14:paraId="47B7AA52" w14:textId="77777777" w:rsidTr="00C00870">
        <w:trPr>
          <w:trHeight w:val="75"/>
        </w:trPr>
        <w:tc>
          <w:tcPr>
            <w:tcW w:w="991" w:type="dxa"/>
            <w:tcBorders>
              <w:top w:val="nil"/>
              <w:left w:val="nil"/>
              <w:bottom w:val="nil"/>
              <w:right w:val="nil"/>
            </w:tcBorders>
            <w:shd w:val="clear" w:color="auto" w:fill="auto"/>
            <w:noWrap/>
            <w:vAlign w:val="bottom"/>
            <w:hideMark/>
          </w:tcPr>
          <w:p w14:paraId="361FDD54"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p w14:paraId="7F7AA4AC"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p w14:paraId="1F0C4D6D"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6031AA7"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30223A28"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2C1DE0EE"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14AE07B"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092963F"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129A8DE9"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4E42DEC3"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7668D03E" w14:textId="77777777" w:rsidR="003F0CBD" w:rsidRPr="002A00C3" w:rsidRDefault="003F0CBD" w:rsidP="00C0087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2E09C42C" w14:textId="77777777" w:rsidR="003F0CBD" w:rsidRPr="002A00C3" w:rsidRDefault="003F0CBD" w:rsidP="00C00870">
            <w:pPr>
              <w:spacing w:after="0" w:line="240" w:lineRule="auto"/>
              <w:rPr>
                <w:rFonts w:ascii="Calibri" w:eastAsia="Times New Roman" w:hAnsi="Calibri" w:cs="Times New Roman"/>
                <w:color w:val="000000"/>
                <w:lang w:val="en-GB" w:eastAsia="en-GB"/>
              </w:rPr>
            </w:pPr>
          </w:p>
        </w:tc>
      </w:tr>
      <w:tr w:rsidR="003F0CBD" w:rsidRPr="004A675C" w14:paraId="0A460353" w14:textId="77777777" w:rsidTr="00C00870">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C0DD990"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A6057FB" w14:textId="77777777" w:rsidR="003F0CBD" w:rsidRPr="002A00C3" w:rsidRDefault="003F0CBD" w:rsidP="00C0087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0D1C1CF7" w14:textId="77777777" w:rsidR="003F0CBD" w:rsidRPr="002A00C3" w:rsidRDefault="003F0CBD" w:rsidP="00C00870">
            <w:pPr>
              <w:spacing w:after="0" w:line="240" w:lineRule="auto"/>
              <w:jc w:val="center"/>
              <w:rPr>
                <w:rFonts w:ascii="Calibri" w:eastAsia="Times New Roman" w:hAnsi="Calibri" w:cs="Times New Roman"/>
                <w:b/>
                <w:bCs/>
                <w:i/>
                <w:iCs/>
                <w:color w:val="000000"/>
                <w:sz w:val="16"/>
                <w:szCs w:val="16"/>
                <w:lang w:val="en-GB" w:eastAsia="en-GB"/>
              </w:rPr>
            </w:pPr>
          </w:p>
          <w:p w14:paraId="0A8FEEF9" w14:textId="77777777" w:rsidR="003F0CBD" w:rsidRPr="002A00C3" w:rsidRDefault="003F0CBD" w:rsidP="00C0087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4ECF859F" w14:textId="77777777" w:rsidR="003F0CBD" w:rsidRPr="002A00C3" w:rsidRDefault="003F0CBD" w:rsidP="00C00870">
            <w:pPr>
              <w:spacing w:after="0" w:line="240" w:lineRule="auto"/>
              <w:jc w:val="center"/>
              <w:rPr>
                <w:rFonts w:ascii="Calibri" w:eastAsia="Times New Roman" w:hAnsi="Calibri" w:cs="Times New Roman"/>
                <w:b/>
                <w:bCs/>
                <w:i/>
                <w:iCs/>
                <w:color w:val="000000"/>
                <w:sz w:val="16"/>
                <w:szCs w:val="16"/>
                <w:lang w:val="en-GB" w:eastAsia="en-GB"/>
              </w:rPr>
            </w:pPr>
          </w:p>
        </w:tc>
      </w:tr>
      <w:tr w:rsidR="003F0CBD" w:rsidRPr="004A675C" w14:paraId="6B17CD63" w14:textId="77777777" w:rsidTr="00C00870">
        <w:trPr>
          <w:trHeight w:val="386"/>
        </w:trPr>
        <w:tc>
          <w:tcPr>
            <w:tcW w:w="991" w:type="dxa"/>
            <w:vMerge w:val="restart"/>
            <w:tcBorders>
              <w:top w:val="nil"/>
              <w:left w:val="double" w:sz="6" w:space="0" w:color="auto"/>
              <w:right w:val="nil"/>
            </w:tcBorders>
            <w:shd w:val="clear" w:color="auto" w:fill="auto"/>
            <w:hideMark/>
          </w:tcPr>
          <w:p w14:paraId="3AFA4378"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2DFB34E7"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9294163"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p w14:paraId="5EBE20AB"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F838AE"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3A34F04" w14:textId="77777777" w:rsidR="003F0CBD" w:rsidRPr="002A00C3" w:rsidRDefault="003F0CBD" w:rsidP="00C00870">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3B1B2432"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1B48608B"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42AC67D2"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3F0CBD" w:rsidRPr="004A675C" w14:paraId="542C095A" w14:textId="77777777" w:rsidTr="00C00870">
        <w:trPr>
          <w:trHeight w:val="89"/>
        </w:trPr>
        <w:tc>
          <w:tcPr>
            <w:tcW w:w="991" w:type="dxa"/>
            <w:vMerge/>
            <w:tcBorders>
              <w:left w:val="double" w:sz="6" w:space="0" w:color="auto"/>
              <w:right w:val="nil"/>
            </w:tcBorders>
            <w:shd w:val="clear" w:color="auto" w:fill="auto"/>
            <w:noWrap/>
            <w:vAlign w:val="bottom"/>
            <w:hideMark/>
          </w:tcPr>
          <w:p w14:paraId="0B2F309A"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C682B22"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334B911E"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50AF699"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0A34F75"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7F38851F" w14:textId="77777777" w:rsidTr="00C00870">
        <w:trPr>
          <w:trHeight w:val="163"/>
        </w:trPr>
        <w:tc>
          <w:tcPr>
            <w:tcW w:w="991" w:type="dxa"/>
            <w:vMerge/>
            <w:tcBorders>
              <w:left w:val="double" w:sz="6" w:space="0" w:color="auto"/>
              <w:right w:val="nil"/>
            </w:tcBorders>
            <w:shd w:val="clear" w:color="auto" w:fill="auto"/>
            <w:noWrap/>
            <w:vAlign w:val="bottom"/>
            <w:hideMark/>
          </w:tcPr>
          <w:p w14:paraId="386FB755"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D91876"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38C45E1"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7618882"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3BE8671"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46CA81DC" w14:textId="77777777" w:rsidTr="00C00870">
        <w:trPr>
          <w:trHeight w:val="96"/>
        </w:trPr>
        <w:tc>
          <w:tcPr>
            <w:tcW w:w="991" w:type="dxa"/>
            <w:vMerge/>
            <w:tcBorders>
              <w:left w:val="double" w:sz="6" w:space="0" w:color="auto"/>
              <w:right w:val="nil"/>
            </w:tcBorders>
            <w:shd w:val="clear" w:color="auto" w:fill="auto"/>
            <w:noWrap/>
            <w:vAlign w:val="bottom"/>
            <w:hideMark/>
          </w:tcPr>
          <w:p w14:paraId="365801EE"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4ED11D"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0FB93495"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4F22F2F2"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ACF1E4F"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2B4190F7" w14:textId="77777777" w:rsidTr="00C00870">
        <w:trPr>
          <w:trHeight w:val="96"/>
        </w:trPr>
        <w:tc>
          <w:tcPr>
            <w:tcW w:w="991" w:type="dxa"/>
            <w:vMerge/>
            <w:tcBorders>
              <w:left w:val="double" w:sz="6" w:space="0" w:color="auto"/>
              <w:right w:val="nil"/>
            </w:tcBorders>
            <w:shd w:val="clear" w:color="auto" w:fill="auto"/>
            <w:noWrap/>
            <w:vAlign w:val="bottom"/>
          </w:tcPr>
          <w:p w14:paraId="61E4A17F"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B147768"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B358454"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F228985"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7B0288A8"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2FD5181D" w14:textId="77777777" w:rsidTr="00C00870">
        <w:trPr>
          <w:trHeight w:val="96"/>
        </w:trPr>
        <w:tc>
          <w:tcPr>
            <w:tcW w:w="991" w:type="dxa"/>
            <w:vMerge/>
            <w:tcBorders>
              <w:left w:val="double" w:sz="6" w:space="0" w:color="auto"/>
              <w:right w:val="nil"/>
            </w:tcBorders>
            <w:shd w:val="clear" w:color="auto" w:fill="auto"/>
            <w:noWrap/>
            <w:vAlign w:val="bottom"/>
          </w:tcPr>
          <w:p w14:paraId="0D6317FE"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D9C30F5"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C0EFDFF"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632F50E"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BEFF6A0"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2A00C3" w14:paraId="7A99A413" w14:textId="77777777" w:rsidTr="00C00870">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1D0AEF06"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7806E87"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251D1779"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81A3C0B"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517E6FF3"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bl>
    <w:p w14:paraId="73387532" w14:textId="77777777" w:rsidR="003F0CBD" w:rsidRPr="002A00C3" w:rsidRDefault="003F0CBD" w:rsidP="003F0CBD">
      <w:pPr>
        <w:spacing w:after="0"/>
        <w:rPr>
          <w:lang w:val="en-GB"/>
        </w:rPr>
      </w:pPr>
    </w:p>
    <w:p w14:paraId="57F4E896" w14:textId="77777777" w:rsidR="003F0CBD" w:rsidRDefault="003F0CBD" w:rsidP="003F0CBD">
      <w:pPr>
        <w:spacing w:after="0" w:line="240" w:lineRule="auto"/>
        <w:ind w:firstLine="708"/>
        <w:rPr>
          <w:lang w:val="en-GB"/>
        </w:rPr>
      </w:pPr>
      <w:proofErr w:type="spellStart"/>
      <w:r>
        <w:rPr>
          <w:lang w:val="en-GB"/>
        </w:rPr>
        <w:t>KLASA</w:t>
      </w:r>
      <w:proofErr w:type="spellEnd"/>
      <w:r>
        <w:rPr>
          <w:lang w:val="en-GB"/>
        </w:rPr>
        <w:t>: 605-01/___-02/___</w:t>
      </w:r>
    </w:p>
    <w:p w14:paraId="698BB235" w14:textId="77777777" w:rsidR="003F0CBD" w:rsidRDefault="003F0CBD" w:rsidP="003F0CBD">
      <w:pPr>
        <w:spacing w:after="0" w:line="240" w:lineRule="auto"/>
        <w:rPr>
          <w:lang w:val="en-GB"/>
        </w:rPr>
      </w:pPr>
      <w:r>
        <w:rPr>
          <w:lang w:val="en-GB"/>
        </w:rPr>
        <w:tab/>
      </w:r>
      <w:proofErr w:type="spellStart"/>
      <w:r>
        <w:rPr>
          <w:lang w:val="en-GB"/>
        </w:rPr>
        <w:t>URBROJ</w:t>
      </w:r>
      <w:proofErr w:type="spellEnd"/>
      <w:r>
        <w:rPr>
          <w:lang w:val="en-GB"/>
        </w:rPr>
        <w:t>: 2198-1-79-03/___-___</w:t>
      </w:r>
    </w:p>
    <w:p w14:paraId="7D208A8B" w14:textId="77777777" w:rsidR="00324D7B" w:rsidRDefault="00324D7B">
      <w:pPr>
        <w:rPr>
          <w:rFonts w:ascii="Verdana" w:hAnsi="Verdana"/>
          <w:b/>
          <w:color w:val="002060"/>
          <w:lang w:val="en-GB"/>
        </w:rPr>
      </w:pPr>
      <w:bookmarkStart w:id="0" w:name="_GoBack"/>
      <w:bookmarkEnd w:id="0"/>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5) / Bachelor or equivalent first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6) / Master or equivalent second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7) / Doctorate or equivalent third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w:t>
      </w:r>
      <w:proofErr w:type="spellStart"/>
      <w:r w:rsidRPr="00D625C8">
        <w:rPr>
          <w:lang w:val="en-GB"/>
        </w:rPr>
        <w:t>ISCED</w:t>
      </w:r>
      <w:proofErr w:type="spellEnd"/>
      <w:r w:rsidRPr="00D625C8">
        <w:rPr>
          <w:lang w:val="en-GB"/>
        </w:rPr>
        <w:t xml:space="preserve">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w:t>
      </w:r>
      <w:proofErr w:type="spellStart"/>
      <w:r w:rsidRPr="00D625C8">
        <w:rPr>
          <w:rFonts w:cs="Arial"/>
          <w:sz w:val="22"/>
          <w:szCs w:val="22"/>
          <w:lang w:val="en-GB"/>
        </w:rPr>
        <w:t>ECHE</w:t>
      </w:r>
      <w:proofErr w:type="spellEnd"/>
      <w:r w:rsidRPr="00D625C8">
        <w:rPr>
          <w:rFonts w:cs="Arial"/>
          <w:sz w:val="22"/>
          <w:szCs w:val="22"/>
          <w:lang w:val="en-GB"/>
        </w:rPr>
        <w:t>)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2F4094CA" w14:textId="77777777" w:rsidR="003F0CBD" w:rsidRPr="003F0CBD" w:rsidRDefault="003F0CBD" w:rsidP="003F0CBD">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10">
    <w:p w14:paraId="5B98D4AF" w14:textId="77777777" w:rsidR="003F0CBD" w:rsidRPr="00114066" w:rsidRDefault="003F0CBD" w:rsidP="003F0CBD">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1">
    <w:p w14:paraId="11242C79" w14:textId="77777777" w:rsidR="003F0CBD" w:rsidRPr="00114066" w:rsidRDefault="003F0CBD" w:rsidP="003F0CBD">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proofErr w:type="spellStart"/>
      <w:r w:rsidRPr="00114066">
        <w:rPr>
          <w:rFonts w:cstheme="minorHAnsi"/>
          <w:b/>
          <w:lang w:val="en-GB"/>
        </w:rPr>
        <w:t>ECTS</w:t>
      </w:r>
      <w:proofErr w:type="spellEnd"/>
      <w:r w:rsidRPr="00114066">
        <w:rPr>
          <w:rFonts w:cstheme="minorHAnsi"/>
          <w:b/>
          <w:lang w:val="en-GB"/>
        </w:rPr>
        <w:t xml:space="preserve"> credits (or equivalent)</w:t>
      </w:r>
      <w:r w:rsidRPr="00114066">
        <w:rPr>
          <w:rFonts w:cstheme="minorHAnsi"/>
          <w:lang w:val="en-GB"/>
        </w:rPr>
        <w:t>: in countries where the "</w:t>
      </w:r>
      <w:proofErr w:type="spellStart"/>
      <w:r w:rsidRPr="00114066">
        <w:rPr>
          <w:rFonts w:cstheme="minorHAnsi"/>
          <w:lang w:val="en-GB"/>
        </w:rPr>
        <w:t>ECTS</w:t>
      </w:r>
      <w:proofErr w:type="spellEnd"/>
      <w:r w:rsidRPr="00114066">
        <w:rPr>
          <w:rFonts w:cstheme="minorHAnsi"/>
          <w:lang w:val="en-GB"/>
        </w:rPr>
        <w:t>" system is not in place, in particular for institutions located in Partner Countries not participating in the Bologna process, "</w:t>
      </w:r>
      <w:proofErr w:type="spellStart"/>
      <w:r w:rsidRPr="00114066">
        <w:rPr>
          <w:rFonts w:cstheme="minorHAnsi"/>
          <w:lang w:val="en-GB"/>
        </w:rPr>
        <w:t>ECTS</w:t>
      </w:r>
      <w:proofErr w:type="spellEnd"/>
      <w:r w:rsidRPr="00114066">
        <w:rPr>
          <w:rFonts w:cstheme="minorHAnsi"/>
          <w:lang w:val="en-GB"/>
        </w:rPr>
        <w:t>" needs to be replaced in the relevant tables by the name of the equivalent system that is used, and a web link to an explanation to the system should be added.</w:t>
      </w:r>
    </w:p>
  </w:endnote>
  <w:endnote w:id="12">
    <w:p w14:paraId="33CACAD7" w14:textId="77777777" w:rsidR="003F0CBD" w:rsidRPr="00114066" w:rsidRDefault="003F0CBD" w:rsidP="003F0CBD">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w:t>
      </w:r>
      <w:proofErr w:type="spellStart"/>
      <w:r w:rsidRPr="00114066">
        <w:rPr>
          <w:rFonts w:cstheme="minorHAnsi"/>
          <w:lang w:val="en-GB"/>
        </w:rPr>
        <w:t>CEFR</w:t>
      </w:r>
      <w:proofErr w:type="spellEnd"/>
      <w:r w:rsidRPr="00114066">
        <w:rPr>
          <w:rFonts w:cstheme="minorHAnsi"/>
          <w:lang w:val="en-GB"/>
        </w:rPr>
        <w:t>) is available at: https://europass.cedefop.europa.eu/en/resources/european-language-levels-cefr</w:t>
      </w:r>
    </w:p>
  </w:endnote>
  <w:endnote w:id="13">
    <w:p w14:paraId="05D46C61" w14:textId="77777777" w:rsidR="003F0CBD" w:rsidRPr="00114066" w:rsidRDefault="003F0CBD" w:rsidP="003F0CB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14E89A6" w14:textId="77777777" w:rsidR="003F0CBD" w:rsidRPr="00114066" w:rsidRDefault="003F0CBD" w:rsidP="003F0CB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7D0378EC" w14:textId="77777777" w:rsidR="003F0CBD" w:rsidRPr="00114066" w:rsidRDefault="003F0CBD" w:rsidP="003F0CBD">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3F0CBD" w:rsidRPr="00985B0C" w14:paraId="78577E5C"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0942EADA" w14:textId="77777777" w:rsidR="003F0CBD" w:rsidRPr="00114066" w:rsidRDefault="003F0CBD"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7385D13" w14:textId="77777777" w:rsidR="003F0CBD" w:rsidRPr="00114066" w:rsidRDefault="003F0CBD"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F0CBD" w:rsidRPr="002E3D29" w14:paraId="619AED47"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F97952B" w14:textId="77777777" w:rsidR="003F0CBD" w:rsidRPr="00114066" w:rsidRDefault="003F0CBD"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0542754E" w14:textId="77777777" w:rsidR="003F0CBD" w:rsidRPr="00114066" w:rsidRDefault="003F0CBD"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F0CBD" w:rsidRPr="002E3D29" w14:paraId="0D159A94" w14:textId="77777777" w:rsidTr="00DC00DC">
        <w:tc>
          <w:tcPr>
            <w:tcW w:w="7229" w:type="dxa"/>
            <w:tcBorders>
              <w:top w:val="nil"/>
              <w:left w:val="single" w:sz="12" w:space="0" w:color="000000"/>
              <w:bottom w:val="nil"/>
              <w:right w:val="single" w:sz="12" w:space="0" w:color="000000"/>
            </w:tcBorders>
            <w:shd w:val="clear" w:color="auto" w:fill="auto"/>
          </w:tcPr>
          <w:p w14:paraId="0F8DA2A0" w14:textId="77777777" w:rsidR="003F0CBD" w:rsidRPr="00114066" w:rsidRDefault="003F0CBD"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47A481D5" w14:textId="77777777" w:rsidR="003F0CBD" w:rsidRPr="00114066" w:rsidRDefault="003F0CBD"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F0CBD" w:rsidRPr="00833616" w14:paraId="02153204" w14:textId="77777777" w:rsidTr="00DC00DC">
        <w:tc>
          <w:tcPr>
            <w:tcW w:w="7229" w:type="dxa"/>
            <w:tcBorders>
              <w:top w:val="nil"/>
              <w:left w:val="single" w:sz="12" w:space="0" w:color="000000"/>
              <w:bottom w:val="nil"/>
              <w:right w:val="single" w:sz="12" w:space="0" w:color="000000"/>
            </w:tcBorders>
            <w:shd w:val="clear" w:color="auto" w:fill="auto"/>
          </w:tcPr>
          <w:p w14:paraId="10D7DD36" w14:textId="77777777" w:rsidR="003F0CBD" w:rsidRPr="00114066" w:rsidRDefault="003F0CBD"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444E11FF" w14:textId="77777777" w:rsidR="003F0CBD" w:rsidRPr="00114066" w:rsidRDefault="003F0CBD"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F0CBD" w:rsidRPr="00833616" w14:paraId="6390E6F5"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22C76C8" w14:textId="77777777" w:rsidR="003F0CBD" w:rsidRPr="00114066" w:rsidRDefault="003F0CBD"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ED59A64" w14:textId="77777777" w:rsidR="003F0CBD" w:rsidRPr="00114066" w:rsidRDefault="003F0CBD" w:rsidP="00DC3994">
            <w:pPr>
              <w:pStyle w:val="FootnoteText"/>
              <w:spacing w:after="0"/>
              <w:ind w:left="0" w:firstLine="0"/>
              <w:rPr>
                <w:rFonts w:asciiTheme="minorHAnsi" w:hAnsiTheme="minorHAnsi" w:cstheme="minorHAnsi"/>
                <w:u w:val="single"/>
                <w:lang w:val="en-GB"/>
              </w:rPr>
            </w:pPr>
          </w:p>
        </w:tc>
      </w:tr>
    </w:tbl>
    <w:p w14:paraId="48F92849" w14:textId="77777777" w:rsidR="003F0CBD" w:rsidRPr="00DC3994" w:rsidRDefault="003F0CBD" w:rsidP="003F0CBD">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6BF2CA6" w14:textId="76936A31" w:rsidR="00EF3842" w:rsidRDefault="002B5577">
        <w:pPr>
          <w:pStyle w:val="Footer"/>
          <w:jc w:val="center"/>
        </w:pPr>
        <w:r>
          <w:fldChar w:fldCharType="begin"/>
        </w:r>
        <w:r w:rsidR="00EF3842">
          <w:instrText xml:space="preserve"> PAGE   \* MERGEFORMAT </w:instrText>
        </w:r>
        <w:r>
          <w:fldChar w:fldCharType="separate"/>
        </w:r>
        <w:r w:rsidR="003F0CBD">
          <w:rPr>
            <w:noProof/>
          </w:rPr>
          <w:t>4</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BE21" w14:textId="5D52138E" w:rsidR="00EF3842" w:rsidRDefault="003F0CBD">
    <w:pPr>
      <w:pStyle w:val="Header"/>
    </w:pPr>
    <w:r>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75DD" w14:textId="77777777" w:rsidR="00EF3842" w:rsidRDefault="003F0CBD">
    <w:pPr>
      <w:pStyle w:val="Header"/>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hr-HR" w:eastAsia="hr-H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03BC1"/>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0CBD"/>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7F6C"/>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B57F2"/>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3F4A"/>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PlaceholderText">
    <w:name w:val="Placeholder Text"/>
    <w:basedOn w:val="DefaultParagraphFont"/>
    <w:uiPriority w:val="99"/>
    <w:semiHidden/>
    <w:rsid w:val="003F0C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olega@unizd.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BBFE6A7F-082E-4BBA-8438-D37CF736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20</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mardzaja</cp:lastModifiedBy>
  <cp:revision>12</cp:revision>
  <cp:lastPrinted>2015-04-10T09:51:00Z</cp:lastPrinted>
  <dcterms:created xsi:type="dcterms:W3CDTF">2022-05-19T06:29:00Z</dcterms:created>
  <dcterms:modified xsi:type="dcterms:W3CDTF">2022-10-24T12:37:00Z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