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5C20A7"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5C20A7" w:rsidRPr="00226134" w:rsidRDefault="005C20A7" w:rsidP="005C20A7">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D9432FC" w:rsidR="005C20A7" w:rsidRPr="00226134" w:rsidRDefault="005C20A7" w:rsidP="005C20A7">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en-GB" w:eastAsia="en-GB"/>
              </w:rPr>
              <w:t>University of Zadar</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5C20A7" w:rsidRPr="00226134" w:rsidRDefault="005C20A7" w:rsidP="005C20A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CE5AB2D" w14:textId="77777777" w:rsidR="005C20A7" w:rsidRPr="004B23DF" w:rsidRDefault="005C20A7" w:rsidP="005C20A7">
            <w:pPr>
              <w:spacing w:after="0" w:line="240" w:lineRule="auto"/>
              <w:jc w:val="center"/>
              <w:rPr>
                <w:rFonts w:ascii="Calibri" w:eastAsia="Times New Roman" w:hAnsi="Calibri" w:cs="Times New Roman"/>
                <w:i/>
                <w:color w:val="000000"/>
                <w:sz w:val="16"/>
                <w:szCs w:val="16"/>
                <w:lang w:val="fr-BE" w:eastAsia="en-GB"/>
              </w:rPr>
            </w:pPr>
            <w:r w:rsidRPr="004B23DF">
              <w:rPr>
                <w:rFonts w:ascii="Calibri" w:eastAsia="Times New Roman" w:hAnsi="Calibri" w:cs="Times New Roman"/>
                <w:i/>
                <w:color w:val="000000"/>
                <w:sz w:val="16"/>
                <w:szCs w:val="16"/>
                <w:lang w:val="fr-BE" w:eastAsia="en-GB"/>
              </w:rPr>
              <w:t>Mihovila</w:t>
            </w:r>
          </w:p>
          <w:p w14:paraId="21E4B59E" w14:textId="77777777" w:rsidR="005C20A7" w:rsidRPr="004B23DF" w:rsidRDefault="005C20A7" w:rsidP="005C20A7">
            <w:pPr>
              <w:spacing w:after="0" w:line="240" w:lineRule="auto"/>
              <w:jc w:val="center"/>
              <w:rPr>
                <w:rFonts w:ascii="Calibri" w:eastAsia="Times New Roman" w:hAnsi="Calibri" w:cs="Times New Roman"/>
                <w:i/>
                <w:color w:val="000000"/>
                <w:sz w:val="16"/>
                <w:szCs w:val="16"/>
                <w:lang w:val="fr-BE" w:eastAsia="en-GB"/>
              </w:rPr>
            </w:pPr>
            <w:r w:rsidRPr="004B23DF">
              <w:rPr>
                <w:rFonts w:ascii="Calibri" w:eastAsia="Times New Roman" w:hAnsi="Calibri" w:cs="Times New Roman"/>
                <w:i/>
                <w:color w:val="000000"/>
                <w:sz w:val="16"/>
                <w:szCs w:val="16"/>
                <w:lang w:val="fr-BE" w:eastAsia="en-GB"/>
              </w:rPr>
              <w:t>Pavlinovića 1</w:t>
            </w:r>
          </w:p>
          <w:p w14:paraId="0CBBACB5" w14:textId="77777777" w:rsidR="005C20A7" w:rsidRDefault="005C20A7" w:rsidP="005C20A7">
            <w:pPr>
              <w:spacing w:after="0" w:line="240" w:lineRule="auto"/>
              <w:jc w:val="center"/>
              <w:rPr>
                <w:rFonts w:ascii="Calibri" w:eastAsia="Times New Roman" w:hAnsi="Calibri" w:cs="Times New Roman"/>
                <w:i/>
                <w:color w:val="000000"/>
                <w:sz w:val="16"/>
                <w:szCs w:val="16"/>
                <w:lang w:val="fr-BE" w:eastAsia="en-GB"/>
              </w:rPr>
            </w:pPr>
            <w:r w:rsidRPr="004B23DF">
              <w:rPr>
                <w:rFonts w:ascii="Calibri" w:eastAsia="Times New Roman" w:hAnsi="Calibri" w:cs="Times New Roman"/>
                <w:i/>
                <w:color w:val="000000"/>
                <w:sz w:val="16"/>
                <w:szCs w:val="16"/>
                <w:lang w:val="fr-BE" w:eastAsia="en-GB"/>
              </w:rPr>
              <w:t>23 000 Zadar</w:t>
            </w:r>
          </w:p>
          <w:p w14:paraId="2C902823" w14:textId="411EB429" w:rsidR="005C20A7" w:rsidRPr="00226134" w:rsidRDefault="005C20A7" w:rsidP="005C20A7">
            <w:pPr>
              <w:spacing w:after="0" w:line="240" w:lineRule="auto"/>
              <w:jc w:val="center"/>
              <w:rPr>
                <w:rFonts w:ascii="Calibri" w:eastAsia="Times New Roman" w:hAnsi="Calibri" w:cs="Times New Roman"/>
                <w:color w:val="000000"/>
                <w:sz w:val="16"/>
                <w:szCs w:val="16"/>
                <w:lang w:val="en-GB" w:eastAsia="en-GB"/>
              </w:rPr>
            </w:pPr>
            <w:r w:rsidRPr="005C20A7">
              <w:rPr>
                <w:rFonts w:ascii="Calibri" w:eastAsia="Times New Roman" w:hAnsi="Calibri" w:cs="Times New Roman"/>
                <w:color w:val="000000"/>
                <w:sz w:val="16"/>
                <w:szCs w:val="16"/>
                <w:lang w:val="en-GB" w:eastAsia="en-GB"/>
              </w:rPr>
              <w:t>http://www.unizd.hr/</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60FBB48" w:rsidR="005C20A7" w:rsidRPr="00226134" w:rsidRDefault="005C20A7" w:rsidP="005C20A7">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Croatia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5145B19" w14:textId="77777777" w:rsidR="005C20A7" w:rsidRDefault="005C20A7" w:rsidP="005C20A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F79B51" w:rsidR="005C20A7" w:rsidRPr="00226134" w:rsidRDefault="005C20A7" w:rsidP="005C20A7">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6DE10382" w14:textId="77777777" w:rsidR="005C20A7" w:rsidRPr="004B23DF" w:rsidRDefault="005C20A7" w:rsidP="005C20A7">
            <w:pPr>
              <w:spacing w:after="0" w:line="240" w:lineRule="auto"/>
              <w:jc w:val="center"/>
              <w:rPr>
                <w:rFonts w:ascii="Calibri" w:eastAsia="Times New Roman" w:hAnsi="Calibri" w:cs="Times New Roman"/>
                <w:i/>
                <w:color w:val="000000"/>
                <w:sz w:val="16"/>
                <w:szCs w:val="16"/>
                <w:lang w:val="es-ES_tradnl" w:eastAsia="en-GB"/>
              </w:rPr>
            </w:pPr>
            <w:r w:rsidRPr="004B23DF">
              <w:rPr>
                <w:rFonts w:ascii="Calibri" w:eastAsia="Times New Roman" w:hAnsi="Calibri" w:cs="Times New Roman"/>
                <w:i/>
                <w:color w:val="000000"/>
                <w:sz w:val="16"/>
                <w:szCs w:val="16"/>
                <w:lang w:val="es-ES_tradnl" w:eastAsia="en-GB"/>
              </w:rPr>
              <w:t xml:space="preserve">Maja Kolega, Erasmus coordinator, </w:t>
            </w:r>
            <w:hyperlink r:id="rId11" w:history="1">
              <w:r w:rsidRPr="004B23DF">
                <w:rPr>
                  <w:rStyle w:val="Hyperlink"/>
                  <w:rFonts w:ascii="Calibri" w:eastAsia="Times New Roman" w:hAnsi="Calibri" w:cs="Times New Roman"/>
                  <w:i/>
                  <w:sz w:val="16"/>
                  <w:szCs w:val="16"/>
                  <w:lang w:val="es-ES_tradnl" w:eastAsia="en-GB"/>
                </w:rPr>
                <w:t>mkolega@unizd.hr</w:t>
              </w:r>
            </w:hyperlink>
            <w:r w:rsidRPr="004B23DF">
              <w:rPr>
                <w:rFonts w:ascii="Calibri" w:eastAsia="Times New Roman" w:hAnsi="Calibri" w:cs="Times New Roman"/>
                <w:i/>
                <w:color w:val="000000"/>
                <w:sz w:val="16"/>
                <w:szCs w:val="16"/>
                <w:lang w:val="es-ES_tradnl" w:eastAsia="en-GB"/>
              </w:rPr>
              <w:t>,</w:t>
            </w:r>
          </w:p>
          <w:p w14:paraId="2C902826" w14:textId="6C509247" w:rsidR="005C20A7" w:rsidRPr="00226134" w:rsidRDefault="005C20A7" w:rsidP="005C20A7">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+385(0)23 200 642</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5C20A7" w:rsidRPr="00226134" w:rsidRDefault="005C20A7" w:rsidP="005C20A7">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5C20A7"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5C20A7" w:rsidRDefault="005C20A7" w:rsidP="005C20A7">
            <w:pPr>
              <w:spacing w:after="0" w:line="240" w:lineRule="auto"/>
              <w:rPr>
                <w:rFonts w:ascii="Calibri" w:eastAsia="Times New Roman" w:hAnsi="Calibri" w:cs="Times New Roman"/>
                <w:color w:val="000000"/>
                <w:sz w:val="8"/>
                <w:szCs w:val="16"/>
                <w:lang w:val="en-GB" w:eastAsia="en-GB"/>
              </w:rPr>
            </w:pPr>
          </w:p>
          <w:p w14:paraId="1861122C" w14:textId="77777777" w:rsidR="005C20A7" w:rsidRDefault="005C20A7" w:rsidP="005C20A7">
            <w:pPr>
              <w:spacing w:after="0" w:line="240" w:lineRule="auto"/>
              <w:rPr>
                <w:rFonts w:ascii="Calibri" w:eastAsia="Times New Roman" w:hAnsi="Calibri" w:cs="Times New Roman"/>
                <w:color w:val="000000"/>
                <w:sz w:val="8"/>
                <w:szCs w:val="16"/>
                <w:lang w:val="en-GB" w:eastAsia="en-GB"/>
              </w:rPr>
            </w:pPr>
          </w:p>
          <w:p w14:paraId="2C902832" w14:textId="6D3CF1C0" w:rsidR="005C20A7" w:rsidRPr="00A939CD" w:rsidRDefault="005C20A7" w:rsidP="005C20A7">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5C20A7"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5C20A7" w:rsidRPr="00226134" w:rsidRDefault="005C20A7" w:rsidP="005C20A7">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5C20A7" w:rsidRPr="0047148C" w:rsidRDefault="005C20A7" w:rsidP="005C20A7">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5C20A7"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5C20A7" w:rsidRPr="0047148C" w:rsidRDefault="005C20A7" w:rsidP="005C20A7">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5C20A7"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5C20A7" w:rsidRDefault="005C20A7" w:rsidP="005C20A7">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5C20A7" w:rsidRPr="00226134" w:rsidRDefault="005C20A7" w:rsidP="005C20A7">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5C20A7" w:rsidRPr="00226134" w:rsidRDefault="005C20A7" w:rsidP="005C20A7">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5C20A7"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5C20A7" w:rsidRDefault="005C20A7" w:rsidP="005C20A7">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5C20A7" w:rsidRDefault="005C20A7" w:rsidP="005C20A7">
            <w:pPr>
              <w:spacing w:after="0"/>
              <w:ind w:right="-993"/>
              <w:rPr>
                <w:rFonts w:cs="Calibri"/>
                <w:b/>
                <w:sz w:val="16"/>
                <w:szCs w:val="16"/>
                <w:lang w:val="en-GB"/>
              </w:rPr>
            </w:pPr>
          </w:p>
          <w:p w14:paraId="2C90283E" w14:textId="77777777" w:rsidR="005C20A7" w:rsidRPr="00226134" w:rsidRDefault="005C20A7" w:rsidP="005C20A7">
            <w:pPr>
              <w:spacing w:after="0"/>
              <w:ind w:right="-993"/>
              <w:rPr>
                <w:rFonts w:cs="Arial"/>
                <w:sz w:val="16"/>
                <w:szCs w:val="16"/>
                <w:lang w:val="en-GB"/>
              </w:rPr>
            </w:pPr>
          </w:p>
          <w:p w14:paraId="2C90283F" w14:textId="77777777" w:rsidR="005C20A7" w:rsidRPr="00226134" w:rsidRDefault="005C20A7" w:rsidP="005C20A7">
            <w:pPr>
              <w:spacing w:after="0"/>
              <w:ind w:right="-993"/>
              <w:rPr>
                <w:rFonts w:cs="Arial"/>
                <w:sz w:val="16"/>
                <w:szCs w:val="16"/>
                <w:lang w:val="en-GB"/>
              </w:rPr>
            </w:pPr>
          </w:p>
        </w:tc>
      </w:tr>
      <w:tr w:rsidR="005C20A7"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5C20A7" w:rsidRPr="00226134" w:rsidRDefault="005C20A7" w:rsidP="005C20A7">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5C20A7"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5C20A7" w:rsidRDefault="005C20A7" w:rsidP="005C20A7">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5C20A7" w:rsidRDefault="005C20A7" w:rsidP="005C20A7">
            <w:pPr>
              <w:spacing w:after="0"/>
              <w:ind w:right="-992"/>
              <w:rPr>
                <w:rFonts w:cs="Arial"/>
                <w:sz w:val="16"/>
                <w:szCs w:val="16"/>
                <w:lang w:val="en-GB"/>
              </w:rPr>
            </w:pPr>
          </w:p>
          <w:p w14:paraId="2C902843" w14:textId="77777777" w:rsidR="005C20A7" w:rsidRPr="00226134" w:rsidRDefault="005C20A7" w:rsidP="005C20A7">
            <w:pPr>
              <w:spacing w:after="0"/>
              <w:ind w:right="-992"/>
              <w:rPr>
                <w:rFonts w:cs="Calibri"/>
                <w:b/>
                <w:sz w:val="16"/>
                <w:szCs w:val="16"/>
                <w:lang w:val="en-GB"/>
              </w:rPr>
            </w:pPr>
          </w:p>
        </w:tc>
      </w:tr>
      <w:tr w:rsidR="005C20A7"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5C20A7" w:rsidRDefault="005C20A7" w:rsidP="005C20A7">
            <w:pPr>
              <w:spacing w:after="0"/>
              <w:ind w:left="-6" w:firstLine="6"/>
              <w:rPr>
                <w:rFonts w:cs="Calibri"/>
                <w:b/>
                <w:sz w:val="16"/>
                <w:szCs w:val="16"/>
                <w:lang w:val="en-GB"/>
              </w:rPr>
            </w:pPr>
            <w:r>
              <w:rPr>
                <w:rFonts w:cs="Calibri"/>
                <w:b/>
                <w:sz w:val="16"/>
                <w:szCs w:val="16"/>
                <w:lang w:val="en-GB"/>
              </w:rPr>
              <w:t>Monitoring plan:</w:t>
            </w:r>
          </w:p>
          <w:p w14:paraId="59A1CD19" w14:textId="77777777" w:rsidR="005C20A7" w:rsidRPr="00483870" w:rsidRDefault="005C20A7" w:rsidP="005C20A7">
            <w:pPr>
              <w:spacing w:after="0"/>
              <w:ind w:left="-6" w:firstLine="6"/>
              <w:rPr>
                <w:rFonts w:cs="Calibri"/>
                <w:b/>
                <w:sz w:val="16"/>
                <w:szCs w:val="16"/>
                <w:lang w:val="en-GB"/>
              </w:rPr>
            </w:pPr>
          </w:p>
          <w:p w14:paraId="2C902847" w14:textId="77777777" w:rsidR="005C20A7" w:rsidRPr="00226134" w:rsidRDefault="005C20A7" w:rsidP="005C20A7">
            <w:pPr>
              <w:spacing w:after="0"/>
              <w:ind w:left="-6" w:firstLine="6"/>
              <w:rPr>
                <w:rFonts w:cs="Calibri"/>
                <w:b/>
                <w:sz w:val="16"/>
                <w:szCs w:val="16"/>
                <w:lang w:val="en-GB"/>
              </w:rPr>
            </w:pPr>
          </w:p>
        </w:tc>
      </w:tr>
      <w:tr w:rsidR="005C20A7"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5C20A7" w:rsidRDefault="005C20A7" w:rsidP="005C20A7">
            <w:pPr>
              <w:spacing w:after="0"/>
              <w:ind w:right="-993"/>
              <w:rPr>
                <w:rFonts w:cs="Calibri"/>
                <w:sz w:val="16"/>
                <w:szCs w:val="16"/>
                <w:lang w:val="en-GB"/>
              </w:rPr>
            </w:pPr>
            <w:r>
              <w:rPr>
                <w:rFonts w:cs="Calibri"/>
                <w:b/>
                <w:sz w:val="16"/>
                <w:szCs w:val="16"/>
                <w:lang w:val="en-GB"/>
              </w:rPr>
              <w:t>Evaluation plan:</w:t>
            </w:r>
          </w:p>
          <w:p w14:paraId="2C90284A" w14:textId="77777777" w:rsidR="005C20A7" w:rsidRPr="00226134" w:rsidRDefault="005C20A7" w:rsidP="005C20A7">
            <w:pPr>
              <w:spacing w:after="0"/>
              <w:ind w:right="-993"/>
              <w:rPr>
                <w:rFonts w:cs="Arial"/>
                <w:sz w:val="16"/>
                <w:szCs w:val="16"/>
                <w:lang w:val="en-GB"/>
              </w:rPr>
            </w:pPr>
          </w:p>
          <w:p w14:paraId="2C90284B" w14:textId="77777777" w:rsidR="005C20A7" w:rsidRPr="00226134" w:rsidRDefault="005C20A7" w:rsidP="005C20A7">
            <w:pPr>
              <w:spacing w:after="0"/>
              <w:ind w:right="-993"/>
              <w:rPr>
                <w:rFonts w:cs="Arial"/>
                <w:sz w:val="16"/>
                <w:szCs w:val="16"/>
                <w:lang w:val="en-GB"/>
              </w:rPr>
            </w:pPr>
          </w:p>
        </w:tc>
      </w:tr>
      <w:tr w:rsidR="005C20A7"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5C20A7" w:rsidRPr="00226134" w:rsidRDefault="005C20A7" w:rsidP="005C20A7">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5C20A7" w:rsidRPr="00226134" w:rsidRDefault="005C20A7" w:rsidP="005C20A7">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5C20A7" w:rsidRPr="00226134" w:rsidRDefault="005C20A7" w:rsidP="005C20A7">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5C20A7" w:rsidRPr="00226134" w:rsidRDefault="005C20A7" w:rsidP="005C20A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5C20A7" w:rsidRPr="00226134" w:rsidRDefault="005C20A7" w:rsidP="005C20A7">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5C20A7" w:rsidRPr="00226134" w:rsidRDefault="005C20A7" w:rsidP="005C20A7">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5C20A7" w:rsidRPr="00226134" w:rsidRDefault="005C20A7" w:rsidP="005C20A7">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5C20A7" w:rsidRPr="00226134" w:rsidRDefault="005C20A7" w:rsidP="005C20A7">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5C20A7" w:rsidRPr="00226134" w:rsidRDefault="005C20A7" w:rsidP="005C20A7">
            <w:pPr>
              <w:spacing w:after="0" w:line="240" w:lineRule="auto"/>
              <w:rPr>
                <w:rFonts w:ascii="Calibri" w:eastAsia="Times New Roman" w:hAnsi="Calibri" w:cs="Times New Roman"/>
                <w:color w:val="000000"/>
                <w:lang w:val="en-GB" w:eastAsia="en-GB"/>
              </w:rPr>
            </w:pPr>
          </w:p>
        </w:tc>
      </w:tr>
      <w:tr w:rsidR="005C20A7"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5C20A7" w:rsidRPr="00226134" w:rsidRDefault="005C20A7" w:rsidP="005C20A7">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549A2" w14:textId="77777777" w:rsidR="005A165C" w:rsidRDefault="005A165C" w:rsidP="00261299">
      <w:pPr>
        <w:spacing w:after="0" w:line="240" w:lineRule="auto"/>
      </w:pPr>
      <w:r>
        <w:separator/>
      </w:r>
    </w:p>
  </w:endnote>
  <w:endnote w:type="continuationSeparator" w:id="0">
    <w:p w14:paraId="7DB2A538" w14:textId="77777777" w:rsidR="005A165C" w:rsidRDefault="005A165C" w:rsidP="00261299">
      <w:pPr>
        <w:spacing w:after="0" w:line="240" w:lineRule="auto"/>
      </w:pPr>
      <w:r>
        <w:continuationSeparator/>
      </w:r>
    </w:p>
  </w:endnote>
  <w:endnote w:type="continuationNotice" w:id="1">
    <w:p w14:paraId="4E18D616" w14:textId="77777777" w:rsidR="005A165C" w:rsidRDefault="005A165C">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5C20A7" w:rsidRPr="00C74BC8" w:rsidRDefault="005C20A7"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5C20A7" w:rsidRPr="00C74BC8" w:rsidRDefault="005C20A7" w:rsidP="00C74BC8">
      <w:pPr>
        <w:pStyle w:val="EndnoteText"/>
        <w:rPr>
          <w:lang w:val="en-GB"/>
        </w:rPr>
      </w:pPr>
    </w:p>
  </w:endnote>
  <w:endnote w:id="10">
    <w:p w14:paraId="050EE312" w14:textId="42605081" w:rsidR="005C20A7" w:rsidRDefault="005C20A7"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5C20A7" w:rsidRPr="00A939CD" w:rsidRDefault="005C20A7"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Footer"/>
          <w:jc w:val="center"/>
        </w:pPr>
        <w:r>
          <w:fldChar w:fldCharType="begin"/>
        </w:r>
        <w:r>
          <w:instrText xml:space="preserve"> PAGE   \* MERGEFORMAT </w:instrText>
        </w:r>
        <w:r>
          <w:fldChar w:fldCharType="separate"/>
        </w:r>
        <w:r w:rsidR="005C20A7">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C403C" w14:textId="77777777" w:rsidR="005A165C" w:rsidRDefault="005A165C" w:rsidP="00261299">
      <w:pPr>
        <w:spacing w:after="0" w:line="240" w:lineRule="auto"/>
      </w:pPr>
      <w:r>
        <w:separator/>
      </w:r>
    </w:p>
  </w:footnote>
  <w:footnote w:type="continuationSeparator" w:id="0">
    <w:p w14:paraId="69EF09AE" w14:textId="77777777" w:rsidR="005A165C" w:rsidRDefault="005A165C" w:rsidP="00261299">
      <w:pPr>
        <w:spacing w:after="0" w:line="240" w:lineRule="auto"/>
      </w:pPr>
      <w:r>
        <w:continuationSeparator/>
      </w:r>
    </w:p>
  </w:footnote>
  <w:footnote w:type="continuationNotice" w:id="1">
    <w:p w14:paraId="1E3DBCAE" w14:textId="77777777" w:rsidR="005A165C" w:rsidRDefault="005A16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Header"/>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067"/>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165C"/>
    <w:rsid w:val="005B1FE8"/>
    <w:rsid w:val="005C20A7"/>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D6C94"/>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D90A312-F2A1-4EE6-B800-B4C95CEB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9836614">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59710216">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lega@unizd.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728C71C-6B76-4550-8EA1-521C85DD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nvigan</cp:lastModifiedBy>
  <cp:revision>4</cp:revision>
  <cp:lastPrinted>2015-04-10T09:51:00Z</cp:lastPrinted>
  <dcterms:created xsi:type="dcterms:W3CDTF">2018-02-07T13:11:00Z</dcterms:created>
  <dcterms:modified xsi:type="dcterms:W3CDTF">2018-10-12T12:26:00Z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