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w:t>
      </w:r>
      <w:bookmarkStart w:id="0" w:name="_GoBack"/>
      <w:bookmarkEnd w:id="0"/>
      <w:r w:rsidRPr="00287378">
        <w:rPr>
          <w:rFonts w:eastAsia="Times New Roman" w:cstheme="minorHAnsi"/>
          <w:lang w:val="en-GB"/>
        </w:rPr>
        <w:t>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5FB243B"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6879E4"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6879E4"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6879E4"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6879E4">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6879E4"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6879E4"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6879E4"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C066D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C066D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C066D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C066D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6879E4"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6879E4"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6879E4"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C066DC">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C3988"/>
    <w:rsid w:val="001D7F35"/>
    <w:rsid w:val="001F0322"/>
    <w:rsid w:val="00231EC8"/>
    <w:rsid w:val="0024509E"/>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4325D"/>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879E4"/>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066DC"/>
    <w:rsid w:val="00C47A00"/>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6879E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6879E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6879E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6879E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6879E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6879E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6879E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6879E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6879E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6879E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6879E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6879E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6879E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6879E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6879E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6879E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6879E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6879E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6879E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6879E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6879E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6879E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6879E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6879E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6879E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6879E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6879E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6879E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6879E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6879E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6879E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6879E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6879E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6879E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6879E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6879E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6879E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6879E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6879E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6879E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6879E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6879E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6879E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6879E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6879E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6879E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6879E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6879E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6879E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6879E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6879E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6879E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6879E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6879E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6879E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6879E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6879E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6879E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6879E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6879E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6879E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6879E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6879E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6879E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6879E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6879E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cfd06d9f-862c-4359-9a69-c66ff689f26a"/>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655C3-08BF-4DE7-B82A-B3349B77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7</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2018-02-21T14:56:00Z</cp:lastPrinted>
  <dcterms:created xsi:type="dcterms:W3CDTF">2018-02-21T15:42:00Z</dcterms:created>
  <dcterms:modified xsi:type="dcterms:W3CDTF">2018-02-21T15:42:00Z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