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3" w:rsidRPr="00951C2A" w:rsidRDefault="000D2173" w:rsidP="000D2173">
      <w:pPr>
        <w:jc w:val="center"/>
        <w:rPr>
          <w:b/>
          <w:sz w:val="32"/>
          <w:szCs w:val="32"/>
        </w:rPr>
      </w:pPr>
      <w:proofErr w:type="spellStart"/>
      <w:r w:rsidRPr="00951C2A">
        <w:rPr>
          <w:b/>
          <w:sz w:val="32"/>
          <w:szCs w:val="32"/>
        </w:rPr>
        <w:t>Raspored</w:t>
      </w:r>
      <w:proofErr w:type="spellEnd"/>
      <w:r w:rsidRPr="00951C2A">
        <w:rPr>
          <w:b/>
          <w:sz w:val="32"/>
          <w:szCs w:val="32"/>
        </w:rPr>
        <w:t xml:space="preserve"> </w:t>
      </w:r>
      <w:proofErr w:type="spellStart"/>
      <w:r w:rsidRPr="00951C2A">
        <w:rPr>
          <w:b/>
          <w:sz w:val="32"/>
          <w:szCs w:val="32"/>
        </w:rPr>
        <w:t>ispita</w:t>
      </w:r>
      <w:proofErr w:type="spellEnd"/>
      <w:r w:rsidRPr="00951C2A">
        <w:rPr>
          <w:b/>
          <w:sz w:val="32"/>
          <w:szCs w:val="32"/>
        </w:rPr>
        <w:t xml:space="preserve"> </w:t>
      </w:r>
      <w:r w:rsidR="00951C2A" w:rsidRPr="00951C2A">
        <w:rPr>
          <w:b/>
          <w:sz w:val="32"/>
          <w:szCs w:val="32"/>
        </w:rPr>
        <w:t xml:space="preserve">u </w:t>
      </w:r>
      <w:proofErr w:type="spellStart"/>
      <w:r w:rsidR="004760FE">
        <w:rPr>
          <w:b/>
          <w:sz w:val="32"/>
          <w:szCs w:val="32"/>
        </w:rPr>
        <w:t>jesen</w:t>
      </w:r>
      <w:r w:rsidR="00951C2A" w:rsidRPr="00951C2A">
        <w:rPr>
          <w:b/>
          <w:sz w:val="32"/>
          <w:szCs w:val="32"/>
        </w:rPr>
        <w:t>skom</w:t>
      </w:r>
      <w:proofErr w:type="spellEnd"/>
      <w:r w:rsidR="00951C2A" w:rsidRPr="00951C2A">
        <w:rPr>
          <w:b/>
          <w:sz w:val="32"/>
          <w:szCs w:val="32"/>
        </w:rPr>
        <w:t xml:space="preserve"> </w:t>
      </w:r>
      <w:proofErr w:type="spellStart"/>
      <w:r w:rsidR="004760FE">
        <w:rPr>
          <w:b/>
          <w:sz w:val="32"/>
          <w:szCs w:val="32"/>
        </w:rPr>
        <w:t>ispitnom</w:t>
      </w:r>
      <w:proofErr w:type="spellEnd"/>
      <w:r w:rsidR="004760FE">
        <w:rPr>
          <w:b/>
          <w:sz w:val="32"/>
          <w:szCs w:val="32"/>
        </w:rPr>
        <w:t xml:space="preserve"> </w:t>
      </w:r>
      <w:proofErr w:type="spellStart"/>
      <w:r w:rsidR="004760FE">
        <w:rPr>
          <w:b/>
          <w:sz w:val="32"/>
          <w:szCs w:val="32"/>
        </w:rPr>
        <w:t>rok</w:t>
      </w:r>
      <w:r w:rsidR="00951C2A" w:rsidRPr="00951C2A">
        <w:rPr>
          <w:b/>
          <w:sz w:val="32"/>
          <w:szCs w:val="32"/>
        </w:rPr>
        <w:t>u</w:t>
      </w:r>
      <w:proofErr w:type="spellEnd"/>
      <w:r w:rsidR="00951C2A" w:rsidRPr="00951C2A">
        <w:rPr>
          <w:b/>
          <w:sz w:val="32"/>
          <w:szCs w:val="32"/>
        </w:rPr>
        <w:t xml:space="preserve"> </w:t>
      </w:r>
      <w:r w:rsidR="00D57009">
        <w:rPr>
          <w:b/>
          <w:sz w:val="32"/>
          <w:szCs w:val="32"/>
        </w:rPr>
        <w:t xml:space="preserve">- </w:t>
      </w:r>
      <w:proofErr w:type="spellStart"/>
      <w:r w:rsidR="00D57009">
        <w:rPr>
          <w:b/>
          <w:sz w:val="32"/>
          <w:szCs w:val="32"/>
        </w:rPr>
        <w:t>akad</w:t>
      </w:r>
      <w:proofErr w:type="spellEnd"/>
      <w:r w:rsidR="00D57009">
        <w:rPr>
          <w:b/>
          <w:sz w:val="32"/>
          <w:szCs w:val="32"/>
        </w:rPr>
        <w:t xml:space="preserve">. </w:t>
      </w:r>
      <w:proofErr w:type="gramStart"/>
      <w:r w:rsidR="00D57009">
        <w:rPr>
          <w:b/>
          <w:sz w:val="32"/>
          <w:szCs w:val="32"/>
        </w:rPr>
        <w:t>god</w:t>
      </w:r>
      <w:proofErr w:type="gramEnd"/>
      <w:r w:rsidR="00D57009">
        <w:rPr>
          <w:b/>
          <w:sz w:val="32"/>
          <w:szCs w:val="32"/>
        </w:rPr>
        <w:t>. 2019</w:t>
      </w:r>
      <w:proofErr w:type="gramStart"/>
      <w:r w:rsidR="00D57009">
        <w:rPr>
          <w:b/>
          <w:sz w:val="32"/>
          <w:szCs w:val="32"/>
        </w:rPr>
        <w:t>./</w:t>
      </w:r>
      <w:proofErr w:type="gramEnd"/>
      <w:r w:rsidR="00D57009">
        <w:rPr>
          <w:b/>
          <w:sz w:val="32"/>
          <w:szCs w:val="32"/>
        </w:rPr>
        <w:t>2020</w:t>
      </w:r>
      <w:r w:rsidRPr="00951C2A">
        <w:rPr>
          <w:b/>
          <w:sz w:val="32"/>
          <w:szCs w:val="32"/>
        </w:rPr>
        <w:t>.</w:t>
      </w:r>
    </w:p>
    <w:tbl>
      <w:tblPr>
        <w:tblW w:w="5042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834"/>
        <w:gridCol w:w="4740"/>
        <w:gridCol w:w="2039"/>
        <w:gridCol w:w="2681"/>
        <w:gridCol w:w="1525"/>
        <w:gridCol w:w="1702"/>
      </w:tblGrid>
      <w:tr w:rsidR="00297D0F" w:rsidTr="000D2173">
        <w:trPr>
          <w:trHeight w:val="41"/>
        </w:trPr>
        <w:tc>
          <w:tcPr>
            <w:tcW w:w="632" w:type="pct"/>
          </w:tcPr>
          <w:p w:rsidR="000D2173" w:rsidRPr="000D2173" w:rsidRDefault="000D2173" w:rsidP="000D2173"/>
        </w:tc>
        <w:tc>
          <w:tcPr>
            <w:tcW w:w="1632" w:type="pct"/>
          </w:tcPr>
          <w:p w:rsidR="00297D0F" w:rsidRDefault="00297D0F">
            <w:pPr>
              <w:pStyle w:val="Title"/>
            </w:pPr>
          </w:p>
        </w:tc>
        <w:tc>
          <w:tcPr>
            <w:tcW w:w="702" w:type="pct"/>
          </w:tcPr>
          <w:p w:rsidR="00297D0F" w:rsidRDefault="00297D0F">
            <w:pPr>
              <w:pStyle w:val="Title"/>
            </w:pPr>
          </w:p>
        </w:tc>
        <w:tc>
          <w:tcPr>
            <w:tcW w:w="923" w:type="pct"/>
          </w:tcPr>
          <w:p w:rsidR="00297D0F" w:rsidRDefault="00297D0F">
            <w:pPr>
              <w:pStyle w:val="Title"/>
            </w:pPr>
          </w:p>
        </w:tc>
        <w:tc>
          <w:tcPr>
            <w:tcW w:w="525" w:type="pct"/>
          </w:tcPr>
          <w:p w:rsidR="00297D0F" w:rsidRDefault="00297D0F">
            <w:pPr>
              <w:pStyle w:val="Title"/>
            </w:pPr>
          </w:p>
        </w:tc>
        <w:tc>
          <w:tcPr>
            <w:tcW w:w="586" w:type="pct"/>
          </w:tcPr>
          <w:p w:rsidR="00297D0F" w:rsidRDefault="00297D0F">
            <w:pPr>
              <w:pStyle w:val="Title"/>
            </w:pPr>
          </w:p>
        </w:tc>
      </w:tr>
    </w:tbl>
    <w:p w:rsidR="00297D0F" w:rsidRDefault="00297D0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901"/>
        <w:gridCol w:w="2875"/>
        <w:gridCol w:w="2875"/>
        <w:gridCol w:w="2875"/>
        <w:gridCol w:w="2874"/>
      </w:tblGrid>
      <w:tr w:rsidR="00297D0F">
        <w:tc>
          <w:tcPr>
            <w:tcW w:w="1007" w:type="pct"/>
            <w:vAlign w:val="bottom"/>
          </w:tcPr>
          <w:p w:rsidR="00297D0F" w:rsidRDefault="000D2173">
            <w:pPr>
              <w:pStyle w:val="Days"/>
            </w:pPr>
            <w:r>
              <w:t xml:space="preserve">                           </w:t>
            </w:r>
          </w:p>
        </w:tc>
        <w:tc>
          <w:tcPr>
            <w:tcW w:w="998" w:type="pct"/>
            <w:vAlign w:val="bottom"/>
          </w:tcPr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910"/>
            </w:tblGrid>
            <w:tr w:rsidR="00297D0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97D0F" w:rsidRDefault="00297D0F" w:rsidP="00951C2A">
                  <w:pPr>
                    <w:pStyle w:val="Days"/>
                    <w:jc w:val="right"/>
                  </w:pPr>
                </w:p>
              </w:tc>
              <w:sdt>
                <w:sdtPr>
                  <w:id w:val="-181215503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Default="002818FE" w:rsidP="00951C2A">
                      <w:pPr>
                        <w:pStyle w:val="Days"/>
                        <w:jc w:val="right"/>
                      </w:pPr>
                      <w:r>
                        <w:t>1</w:t>
                      </w:r>
                      <w:r w:rsidR="000D2173">
                        <w:t>. rok</w:t>
                      </w:r>
                    </w:p>
                  </w:tc>
                </w:sdtContent>
              </w:sdt>
            </w:tr>
          </w:tbl>
          <w:p w:rsidR="00297D0F" w:rsidRDefault="00297D0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910"/>
            </w:tblGrid>
            <w:tr w:rsidR="00297D0F" w:rsidTr="00951C2A">
              <w:trPr>
                <w:jc w:val="right"/>
              </w:trPr>
              <w:tc>
                <w:tcPr>
                  <w:tcW w:w="1879" w:type="pct"/>
                  <w:vAlign w:val="bottom"/>
                </w:tcPr>
                <w:p w:rsidR="00297D0F" w:rsidRDefault="00297D0F">
                  <w:pPr>
                    <w:pStyle w:val="Days"/>
                  </w:pPr>
                </w:p>
              </w:tc>
              <w:sdt>
                <w:sdtPr>
                  <w:id w:val="940185677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Default="002818FE" w:rsidP="00951C2A">
                      <w:pPr>
                        <w:pStyle w:val="Days"/>
                      </w:pPr>
                      <w:r>
                        <w:t>2</w:t>
                      </w:r>
                      <w:r w:rsidR="000D2173">
                        <w:t>. rok</w:t>
                      </w:r>
                    </w:p>
                  </w:tc>
                </w:sdtContent>
              </w:sdt>
            </w:tr>
          </w:tbl>
          <w:p w:rsidR="00297D0F" w:rsidRDefault="00297D0F">
            <w:pPr>
              <w:pStyle w:val="Days"/>
            </w:pPr>
          </w:p>
        </w:tc>
      </w:tr>
    </w:tbl>
    <w:p w:rsidR="005A17AD" w:rsidRPr="005A17AD" w:rsidRDefault="005A17AD">
      <w:pPr>
        <w:rPr>
          <w:sz w:val="18"/>
          <w:szCs w:val="18"/>
        </w:rPr>
      </w:pPr>
    </w:p>
    <w:tbl>
      <w:tblPr>
        <w:tblStyle w:val="WeeklyAssignments"/>
        <w:tblW w:w="5022" w:type="pct"/>
        <w:tblLook w:val="02A0" w:firstRow="1" w:lastRow="0" w:firstColumn="1" w:lastColumn="0" w:noHBand="1" w:noVBand="0"/>
        <w:tblDescription w:val="Assignment calendar"/>
      </w:tblPr>
      <w:tblGrid>
        <w:gridCol w:w="2896"/>
        <w:gridCol w:w="1492"/>
        <w:gridCol w:w="283"/>
        <w:gridCol w:w="3683"/>
        <w:gridCol w:w="292"/>
        <w:gridCol w:w="2682"/>
        <w:gridCol w:w="188"/>
        <w:gridCol w:w="2937"/>
      </w:tblGrid>
      <w:tr w:rsidR="00297D0F" w:rsidRPr="005A17AD" w:rsidTr="00727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:rsidR="00297D0F" w:rsidRPr="005A17AD" w:rsidRDefault="000D2173" w:rsidP="000D2173">
            <w:pPr>
              <w:rPr>
                <w:szCs w:val="18"/>
              </w:rPr>
            </w:pPr>
            <w:r w:rsidRPr="005A17AD">
              <w:rPr>
                <w:color w:val="auto"/>
                <w:szCs w:val="18"/>
              </w:rPr>
              <w:t>1.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4" w:type="pct"/>
            <w:gridSpan w:val="2"/>
          </w:tcPr>
          <w:p w:rsidR="00297D0F" w:rsidRPr="005A17AD" w:rsidRDefault="00297D0F">
            <w:pPr>
              <w:rPr>
                <w:szCs w:val="18"/>
              </w:rPr>
            </w:pPr>
          </w:p>
        </w:tc>
        <w:tc>
          <w:tcPr>
            <w:tcW w:w="1274" w:type="pct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9" w:type="pct"/>
            <w:gridSpan w:val="2"/>
          </w:tcPr>
          <w:p w:rsidR="00297D0F" w:rsidRPr="005A17AD" w:rsidRDefault="00297D0F">
            <w:pPr>
              <w:rPr>
                <w:szCs w:val="18"/>
              </w:rPr>
            </w:pPr>
          </w:p>
        </w:tc>
        <w:tc>
          <w:tcPr>
            <w:tcW w:w="1081" w:type="pct"/>
            <w:gridSpan w:val="2"/>
          </w:tcPr>
          <w:p w:rsidR="00297D0F" w:rsidRPr="005A17AD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722DD" w:rsidRPr="00F35973" w:rsidTr="003C4249">
        <w:tc>
          <w:tcPr>
            <w:tcW w:w="1518" w:type="pct"/>
            <w:gridSpan w:val="2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Uvod u etnologiju i kulturnu antropologiju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3" w:type="pct"/>
            <w:gridSpan w:val="3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3" w:type="pct"/>
            <w:gridSpan w:val="2"/>
            <w:shd w:val="clear" w:color="auto" w:fill="F2F2F2" w:themeFill="background1" w:themeFillShade="F2"/>
          </w:tcPr>
          <w:p w:rsidR="00E722DD" w:rsidRPr="00963AA4" w:rsidRDefault="00D57009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7.9.2020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 – 14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6" w:type="pct"/>
          </w:tcPr>
          <w:p w:rsidR="00E722DD" w:rsidRPr="00963AA4" w:rsidRDefault="00D57009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21.9.2020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 – 14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D57009" w:rsidTr="003C4249">
        <w:tc>
          <w:tcPr>
            <w:tcW w:w="1518" w:type="pct"/>
            <w:gridSpan w:val="2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Uvod u folkloristiku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3" w:type="pct"/>
            <w:gridSpan w:val="3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3" w:type="pct"/>
            <w:gridSpan w:val="2"/>
            <w:shd w:val="clear" w:color="auto" w:fill="F2F2F2" w:themeFill="background1" w:themeFillShade="F2"/>
          </w:tcPr>
          <w:p w:rsidR="00E722DD" w:rsidRPr="00963AA4" w:rsidRDefault="00891DA6" w:rsidP="00153B35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D57009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 w:rsidR="00D57009">
              <w:rPr>
                <w:color w:val="auto"/>
                <w:sz w:val="18"/>
                <w:szCs w:val="18"/>
                <w:lang w:val="hr-HR"/>
              </w:rPr>
              <w:tab/>
              <w:t>1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 w:rsidR="00D57009">
              <w:rPr>
                <w:color w:val="auto"/>
                <w:sz w:val="18"/>
                <w:szCs w:val="18"/>
                <w:lang w:val="hr-HR"/>
              </w:rPr>
              <w:t>.2020. – 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6" w:type="pct"/>
          </w:tcPr>
          <w:p w:rsidR="00E722DD" w:rsidRPr="00963AA4" w:rsidRDefault="00891DA6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 w:rsidR="00D57009">
              <w:rPr>
                <w:color w:val="auto"/>
                <w:sz w:val="18"/>
                <w:szCs w:val="18"/>
                <w:lang w:val="hr-HR"/>
              </w:rPr>
              <w:t>, 22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 w:rsidR="00D57009">
              <w:rPr>
                <w:color w:val="auto"/>
                <w:sz w:val="18"/>
                <w:szCs w:val="18"/>
                <w:lang w:val="hr-HR"/>
              </w:rPr>
              <w:t>.2020. – 9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040AF9" w:rsidRPr="00455AEE" w:rsidTr="003C4249">
        <w:tc>
          <w:tcPr>
            <w:tcW w:w="1518" w:type="pct"/>
            <w:gridSpan w:val="2"/>
            <w:shd w:val="clear" w:color="auto" w:fill="F2F2F2" w:themeFill="background1" w:themeFillShade="F2"/>
          </w:tcPr>
          <w:p w:rsidR="00040AF9" w:rsidRPr="00963AA4" w:rsidRDefault="00D57009" w:rsidP="00040AF9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D57009">
              <w:rPr>
                <w:color w:val="000000" w:themeColor="text1"/>
                <w:sz w:val="18"/>
                <w:szCs w:val="18"/>
                <w:lang w:val="hr-HR"/>
              </w:rPr>
              <w:t>Povijest hrvatske etnologije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3" w:type="pct"/>
            <w:gridSpan w:val="3"/>
          </w:tcPr>
          <w:p w:rsidR="00040AF9" w:rsidRPr="00963AA4" w:rsidRDefault="00D57009" w:rsidP="00040AF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3" w:type="pct"/>
            <w:gridSpan w:val="2"/>
            <w:shd w:val="clear" w:color="auto" w:fill="F2F2F2" w:themeFill="background1" w:themeFillShade="F2"/>
          </w:tcPr>
          <w:p w:rsidR="00040AF9" w:rsidRPr="00040AF9" w:rsidRDefault="00D57009" w:rsidP="0004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Četvrtak, </w:t>
            </w:r>
            <w:r w:rsidR="00455AEE">
              <w:rPr>
                <w:color w:val="auto"/>
                <w:sz w:val="18"/>
                <w:szCs w:val="18"/>
                <w:lang w:val="hr-HR"/>
              </w:rPr>
              <w:t>10</w:t>
            </w:r>
            <w:r>
              <w:rPr>
                <w:color w:val="auto"/>
                <w:sz w:val="18"/>
                <w:szCs w:val="18"/>
                <w:lang w:val="hr-HR"/>
              </w:rPr>
              <w:t>.9.2020.- 9:3</w:t>
            </w:r>
            <w:r w:rsidR="00040AF9" w:rsidRPr="00040AF9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6" w:type="pct"/>
          </w:tcPr>
          <w:p w:rsidR="00040AF9" w:rsidRPr="00040AF9" w:rsidRDefault="00455AEE" w:rsidP="00040AF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24</w:t>
            </w:r>
            <w:r w:rsidR="00D57009">
              <w:rPr>
                <w:color w:val="auto"/>
                <w:sz w:val="18"/>
                <w:szCs w:val="18"/>
                <w:lang w:val="hr-HR"/>
              </w:rPr>
              <w:t>.9. 2020. u 9:3</w:t>
            </w:r>
            <w:r w:rsidR="00040AF9" w:rsidRPr="00040AF9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D57009" w:rsidRPr="00D57009" w:rsidTr="003C4249">
        <w:tc>
          <w:tcPr>
            <w:tcW w:w="1518" w:type="pct"/>
            <w:gridSpan w:val="2"/>
            <w:shd w:val="clear" w:color="auto" w:fill="F2F2F2" w:themeFill="background1" w:themeFillShade="F2"/>
          </w:tcPr>
          <w:p w:rsidR="00D57009" w:rsidRPr="00963AA4" w:rsidRDefault="00D57009" w:rsidP="00D57009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963AA4">
              <w:rPr>
                <w:color w:val="000000" w:themeColor="text1"/>
                <w:sz w:val="18"/>
                <w:szCs w:val="18"/>
                <w:lang w:val="hr-HR"/>
              </w:rPr>
              <w:t>Akademski praktikum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3" w:type="pct"/>
            <w:gridSpan w:val="3"/>
          </w:tcPr>
          <w:p w:rsidR="00D57009" w:rsidRPr="00963AA4" w:rsidRDefault="00D57009" w:rsidP="00D5700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 / Katica Burić Ćenan</w:t>
            </w:r>
          </w:p>
        </w:tc>
        <w:tc>
          <w:tcPr>
            <w:tcW w:w="993" w:type="pct"/>
            <w:gridSpan w:val="2"/>
            <w:shd w:val="clear" w:color="auto" w:fill="F2F2F2" w:themeFill="background1" w:themeFillShade="F2"/>
          </w:tcPr>
          <w:p w:rsidR="00D57009" w:rsidRPr="00040AF9" w:rsidRDefault="00D57009" w:rsidP="00D57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9.9.2020.- 12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6" w:type="pct"/>
          </w:tcPr>
          <w:p w:rsidR="00D57009" w:rsidRPr="00040AF9" w:rsidRDefault="00D57009" w:rsidP="00D5700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23.9. 2020. u 12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D57009" w:rsidRPr="00F35973" w:rsidTr="003C4249">
        <w:tblPrEx>
          <w:tblLook w:val="04A0" w:firstRow="1" w:lastRow="0" w:firstColumn="1" w:lastColumn="0" w:noHBand="0" w:noVBand="1"/>
        </w:tblPrEx>
        <w:tc>
          <w:tcPr>
            <w:tcW w:w="1518" w:type="pct"/>
            <w:gridSpan w:val="2"/>
          </w:tcPr>
          <w:p w:rsidR="00D57009" w:rsidRPr="00AD3014" w:rsidRDefault="00D57009" w:rsidP="00D5700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Antropološko pojmovlje</w:t>
            </w:r>
          </w:p>
        </w:tc>
        <w:tc>
          <w:tcPr>
            <w:tcW w:w="1473" w:type="pct"/>
            <w:gridSpan w:val="3"/>
          </w:tcPr>
          <w:p w:rsidR="00D57009" w:rsidRPr="00AD3014" w:rsidRDefault="00D57009" w:rsidP="00D5700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3" w:type="pct"/>
            <w:gridSpan w:val="2"/>
          </w:tcPr>
          <w:p w:rsidR="00D57009" w:rsidRPr="00040AF9" w:rsidRDefault="00D57009" w:rsidP="00D5700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3.9.2020.- 14:0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1016" w:type="pct"/>
          </w:tcPr>
          <w:p w:rsidR="00D57009" w:rsidRPr="00040AF9" w:rsidRDefault="00D57009" w:rsidP="00D5700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17.9. 2020. u 14:0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727641" w:rsidRPr="007E0190" w:rsidTr="003C4249">
        <w:tblPrEx>
          <w:tblLook w:val="04A0" w:firstRow="1" w:lastRow="0" w:firstColumn="1" w:lastColumn="0" w:noHBand="0" w:noVBand="1"/>
        </w:tblPrEx>
        <w:tc>
          <w:tcPr>
            <w:tcW w:w="1518" w:type="pct"/>
            <w:gridSpan w:val="2"/>
          </w:tcPr>
          <w:p w:rsidR="00727641" w:rsidRPr="00AD3014" w:rsidRDefault="00727641" w:rsidP="00727641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Metode, tehnike i etika etnografskog istraživanja</w:t>
            </w:r>
          </w:p>
        </w:tc>
        <w:tc>
          <w:tcPr>
            <w:tcW w:w="1473" w:type="pct"/>
            <w:gridSpan w:val="3"/>
          </w:tcPr>
          <w:p w:rsidR="00727641" w:rsidRPr="00AD3014" w:rsidRDefault="00727641" w:rsidP="00727641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3" w:type="pct"/>
            <w:gridSpan w:val="2"/>
          </w:tcPr>
          <w:p w:rsidR="00727641" w:rsidRPr="00963AA4" w:rsidRDefault="00727641" w:rsidP="00727641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2.9.2020. – 8:3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1016" w:type="pct"/>
          </w:tcPr>
          <w:p w:rsidR="00727641" w:rsidRPr="00963AA4" w:rsidRDefault="00727641" w:rsidP="00727641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23.9.2020. – 8:3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091A87" w:rsidRPr="007E0190" w:rsidTr="003C4249">
        <w:tblPrEx>
          <w:tblLook w:val="04A0" w:firstRow="1" w:lastRow="0" w:firstColumn="1" w:lastColumn="0" w:noHBand="0" w:noVBand="1"/>
        </w:tblPrEx>
        <w:tc>
          <w:tcPr>
            <w:tcW w:w="1518" w:type="pct"/>
            <w:gridSpan w:val="2"/>
          </w:tcPr>
          <w:p w:rsidR="00091A87" w:rsidRPr="00AD3014" w:rsidRDefault="00091A87" w:rsidP="00091A87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Hrvatske</w:t>
            </w:r>
          </w:p>
        </w:tc>
        <w:tc>
          <w:tcPr>
            <w:tcW w:w="1473" w:type="pct"/>
            <w:gridSpan w:val="3"/>
          </w:tcPr>
          <w:p w:rsidR="00091A87" w:rsidRPr="00AD3014" w:rsidRDefault="00091A87" w:rsidP="00091A87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3" w:type="pct"/>
            <w:gridSpan w:val="2"/>
          </w:tcPr>
          <w:p w:rsidR="00091A87" w:rsidRPr="00040AF9" w:rsidRDefault="00091A87" w:rsidP="00091A87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3.9.2020.- 9:3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1016" w:type="pct"/>
          </w:tcPr>
          <w:p w:rsidR="00091A87" w:rsidRPr="00040AF9" w:rsidRDefault="00091A87" w:rsidP="00091A87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17.9. 2020. u 9:3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89"/>
        <w:gridCol w:w="1379"/>
        <w:gridCol w:w="2878"/>
        <w:gridCol w:w="2872"/>
        <w:gridCol w:w="2872"/>
      </w:tblGrid>
      <w:tr w:rsidR="00E722DD" w:rsidRPr="00E741F5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2.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E722DD" w:rsidRPr="00F35973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Lingvistička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091A87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</w:t>
            </w:r>
            <w:r w:rsidR="00F35973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.2020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F35973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091A87">
              <w:rPr>
                <w:color w:val="auto"/>
                <w:sz w:val="18"/>
                <w:szCs w:val="18"/>
                <w:lang w:val="hr-HR"/>
              </w:rPr>
              <w:t>16</w:t>
            </w:r>
            <w:r>
              <w:rPr>
                <w:color w:val="auto"/>
                <w:sz w:val="18"/>
                <w:szCs w:val="18"/>
                <w:lang w:val="hr-HR"/>
              </w:rPr>
              <w:t>.9</w:t>
            </w:r>
            <w:r w:rsidR="00091A87">
              <w:rPr>
                <w:color w:val="auto"/>
                <w:sz w:val="18"/>
                <w:szCs w:val="18"/>
                <w:lang w:val="hr-HR"/>
              </w:rPr>
              <w:t>.2020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091A87" w:rsidRPr="003C4249" w:rsidTr="00E722DD">
        <w:tc>
          <w:tcPr>
            <w:tcW w:w="1525" w:type="pct"/>
            <w:shd w:val="clear" w:color="auto" w:fill="F2F2F2" w:themeFill="background1" w:themeFillShade="F2"/>
          </w:tcPr>
          <w:p w:rsidR="00091A87" w:rsidRPr="00963AA4" w:rsidRDefault="00091A87" w:rsidP="00091A87">
            <w:pPr>
              <w:rPr>
                <w:color w:val="auto"/>
                <w:sz w:val="18"/>
                <w:szCs w:val="18"/>
                <w:lang w:val="hr-HR"/>
              </w:rPr>
            </w:pPr>
            <w:r w:rsidRPr="00091A87">
              <w:rPr>
                <w:color w:val="auto"/>
                <w:sz w:val="18"/>
                <w:szCs w:val="18"/>
                <w:lang w:val="hr-HR"/>
              </w:rPr>
              <w:t>Kulturne ustanove i baština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091A87" w:rsidRPr="00963AA4" w:rsidRDefault="00091A87" w:rsidP="00091A87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091A87" w:rsidRPr="00963AA4" w:rsidRDefault="00091A87" w:rsidP="0009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7.9.2020</w:t>
            </w:r>
            <w:r w:rsidR="003C4249">
              <w:rPr>
                <w:color w:val="auto"/>
                <w:sz w:val="18"/>
                <w:szCs w:val="18"/>
                <w:lang w:val="hr-HR"/>
              </w:rPr>
              <w:t>.–</w:t>
            </w:r>
            <w:r>
              <w:rPr>
                <w:color w:val="auto"/>
                <w:sz w:val="18"/>
                <w:szCs w:val="18"/>
                <w:lang w:val="hr-HR"/>
              </w:rPr>
              <w:t>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91A87" w:rsidRPr="00963AA4" w:rsidRDefault="00091A87" w:rsidP="00091A87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21.9.2020</w:t>
            </w:r>
            <w:r w:rsidR="003C4249">
              <w:rPr>
                <w:color w:val="auto"/>
                <w:sz w:val="18"/>
                <w:szCs w:val="18"/>
                <w:lang w:val="hr-HR"/>
              </w:rPr>
              <w:t>.–</w:t>
            </w:r>
            <w:r>
              <w:rPr>
                <w:color w:val="auto"/>
                <w:sz w:val="18"/>
                <w:szCs w:val="18"/>
                <w:lang w:val="hr-HR"/>
              </w:rPr>
              <w:t>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040AF9" w:rsidRPr="00091A87" w:rsidTr="00E722DD">
        <w:tc>
          <w:tcPr>
            <w:tcW w:w="1525" w:type="pct"/>
            <w:shd w:val="clear" w:color="auto" w:fill="F2F2F2" w:themeFill="background1" w:themeFillShade="F2"/>
          </w:tcPr>
          <w:p w:rsidR="00040AF9" w:rsidRPr="00963AA4" w:rsidRDefault="00040AF9" w:rsidP="00040AF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Etnomuzikologija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040AF9" w:rsidRPr="00963AA4" w:rsidRDefault="00040AF9" w:rsidP="00040AF9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Grozdana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Marošević</w:t>
            </w:r>
            <w:proofErr w:type="spellEnd"/>
            <w:r w:rsidRPr="00963AA4">
              <w:rPr>
                <w:color w:val="auto"/>
                <w:sz w:val="18"/>
                <w:szCs w:val="18"/>
                <w:lang w:val="hr-HR"/>
              </w:rPr>
              <w:t xml:space="preserve"> / Katica Burić Ćenan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040AF9" w:rsidRPr="00040AF9" w:rsidRDefault="00091A87" w:rsidP="0004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9.9.2020.-12</w:t>
            </w:r>
            <w:r w:rsidR="00040AF9"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40AF9" w:rsidRPr="00040AF9" w:rsidRDefault="00091A87" w:rsidP="00040AF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23.9.2020. – 12</w:t>
            </w:r>
            <w:r w:rsidR="00040AF9"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B21E12" w:rsidTr="00E722DD">
        <w:tc>
          <w:tcPr>
            <w:tcW w:w="1525" w:type="pct"/>
            <w:shd w:val="clear" w:color="auto" w:fill="F2F2F2" w:themeFill="background1" w:themeFillShade="F2"/>
          </w:tcPr>
          <w:p w:rsidR="00E722DD" w:rsidRPr="00963AA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Medicinska antropologija i </w:t>
            </w:r>
            <w:proofErr w:type="spellStart"/>
            <w:r w:rsidRPr="00963AA4">
              <w:rPr>
                <w:color w:val="auto"/>
                <w:sz w:val="18"/>
                <w:szCs w:val="18"/>
                <w:lang w:val="hr-HR"/>
              </w:rPr>
              <w:t>etnomedicina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E722DD" w:rsidRPr="00963AA4" w:rsidRDefault="000A589C" w:rsidP="000A589C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Senka Božić Vrbančić 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E722DD" w:rsidRPr="00963AA4" w:rsidRDefault="00091A87" w:rsidP="0015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4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.2020</w:t>
            </w:r>
            <w:r w:rsidR="005F024A">
              <w:rPr>
                <w:color w:val="auto"/>
                <w:sz w:val="18"/>
                <w:szCs w:val="18"/>
                <w:lang w:val="hr-HR"/>
              </w:rPr>
              <w:t>.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– 9</w:t>
            </w:r>
            <w:r w:rsidR="00FC4872">
              <w:rPr>
                <w:color w:val="auto"/>
                <w:sz w:val="18"/>
                <w:szCs w:val="18"/>
                <w:lang w:val="hr-HR"/>
              </w:rPr>
              <w:t>:0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22DD" w:rsidRPr="00963AA4" w:rsidRDefault="00091A87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18</w:t>
            </w:r>
            <w:r w:rsidR="00B21E12">
              <w:rPr>
                <w:color w:val="auto"/>
                <w:sz w:val="18"/>
                <w:szCs w:val="18"/>
                <w:lang w:val="hr-HR"/>
              </w:rPr>
              <w:t>.9</w:t>
            </w:r>
            <w:r>
              <w:rPr>
                <w:color w:val="auto"/>
                <w:sz w:val="18"/>
                <w:szCs w:val="18"/>
                <w:lang w:val="hr-HR"/>
              </w:rPr>
              <w:t>.2020. – 9</w:t>
            </w:r>
            <w:r w:rsidR="00FC4872">
              <w:rPr>
                <w:color w:val="auto"/>
                <w:sz w:val="18"/>
                <w:szCs w:val="18"/>
                <w:lang w:val="hr-HR"/>
              </w:rPr>
              <w:t>:0</w:t>
            </w:r>
            <w:r w:rsidR="00E722DD"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091A87" w:rsidRPr="003C4249" w:rsidTr="00E722DD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091A87" w:rsidRPr="003C4249" w:rsidRDefault="00091A87" w:rsidP="00091A87">
            <w:pPr>
              <w:rPr>
                <w:rFonts w:asciiTheme="majorHAnsi" w:hAnsiTheme="majorHAnsi"/>
                <w:color w:val="auto"/>
                <w:sz w:val="18"/>
                <w:szCs w:val="18"/>
                <w:lang w:val="hr-HR"/>
              </w:rPr>
            </w:pPr>
            <w:r w:rsidRPr="003C4249">
              <w:rPr>
                <w:rFonts w:asciiTheme="majorHAnsi" w:hAnsiTheme="majorHAnsi"/>
                <w:color w:val="auto"/>
                <w:sz w:val="18"/>
                <w:szCs w:val="18"/>
                <w:lang w:val="hr-HR"/>
              </w:rPr>
              <w:t>Nošnja i kultura odijevanja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091A87" w:rsidRPr="00963AA4" w:rsidRDefault="00091A87" w:rsidP="00091A87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091A87" w:rsidRPr="00963AA4" w:rsidRDefault="00091A87" w:rsidP="0009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7.9.2020</w:t>
            </w:r>
            <w:r w:rsidR="003C4249">
              <w:rPr>
                <w:color w:val="auto"/>
                <w:sz w:val="18"/>
                <w:szCs w:val="18"/>
                <w:lang w:val="hr-HR"/>
              </w:rPr>
              <w:t>.–</w:t>
            </w:r>
            <w:r>
              <w:rPr>
                <w:color w:val="auto"/>
                <w:sz w:val="18"/>
                <w:szCs w:val="18"/>
                <w:lang w:val="hr-HR"/>
              </w:rPr>
              <w:t>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91A87" w:rsidRPr="00963AA4" w:rsidRDefault="00091A87" w:rsidP="00091A87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21.9.2020</w:t>
            </w:r>
            <w:r w:rsidR="003C4249">
              <w:rPr>
                <w:color w:val="auto"/>
                <w:sz w:val="18"/>
                <w:szCs w:val="18"/>
                <w:lang w:val="hr-HR"/>
              </w:rPr>
              <w:t>.–</w:t>
            </w:r>
            <w:r>
              <w:rPr>
                <w:color w:val="auto"/>
                <w:sz w:val="18"/>
                <w:szCs w:val="18"/>
                <w:lang w:val="hr-HR"/>
              </w:rPr>
              <w:t>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3C4249" w:rsidRPr="003C4249" w:rsidTr="00E722DD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3C4249" w:rsidRPr="003C4249" w:rsidRDefault="003C4249" w:rsidP="003C4249">
            <w:pPr>
              <w:rPr>
                <w:rFonts w:asciiTheme="majorHAnsi" w:hAnsiTheme="majorHAnsi"/>
                <w:color w:val="auto"/>
                <w:sz w:val="18"/>
                <w:szCs w:val="18"/>
                <w:lang w:val="hr-HR"/>
              </w:rPr>
            </w:pPr>
            <w:proofErr w:type="spellStart"/>
            <w:r w:rsidRPr="003C4249">
              <w:rPr>
                <w:rFonts w:asciiTheme="majorHAnsi" w:hAnsiTheme="majorHAnsi" w:cs="Arial"/>
                <w:color w:val="auto"/>
                <w:sz w:val="18"/>
                <w:szCs w:val="18"/>
              </w:rPr>
              <w:t>Antropologija</w:t>
            </w:r>
            <w:proofErr w:type="spellEnd"/>
            <w:r w:rsidRPr="003C4249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C4249">
              <w:rPr>
                <w:rFonts w:asciiTheme="majorHAnsi" w:hAnsiTheme="majorHAnsi" w:cs="Arial"/>
                <w:color w:val="auto"/>
                <w:sz w:val="18"/>
                <w:szCs w:val="18"/>
              </w:rPr>
              <w:t>religije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3C4249" w:rsidRPr="00AD3014" w:rsidRDefault="003C4249" w:rsidP="003C4249">
            <w:pPr>
              <w:rPr>
                <w:color w:val="auto"/>
                <w:sz w:val="18"/>
                <w:szCs w:val="18"/>
                <w:lang w:val="hr-HR"/>
              </w:rPr>
            </w:pPr>
            <w:r w:rsidRPr="003C4249">
              <w:rPr>
                <w:color w:val="auto"/>
                <w:sz w:val="18"/>
                <w:szCs w:val="18"/>
                <w:lang w:val="hr-HR"/>
              </w:rPr>
              <w:t>Suzana Marjanić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3C4249" w:rsidRPr="00963AA4" w:rsidRDefault="003C4249" w:rsidP="003C4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14.9.2020.–14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C4249" w:rsidRPr="00963AA4" w:rsidRDefault="003C4249" w:rsidP="003C4249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28.9.2020.–14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940F73" w:rsidRPr="003C4249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940F73" w:rsidRPr="00AD3014" w:rsidRDefault="00940F73" w:rsidP="00940F73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Mediteranistika</w:t>
            </w:r>
            <w:proofErr w:type="spellEnd"/>
          </w:p>
        </w:tc>
        <w:tc>
          <w:tcPr>
            <w:tcW w:w="1479" w:type="pct"/>
            <w:gridSpan w:val="2"/>
          </w:tcPr>
          <w:p w:rsidR="00940F73" w:rsidRPr="00AD3014" w:rsidRDefault="00940F73" w:rsidP="00940F73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</w:tcPr>
          <w:p w:rsidR="00940F73" w:rsidRPr="00963AA4" w:rsidRDefault="00940F73" w:rsidP="00940F7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2.9.2020</w:t>
            </w:r>
            <w:r w:rsidR="009D3C81">
              <w:rPr>
                <w:color w:val="auto"/>
                <w:sz w:val="18"/>
                <w:szCs w:val="18"/>
                <w:lang w:val="hr-HR"/>
              </w:rPr>
              <w:t>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940F73" w:rsidRPr="00963AA4" w:rsidRDefault="00940F73" w:rsidP="00940F7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16.9.2020</w:t>
            </w:r>
            <w:r w:rsidR="009D3C81">
              <w:rPr>
                <w:color w:val="auto"/>
                <w:sz w:val="18"/>
                <w:szCs w:val="18"/>
                <w:lang w:val="hr-HR"/>
              </w:rPr>
              <w:t>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940F73" w:rsidRPr="00B21E12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940F73" w:rsidRPr="00AD3014" w:rsidRDefault="00940F73" w:rsidP="00940F73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Iščitavanje</w:t>
            </w:r>
            <w:proofErr w:type="spellEnd"/>
            <w:r w:rsidRPr="00AD3014">
              <w:rPr>
                <w:color w:val="auto"/>
                <w:sz w:val="18"/>
                <w:szCs w:val="18"/>
                <w:lang w:val="hr-HR"/>
              </w:rPr>
              <w:t xml:space="preserve"> kulture: odabrane etnografije svijeta</w:t>
            </w:r>
          </w:p>
        </w:tc>
        <w:tc>
          <w:tcPr>
            <w:tcW w:w="1479" w:type="pct"/>
            <w:gridSpan w:val="2"/>
          </w:tcPr>
          <w:p w:rsidR="00940F73" w:rsidRPr="00AD3014" w:rsidRDefault="00940F73" w:rsidP="00940F73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998" w:type="pct"/>
          </w:tcPr>
          <w:p w:rsidR="00940F73" w:rsidRPr="00963AA4" w:rsidRDefault="00940F73" w:rsidP="00940F7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4.9.2020. – 9:0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940F73" w:rsidRPr="00963AA4" w:rsidRDefault="00940F73" w:rsidP="00940F7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18.9.2020. – 9:0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940F73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940F73" w:rsidRPr="00AD3014" w:rsidRDefault="00940F73" w:rsidP="00940F73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940F73">
              <w:rPr>
                <w:color w:val="auto"/>
                <w:sz w:val="18"/>
                <w:szCs w:val="18"/>
              </w:rPr>
              <w:t>Kulturni</w:t>
            </w:r>
            <w:proofErr w:type="spellEnd"/>
            <w:r w:rsidRPr="00940F7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40F73">
              <w:rPr>
                <w:color w:val="auto"/>
                <w:sz w:val="18"/>
                <w:szCs w:val="18"/>
              </w:rPr>
              <w:t>krajolik</w:t>
            </w:r>
            <w:proofErr w:type="spellEnd"/>
          </w:p>
        </w:tc>
        <w:tc>
          <w:tcPr>
            <w:tcW w:w="1479" w:type="pct"/>
            <w:gridSpan w:val="2"/>
          </w:tcPr>
          <w:p w:rsidR="00940F73" w:rsidRPr="00AD3014" w:rsidRDefault="00940F73" w:rsidP="00940F73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</w:tcPr>
          <w:p w:rsidR="00940F73" w:rsidRPr="00963AA4" w:rsidRDefault="00940F73" w:rsidP="00940F7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9.9.2020.–10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940F73" w:rsidRPr="00963AA4" w:rsidRDefault="00940F73" w:rsidP="00940F7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30.9.2020.–10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940F73" w:rsidRPr="00B21E12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940F73" w:rsidRPr="00FC1EF9" w:rsidRDefault="004D577E" w:rsidP="00940F73">
            <w:pPr>
              <w:rPr>
                <w:color w:val="auto"/>
                <w:sz w:val="18"/>
                <w:szCs w:val="18"/>
                <w:lang w:val="hr-HR"/>
              </w:rPr>
            </w:pPr>
            <w:hyperlink r:id="rId9" w:history="1">
              <w:proofErr w:type="spellStart"/>
              <w:r w:rsidR="00940F73" w:rsidRPr="00FC1EF9">
                <w:rPr>
                  <w:rStyle w:val="Hyperlink"/>
                  <w:color w:val="auto"/>
                  <w:sz w:val="18"/>
                  <w:szCs w:val="18"/>
                  <w:u w:val="none"/>
                </w:rPr>
                <w:t>Antropologija</w:t>
              </w:r>
              <w:proofErr w:type="spellEnd"/>
              <w:r w:rsidR="00940F73" w:rsidRPr="00FC1EF9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940F73" w:rsidRPr="00FC1EF9">
                <w:rPr>
                  <w:rStyle w:val="Hyperlink"/>
                  <w:color w:val="auto"/>
                  <w:sz w:val="18"/>
                  <w:szCs w:val="18"/>
                  <w:u w:val="none"/>
                </w:rPr>
                <w:t>plesa</w:t>
              </w:r>
              <w:proofErr w:type="spellEnd"/>
            </w:hyperlink>
          </w:p>
        </w:tc>
        <w:tc>
          <w:tcPr>
            <w:tcW w:w="1479" w:type="pct"/>
            <w:gridSpan w:val="2"/>
          </w:tcPr>
          <w:p w:rsidR="00940F73" w:rsidRPr="00FC1EF9" w:rsidRDefault="00940F73" w:rsidP="00940F73">
            <w:pPr>
              <w:spacing w:before="100" w:beforeAutospacing="1" w:after="100" w:afterAutospacing="1"/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</w:pPr>
            <w:r w:rsidRPr="00FC1EF9"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  <w:t>Tvrtko Zebec, Katica Burić Ćenan</w:t>
            </w:r>
          </w:p>
        </w:tc>
        <w:tc>
          <w:tcPr>
            <w:tcW w:w="998" w:type="pct"/>
          </w:tcPr>
          <w:p w:rsidR="00940F73" w:rsidRPr="00040AF9" w:rsidRDefault="00940F73" w:rsidP="00940F7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9.9.2020.-12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940F73" w:rsidRPr="00040AF9" w:rsidRDefault="00940F73" w:rsidP="00940F7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23.9.2020. – 12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89"/>
        <w:gridCol w:w="1379"/>
        <w:gridCol w:w="2878"/>
        <w:gridCol w:w="2872"/>
        <w:gridCol w:w="2872"/>
      </w:tblGrid>
      <w:tr w:rsidR="00E722DD" w:rsidRPr="00B21E12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3.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935203" w:rsidRPr="00963AA4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935203" w:rsidRPr="00963AA4" w:rsidRDefault="00935203" w:rsidP="00935203">
            <w:pPr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Antropologija obitelji i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 xml:space="preserve"> srodstva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935203" w:rsidRPr="00963AA4" w:rsidRDefault="00935203" w:rsidP="00935203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935203" w:rsidRPr="00040AF9" w:rsidRDefault="00935203" w:rsidP="00935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3.9.2020.- 9:3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35203" w:rsidRPr="00040AF9" w:rsidRDefault="00935203" w:rsidP="0093520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17.9. 2020. u 9:3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4220AA" w:rsidRPr="00963AA4" w:rsidTr="00B86D85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4220AA" w:rsidRPr="00E10A3E" w:rsidRDefault="004220AA" w:rsidP="004220AA">
            <w:pPr>
              <w:rPr>
                <w:color w:val="auto"/>
                <w:sz w:val="18"/>
                <w:szCs w:val="18"/>
                <w:lang w:val="hr-HR"/>
              </w:rPr>
            </w:pPr>
            <w:r w:rsidRPr="00E10A3E">
              <w:rPr>
                <w:color w:val="auto"/>
                <w:sz w:val="18"/>
                <w:szCs w:val="18"/>
                <w:lang w:val="hr-HR"/>
              </w:rPr>
              <w:t>Etnografije Jugoistočne Europe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4220AA" w:rsidRPr="00963AA4" w:rsidRDefault="004220AA" w:rsidP="004220AA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4220AA" w:rsidRPr="00963AA4" w:rsidRDefault="004220AA" w:rsidP="00422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2.9.2020. – 14:3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20AA" w:rsidRPr="00963AA4" w:rsidRDefault="004220AA" w:rsidP="004220AA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16.9.2020. – 14:3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B9297B" w:rsidRPr="00B21E12" w:rsidTr="00E722DD">
        <w:tc>
          <w:tcPr>
            <w:tcW w:w="1525" w:type="pct"/>
            <w:shd w:val="clear" w:color="auto" w:fill="F2F2F2" w:themeFill="background1" w:themeFillShade="F2"/>
          </w:tcPr>
          <w:p w:rsidR="00B9297B" w:rsidRPr="00963AA4" w:rsidRDefault="00B9297B" w:rsidP="00B9297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Antropologija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hodočašća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B9297B" w:rsidRPr="00963AA4" w:rsidRDefault="00B9297B" w:rsidP="00B9297B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B9297B" w:rsidRPr="00963AA4" w:rsidRDefault="00B9297B" w:rsidP="00B92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2.9.2020. – 8:3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9297B" w:rsidRPr="00963AA4" w:rsidRDefault="00B9297B" w:rsidP="00B9297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23.9.2020. – 8:3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B9297B" w:rsidRPr="00B21E12" w:rsidTr="00B76609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B9297B" w:rsidRPr="003C4249" w:rsidRDefault="00B9297B" w:rsidP="00B9297B">
            <w:pPr>
              <w:rPr>
                <w:rFonts w:asciiTheme="majorHAnsi" w:hAnsiTheme="majorHAnsi"/>
                <w:color w:val="auto"/>
                <w:sz w:val="18"/>
                <w:szCs w:val="18"/>
                <w:lang w:val="hr-HR"/>
              </w:rPr>
            </w:pPr>
            <w:proofErr w:type="spellStart"/>
            <w:r w:rsidRPr="003C4249">
              <w:rPr>
                <w:rFonts w:asciiTheme="majorHAnsi" w:hAnsiTheme="majorHAnsi" w:cs="Arial"/>
                <w:color w:val="auto"/>
                <w:sz w:val="18"/>
                <w:szCs w:val="18"/>
              </w:rPr>
              <w:t>Antropologija</w:t>
            </w:r>
            <w:proofErr w:type="spellEnd"/>
            <w:r w:rsidRPr="003C4249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C4249">
              <w:rPr>
                <w:rFonts w:asciiTheme="majorHAnsi" w:hAnsiTheme="majorHAnsi" w:cs="Arial"/>
                <w:color w:val="auto"/>
                <w:sz w:val="18"/>
                <w:szCs w:val="18"/>
              </w:rPr>
              <w:t>religije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B9297B" w:rsidRPr="00AD3014" w:rsidRDefault="00B9297B" w:rsidP="00B9297B">
            <w:pPr>
              <w:rPr>
                <w:color w:val="auto"/>
                <w:sz w:val="18"/>
                <w:szCs w:val="18"/>
                <w:lang w:val="hr-HR"/>
              </w:rPr>
            </w:pPr>
            <w:r w:rsidRPr="003C4249">
              <w:rPr>
                <w:color w:val="auto"/>
                <w:sz w:val="18"/>
                <w:szCs w:val="18"/>
                <w:lang w:val="hr-HR"/>
              </w:rPr>
              <w:t>Suzana Marjanić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B9297B" w:rsidRPr="00963AA4" w:rsidRDefault="00B9297B" w:rsidP="00B92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14.9.2020.–14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9297B" w:rsidRPr="00963AA4" w:rsidRDefault="00B9297B" w:rsidP="00B9297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28.9.2020.–14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6E48F6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6E48F6" w:rsidRPr="00AD3014" w:rsidRDefault="006E48F6" w:rsidP="006E48F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lastRenderedPageBreak/>
              <w:t>Metodologija istraživanja: eksperiment, imaginacija, pisanje</w:t>
            </w:r>
          </w:p>
        </w:tc>
        <w:tc>
          <w:tcPr>
            <w:tcW w:w="1479" w:type="pct"/>
            <w:gridSpan w:val="2"/>
          </w:tcPr>
          <w:p w:rsidR="006E48F6" w:rsidRPr="00AD3014" w:rsidRDefault="006E48F6" w:rsidP="006E48F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998" w:type="pct"/>
          </w:tcPr>
          <w:p w:rsidR="006E48F6" w:rsidRPr="00963AA4" w:rsidRDefault="006E48F6" w:rsidP="006E48F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4.9.2020.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6E48F6" w:rsidRPr="00963AA4" w:rsidRDefault="006E48F6" w:rsidP="006E48F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18.9.2020.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6E48F6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6E48F6" w:rsidRPr="00AD3014" w:rsidRDefault="006E48F6" w:rsidP="006E48F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Etnologija i turizam</w:t>
            </w:r>
          </w:p>
        </w:tc>
        <w:tc>
          <w:tcPr>
            <w:tcW w:w="1479" w:type="pct"/>
            <w:gridSpan w:val="2"/>
          </w:tcPr>
          <w:p w:rsidR="006E48F6" w:rsidRPr="00AD3014" w:rsidRDefault="006E48F6" w:rsidP="006E48F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998" w:type="pct"/>
          </w:tcPr>
          <w:p w:rsidR="006E48F6" w:rsidRPr="00040AF9" w:rsidRDefault="006E48F6" w:rsidP="006E48F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3.9.2020.- 9:3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6E48F6" w:rsidRPr="00040AF9" w:rsidRDefault="006E48F6" w:rsidP="006E48F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17.9. 2020. u 9:3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6E48F6" w:rsidRPr="006E48F6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6E48F6" w:rsidRPr="002B4A8F" w:rsidRDefault="006E48F6" w:rsidP="006E48F6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6E48F6">
              <w:rPr>
                <w:color w:val="auto"/>
                <w:sz w:val="18"/>
                <w:szCs w:val="18"/>
                <w:lang w:val="hr-HR"/>
              </w:rPr>
              <w:t>Etnolingvistička</w:t>
            </w:r>
            <w:proofErr w:type="spellEnd"/>
            <w:r w:rsidRPr="006E48F6">
              <w:rPr>
                <w:color w:val="auto"/>
                <w:sz w:val="18"/>
                <w:szCs w:val="18"/>
                <w:lang w:val="hr-HR"/>
              </w:rPr>
              <w:t xml:space="preserve"> istraživanja</w:t>
            </w:r>
          </w:p>
        </w:tc>
        <w:tc>
          <w:tcPr>
            <w:tcW w:w="1479" w:type="pct"/>
            <w:gridSpan w:val="2"/>
          </w:tcPr>
          <w:p w:rsidR="006E48F6" w:rsidRPr="00AD3014" w:rsidRDefault="006E48F6" w:rsidP="006E48F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/ Nataša </w:t>
            </w:r>
            <w:proofErr w:type="spellStart"/>
            <w:r>
              <w:rPr>
                <w:color w:val="auto"/>
                <w:sz w:val="18"/>
                <w:szCs w:val="18"/>
                <w:lang w:val="hr-HR"/>
              </w:rPr>
              <w:t>Šprljan</w:t>
            </w:r>
            <w:proofErr w:type="spellEnd"/>
          </w:p>
        </w:tc>
        <w:tc>
          <w:tcPr>
            <w:tcW w:w="998" w:type="pct"/>
          </w:tcPr>
          <w:p w:rsidR="006E48F6" w:rsidRPr="00963AA4" w:rsidRDefault="006E48F6" w:rsidP="006E48F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2.9.2020</w:t>
            </w:r>
            <w:r w:rsidR="009D3C81">
              <w:rPr>
                <w:color w:val="auto"/>
                <w:sz w:val="18"/>
                <w:szCs w:val="18"/>
                <w:lang w:val="hr-HR"/>
              </w:rPr>
              <w:t>. – 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6E48F6" w:rsidRPr="00963AA4" w:rsidRDefault="006E48F6" w:rsidP="006E48F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16.9.2020</w:t>
            </w:r>
            <w:r w:rsidR="009D3C81">
              <w:rPr>
                <w:color w:val="auto"/>
                <w:sz w:val="18"/>
                <w:szCs w:val="18"/>
                <w:lang w:val="hr-HR"/>
              </w:rPr>
              <w:t>. – 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722DD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E722DD" w:rsidRPr="00AD3014" w:rsidRDefault="00E722DD" w:rsidP="00153B35">
            <w:pPr>
              <w:rPr>
                <w:b/>
                <w:color w:val="auto"/>
                <w:sz w:val="18"/>
                <w:szCs w:val="18"/>
                <w:lang w:val="hr-HR"/>
              </w:rPr>
            </w:pPr>
            <w:r w:rsidRPr="00AD3014">
              <w:rPr>
                <w:b/>
                <w:color w:val="auto"/>
                <w:sz w:val="18"/>
                <w:szCs w:val="18"/>
                <w:lang w:val="hr-HR"/>
              </w:rPr>
              <w:t>ZAVRŠNI ISPIT</w:t>
            </w:r>
          </w:p>
        </w:tc>
        <w:tc>
          <w:tcPr>
            <w:tcW w:w="1479" w:type="pct"/>
            <w:gridSpan w:val="2"/>
          </w:tcPr>
          <w:p w:rsidR="00E722DD" w:rsidRPr="00AD3014" w:rsidRDefault="00E722DD" w:rsidP="00153B3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Ispitno povjerenstvo</w:t>
            </w:r>
          </w:p>
        </w:tc>
        <w:tc>
          <w:tcPr>
            <w:tcW w:w="998" w:type="pct"/>
          </w:tcPr>
          <w:p w:rsidR="00E722DD" w:rsidRPr="00AD3014" w:rsidRDefault="006E48F6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Petak, 11.9.2020</w:t>
            </w:r>
            <w:r w:rsidR="00E722DD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tcW w:w="998" w:type="pct"/>
          </w:tcPr>
          <w:p w:rsidR="00E722DD" w:rsidRPr="00AD3014" w:rsidRDefault="00E722DD" w:rsidP="00153B3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Petak, </w:t>
            </w:r>
            <w:r w:rsidR="006E48F6">
              <w:rPr>
                <w:color w:val="auto"/>
                <w:sz w:val="18"/>
                <w:szCs w:val="18"/>
                <w:lang w:val="hr-HR"/>
              </w:rPr>
              <w:t>25.9.2020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89"/>
        <w:gridCol w:w="1379"/>
        <w:gridCol w:w="2878"/>
        <w:gridCol w:w="2872"/>
        <w:gridCol w:w="2872"/>
      </w:tblGrid>
      <w:tr w:rsidR="00E722DD" w:rsidRPr="00E722DD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1.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9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0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6E48F6" w:rsidRPr="00963AA4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6E48F6" w:rsidRPr="00963AA4" w:rsidRDefault="006E48F6" w:rsidP="006E48F6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Obrati u antropologiji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6E48F6" w:rsidRPr="00963AA4" w:rsidRDefault="006E48F6" w:rsidP="006E48F6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6E48F6" w:rsidRPr="00963AA4" w:rsidRDefault="006E48F6" w:rsidP="006E4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4.9.2020.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E48F6" w:rsidRPr="00963AA4" w:rsidRDefault="006E48F6" w:rsidP="006E48F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18.9.2020.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8F06BE" w:rsidRPr="00963AA4" w:rsidTr="00E722DD">
        <w:tc>
          <w:tcPr>
            <w:tcW w:w="1525" w:type="pct"/>
            <w:shd w:val="clear" w:color="auto" w:fill="F2F2F2" w:themeFill="background1" w:themeFillShade="F2"/>
            <w:vAlign w:val="center"/>
          </w:tcPr>
          <w:p w:rsidR="008F06BE" w:rsidRPr="006E2F2C" w:rsidRDefault="008F06BE" w:rsidP="008F06BE">
            <w:pPr>
              <w:spacing w:before="0" w:after="0"/>
              <w:rPr>
                <w:rFonts w:eastAsia="Times New Roman" w:cs="Arial"/>
                <w:color w:val="auto"/>
                <w:sz w:val="18"/>
                <w:szCs w:val="18"/>
                <w:lang w:val="hr-HR" w:eastAsia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Urbana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8F06BE" w:rsidRPr="00963AA4" w:rsidRDefault="008F06BE" w:rsidP="008F06BE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8F06BE" w:rsidRPr="00963AA4" w:rsidRDefault="008F06BE" w:rsidP="008F06BE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1.9.2020. – 9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F06BE" w:rsidRPr="00963AA4" w:rsidRDefault="008F06BE" w:rsidP="008F06BE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>, 22.9.2020. – 9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8F06BE" w:rsidRPr="00963AA4" w:rsidTr="00E722DD">
        <w:tc>
          <w:tcPr>
            <w:tcW w:w="1525" w:type="pct"/>
            <w:shd w:val="clear" w:color="auto" w:fill="F2F2F2" w:themeFill="background1" w:themeFillShade="F2"/>
          </w:tcPr>
          <w:p w:rsidR="008F06BE" w:rsidRPr="00963AA4" w:rsidRDefault="008F06BE" w:rsidP="008F06BE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 xml:space="preserve">Antropologija umjetnosti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8F06BE" w:rsidRPr="00963AA4" w:rsidRDefault="008F06BE" w:rsidP="008F06BE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/ 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Katica Burić Ćenan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8F06BE" w:rsidRPr="00040AF9" w:rsidRDefault="008F06BE" w:rsidP="008F0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9.9.2020.-10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F06BE" w:rsidRPr="00040AF9" w:rsidRDefault="008F06BE" w:rsidP="008F06BE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23.9.2020. – 10</w:t>
            </w:r>
            <w:r w:rsidRPr="00040AF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8F06BE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8F06BE" w:rsidRPr="00AD3014" w:rsidRDefault="008F06BE" w:rsidP="008F06BE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Stvaranje baštine</w:t>
            </w:r>
          </w:p>
        </w:tc>
        <w:tc>
          <w:tcPr>
            <w:tcW w:w="1479" w:type="pct"/>
            <w:gridSpan w:val="2"/>
          </w:tcPr>
          <w:p w:rsidR="008F06BE" w:rsidRPr="00AD3014" w:rsidRDefault="008F06BE" w:rsidP="008F06BE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998" w:type="pct"/>
          </w:tcPr>
          <w:p w:rsidR="008F06BE" w:rsidRPr="00963AA4" w:rsidRDefault="008F06BE" w:rsidP="008F06BE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9.9.2020.–10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8F06BE" w:rsidRPr="00963AA4" w:rsidRDefault="008F06BE" w:rsidP="008F06BE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30.9.2020.–10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8F06BE" w:rsidRPr="00AD3014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8F06BE" w:rsidRPr="00AD3014" w:rsidRDefault="008F06BE" w:rsidP="008F06BE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Sredozemlja</w:t>
            </w:r>
          </w:p>
        </w:tc>
        <w:tc>
          <w:tcPr>
            <w:tcW w:w="1479" w:type="pct"/>
            <w:gridSpan w:val="2"/>
          </w:tcPr>
          <w:p w:rsidR="008F06BE" w:rsidRPr="00AD3014" w:rsidRDefault="008F06BE" w:rsidP="008F06BE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</w:tcPr>
          <w:p w:rsidR="008F06BE" w:rsidRPr="00963AA4" w:rsidRDefault="008F06BE" w:rsidP="008F06BE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2.9.2020. – 14:3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tcW w:w="998" w:type="pct"/>
          </w:tcPr>
          <w:p w:rsidR="008F06BE" w:rsidRPr="00963AA4" w:rsidRDefault="008F06BE" w:rsidP="008F06BE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16.9.2020. – 14:3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7F0B0E" w:rsidRPr="000040BB" w:rsidTr="00E722DD">
        <w:tblPrEx>
          <w:tblLook w:val="04A0" w:firstRow="1" w:lastRow="0" w:firstColumn="1" w:lastColumn="0" w:noHBand="0" w:noVBand="1"/>
        </w:tblPrEx>
        <w:tc>
          <w:tcPr>
            <w:tcW w:w="1525" w:type="pct"/>
          </w:tcPr>
          <w:p w:rsidR="007F0B0E" w:rsidRPr="00AD3014" w:rsidRDefault="007F0B0E" w:rsidP="007F0B0E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Kako nastaje ime?</w:t>
            </w:r>
          </w:p>
        </w:tc>
        <w:tc>
          <w:tcPr>
            <w:tcW w:w="1479" w:type="pct"/>
            <w:gridSpan w:val="2"/>
          </w:tcPr>
          <w:p w:rsidR="007F0B0E" w:rsidRPr="00AD3014" w:rsidRDefault="007F0B0E" w:rsidP="007F0B0E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998" w:type="pct"/>
          </w:tcPr>
          <w:p w:rsidR="007F0B0E" w:rsidRPr="00963AA4" w:rsidRDefault="007F0B0E" w:rsidP="007F0B0E">
            <w:pPr>
              <w:tabs>
                <w:tab w:val="left" w:pos="375"/>
                <w:tab w:val="center" w:pos="1328"/>
              </w:tabs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1.9.2020.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tcW w:w="998" w:type="pct"/>
          </w:tcPr>
          <w:p w:rsidR="007F0B0E" w:rsidRPr="00963AA4" w:rsidRDefault="009D3C81" w:rsidP="007F0B0E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</w:t>
            </w:r>
            <w:r>
              <w:rPr>
                <w:color w:val="auto"/>
                <w:sz w:val="18"/>
                <w:szCs w:val="18"/>
                <w:lang w:val="hr-HR"/>
              </w:rPr>
              <w:t>, 16.9.2020. – 14</w:t>
            </w:r>
            <w:r w:rsidR="007F0B0E"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E722DD" w:rsidRPr="00963AA4" w:rsidRDefault="00E722DD" w:rsidP="00E722DD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4390"/>
        <w:gridCol w:w="1381"/>
        <w:gridCol w:w="2875"/>
        <w:gridCol w:w="2872"/>
        <w:gridCol w:w="2872"/>
      </w:tblGrid>
      <w:tr w:rsidR="00E722DD" w:rsidRPr="000040BB" w:rsidTr="0015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  <w:r w:rsidRPr="00963AA4">
              <w:rPr>
                <w:color w:val="auto"/>
                <w:szCs w:val="18"/>
                <w:lang w:val="hr-HR"/>
              </w:rPr>
              <w:t>2.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0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9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E722DD" w:rsidRPr="00963AA4" w:rsidRDefault="00E722DD" w:rsidP="00153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C31E76" w:rsidRPr="00C31E76" w:rsidTr="00E722DD">
        <w:tc>
          <w:tcPr>
            <w:tcW w:w="1525" w:type="pct"/>
            <w:tcBorders>
              <w:top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C31E76" w:rsidRPr="00963AA4" w:rsidRDefault="00C31E76" w:rsidP="00C31E76">
            <w:pPr>
              <w:rPr>
                <w:color w:val="auto"/>
                <w:sz w:val="18"/>
                <w:szCs w:val="18"/>
                <w:lang w:val="hr-HR"/>
              </w:rPr>
            </w:pPr>
            <w:r w:rsidRPr="007F0B0E">
              <w:rPr>
                <w:color w:val="auto"/>
                <w:sz w:val="18"/>
                <w:szCs w:val="18"/>
                <w:lang w:val="hr-HR"/>
              </w:rPr>
              <w:t>Etnografski praktikum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C31E76" w:rsidRPr="00963AA4" w:rsidRDefault="00C31E76" w:rsidP="00C31E76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C31E76" w:rsidRPr="00963AA4" w:rsidRDefault="00C31E76" w:rsidP="00C31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7.9.2020.–14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31E76" w:rsidRPr="00963AA4" w:rsidRDefault="00C31E76" w:rsidP="00C31E7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21.9.2020.–14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C31E76" w:rsidRPr="00C31E76" w:rsidTr="003A615B">
        <w:tc>
          <w:tcPr>
            <w:tcW w:w="1525" w:type="pct"/>
            <w:shd w:val="clear" w:color="auto" w:fill="F2F2F2" w:themeFill="background1" w:themeFillShade="F2"/>
          </w:tcPr>
          <w:p w:rsidR="00C31E76" w:rsidRPr="00963AA4" w:rsidRDefault="00C31E76" w:rsidP="00C31E76">
            <w:pPr>
              <w:rPr>
                <w:color w:val="auto"/>
                <w:sz w:val="18"/>
                <w:szCs w:val="18"/>
                <w:lang w:val="hr-HR"/>
              </w:rPr>
            </w:pPr>
            <w:r w:rsidRPr="00C31E76">
              <w:rPr>
                <w:color w:val="auto"/>
                <w:sz w:val="18"/>
                <w:szCs w:val="18"/>
                <w:lang w:val="hr-HR"/>
              </w:rPr>
              <w:t>Antropologija i vizualna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</w:t>
            </w:r>
            <w:r w:rsidRPr="00C31E76">
              <w:rPr>
                <w:color w:val="auto"/>
                <w:sz w:val="18"/>
                <w:szCs w:val="18"/>
                <w:lang w:val="hr-HR"/>
              </w:rPr>
              <w:t>kultura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C31E76" w:rsidRPr="00963AA4" w:rsidRDefault="00C31E76" w:rsidP="00C31E76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/ Jelena Kupsjak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C31E76" w:rsidRPr="00963AA4" w:rsidRDefault="00C31E76" w:rsidP="00C31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4.9.2020.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31E76" w:rsidRPr="00963AA4" w:rsidRDefault="00C31E76" w:rsidP="00C31E7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ak</w:t>
            </w:r>
            <w:r>
              <w:rPr>
                <w:color w:val="auto"/>
                <w:sz w:val="18"/>
                <w:szCs w:val="18"/>
                <w:lang w:val="hr-HR"/>
              </w:rPr>
              <w:t>, 18.9.2020. – 11:0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C31E76" w:rsidRPr="00963AA4" w:rsidTr="00E722DD">
        <w:tc>
          <w:tcPr>
            <w:tcW w:w="1525" w:type="pct"/>
            <w:shd w:val="clear" w:color="auto" w:fill="F2F2F2" w:themeFill="background1" w:themeFillShade="F2"/>
          </w:tcPr>
          <w:p w:rsidR="00C31E76" w:rsidRPr="00963AA4" w:rsidRDefault="00C31E76" w:rsidP="00C31E76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C31E76">
              <w:rPr>
                <w:color w:val="auto"/>
                <w:sz w:val="18"/>
                <w:szCs w:val="18"/>
                <w:lang w:val="hr-HR"/>
              </w:rPr>
              <w:t>E</w:t>
            </w:r>
            <w:r>
              <w:rPr>
                <w:color w:val="auto"/>
                <w:sz w:val="18"/>
                <w:szCs w:val="18"/>
                <w:lang w:val="hr-HR"/>
              </w:rPr>
              <w:t>tnojezični</w:t>
            </w:r>
            <w:proofErr w:type="spellEnd"/>
            <w:r>
              <w:rPr>
                <w:color w:val="auto"/>
                <w:sz w:val="18"/>
                <w:szCs w:val="18"/>
                <w:lang w:val="hr-HR"/>
              </w:rPr>
              <w:t xml:space="preserve"> dodiri na prostoru Hrvatske i E</w:t>
            </w:r>
            <w:r w:rsidRPr="00C31E76">
              <w:rPr>
                <w:color w:val="auto"/>
                <w:sz w:val="18"/>
                <w:szCs w:val="18"/>
                <w:lang w:val="hr-HR"/>
              </w:rPr>
              <w:t>urope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9" w:type="pct"/>
            <w:gridSpan w:val="2"/>
          </w:tcPr>
          <w:p w:rsidR="00C31E76" w:rsidRPr="00963AA4" w:rsidRDefault="00C31E76" w:rsidP="00C31E76">
            <w:pPr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Dunja B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rozović Rončević </w:t>
            </w:r>
          </w:p>
        </w:tc>
        <w:tc>
          <w:tcPr>
            <w:tcW w:w="998" w:type="pct"/>
            <w:shd w:val="clear" w:color="auto" w:fill="F2F2F2" w:themeFill="background1" w:themeFillShade="F2"/>
          </w:tcPr>
          <w:p w:rsidR="00C31E76" w:rsidRPr="00963AA4" w:rsidRDefault="00C31E76" w:rsidP="00C31E76">
            <w:pPr>
              <w:tabs>
                <w:tab w:val="left" w:pos="375"/>
                <w:tab w:val="center" w:pos="13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963AA4">
              <w:rPr>
                <w:color w:val="auto"/>
                <w:sz w:val="18"/>
                <w:szCs w:val="18"/>
                <w:lang w:val="hr-HR"/>
              </w:rPr>
              <w:t>Utorak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ab/>
              <w:t>1.9.2020. – 12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C31E76" w:rsidRPr="00963AA4" w:rsidRDefault="009D3C81" w:rsidP="00C31E76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Srijeda, 16.9.2020. – 14</w:t>
            </w:r>
            <w:r w:rsidRPr="00963AA4">
              <w:rPr>
                <w:color w:val="auto"/>
                <w:sz w:val="18"/>
                <w:szCs w:val="18"/>
                <w:lang w:val="hr-HR"/>
              </w:rPr>
              <w:t>:00h</w:t>
            </w:r>
            <w:bookmarkStart w:id="0" w:name="_GoBack"/>
            <w:bookmarkEnd w:id="0"/>
          </w:p>
        </w:tc>
      </w:tr>
    </w:tbl>
    <w:p w:rsidR="00297D0F" w:rsidRPr="00E722DD" w:rsidRDefault="00297D0F">
      <w:pPr>
        <w:pStyle w:val="TableSpace"/>
        <w:rPr>
          <w:color w:val="auto"/>
          <w:sz w:val="18"/>
          <w:szCs w:val="18"/>
          <w:lang w:val="hr-HR"/>
        </w:rPr>
      </w:pPr>
    </w:p>
    <w:p w:rsidR="00A1288B" w:rsidRDefault="00A1288B">
      <w:pPr>
        <w:pStyle w:val="TableSpac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</w:p>
    <w:p w:rsidR="00A1288B" w:rsidRDefault="00A1288B" w:rsidP="00A1288B"/>
    <w:p w:rsidR="00A1288B" w:rsidRPr="00A1288B" w:rsidRDefault="00A1288B" w:rsidP="00A1288B">
      <w:pPr>
        <w:pStyle w:val="ListParagraph"/>
        <w:numPr>
          <w:ilvl w:val="0"/>
          <w:numId w:val="1"/>
        </w:numPr>
      </w:pPr>
      <w:proofErr w:type="spellStart"/>
      <w:r>
        <w:t>Točan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>.</w:t>
      </w:r>
    </w:p>
    <w:sectPr w:rsidR="00A1288B" w:rsidRPr="00A1288B" w:rsidSect="002A57BB">
      <w:footerReference w:type="default" r:id="rId10"/>
      <w:headerReference w:type="first" r:id="rId11"/>
      <w:pgSz w:w="15840" w:h="12240" w:orient="landscape" w:code="1"/>
      <w:pgMar w:top="42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7E" w:rsidRDefault="004D577E">
      <w:pPr>
        <w:spacing w:before="0" w:after="0"/>
      </w:pPr>
      <w:r>
        <w:separator/>
      </w:r>
    </w:p>
  </w:endnote>
  <w:endnote w:type="continuationSeparator" w:id="0">
    <w:p w:rsidR="004D577E" w:rsidRDefault="004D57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0F" w:rsidRDefault="004B73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D3C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7E" w:rsidRDefault="004D577E">
      <w:pPr>
        <w:spacing w:before="0" w:after="0"/>
      </w:pPr>
      <w:r>
        <w:separator/>
      </w:r>
    </w:p>
  </w:footnote>
  <w:footnote w:type="continuationSeparator" w:id="0">
    <w:p w:rsidR="004D577E" w:rsidRDefault="004D57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73" w:rsidRPr="002818FE" w:rsidRDefault="002818FE" w:rsidP="002818FE">
    <w:pPr>
      <w:pStyle w:val="Subtitle"/>
      <w:rPr>
        <w:sz w:val="24"/>
        <w:szCs w:val="24"/>
      </w:rPr>
    </w:pPr>
    <w:r w:rsidRPr="002818FE">
      <w:rPr>
        <w:sz w:val="24"/>
        <w:szCs w:val="24"/>
      </w:rPr>
      <w:t>Odjel za etnologiju i antropologiju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F2A"/>
    <w:multiLevelType w:val="hybridMultilevel"/>
    <w:tmpl w:val="DD046074"/>
    <w:lvl w:ilvl="0" w:tplc="2D72E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3"/>
    <w:rsid w:val="000040BB"/>
    <w:rsid w:val="00010E22"/>
    <w:rsid w:val="00040AF9"/>
    <w:rsid w:val="0009095A"/>
    <w:rsid w:val="00091A87"/>
    <w:rsid w:val="000A589C"/>
    <w:rsid w:val="000D2173"/>
    <w:rsid w:val="000F45CC"/>
    <w:rsid w:val="00166305"/>
    <w:rsid w:val="001861B4"/>
    <w:rsid w:val="00187EAD"/>
    <w:rsid w:val="001A1F55"/>
    <w:rsid w:val="001B38AE"/>
    <w:rsid w:val="001C0CE3"/>
    <w:rsid w:val="001D0865"/>
    <w:rsid w:val="001D1C06"/>
    <w:rsid w:val="001E79BD"/>
    <w:rsid w:val="001F18B4"/>
    <w:rsid w:val="002818FE"/>
    <w:rsid w:val="00297D0F"/>
    <w:rsid w:val="002A57BB"/>
    <w:rsid w:val="002A7BC4"/>
    <w:rsid w:val="002F3C16"/>
    <w:rsid w:val="00313A95"/>
    <w:rsid w:val="00335473"/>
    <w:rsid w:val="0033723D"/>
    <w:rsid w:val="0033770F"/>
    <w:rsid w:val="0034658A"/>
    <w:rsid w:val="0036690E"/>
    <w:rsid w:val="003836B2"/>
    <w:rsid w:val="003C4249"/>
    <w:rsid w:val="004220AA"/>
    <w:rsid w:val="00447A70"/>
    <w:rsid w:val="00455AEE"/>
    <w:rsid w:val="004760FE"/>
    <w:rsid w:val="004939ED"/>
    <w:rsid w:val="004B7392"/>
    <w:rsid w:val="004D577E"/>
    <w:rsid w:val="004E411D"/>
    <w:rsid w:val="004F0F88"/>
    <w:rsid w:val="005064C9"/>
    <w:rsid w:val="00516D1E"/>
    <w:rsid w:val="00597C62"/>
    <w:rsid w:val="005A17AD"/>
    <w:rsid w:val="005B5BDC"/>
    <w:rsid w:val="005E2BF5"/>
    <w:rsid w:val="005F024A"/>
    <w:rsid w:val="00655DD5"/>
    <w:rsid w:val="00697669"/>
    <w:rsid w:val="006A2B42"/>
    <w:rsid w:val="006B2F96"/>
    <w:rsid w:val="006B5FE1"/>
    <w:rsid w:val="006D28E7"/>
    <w:rsid w:val="006E48F6"/>
    <w:rsid w:val="006E635D"/>
    <w:rsid w:val="0071185A"/>
    <w:rsid w:val="00727641"/>
    <w:rsid w:val="0076316B"/>
    <w:rsid w:val="00765239"/>
    <w:rsid w:val="00766505"/>
    <w:rsid w:val="00790932"/>
    <w:rsid w:val="007A2217"/>
    <w:rsid w:val="007E0190"/>
    <w:rsid w:val="007F0B0E"/>
    <w:rsid w:val="007F1E75"/>
    <w:rsid w:val="00822D02"/>
    <w:rsid w:val="00832327"/>
    <w:rsid w:val="00835A03"/>
    <w:rsid w:val="00837D9C"/>
    <w:rsid w:val="008629A4"/>
    <w:rsid w:val="008720EC"/>
    <w:rsid w:val="00891DA6"/>
    <w:rsid w:val="008C06BE"/>
    <w:rsid w:val="008C5863"/>
    <w:rsid w:val="008E2948"/>
    <w:rsid w:val="008F06BE"/>
    <w:rsid w:val="00900BF2"/>
    <w:rsid w:val="00912DAF"/>
    <w:rsid w:val="00925E13"/>
    <w:rsid w:val="00927AD8"/>
    <w:rsid w:val="00935203"/>
    <w:rsid w:val="00937C6D"/>
    <w:rsid w:val="00940F73"/>
    <w:rsid w:val="00951C2A"/>
    <w:rsid w:val="009A09D4"/>
    <w:rsid w:val="009D3C81"/>
    <w:rsid w:val="009E5F73"/>
    <w:rsid w:val="009F2E84"/>
    <w:rsid w:val="009F69C8"/>
    <w:rsid w:val="00A1288B"/>
    <w:rsid w:val="00A5420A"/>
    <w:rsid w:val="00AC54E0"/>
    <w:rsid w:val="00AF1C28"/>
    <w:rsid w:val="00AF2CAA"/>
    <w:rsid w:val="00B00D30"/>
    <w:rsid w:val="00B03F94"/>
    <w:rsid w:val="00B076C3"/>
    <w:rsid w:val="00B13758"/>
    <w:rsid w:val="00B203F1"/>
    <w:rsid w:val="00B21E12"/>
    <w:rsid w:val="00B6693A"/>
    <w:rsid w:val="00B9297B"/>
    <w:rsid w:val="00BA153A"/>
    <w:rsid w:val="00C21B3F"/>
    <w:rsid w:val="00C22D97"/>
    <w:rsid w:val="00C31E76"/>
    <w:rsid w:val="00C55509"/>
    <w:rsid w:val="00C86304"/>
    <w:rsid w:val="00C94ABA"/>
    <w:rsid w:val="00CC0F8B"/>
    <w:rsid w:val="00CC1992"/>
    <w:rsid w:val="00CC20D9"/>
    <w:rsid w:val="00CF6056"/>
    <w:rsid w:val="00D37266"/>
    <w:rsid w:val="00D57009"/>
    <w:rsid w:val="00DE1718"/>
    <w:rsid w:val="00E000B7"/>
    <w:rsid w:val="00E0602E"/>
    <w:rsid w:val="00E12C82"/>
    <w:rsid w:val="00E15EA2"/>
    <w:rsid w:val="00E367DB"/>
    <w:rsid w:val="00E722DD"/>
    <w:rsid w:val="00E73200"/>
    <w:rsid w:val="00E741F5"/>
    <w:rsid w:val="00E94B0E"/>
    <w:rsid w:val="00EB1251"/>
    <w:rsid w:val="00EC14E3"/>
    <w:rsid w:val="00ED5CE3"/>
    <w:rsid w:val="00F068C8"/>
    <w:rsid w:val="00F35973"/>
    <w:rsid w:val="00F35B6F"/>
    <w:rsid w:val="00F61D9F"/>
    <w:rsid w:val="00F979A1"/>
    <w:rsid w:val="00FC4872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DCAF17-B87B-40DF-B081-AC9CADD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2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tnologijaiantropologija.unizd.hr/Portals/5/docs/Izvedbeni/AntropPlesa1718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-etno2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B6477DAB74E34A21A7429086C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BB12-2DD3-4117-88B0-F72FFAC25172}"/>
      </w:docPartPr>
      <w:docPartBody>
        <w:p w:rsidR="0014074C" w:rsidRDefault="00147E0E">
          <w:pPr>
            <w:pStyle w:val="41FB6477DAB74E34A21A7429086CB086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C8"/>
    <w:rsid w:val="00053B89"/>
    <w:rsid w:val="0014074C"/>
    <w:rsid w:val="00147E0E"/>
    <w:rsid w:val="00163F66"/>
    <w:rsid w:val="001A3F08"/>
    <w:rsid w:val="00287DF5"/>
    <w:rsid w:val="002972EA"/>
    <w:rsid w:val="002B6892"/>
    <w:rsid w:val="002E78F0"/>
    <w:rsid w:val="00330143"/>
    <w:rsid w:val="0042260D"/>
    <w:rsid w:val="0044462B"/>
    <w:rsid w:val="004B07E7"/>
    <w:rsid w:val="00534263"/>
    <w:rsid w:val="005E2871"/>
    <w:rsid w:val="006470C4"/>
    <w:rsid w:val="00695672"/>
    <w:rsid w:val="00731D9D"/>
    <w:rsid w:val="00736DD7"/>
    <w:rsid w:val="00886A79"/>
    <w:rsid w:val="00947B8C"/>
    <w:rsid w:val="00957861"/>
    <w:rsid w:val="00977F0A"/>
    <w:rsid w:val="009B3C29"/>
    <w:rsid w:val="00A93100"/>
    <w:rsid w:val="00AA3BC8"/>
    <w:rsid w:val="00AC7973"/>
    <w:rsid w:val="00B35645"/>
    <w:rsid w:val="00B8226B"/>
    <w:rsid w:val="00C64BC9"/>
    <w:rsid w:val="00CB6024"/>
    <w:rsid w:val="00DF1881"/>
    <w:rsid w:val="00E80B74"/>
    <w:rsid w:val="00EA6D3D"/>
    <w:rsid w:val="00E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6185BF86848E598C4D52444213957">
    <w:name w:val="F766185BF86848E598C4D52444213957"/>
  </w:style>
  <w:style w:type="paragraph" w:customStyle="1" w:styleId="41FB6477DAB74E34A21A7429086CB086">
    <w:name w:val="41FB6477DAB74E34A21A7429086CB086"/>
  </w:style>
  <w:style w:type="paragraph" w:customStyle="1" w:styleId="79D06C74B89945F4BC1693E9F828184F">
    <w:name w:val="79D06C74B89945F4BC1693E9F828184F"/>
  </w:style>
  <w:style w:type="paragraph" w:customStyle="1" w:styleId="BC9B5C25300543CFA3CFE93A4901B0A4">
    <w:name w:val="BC9B5C25300543CFA3CFE93A4901B0A4"/>
    <w:rsid w:val="00AA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3D920-0640-4D17-AE1F-2F6E3FA3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371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tajnica-etno2</dc:creator>
  <cp:keywords/>
  <cp:lastModifiedBy>etnologija</cp:lastModifiedBy>
  <cp:revision>72</cp:revision>
  <cp:lastPrinted>2017-02-06T10:52:00Z</cp:lastPrinted>
  <dcterms:created xsi:type="dcterms:W3CDTF">2017-02-06T10:51:00Z</dcterms:created>
  <dcterms:modified xsi:type="dcterms:W3CDTF">2020-07-03T07:57:00Z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