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73" w:rsidRPr="00AD3014" w:rsidRDefault="000D2173" w:rsidP="000D2173">
      <w:pPr>
        <w:jc w:val="center"/>
        <w:rPr>
          <w:b/>
          <w:sz w:val="32"/>
          <w:szCs w:val="32"/>
          <w:lang w:val="hr-HR"/>
        </w:rPr>
      </w:pPr>
      <w:r w:rsidRPr="00AD3014">
        <w:rPr>
          <w:b/>
          <w:sz w:val="32"/>
          <w:szCs w:val="32"/>
          <w:lang w:val="hr-HR"/>
        </w:rPr>
        <w:t xml:space="preserve">Raspored ispita 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4B258A" w:rsidRPr="00AD3014">
        <w:rPr>
          <w:b/>
          <w:sz w:val="32"/>
          <w:szCs w:val="32"/>
          <w:lang w:val="hr-HR"/>
        </w:rPr>
        <w:t>ljetn</w:t>
      </w:r>
      <w:r w:rsidR="00951C2A" w:rsidRPr="00AD3014">
        <w:rPr>
          <w:b/>
          <w:sz w:val="32"/>
          <w:szCs w:val="32"/>
          <w:lang w:val="hr-HR"/>
        </w:rPr>
        <w:t xml:space="preserve">om </w:t>
      </w:r>
      <w:r w:rsidR="004760FE" w:rsidRPr="00AD3014">
        <w:rPr>
          <w:b/>
          <w:sz w:val="32"/>
          <w:szCs w:val="32"/>
          <w:lang w:val="hr-HR"/>
        </w:rPr>
        <w:t>ispitnom rok</w:t>
      </w:r>
      <w:r w:rsidR="00951C2A" w:rsidRPr="00AD3014">
        <w:rPr>
          <w:b/>
          <w:sz w:val="32"/>
          <w:szCs w:val="32"/>
          <w:lang w:val="hr-HR"/>
        </w:rPr>
        <w:t xml:space="preserve">u </w:t>
      </w:r>
      <w:r w:rsidR="004B3FBD">
        <w:rPr>
          <w:b/>
          <w:sz w:val="32"/>
          <w:szCs w:val="32"/>
          <w:lang w:val="hr-HR"/>
        </w:rPr>
        <w:t xml:space="preserve">- </w:t>
      </w:r>
      <w:proofErr w:type="spellStart"/>
      <w:r w:rsidR="004B3FBD">
        <w:rPr>
          <w:b/>
          <w:sz w:val="32"/>
          <w:szCs w:val="32"/>
          <w:lang w:val="hr-HR"/>
        </w:rPr>
        <w:t>akad</w:t>
      </w:r>
      <w:proofErr w:type="spellEnd"/>
      <w:r w:rsidR="004B3FBD">
        <w:rPr>
          <w:b/>
          <w:sz w:val="32"/>
          <w:szCs w:val="32"/>
          <w:lang w:val="hr-HR"/>
        </w:rPr>
        <w:t>. god. 2021./2022</w:t>
      </w:r>
      <w:r w:rsidRPr="00AD3014">
        <w:rPr>
          <w:b/>
          <w:sz w:val="32"/>
          <w:szCs w:val="32"/>
          <w:lang w:val="hr-HR"/>
        </w:rPr>
        <w:t>.</w:t>
      </w:r>
    </w:p>
    <w:p w:rsidR="00297D0F" w:rsidRPr="00AD3014" w:rsidRDefault="00297D0F">
      <w:pPr>
        <w:rPr>
          <w:lang w:val="hr-HR"/>
        </w:rPr>
      </w:pPr>
    </w:p>
    <w:p w:rsidR="005A17AD" w:rsidRPr="00AD3014" w:rsidRDefault="005A17AD">
      <w:pPr>
        <w:rPr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2943"/>
        <w:gridCol w:w="1804"/>
        <w:gridCol w:w="3742"/>
        <w:gridCol w:w="3023"/>
        <w:gridCol w:w="3104"/>
      </w:tblGrid>
      <w:tr w:rsidR="00297D0F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97D0F" w:rsidRPr="00AD3014" w:rsidRDefault="000D2173" w:rsidP="000D2173">
            <w:pPr>
              <w:rPr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7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280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</w:tcPr>
          <w:p w:rsidR="00297D0F" w:rsidRPr="00AD3014" w:rsidRDefault="00297D0F">
            <w:pPr>
              <w:rPr>
                <w:szCs w:val="18"/>
                <w:lang w:val="hr-HR"/>
              </w:rPr>
            </w:pPr>
          </w:p>
        </w:tc>
        <w:tc>
          <w:tcPr>
            <w:tcW w:w="1062" w:type="pct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hr-HR"/>
              </w:rPr>
            </w:pPr>
          </w:p>
        </w:tc>
      </w:tr>
      <w:tr w:rsidR="000E27FB" w:rsidRPr="00610CAC" w:rsidTr="00B13758">
        <w:tc>
          <w:tcPr>
            <w:tcW w:w="1624" w:type="pct"/>
            <w:gridSpan w:val="2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Antropološko pojmovlje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0E27FB" w:rsidRPr="00AD3014" w:rsidRDefault="000E27FB" w:rsidP="000E27F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0E27FB" w:rsidRPr="00AD3014" w:rsidRDefault="004B3FBD" w:rsidP="0061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23</w:t>
            </w:r>
            <w:r w:rsidR="00E96E49">
              <w:rPr>
                <w:color w:val="auto"/>
                <w:sz w:val="18"/>
                <w:szCs w:val="18"/>
                <w:lang w:val="hr-HR"/>
              </w:rPr>
              <w:t>.6.20</w:t>
            </w:r>
            <w:r>
              <w:rPr>
                <w:color w:val="auto"/>
                <w:sz w:val="18"/>
                <w:szCs w:val="18"/>
                <w:lang w:val="hr-HR"/>
              </w:rPr>
              <w:t>22. – 12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E27FB" w:rsidRPr="00AD3014" w:rsidRDefault="004B3FBD" w:rsidP="00610CAC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7</w:t>
            </w:r>
            <w:r w:rsidR="00610CAC">
              <w:rPr>
                <w:color w:val="auto"/>
                <w:sz w:val="18"/>
                <w:szCs w:val="18"/>
                <w:lang w:val="hr-HR"/>
              </w:rPr>
              <w:t>.7</w:t>
            </w:r>
            <w:r w:rsidR="00E96E49">
              <w:rPr>
                <w:color w:val="auto"/>
                <w:sz w:val="18"/>
                <w:szCs w:val="18"/>
                <w:lang w:val="hr-HR"/>
              </w:rPr>
              <w:t>.20</w:t>
            </w:r>
            <w:r>
              <w:rPr>
                <w:color w:val="auto"/>
                <w:sz w:val="18"/>
                <w:szCs w:val="18"/>
                <w:lang w:val="hr-HR"/>
              </w:rPr>
              <w:t>22. – 12</w:t>
            </w:r>
            <w:r w:rsidR="000E27FB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D022B" w:rsidRPr="00610CAC" w:rsidTr="00B13758">
        <w:tc>
          <w:tcPr>
            <w:tcW w:w="1624" w:type="pct"/>
            <w:gridSpan w:val="2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Metode, tehnike i etika etnografskog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8D022B" w:rsidRPr="00AD3014" w:rsidRDefault="00ED3638" w:rsidP="00E96E49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Mario Katić</w:t>
            </w:r>
          </w:p>
        </w:tc>
        <w:tc>
          <w:tcPr>
            <w:tcW w:w="1034" w:type="pct"/>
          </w:tcPr>
          <w:p w:rsidR="008D022B" w:rsidRPr="003A6DBE" w:rsidRDefault="00BD0677" w:rsidP="00F44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3A6DBE">
              <w:rPr>
                <w:color w:val="auto"/>
                <w:sz w:val="18"/>
                <w:szCs w:val="18"/>
                <w:lang w:val="hr-HR"/>
              </w:rPr>
              <w:t>U</w:t>
            </w:r>
            <w:r w:rsidR="004B3FBD">
              <w:rPr>
                <w:color w:val="auto"/>
                <w:sz w:val="18"/>
                <w:szCs w:val="18"/>
                <w:lang w:val="hr-HR"/>
              </w:rPr>
              <w:t>torak, 14.6.2022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 w:rsidR="004B3FBD">
              <w:rPr>
                <w:color w:val="auto"/>
                <w:sz w:val="18"/>
                <w:szCs w:val="18"/>
                <w:lang w:val="hr-HR"/>
              </w:rPr>
              <w:t>8:3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3A6DBE" w:rsidRDefault="004B3FBD" w:rsidP="00F44A2D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Utorak, 28.6.2022</w:t>
            </w:r>
            <w:r w:rsidR="00ED3638" w:rsidRPr="003A6DBE">
              <w:rPr>
                <w:color w:val="auto"/>
                <w:sz w:val="18"/>
                <w:szCs w:val="18"/>
                <w:lang w:val="hr-HR"/>
              </w:rPr>
              <w:t xml:space="preserve">. – </w:t>
            </w:r>
            <w:r>
              <w:rPr>
                <w:color w:val="auto"/>
                <w:sz w:val="18"/>
                <w:szCs w:val="18"/>
                <w:lang w:val="hr-HR"/>
              </w:rPr>
              <w:t>8:3</w:t>
            </w:r>
            <w:r w:rsidR="008D022B" w:rsidRPr="003A6DBE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4B3FBD" w:rsidRPr="00610CAC" w:rsidTr="00B13758">
        <w:tc>
          <w:tcPr>
            <w:tcW w:w="1624" w:type="pct"/>
            <w:gridSpan w:val="2"/>
          </w:tcPr>
          <w:p w:rsidR="004B3FBD" w:rsidRPr="00AD3014" w:rsidRDefault="004B3FBD" w:rsidP="004B3FBD">
            <w:pPr>
              <w:rPr>
                <w:color w:val="000000" w:themeColor="text1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Etnografije Hrvatske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</w:tcPr>
          <w:p w:rsidR="004B3FBD" w:rsidRPr="00AD3014" w:rsidRDefault="004B3FBD" w:rsidP="004B3FBD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Danijela Birt Katić</w:t>
            </w:r>
          </w:p>
        </w:tc>
        <w:tc>
          <w:tcPr>
            <w:tcW w:w="1034" w:type="pct"/>
          </w:tcPr>
          <w:p w:rsidR="004B3FBD" w:rsidRPr="00AD3014" w:rsidRDefault="004B3FBD" w:rsidP="004B3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23.6.2022.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4B3FBD" w:rsidRPr="00AD3014" w:rsidRDefault="004B3FBD" w:rsidP="004B3FBD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7.7.2022.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2.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8D022B" w:rsidRPr="00AD3014" w:rsidTr="00B13758">
        <w:tc>
          <w:tcPr>
            <w:tcW w:w="1624" w:type="pct"/>
          </w:tcPr>
          <w:p w:rsidR="008D022B" w:rsidRPr="00AD3014" w:rsidRDefault="008D022B" w:rsidP="008D022B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Mediteranistika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D022B" w:rsidRPr="00AD3014" w:rsidRDefault="008D022B" w:rsidP="00ED363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8D022B" w:rsidRPr="00AD3014" w:rsidRDefault="00D75154" w:rsidP="008D0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</w:t>
            </w:r>
            <w:r w:rsidR="008D022B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23.6</w:t>
            </w:r>
            <w:r w:rsidR="004B3FBD">
              <w:rPr>
                <w:color w:val="auto"/>
                <w:sz w:val="18"/>
                <w:szCs w:val="18"/>
                <w:lang w:val="hr-HR"/>
              </w:rPr>
              <w:t>.2022</w:t>
            </w:r>
            <w:r>
              <w:rPr>
                <w:color w:val="auto"/>
                <w:sz w:val="18"/>
                <w:szCs w:val="18"/>
                <w:lang w:val="hr-HR"/>
              </w:rPr>
              <w:t>. – 17</w:t>
            </w:r>
            <w:r w:rsidR="008D022B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D022B" w:rsidRPr="00AD3014" w:rsidRDefault="008D022B" w:rsidP="008D022B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 w:rsidR="004B3FBD">
              <w:rPr>
                <w:color w:val="auto"/>
                <w:sz w:val="18"/>
                <w:szCs w:val="18"/>
                <w:lang w:val="hr-HR"/>
              </w:rPr>
              <w:t>, 6.7.2022</w:t>
            </w:r>
            <w:r w:rsidR="00C36CED">
              <w:rPr>
                <w:color w:val="auto"/>
                <w:sz w:val="18"/>
                <w:szCs w:val="18"/>
                <w:lang w:val="hr-HR"/>
              </w:rPr>
              <w:t>. – 10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B13758" w:rsidRPr="00AD3014" w:rsidTr="00B13758">
        <w:tc>
          <w:tcPr>
            <w:tcW w:w="1624" w:type="pct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Iščitavanje</w:t>
            </w:r>
            <w:proofErr w:type="spellEnd"/>
            <w:r w:rsidRPr="00AD3014">
              <w:rPr>
                <w:color w:val="auto"/>
                <w:sz w:val="18"/>
                <w:szCs w:val="18"/>
                <w:lang w:val="hr-HR"/>
              </w:rPr>
              <w:t xml:space="preserve"> kulture: odabrane etnografije svijeta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B13758" w:rsidRPr="00AD3014" w:rsidRDefault="00B13758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B13758" w:rsidRPr="00AD3014" w:rsidRDefault="00AF0A3A" w:rsidP="003331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D335C">
              <w:rPr>
                <w:color w:val="auto"/>
                <w:sz w:val="18"/>
                <w:szCs w:val="18"/>
                <w:lang w:val="hr-HR"/>
              </w:rPr>
              <w:t>15</w:t>
            </w:r>
            <w:r>
              <w:rPr>
                <w:color w:val="auto"/>
                <w:sz w:val="18"/>
                <w:szCs w:val="18"/>
                <w:lang w:val="hr-HR"/>
              </w:rPr>
              <w:t>.</w:t>
            </w:r>
            <w:r w:rsidR="00930154" w:rsidRPr="00AD3014">
              <w:rPr>
                <w:color w:val="auto"/>
                <w:sz w:val="18"/>
                <w:szCs w:val="18"/>
                <w:lang w:val="hr-HR"/>
              </w:rPr>
              <w:t>6.</w:t>
            </w:r>
            <w:r w:rsidR="004B3FBD">
              <w:rPr>
                <w:color w:val="auto"/>
                <w:sz w:val="18"/>
                <w:szCs w:val="18"/>
                <w:lang w:val="hr-HR"/>
              </w:rPr>
              <w:t>2022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 w:rsidR="00F44A2D">
              <w:rPr>
                <w:color w:val="auto"/>
                <w:sz w:val="18"/>
                <w:szCs w:val="18"/>
                <w:lang w:val="hr-HR"/>
              </w:rPr>
              <w:t>3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B13758" w:rsidRPr="00AD3014" w:rsidRDefault="00AF0A3A" w:rsidP="00333193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D335C">
              <w:rPr>
                <w:color w:val="auto"/>
                <w:sz w:val="18"/>
                <w:szCs w:val="18"/>
                <w:lang w:val="hr-HR"/>
              </w:rPr>
              <w:t>29.6</w:t>
            </w:r>
            <w:r w:rsidR="004B3FBD">
              <w:rPr>
                <w:color w:val="auto"/>
                <w:sz w:val="18"/>
                <w:szCs w:val="18"/>
                <w:lang w:val="hr-HR"/>
              </w:rPr>
              <w:t>.2022</w:t>
            </w:r>
            <w:r w:rsidR="00455918">
              <w:rPr>
                <w:color w:val="auto"/>
                <w:sz w:val="18"/>
                <w:szCs w:val="18"/>
                <w:lang w:val="hr-HR"/>
              </w:rPr>
              <w:t>. – 1</w:t>
            </w:r>
            <w:r w:rsidR="00333193">
              <w:rPr>
                <w:color w:val="auto"/>
                <w:sz w:val="18"/>
                <w:szCs w:val="18"/>
                <w:lang w:val="hr-HR"/>
              </w:rPr>
              <w:t>3</w:t>
            </w:r>
            <w:r w:rsidR="006E139A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B4A8F" w:rsidRPr="00AD3014" w:rsidTr="00B13758">
        <w:tc>
          <w:tcPr>
            <w:tcW w:w="1624" w:type="pct"/>
          </w:tcPr>
          <w:p w:rsidR="002B4A8F" w:rsidRPr="002B4A8F" w:rsidRDefault="008217A5" w:rsidP="002B4A8F">
            <w:pPr>
              <w:rPr>
                <w:color w:val="auto"/>
                <w:sz w:val="18"/>
                <w:szCs w:val="18"/>
                <w:lang w:val="hr-HR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Prostor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AF0A3A" w:rsidRPr="00AF0A3A">
              <w:rPr>
                <w:color w:val="auto"/>
                <w:sz w:val="18"/>
                <w:szCs w:val="18"/>
              </w:rPr>
              <w:t xml:space="preserve">i </w:t>
            </w:r>
            <w:proofErr w:type="spellStart"/>
            <w:r w:rsidR="00AF0A3A" w:rsidRPr="00AF0A3A">
              <w:rPr>
                <w:color w:val="auto"/>
                <w:sz w:val="18"/>
                <w:szCs w:val="18"/>
              </w:rPr>
              <w:t>krajolik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AD3014" w:rsidRDefault="002B4A8F" w:rsidP="002B4A8F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2B4A8F" w:rsidRPr="00AD3014" w:rsidRDefault="004B3FBD" w:rsidP="002B4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13.6.2022</w:t>
            </w:r>
            <w:r w:rsidR="008217A5">
              <w:rPr>
                <w:color w:val="auto"/>
                <w:sz w:val="18"/>
                <w:szCs w:val="18"/>
                <w:lang w:val="hr-HR"/>
              </w:rPr>
              <w:t>. – 8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E62745" w:rsidRDefault="008C5283" w:rsidP="002B4A8F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4B3FBD">
              <w:rPr>
                <w:color w:val="auto"/>
                <w:sz w:val="18"/>
                <w:szCs w:val="18"/>
                <w:lang w:val="hr-HR"/>
              </w:rPr>
              <w:t>27.6.2022</w:t>
            </w:r>
            <w:r w:rsidR="008217A5">
              <w:rPr>
                <w:color w:val="auto"/>
                <w:sz w:val="18"/>
                <w:szCs w:val="18"/>
                <w:lang w:val="hr-HR"/>
              </w:rPr>
              <w:t>. – 8</w:t>
            </w:r>
            <w:r w:rsidRPr="00E62745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2B4A8F" w:rsidRPr="00A06C3C" w:rsidTr="00E9123F">
        <w:tc>
          <w:tcPr>
            <w:tcW w:w="1624" w:type="pct"/>
            <w:vAlign w:val="center"/>
          </w:tcPr>
          <w:p w:rsidR="002B4A8F" w:rsidRPr="002B4A8F" w:rsidRDefault="00B27906" w:rsidP="002B4A8F">
            <w:pPr>
              <w:rPr>
                <w:color w:val="auto"/>
                <w:sz w:val="18"/>
                <w:szCs w:val="18"/>
                <w:lang w:val="hr-HR"/>
              </w:rPr>
            </w:pPr>
            <w:hyperlink r:id="rId9" w:history="1">
              <w:proofErr w:type="spellStart"/>
              <w:r w:rsidR="002B4A8F" w:rsidRPr="002B4A8F">
                <w:rPr>
                  <w:rStyle w:val="Hiperveza"/>
                  <w:color w:val="auto"/>
                  <w:sz w:val="18"/>
                  <w:szCs w:val="18"/>
                  <w:u w:val="none"/>
                </w:rPr>
                <w:t>Antropologija</w:t>
              </w:r>
              <w:proofErr w:type="spellEnd"/>
              <w:r w:rsidR="002B4A8F" w:rsidRPr="002B4A8F">
                <w:rPr>
                  <w:rStyle w:val="Hiperveza"/>
                  <w:color w:val="auto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="002B4A8F" w:rsidRPr="002B4A8F">
                <w:rPr>
                  <w:rStyle w:val="Hiperveza"/>
                  <w:color w:val="auto"/>
                  <w:sz w:val="18"/>
                  <w:szCs w:val="18"/>
                  <w:u w:val="none"/>
                </w:rPr>
                <w:t>plesa</w:t>
              </w:r>
              <w:proofErr w:type="spellEnd"/>
            </w:hyperlink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2B4A8F" w:rsidRPr="002B4A8F" w:rsidRDefault="002B4A8F" w:rsidP="002B4A8F">
            <w:pPr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</w:pPr>
            <w:r w:rsidRPr="002B4A8F">
              <w:rPr>
                <w:rFonts w:eastAsia="Times New Roman" w:cs="Times New Roman"/>
                <w:color w:val="auto"/>
                <w:sz w:val="18"/>
                <w:szCs w:val="18"/>
                <w:lang w:val="hr-HR" w:eastAsia="hr-HR"/>
              </w:rPr>
              <w:t>Katica Burić Ćenan</w:t>
            </w:r>
          </w:p>
        </w:tc>
        <w:tc>
          <w:tcPr>
            <w:tcW w:w="1034" w:type="pct"/>
          </w:tcPr>
          <w:p w:rsidR="002B4A8F" w:rsidRPr="00AD3014" w:rsidRDefault="00A06C3C" w:rsidP="00AF0A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Utorak, </w:t>
            </w:r>
            <w:r w:rsidR="004B3FBD">
              <w:rPr>
                <w:color w:val="auto"/>
                <w:sz w:val="18"/>
                <w:szCs w:val="18"/>
                <w:lang w:val="hr-HR"/>
              </w:rPr>
              <w:t>21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.6</w:t>
            </w:r>
            <w:r w:rsidR="004B3FBD">
              <w:rPr>
                <w:color w:val="auto"/>
                <w:sz w:val="18"/>
                <w:szCs w:val="18"/>
                <w:lang w:val="hr-HR"/>
              </w:rPr>
              <w:t>.2022. – 10</w:t>
            </w:r>
            <w:r w:rsidR="00F44A2D">
              <w:rPr>
                <w:color w:val="auto"/>
                <w:sz w:val="18"/>
                <w:szCs w:val="18"/>
                <w:lang w:val="hr-HR"/>
              </w:rPr>
              <w:t>:3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2B4A8F" w:rsidRPr="00AD3014" w:rsidRDefault="00051582" w:rsidP="002B4A8F">
            <w:pPr>
              <w:jc w:val="center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 xml:space="preserve">Utorak, </w:t>
            </w:r>
            <w:r w:rsidR="004B3FBD">
              <w:rPr>
                <w:color w:val="auto"/>
                <w:sz w:val="18"/>
                <w:szCs w:val="18"/>
                <w:lang w:val="hr-HR"/>
              </w:rPr>
              <w:t>5.7.2022. – 10</w:t>
            </w:r>
            <w:r w:rsidR="00F44A2D">
              <w:rPr>
                <w:color w:val="auto"/>
                <w:sz w:val="18"/>
                <w:szCs w:val="18"/>
                <w:lang w:val="hr-HR"/>
              </w:rPr>
              <w:t>:3</w:t>
            </w:r>
            <w:r w:rsidR="002B4A8F" w:rsidRPr="00AD3014">
              <w:rPr>
                <w:color w:val="auto"/>
                <w:sz w:val="18"/>
                <w:szCs w:val="18"/>
                <w:lang w:val="hr-HR"/>
              </w:rPr>
              <w:t>0h</w:t>
            </w:r>
          </w:p>
        </w:tc>
      </w:tr>
      <w:tr w:rsidR="000D5CF1" w:rsidRPr="00A06C3C" w:rsidTr="00E9123F">
        <w:tc>
          <w:tcPr>
            <w:tcW w:w="1624" w:type="pct"/>
            <w:vAlign w:val="center"/>
          </w:tcPr>
          <w:p w:rsidR="000D5CF1" w:rsidRPr="00AD3014" w:rsidRDefault="000D5CF1" w:rsidP="000D5CF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Fizička i forenzička antropologija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0D5CF1" w:rsidRPr="00AD3014" w:rsidRDefault="000D5CF1" w:rsidP="000D5CF1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Mario </w:t>
            </w:r>
            <w:proofErr w:type="spellStart"/>
            <w:r w:rsidRPr="00AD3014">
              <w:rPr>
                <w:color w:val="auto"/>
                <w:sz w:val="18"/>
                <w:szCs w:val="18"/>
                <w:lang w:val="hr-HR"/>
              </w:rPr>
              <w:t>Šlaus</w:t>
            </w:r>
            <w:proofErr w:type="spellEnd"/>
          </w:p>
        </w:tc>
        <w:tc>
          <w:tcPr>
            <w:tcW w:w="1034" w:type="pct"/>
          </w:tcPr>
          <w:p w:rsidR="000D5CF1" w:rsidRPr="00AD3014" w:rsidRDefault="000D5CF1" w:rsidP="000D5C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20.06.2022. – 14:30*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0D5CF1" w:rsidRPr="00AD3014" w:rsidRDefault="000D5CF1" w:rsidP="000D5CF1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04.07.2022. – 14:30*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06C3C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3. GODINA PREDDIPLOMSKI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4B3FBD" w:rsidRPr="00AD3014" w:rsidTr="00B13758">
        <w:tc>
          <w:tcPr>
            <w:tcW w:w="1624" w:type="pct"/>
          </w:tcPr>
          <w:p w:rsidR="004B3FBD" w:rsidRPr="00AD3014" w:rsidRDefault="004B3FBD" w:rsidP="004B3FBD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Metodologija istraživanja: eksperiment, imaginacija, pisanje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4B3FBD" w:rsidRPr="00AD3014" w:rsidRDefault="004B3FBD" w:rsidP="004B3FBD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4B3FBD" w:rsidRPr="00AD3014" w:rsidRDefault="004B3FBD" w:rsidP="004B3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D335C">
              <w:rPr>
                <w:color w:val="auto"/>
                <w:sz w:val="18"/>
                <w:szCs w:val="18"/>
                <w:lang w:val="hr-HR"/>
              </w:rPr>
              <w:t>15</w:t>
            </w:r>
            <w:r>
              <w:rPr>
                <w:color w:val="auto"/>
                <w:sz w:val="18"/>
                <w:szCs w:val="18"/>
                <w:lang w:val="hr-HR"/>
              </w:rPr>
              <w:t>.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6.</w:t>
            </w:r>
            <w:r>
              <w:rPr>
                <w:color w:val="auto"/>
                <w:sz w:val="18"/>
                <w:szCs w:val="18"/>
                <w:lang w:val="hr-HR"/>
              </w:rPr>
              <w:t>2022. – 15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4B3FBD" w:rsidRPr="00AD3014" w:rsidRDefault="004B3FBD" w:rsidP="004B3FBD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 xml:space="preserve">Srijeda, </w:t>
            </w:r>
            <w:r w:rsidR="000D335C">
              <w:rPr>
                <w:color w:val="auto"/>
                <w:sz w:val="18"/>
                <w:szCs w:val="18"/>
                <w:lang w:val="hr-HR"/>
              </w:rPr>
              <w:t>29.6</w:t>
            </w:r>
            <w:r>
              <w:rPr>
                <w:color w:val="auto"/>
                <w:sz w:val="18"/>
                <w:szCs w:val="18"/>
                <w:lang w:val="hr-HR"/>
              </w:rPr>
              <w:t>.2022. – 15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4B3FBD" w:rsidRPr="00AD3014" w:rsidTr="00085CFA">
        <w:tc>
          <w:tcPr>
            <w:tcW w:w="1624" w:type="pct"/>
            <w:vAlign w:val="center"/>
          </w:tcPr>
          <w:p w:rsidR="004B3FBD" w:rsidRPr="00AD3014" w:rsidRDefault="004B3FBD" w:rsidP="004B3FBD">
            <w:pPr>
              <w:rPr>
                <w:color w:val="auto"/>
                <w:sz w:val="18"/>
                <w:szCs w:val="18"/>
                <w:lang w:val="hr-HR"/>
              </w:rPr>
            </w:pPr>
            <w:r w:rsidRPr="00C022AE">
              <w:rPr>
                <w:color w:val="auto"/>
                <w:sz w:val="18"/>
                <w:szCs w:val="18"/>
                <w:lang w:val="hr-HR"/>
              </w:rPr>
              <w:t>Ekonomska antropologija: odabrane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4B3FBD" w:rsidRPr="00AD3014" w:rsidRDefault="004B3FBD" w:rsidP="004B3FBD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Senka Božić Vrbančić</w:t>
            </w:r>
          </w:p>
        </w:tc>
        <w:tc>
          <w:tcPr>
            <w:tcW w:w="1034" w:type="pct"/>
          </w:tcPr>
          <w:p w:rsidR="004B3FBD" w:rsidRPr="00AD3014" w:rsidRDefault="004B3FBD" w:rsidP="004B3F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13.6.2022. – 16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4B3FBD" w:rsidRPr="00E62745" w:rsidRDefault="004B3FBD" w:rsidP="004B3FBD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>
              <w:rPr>
                <w:color w:val="auto"/>
                <w:sz w:val="18"/>
                <w:szCs w:val="18"/>
                <w:lang w:val="hr-HR"/>
              </w:rPr>
              <w:t>27.6.2022. – 16</w:t>
            </w:r>
            <w:r w:rsidRPr="00E62745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12DC7" w:rsidRPr="00AD3014" w:rsidTr="009A2E29">
        <w:tc>
          <w:tcPr>
            <w:tcW w:w="1624" w:type="pct"/>
          </w:tcPr>
          <w:p w:rsidR="00812DC7" w:rsidRPr="00E027B4" w:rsidRDefault="00812DC7" w:rsidP="00812DC7">
            <w:pPr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Etno</w:t>
            </w:r>
            <w:r w:rsidRPr="00C022AE">
              <w:rPr>
                <w:color w:val="auto"/>
                <w:sz w:val="18"/>
                <w:szCs w:val="18"/>
              </w:rPr>
              <w:t>jezičn</w:t>
            </w:r>
            <w:r w:rsidRPr="0030204C">
              <w:rPr>
                <w:color w:val="auto"/>
                <w:sz w:val="18"/>
                <w:szCs w:val="18"/>
              </w:rPr>
              <w:t>a</w:t>
            </w:r>
            <w:proofErr w:type="spellEnd"/>
            <w:r w:rsidRPr="0030204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0204C">
              <w:rPr>
                <w:color w:val="auto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12DC7" w:rsidRPr="00AD3014" w:rsidRDefault="00812DC7" w:rsidP="00812DC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Dunja Brozović Rončević</w:t>
            </w:r>
          </w:p>
        </w:tc>
        <w:tc>
          <w:tcPr>
            <w:tcW w:w="1034" w:type="pct"/>
          </w:tcPr>
          <w:p w:rsidR="00812DC7" w:rsidRPr="00AD3014" w:rsidRDefault="00D75154" w:rsidP="00812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Utorak</w:t>
            </w:r>
            <w:r w:rsidR="00812DC7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>
              <w:rPr>
                <w:color w:val="auto"/>
                <w:sz w:val="18"/>
                <w:szCs w:val="18"/>
                <w:lang w:val="hr-HR"/>
              </w:rPr>
              <w:t>21</w:t>
            </w:r>
            <w:r w:rsidR="00812DC7">
              <w:rPr>
                <w:color w:val="auto"/>
                <w:sz w:val="18"/>
                <w:szCs w:val="18"/>
                <w:lang w:val="hr-HR"/>
              </w:rPr>
              <w:t>.6.2022. – 18</w:t>
            </w:r>
            <w:r w:rsidR="00812DC7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12DC7" w:rsidRPr="00AD3014" w:rsidRDefault="00812DC7" w:rsidP="00812DC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Srijeda</w:t>
            </w:r>
            <w:r>
              <w:rPr>
                <w:color w:val="auto"/>
                <w:sz w:val="18"/>
                <w:szCs w:val="18"/>
                <w:lang w:val="hr-HR"/>
              </w:rPr>
              <w:t>, 6.7.2022. – 18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43725" w:rsidRPr="00AD3014" w:rsidTr="00085CFA">
        <w:tc>
          <w:tcPr>
            <w:tcW w:w="1624" w:type="pct"/>
          </w:tcPr>
          <w:p w:rsidR="00E43725" w:rsidRPr="00AD3014" w:rsidRDefault="00E43725" w:rsidP="00E43725">
            <w:pPr>
              <w:rPr>
                <w:b/>
                <w:color w:val="auto"/>
                <w:sz w:val="18"/>
                <w:szCs w:val="18"/>
                <w:lang w:val="hr-HR"/>
              </w:rPr>
            </w:pPr>
            <w:r w:rsidRPr="00AD3014">
              <w:rPr>
                <w:b/>
                <w:color w:val="auto"/>
                <w:sz w:val="18"/>
                <w:szCs w:val="18"/>
                <w:lang w:val="hr-HR"/>
              </w:rPr>
              <w:t>ZAVRŠNI ISPIT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43725" w:rsidRPr="00AD3014" w:rsidRDefault="00E43725" w:rsidP="00E43725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Ispitno povjerenstvo</w:t>
            </w:r>
          </w:p>
        </w:tc>
        <w:tc>
          <w:tcPr>
            <w:tcW w:w="1034" w:type="pct"/>
          </w:tcPr>
          <w:p w:rsidR="00E43725" w:rsidRPr="00AD3014" w:rsidRDefault="00337203" w:rsidP="00E43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</w:t>
            </w:r>
            <w:r w:rsidR="004B3FBD">
              <w:rPr>
                <w:color w:val="auto"/>
                <w:sz w:val="18"/>
                <w:szCs w:val="18"/>
                <w:lang w:val="hr-HR"/>
              </w:rPr>
              <w:t>, 17.6.2022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43725" w:rsidRPr="00AD3014" w:rsidRDefault="00337203" w:rsidP="00E43725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 xml:space="preserve">, </w:t>
            </w:r>
            <w:r w:rsidR="004B3FBD">
              <w:rPr>
                <w:color w:val="auto"/>
                <w:sz w:val="18"/>
                <w:szCs w:val="18"/>
                <w:lang w:val="hr-HR"/>
              </w:rPr>
              <w:t>8.7.2022</w:t>
            </w:r>
            <w:r w:rsidR="0077576F" w:rsidRPr="00AD3014">
              <w:rPr>
                <w:color w:val="auto"/>
                <w:sz w:val="18"/>
                <w:szCs w:val="18"/>
                <w:lang w:val="hr-HR"/>
              </w:rPr>
              <w:t>. – 10:00h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</w:tblPr>
      <w:tblGrid>
        <w:gridCol w:w="4747"/>
        <w:gridCol w:w="1111"/>
        <w:gridCol w:w="2631"/>
        <w:gridCol w:w="3023"/>
        <w:gridCol w:w="3104"/>
      </w:tblGrid>
      <w:tr w:rsidR="00B00D30" w:rsidRPr="00AD3014" w:rsidTr="00B13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4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0D2173" w:rsidP="000D2173">
            <w:pPr>
              <w:rPr>
                <w:color w:val="auto"/>
                <w:szCs w:val="18"/>
                <w:lang w:val="hr-HR"/>
              </w:rPr>
            </w:pPr>
            <w:r w:rsidRPr="00AD3014">
              <w:rPr>
                <w:color w:val="auto"/>
                <w:szCs w:val="18"/>
                <w:lang w:val="hr-HR"/>
              </w:rPr>
              <w:t>1. GODINA DIPLOMSKI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900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34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rPr>
                <w:color w:val="auto"/>
                <w:szCs w:val="18"/>
                <w:lang w:val="hr-HR"/>
              </w:rPr>
            </w:pPr>
          </w:p>
        </w:tc>
        <w:tc>
          <w:tcPr>
            <w:tcW w:w="1062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297D0F" w:rsidRPr="00AD3014" w:rsidRDefault="0029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18"/>
                <w:lang w:val="hr-HR"/>
              </w:rPr>
            </w:pPr>
          </w:p>
        </w:tc>
      </w:tr>
      <w:tr w:rsidR="00812DC7" w:rsidRPr="00AD3014" w:rsidTr="00B13758">
        <w:tc>
          <w:tcPr>
            <w:tcW w:w="1624" w:type="pct"/>
          </w:tcPr>
          <w:p w:rsidR="00812DC7" w:rsidRPr="00AD3014" w:rsidRDefault="00812DC7" w:rsidP="00812DC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Stvaranje baštine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12DC7" w:rsidRPr="00AD3014" w:rsidRDefault="00812DC7" w:rsidP="00812DC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Jadran Kale</w:t>
            </w:r>
          </w:p>
        </w:tc>
        <w:tc>
          <w:tcPr>
            <w:tcW w:w="1034" w:type="pct"/>
          </w:tcPr>
          <w:p w:rsidR="00812DC7" w:rsidRPr="00AD3014" w:rsidRDefault="008217A5" w:rsidP="00812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Ponedjeljak, 13.6.2022. – 10</w:t>
            </w:r>
            <w:r w:rsidR="00812DC7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12DC7" w:rsidRPr="00E62745" w:rsidRDefault="00812DC7" w:rsidP="00812DC7">
            <w:pPr>
              <w:jc w:val="center"/>
              <w:rPr>
                <w:color w:val="auto"/>
                <w:lang w:val="hr-HR"/>
              </w:rPr>
            </w:pPr>
            <w:r w:rsidRPr="00E62745">
              <w:rPr>
                <w:color w:val="auto"/>
                <w:sz w:val="18"/>
                <w:szCs w:val="18"/>
                <w:lang w:val="hr-HR"/>
              </w:rPr>
              <w:t xml:space="preserve">Ponedjeljak, </w:t>
            </w:r>
            <w:r w:rsidR="008217A5">
              <w:rPr>
                <w:color w:val="auto"/>
                <w:sz w:val="18"/>
                <w:szCs w:val="18"/>
                <w:lang w:val="hr-HR"/>
              </w:rPr>
              <w:t>27.6.2022. – 10</w:t>
            </w:r>
            <w:r w:rsidRPr="00E62745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812DC7" w:rsidRPr="0042227B" w:rsidTr="00B13758">
        <w:tc>
          <w:tcPr>
            <w:tcW w:w="1624" w:type="pct"/>
          </w:tcPr>
          <w:p w:rsidR="00812DC7" w:rsidRPr="00AD3014" w:rsidRDefault="000D335C" w:rsidP="00812DC7">
            <w:pPr>
              <w:rPr>
                <w:color w:val="auto"/>
                <w:sz w:val="18"/>
                <w:szCs w:val="18"/>
                <w:lang w:val="hr-HR"/>
              </w:rPr>
            </w:pPr>
            <w:r w:rsidRPr="000D335C">
              <w:rPr>
                <w:color w:val="auto"/>
                <w:sz w:val="18"/>
                <w:szCs w:val="18"/>
                <w:lang w:val="hr-HR"/>
              </w:rPr>
              <w:t>Antropologija Mediterana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812DC7" w:rsidRPr="00AD3014" w:rsidRDefault="00812DC7" w:rsidP="00812DC7">
            <w:pPr>
              <w:rPr>
                <w:color w:val="auto"/>
                <w:sz w:val="18"/>
                <w:szCs w:val="18"/>
                <w:lang w:val="hr-HR"/>
              </w:rPr>
            </w:pPr>
            <w:r w:rsidRPr="00AD3014">
              <w:rPr>
                <w:color w:val="auto"/>
                <w:sz w:val="18"/>
                <w:szCs w:val="18"/>
                <w:lang w:val="hr-HR"/>
              </w:rPr>
              <w:t>Tomislav Oroz</w:t>
            </w:r>
          </w:p>
        </w:tc>
        <w:tc>
          <w:tcPr>
            <w:tcW w:w="1034" w:type="pct"/>
          </w:tcPr>
          <w:p w:rsidR="00812DC7" w:rsidRPr="00AD3014" w:rsidRDefault="00812DC7" w:rsidP="00812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23.6.2022. – 12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812DC7" w:rsidRPr="00AD3014" w:rsidRDefault="00812DC7" w:rsidP="00812DC7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Četvrtak, 7.7.2022. – 12</w:t>
            </w:r>
            <w:r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  <w:tr w:rsidR="00E027B4" w:rsidRPr="0042227B" w:rsidTr="00B13758">
        <w:tc>
          <w:tcPr>
            <w:tcW w:w="1624" w:type="pct"/>
          </w:tcPr>
          <w:p w:rsidR="00E027B4" w:rsidRPr="00AD3014" w:rsidRDefault="00812DC7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812DC7">
              <w:rPr>
                <w:color w:val="auto"/>
                <w:sz w:val="18"/>
                <w:szCs w:val="18"/>
                <w:lang w:val="hr-HR"/>
              </w:rPr>
              <w:t>Antropologija životinja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80" w:type="pct"/>
            <w:gridSpan w:val="2"/>
          </w:tcPr>
          <w:p w:rsidR="00E027B4" w:rsidRPr="00AD3014" w:rsidRDefault="00812DC7" w:rsidP="00E027B4">
            <w:pPr>
              <w:rPr>
                <w:color w:val="auto"/>
                <w:sz w:val="18"/>
                <w:szCs w:val="18"/>
                <w:lang w:val="hr-HR"/>
              </w:rPr>
            </w:pPr>
            <w:r w:rsidRPr="00812DC7">
              <w:rPr>
                <w:color w:val="auto"/>
                <w:sz w:val="18"/>
                <w:szCs w:val="18"/>
                <w:lang w:val="hr-HR"/>
              </w:rPr>
              <w:t>Suzana Marjanić</w:t>
            </w:r>
          </w:p>
        </w:tc>
        <w:tc>
          <w:tcPr>
            <w:tcW w:w="1034" w:type="pct"/>
          </w:tcPr>
          <w:p w:rsidR="00E027B4" w:rsidRPr="00AD3014" w:rsidRDefault="00812DC7" w:rsidP="00E027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Petak</w:t>
            </w:r>
            <w:r w:rsidR="00E027B4" w:rsidRPr="00E96E49">
              <w:rPr>
                <w:color w:val="auto"/>
                <w:sz w:val="18"/>
                <w:szCs w:val="18"/>
                <w:lang w:val="hr-HR"/>
              </w:rPr>
              <w:t>,</w:t>
            </w:r>
            <w:r>
              <w:rPr>
                <w:color w:val="auto"/>
                <w:sz w:val="18"/>
                <w:szCs w:val="18"/>
                <w:lang w:val="hr-HR"/>
              </w:rPr>
              <w:t xml:space="preserve"> 10.6.2022</w:t>
            </w:r>
            <w:r w:rsidR="00E027B4">
              <w:rPr>
                <w:color w:val="auto"/>
                <w:sz w:val="18"/>
                <w:szCs w:val="18"/>
                <w:lang w:val="hr-HR"/>
              </w:rPr>
              <w:t>. – 12</w:t>
            </w:r>
            <w:r w:rsidR="00E027B4" w:rsidRPr="00AD3014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2" w:type="pct"/>
          </w:tcPr>
          <w:p w:rsidR="00E027B4" w:rsidRPr="00AD3014" w:rsidRDefault="00812DC7" w:rsidP="00E027B4">
            <w:pPr>
              <w:jc w:val="center"/>
              <w:rPr>
                <w:color w:val="auto"/>
                <w:sz w:val="18"/>
                <w:szCs w:val="18"/>
                <w:lang w:val="hr-HR"/>
              </w:rPr>
            </w:pPr>
            <w:r>
              <w:rPr>
                <w:color w:val="auto"/>
                <w:sz w:val="18"/>
                <w:szCs w:val="18"/>
                <w:lang w:val="hr-HR"/>
              </w:rPr>
              <w:t>Pe</w:t>
            </w:r>
            <w:bookmarkStart w:id="0" w:name="_GoBack"/>
            <w:bookmarkEnd w:id="0"/>
            <w:r>
              <w:rPr>
                <w:color w:val="auto"/>
                <w:sz w:val="18"/>
                <w:szCs w:val="18"/>
                <w:lang w:val="hr-HR"/>
              </w:rPr>
              <w:t>tak, 24.6.2022</w:t>
            </w:r>
            <w:r w:rsidR="008C549D">
              <w:rPr>
                <w:color w:val="auto"/>
                <w:sz w:val="18"/>
                <w:szCs w:val="18"/>
                <w:lang w:val="hr-HR"/>
              </w:rPr>
              <w:t>. – 12</w:t>
            </w:r>
            <w:r w:rsidR="00E027B4" w:rsidRPr="004E50D9">
              <w:rPr>
                <w:color w:val="auto"/>
                <w:sz w:val="18"/>
                <w:szCs w:val="18"/>
                <w:lang w:val="hr-HR"/>
              </w:rPr>
              <w:t>:00h</w:t>
            </w:r>
          </w:p>
        </w:tc>
      </w:tr>
    </w:tbl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297D0F" w:rsidRPr="00AD3014" w:rsidRDefault="00297D0F">
      <w:pPr>
        <w:pStyle w:val="TableSpace"/>
        <w:rPr>
          <w:color w:val="auto"/>
          <w:sz w:val="18"/>
          <w:szCs w:val="18"/>
          <w:lang w:val="hr-HR"/>
        </w:rPr>
      </w:pPr>
    </w:p>
    <w:p w:rsidR="00A1288B" w:rsidRPr="00415BF5" w:rsidRDefault="00A1288B" w:rsidP="00415BF5">
      <w:pPr>
        <w:pStyle w:val="TableSpace"/>
        <w:rPr>
          <w:color w:val="auto"/>
          <w:sz w:val="24"/>
          <w:szCs w:val="24"/>
          <w:lang w:val="hr-HR"/>
        </w:rPr>
      </w:pPr>
    </w:p>
    <w:p w:rsidR="00A1288B" w:rsidRPr="00AD3014" w:rsidRDefault="00A1288B" w:rsidP="00A1288B">
      <w:pPr>
        <w:pStyle w:val="Odlomakpopisa"/>
        <w:numPr>
          <w:ilvl w:val="0"/>
          <w:numId w:val="1"/>
        </w:numPr>
        <w:rPr>
          <w:lang w:val="hr-HR"/>
        </w:rPr>
      </w:pPr>
      <w:r w:rsidRPr="00AD3014">
        <w:rPr>
          <w:lang w:val="hr-HR"/>
        </w:rPr>
        <w:t>Točan termin održavanja ispita bit će naknadno objavljen.</w:t>
      </w:r>
    </w:p>
    <w:sectPr w:rsidR="00A1288B" w:rsidRPr="00AD3014" w:rsidSect="007D7C83">
      <w:footerReference w:type="default" r:id="rId10"/>
      <w:headerReference w:type="first" r:id="rId11"/>
      <w:pgSz w:w="15840" w:h="12240" w:orient="landscape" w:code="1"/>
      <w:pgMar w:top="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06" w:rsidRDefault="00B27906">
      <w:pPr>
        <w:spacing w:before="0" w:after="0"/>
      </w:pPr>
      <w:r>
        <w:separator/>
      </w:r>
    </w:p>
  </w:endnote>
  <w:endnote w:type="continuationSeparator" w:id="0">
    <w:p w:rsidR="00B27906" w:rsidRDefault="00B279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0F" w:rsidRDefault="00B171DD">
    <w:pPr>
      <w:pStyle w:val="Podnoje"/>
    </w:pPr>
    <w:r>
      <w:fldChar w:fldCharType="begin"/>
    </w:r>
    <w:r w:rsidR="004B7392">
      <w:instrText xml:space="preserve"> PAGE   \* MERGEFORMAT </w:instrText>
    </w:r>
    <w:r>
      <w:fldChar w:fldCharType="separate"/>
    </w:r>
    <w:r w:rsidR="007D7C8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06" w:rsidRDefault="00B27906">
      <w:pPr>
        <w:spacing w:before="0" w:after="0"/>
      </w:pPr>
      <w:r>
        <w:separator/>
      </w:r>
    </w:p>
  </w:footnote>
  <w:footnote w:type="continuationSeparator" w:id="0">
    <w:p w:rsidR="00B27906" w:rsidRDefault="00B279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73" w:rsidRPr="002818FE" w:rsidRDefault="002818FE" w:rsidP="002818FE">
    <w:pPr>
      <w:pStyle w:val="Podnaslov"/>
      <w:rPr>
        <w:sz w:val="24"/>
        <w:szCs w:val="24"/>
      </w:rPr>
    </w:pPr>
    <w:r w:rsidRPr="002818FE">
      <w:rPr>
        <w:sz w:val="24"/>
        <w:szCs w:val="24"/>
      </w:rPr>
      <w:t>Odjel za etnologiju i antropologiju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1F2A"/>
    <w:multiLevelType w:val="hybridMultilevel"/>
    <w:tmpl w:val="DD046074"/>
    <w:lvl w:ilvl="0" w:tplc="2D72E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3"/>
    <w:rsid w:val="000106FC"/>
    <w:rsid w:val="00010EDE"/>
    <w:rsid w:val="00021E63"/>
    <w:rsid w:val="000247D0"/>
    <w:rsid w:val="00051582"/>
    <w:rsid w:val="00085CFA"/>
    <w:rsid w:val="00095F25"/>
    <w:rsid w:val="000A5365"/>
    <w:rsid w:val="000A59BC"/>
    <w:rsid w:val="000D2173"/>
    <w:rsid w:val="000D335C"/>
    <w:rsid w:val="000D4C1F"/>
    <w:rsid w:val="000D5CF1"/>
    <w:rsid w:val="000E077B"/>
    <w:rsid w:val="000E27FB"/>
    <w:rsid w:val="000E4C71"/>
    <w:rsid w:val="00101A25"/>
    <w:rsid w:val="001C0CE3"/>
    <w:rsid w:val="001D1C06"/>
    <w:rsid w:val="001E1CC0"/>
    <w:rsid w:val="001F25A1"/>
    <w:rsid w:val="001F37BD"/>
    <w:rsid w:val="00215A4E"/>
    <w:rsid w:val="0023210C"/>
    <w:rsid w:val="002818FE"/>
    <w:rsid w:val="00297D0F"/>
    <w:rsid w:val="002B4A8F"/>
    <w:rsid w:val="002B5BD6"/>
    <w:rsid w:val="002D50B9"/>
    <w:rsid w:val="0030204C"/>
    <w:rsid w:val="0030477E"/>
    <w:rsid w:val="00333193"/>
    <w:rsid w:val="00335473"/>
    <w:rsid w:val="00335848"/>
    <w:rsid w:val="00337203"/>
    <w:rsid w:val="0033770F"/>
    <w:rsid w:val="00361E5B"/>
    <w:rsid w:val="003848C5"/>
    <w:rsid w:val="00390390"/>
    <w:rsid w:val="003A6DBE"/>
    <w:rsid w:val="003C200B"/>
    <w:rsid w:val="003D68F5"/>
    <w:rsid w:val="003E4A3D"/>
    <w:rsid w:val="003F2C1A"/>
    <w:rsid w:val="003F56B1"/>
    <w:rsid w:val="00415BF5"/>
    <w:rsid w:val="0041687A"/>
    <w:rsid w:val="0042227B"/>
    <w:rsid w:val="00447A70"/>
    <w:rsid w:val="00455918"/>
    <w:rsid w:val="004760FE"/>
    <w:rsid w:val="004A2E2A"/>
    <w:rsid w:val="004A41C1"/>
    <w:rsid w:val="004B258A"/>
    <w:rsid w:val="004B3FBD"/>
    <w:rsid w:val="004B7392"/>
    <w:rsid w:val="004D4D24"/>
    <w:rsid w:val="004E0707"/>
    <w:rsid w:val="004E50D9"/>
    <w:rsid w:val="004F45E2"/>
    <w:rsid w:val="005573F8"/>
    <w:rsid w:val="00584A33"/>
    <w:rsid w:val="00596F72"/>
    <w:rsid w:val="00597C62"/>
    <w:rsid w:val="005A17AD"/>
    <w:rsid w:val="005A70C2"/>
    <w:rsid w:val="005E1123"/>
    <w:rsid w:val="005F0D6B"/>
    <w:rsid w:val="005F6AEA"/>
    <w:rsid w:val="00610CAC"/>
    <w:rsid w:val="006437D8"/>
    <w:rsid w:val="00655DD5"/>
    <w:rsid w:val="006A2B42"/>
    <w:rsid w:val="006B5FE1"/>
    <w:rsid w:val="006C2701"/>
    <w:rsid w:val="006D28E7"/>
    <w:rsid w:val="006E139A"/>
    <w:rsid w:val="007529EA"/>
    <w:rsid w:val="0076316B"/>
    <w:rsid w:val="00765239"/>
    <w:rsid w:val="0077576F"/>
    <w:rsid w:val="00785D8B"/>
    <w:rsid w:val="007B7E8D"/>
    <w:rsid w:val="007D7C83"/>
    <w:rsid w:val="007F1E75"/>
    <w:rsid w:val="0080730B"/>
    <w:rsid w:val="00812DC7"/>
    <w:rsid w:val="0082030E"/>
    <w:rsid w:val="008217A5"/>
    <w:rsid w:val="00821862"/>
    <w:rsid w:val="0082252A"/>
    <w:rsid w:val="00823A70"/>
    <w:rsid w:val="00837D9C"/>
    <w:rsid w:val="008538C8"/>
    <w:rsid w:val="00885715"/>
    <w:rsid w:val="008906FC"/>
    <w:rsid w:val="008C5283"/>
    <w:rsid w:val="008C549D"/>
    <w:rsid w:val="008D022B"/>
    <w:rsid w:val="008F654A"/>
    <w:rsid w:val="00914343"/>
    <w:rsid w:val="0092026F"/>
    <w:rsid w:val="009267E3"/>
    <w:rsid w:val="00930154"/>
    <w:rsid w:val="00937C6D"/>
    <w:rsid w:val="009402DE"/>
    <w:rsid w:val="0094558F"/>
    <w:rsid w:val="00951C2A"/>
    <w:rsid w:val="00977172"/>
    <w:rsid w:val="00995B8E"/>
    <w:rsid w:val="009B67DE"/>
    <w:rsid w:val="009D72A7"/>
    <w:rsid w:val="009F69C8"/>
    <w:rsid w:val="00A01A45"/>
    <w:rsid w:val="00A06C3C"/>
    <w:rsid w:val="00A1288B"/>
    <w:rsid w:val="00A12F6D"/>
    <w:rsid w:val="00A45992"/>
    <w:rsid w:val="00A66324"/>
    <w:rsid w:val="00A9647A"/>
    <w:rsid w:val="00AC6EDC"/>
    <w:rsid w:val="00AD3014"/>
    <w:rsid w:val="00AE41DE"/>
    <w:rsid w:val="00AF0A3A"/>
    <w:rsid w:val="00AF2CAA"/>
    <w:rsid w:val="00B00D30"/>
    <w:rsid w:val="00B11EFF"/>
    <w:rsid w:val="00B12546"/>
    <w:rsid w:val="00B13758"/>
    <w:rsid w:val="00B171DD"/>
    <w:rsid w:val="00B27906"/>
    <w:rsid w:val="00B30B3D"/>
    <w:rsid w:val="00BA02A3"/>
    <w:rsid w:val="00BA3E76"/>
    <w:rsid w:val="00BC6B62"/>
    <w:rsid w:val="00BD0677"/>
    <w:rsid w:val="00C022AE"/>
    <w:rsid w:val="00C36CED"/>
    <w:rsid w:val="00C86304"/>
    <w:rsid w:val="00C94ABA"/>
    <w:rsid w:val="00CB1C67"/>
    <w:rsid w:val="00CF1C6F"/>
    <w:rsid w:val="00CF6056"/>
    <w:rsid w:val="00D220B9"/>
    <w:rsid w:val="00D42713"/>
    <w:rsid w:val="00D50A49"/>
    <w:rsid w:val="00D51316"/>
    <w:rsid w:val="00D75154"/>
    <w:rsid w:val="00D7752E"/>
    <w:rsid w:val="00DF20FB"/>
    <w:rsid w:val="00E027B4"/>
    <w:rsid w:val="00E12C82"/>
    <w:rsid w:val="00E15BC7"/>
    <w:rsid w:val="00E15EA2"/>
    <w:rsid w:val="00E43725"/>
    <w:rsid w:val="00E543AF"/>
    <w:rsid w:val="00E62745"/>
    <w:rsid w:val="00E73200"/>
    <w:rsid w:val="00E96E49"/>
    <w:rsid w:val="00EA1792"/>
    <w:rsid w:val="00EC3255"/>
    <w:rsid w:val="00ED3638"/>
    <w:rsid w:val="00EE694E"/>
    <w:rsid w:val="00F00628"/>
    <w:rsid w:val="00F35B6F"/>
    <w:rsid w:val="00F44A2D"/>
    <w:rsid w:val="00F81743"/>
    <w:rsid w:val="00F861C8"/>
    <w:rsid w:val="00F925EE"/>
    <w:rsid w:val="00FC1EF9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D26B2F"/>
  <w15:docId w15:val="{4408351A-3A8B-4A26-804E-D7CAB83E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"/>
    <w:qFormat/>
    <w:rsid w:val="00A9647A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PodnaslovChar">
    <w:name w:val="Podnaslov Char"/>
    <w:basedOn w:val="Zadanifontodlomka"/>
    <w:link w:val="Podnaslov"/>
    <w:uiPriority w:val="1"/>
    <w:rsid w:val="00A9647A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Naslov">
    <w:name w:val="Title"/>
    <w:basedOn w:val="Normal"/>
    <w:next w:val="Normal"/>
    <w:link w:val="NaslovChar"/>
    <w:uiPriority w:val="1"/>
    <w:qFormat/>
    <w:rsid w:val="00A9647A"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NaslovChar">
    <w:name w:val="Naslov Char"/>
    <w:basedOn w:val="Zadanifontodlomka"/>
    <w:link w:val="Naslov"/>
    <w:uiPriority w:val="1"/>
    <w:rsid w:val="00A9647A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Reetkatablice">
    <w:name w:val="Table Grid"/>
    <w:basedOn w:val="Obinatablica"/>
    <w:uiPriority w:val="39"/>
    <w:rsid w:val="00A9647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Obinatablica"/>
    <w:uiPriority w:val="99"/>
    <w:rsid w:val="00A9647A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uiPriority w:val="99"/>
    <w:semiHidden/>
    <w:rsid w:val="00A9647A"/>
    <w:rPr>
      <w:color w:val="808080"/>
    </w:rPr>
  </w:style>
  <w:style w:type="paragraph" w:customStyle="1" w:styleId="TableSpace">
    <w:name w:val="Table Space"/>
    <w:basedOn w:val="Normal"/>
    <w:uiPriority w:val="10"/>
    <w:qFormat/>
    <w:rsid w:val="00A9647A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A9647A"/>
    <w:pPr>
      <w:spacing w:before="0" w:after="0"/>
    </w:pPr>
    <w:rPr>
      <w:caps/>
      <w:sz w:val="18"/>
    </w:rPr>
  </w:style>
  <w:style w:type="paragraph" w:styleId="Zaglavlje">
    <w:name w:val="header"/>
    <w:basedOn w:val="Normal"/>
    <w:link w:val="ZaglavljeChar"/>
    <w:uiPriority w:val="99"/>
    <w:unhideWhenUsed/>
    <w:rsid w:val="00A9647A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9647A"/>
  </w:style>
  <w:style w:type="paragraph" w:styleId="Podnoje">
    <w:name w:val="footer"/>
    <w:basedOn w:val="Normal"/>
    <w:link w:val="PodnojeChar"/>
    <w:uiPriority w:val="99"/>
    <w:unhideWhenUsed/>
    <w:rsid w:val="00A9647A"/>
    <w:pPr>
      <w:spacing w:before="280" w:after="0"/>
      <w:jc w:val="right"/>
    </w:pPr>
    <w:rPr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A9647A"/>
    <w:rPr>
      <w:sz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05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05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1288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D3014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A41C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A41C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A41C1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41C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41C1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etnologijaiantropologija.unizd.hr/Portals/5/docs/Izvedbeni/AntropPlesa171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-etno2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F84BA-A90A-462A-943D-1DF3539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124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tajnica-etno2</dc:creator>
  <cp:lastModifiedBy>etnologija</cp:lastModifiedBy>
  <cp:revision>20</cp:revision>
  <cp:lastPrinted>2021-02-26T07:05:00Z</cp:lastPrinted>
  <dcterms:created xsi:type="dcterms:W3CDTF">2019-03-27T12:32:00Z</dcterms:created>
  <dcterms:modified xsi:type="dcterms:W3CDTF">2022-03-31T11:31:00Z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