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73" w:rsidRPr="00AD3014" w:rsidRDefault="000D2173" w:rsidP="000D2173">
      <w:pPr>
        <w:jc w:val="center"/>
        <w:rPr>
          <w:b/>
          <w:sz w:val="32"/>
          <w:szCs w:val="32"/>
          <w:lang w:val="hr-HR"/>
        </w:rPr>
      </w:pPr>
      <w:r w:rsidRPr="00AD3014">
        <w:rPr>
          <w:b/>
          <w:sz w:val="32"/>
          <w:szCs w:val="32"/>
          <w:lang w:val="hr-HR"/>
        </w:rPr>
        <w:t xml:space="preserve">Raspored ispita </w:t>
      </w:r>
      <w:r w:rsidR="00951C2A" w:rsidRPr="00AD3014">
        <w:rPr>
          <w:b/>
          <w:sz w:val="32"/>
          <w:szCs w:val="32"/>
          <w:lang w:val="hr-HR"/>
        </w:rPr>
        <w:t xml:space="preserve">u </w:t>
      </w:r>
      <w:r w:rsidR="004B258A" w:rsidRPr="00AD3014">
        <w:rPr>
          <w:b/>
          <w:sz w:val="32"/>
          <w:szCs w:val="32"/>
          <w:lang w:val="hr-HR"/>
        </w:rPr>
        <w:t>ljetn</w:t>
      </w:r>
      <w:r w:rsidR="00951C2A" w:rsidRPr="00AD3014">
        <w:rPr>
          <w:b/>
          <w:sz w:val="32"/>
          <w:szCs w:val="32"/>
          <w:lang w:val="hr-HR"/>
        </w:rPr>
        <w:t xml:space="preserve">om </w:t>
      </w:r>
      <w:r w:rsidR="004760FE" w:rsidRPr="00AD3014">
        <w:rPr>
          <w:b/>
          <w:sz w:val="32"/>
          <w:szCs w:val="32"/>
          <w:lang w:val="hr-HR"/>
        </w:rPr>
        <w:t>ispitnom rok</w:t>
      </w:r>
      <w:r w:rsidR="00951C2A" w:rsidRPr="00AD3014">
        <w:rPr>
          <w:b/>
          <w:sz w:val="32"/>
          <w:szCs w:val="32"/>
          <w:lang w:val="hr-HR"/>
        </w:rPr>
        <w:t xml:space="preserve">u </w:t>
      </w:r>
      <w:r w:rsidR="00610CAC">
        <w:rPr>
          <w:b/>
          <w:sz w:val="32"/>
          <w:szCs w:val="32"/>
          <w:lang w:val="hr-HR"/>
        </w:rPr>
        <w:t>- akad. god. 2019./2020</w:t>
      </w:r>
      <w:r w:rsidRPr="00AD3014">
        <w:rPr>
          <w:b/>
          <w:sz w:val="32"/>
          <w:szCs w:val="32"/>
          <w:lang w:val="hr-HR"/>
        </w:rPr>
        <w:t>.</w:t>
      </w:r>
    </w:p>
    <w:p w:rsidR="00297D0F" w:rsidRPr="00AD3014" w:rsidRDefault="00297D0F">
      <w:pPr>
        <w:rPr>
          <w:lang w:val="hr-H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2875"/>
        <w:gridCol w:w="2875"/>
        <w:gridCol w:w="2875"/>
        <w:gridCol w:w="2874"/>
      </w:tblGrid>
      <w:tr w:rsidR="00297D0F" w:rsidRPr="00AD3014">
        <w:tc>
          <w:tcPr>
            <w:tcW w:w="1007" w:type="pct"/>
            <w:vAlign w:val="bottom"/>
          </w:tcPr>
          <w:p w:rsidR="00297D0F" w:rsidRPr="00AD3014" w:rsidRDefault="000D2173">
            <w:pPr>
              <w:pStyle w:val="Days"/>
              <w:rPr>
                <w:lang w:val="hr-HR"/>
              </w:rPr>
            </w:pPr>
            <w:r w:rsidRPr="00AD3014">
              <w:rPr>
                <w:lang w:val="hr-HR"/>
              </w:rPr>
              <w:t xml:space="preserve">                           </w:t>
            </w:r>
          </w:p>
        </w:tc>
        <w:tc>
          <w:tcPr>
            <w:tcW w:w="998" w:type="pct"/>
            <w:vAlign w:val="bottom"/>
          </w:tcPr>
          <w:p w:rsidR="00297D0F" w:rsidRPr="00AD3014" w:rsidRDefault="00297D0F">
            <w:pPr>
              <w:pStyle w:val="Days"/>
              <w:rPr>
                <w:lang w:val="hr-HR"/>
              </w:rPr>
            </w:pPr>
          </w:p>
        </w:tc>
        <w:tc>
          <w:tcPr>
            <w:tcW w:w="998" w:type="pct"/>
            <w:vAlign w:val="bottom"/>
          </w:tcPr>
          <w:p w:rsidR="00297D0F" w:rsidRPr="00AD3014" w:rsidRDefault="00297D0F">
            <w:pPr>
              <w:pStyle w:val="Days"/>
              <w:rPr>
                <w:lang w:val="hr-HR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2"/>
              <w:gridCol w:w="910"/>
            </w:tblGrid>
            <w:tr w:rsidR="00297D0F" w:rsidRPr="00AD3014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297D0F" w:rsidRPr="00AD3014" w:rsidRDefault="00297D0F" w:rsidP="00951C2A">
                  <w:pPr>
                    <w:pStyle w:val="Days"/>
                    <w:jc w:val="right"/>
                    <w:rPr>
                      <w:lang w:val="hr-HR"/>
                    </w:rPr>
                  </w:pPr>
                </w:p>
              </w:tc>
              <w:sdt>
                <w:sdtPr>
                  <w:rPr>
                    <w:lang w:val="hr-HR"/>
                  </w:rPr>
                  <w:id w:val="-181215503"/>
                  <w:placeholder>
                    <w:docPart w:val="41FB6477DAB74E34A21A7429086CB086"/>
                  </w:placeholder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97D0F" w:rsidRPr="00AD3014" w:rsidRDefault="008906FC" w:rsidP="00951C2A">
                      <w:pPr>
                        <w:pStyle w:val="Days"/>
                        <w:jc w:val="right"/>
                        <w:rPr>
                          <w:lang w:val="hr-HR"/>
                        </w:rPr>
                      </w:pPr>
                      <w:r w:rsidRPr="00AD3014">
                        <w:rPr>
                          <w:lang w:val="hr-HR"/>
                        </w:rPr>
                        <w:t>1. rok</w:t>
                      </w:r>
                    </w:p>
                  </w:tc>
                </w:sdtContent>
              </w:sdt>
            </w:tr>
          </w:tbl>
          <w:p w:rsidR="00297D0F" w:rsidRPr="00AD3014" w:rsidRDefault="00297D0F">
            <w:pPr>
              <w:pStyle w:val="Days"/>
              <w:rPr>
                <w:lang w:val="hr-HR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910"/>
            </w:tblGrid>
            <w:tr w:rsidR="00297D0F" w:rsidRPr="00AD3014" w:rsidTr="00951C2A">
              <w:trPr>
                <w:jc w:val="right"/>
              </w:trPr>
              <w:tc>
                <w:tcPr>
                  <w:tcW w:w="1879" w:type="pct"/>
                  <w:vAlign w:val="bottom"/>
                </w:tcPr>
                <w:p w:rsidR="00297D0F" w:rsidRPr="00AD3014" w:rsidRDefault="00297D0F">
                  <w:pPr>
                    <w:pStyle w:val="Days"/>
                    <w:rPr>
                      <w:lang w:val="hr-HR"/>
                    </w:rPr>
                  </w:pPr>
                </w:p>
              </w:tc>
              <w:sdt>
                <w:sdtPr>
                  <w:rPr>
                    <w:lang w:val="hr-HR"/>
                  </w:rPr>
                  <w:id w:val="940185677"/>
                  <w:placeholder>
                    <w:docPart w:val="41FB6477DAB74E34A21A7429086CB086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97D0F" w:rsidRPr="00AD3014" w:rsidRDefault="008906FC" w:rsidP="00951C2A">
                      <w:pPr>
                        <w:pStyle w:val="Days"/>
                        <w:rPr>
                          <w:lang w:val="hr-HR"/>
                        </w:rPr>
                      </w:pPr>
                      <w:r w:rsidRPr="00AD3014">
                        <w:rPr>
                          <w:lang w:val="hr-HR"/>
                        </w:rPr>
                        <w:t>2. rok</w:t>
                      </w:r>
                    </w:p>
                  </w:tc>
                </w:sdtContent>
              </w:sdt>
            </w:tr>
          </w:tbl>
          <w:p w:rsidR="00297D0F" w:rsidRPr="00AD3014" w:rsidRDefault="00297D0F">
            <w:pPr>
              <w:pStyle w:val="Days"/>
              <w:rPr>
                <w:lang w:val="hr-HR"/>
              </w:rPr>
            </w:pPr>
          </w:p>
        </w:tc>
      </w:tr>
    </w:tbl>
    <w:p w:rsidR="005A17AD" w:rsidRPr="00AD3014" w:rsidRDefault="005A17AD">
      <w:pPr>
        <w:rPr>
          <w:sz w:val="18"/>
          <w:szCs w:val="18"/>
          <w:lang w:val="hr-HR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</w:tblPr>
      <w:tblGrid>
        <w:gridCol w:w="2943"/>
        <w:gridCol w:w="1804"/>
        <w:gridCol w:w="3742"/>
        <w:gridCol w:w="3023"/>
        <w:gridCol w:w="3104"/>
      </w:tblGrid>
      <w:tr w:rsidR="00297D0F" w:rsidRPr="00AD3014" w:rsidTr="00B13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97D0F" w:rsidRPr="00AD3014" w:rsidRDefault="000D2173" w:rsidP="000D2173">
            <w:pPr>
              <w:rPr>
                <w:szCs w:val="18"/>
                <w:lang w:val="hr-HR"/>
              </w:rPr>
            </w:pPr>
            <w:r w:rsidRPr="00AD3014">
              <w:rPr>
                <w:color w:val="auto"/>
                <w:szCs w:val="18"/>
                <w:lang w:val="hr-HR"/>
              </w:rPr>
              <w:t>1. godina preddiplomski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7" w:type="pct"/>
          </w:tcPr>
          <w:p w:rsidR="00297D0F" w:rsidRPr="00AD3014" w:rsidRDefault="00297D0F">
            <w:pPr>
              <w:rPr>
                <w:szCs w:val="18"/>
                <w:lang w:val="hr-HR"/>
              </w:rPr>
            </w:pPr>
          </w:p>
        </w:tc>
        <w:tc>
          <w:tcPr>
            <w:tcW w:w="1280" w:type="pct"/>
          </w:tcPr>
          <w:p w:rsidR="00297D0F" w:rsidRPr="00AD3014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4" w:type="pct"/>
          </w:tcPr>
          <w:p w:rsidR="00297D0F" w:rsidRPr="00AD3014" w:rsidRDefault="00297D0F">
            <w:pPr>
              <w:rPr>
                <w:szCs w:val="18"/>
                <w:lang w:val="hr-HR"/>
              </w:rPr>
            </w:pPr>
          </w:p>
        </w:tc>
        <w:tc>
          <w:tcPr>
            <w:tcW w:w="1062" w:type="pct"/>
          </w:tcPr>
          <w:p w:rsidR="00297D0F" w:rsidRPr="00AD3014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</w:tr>
      <w:tr w:rsidR="000E27FB" w:rsidRPr="00610CAC" w:rsidTr="00B13758">
        <w:tc>
          <w:tcPr>
            <w:tcW w:w="1624" w:type="pct"/>
            <w:gridSpan w:val="2"/>
          </w:tcPr>
          <w:p w:rsidR="000E27FB" w:rsidRPr="00AD3014" w:rsidRDefault="000E27FB" w:rsidP="000E27FB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Antropološko pojmovlje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</w:tcPr>
          <w:p w:rsidR="000E27FB" w:rsidRPr="00AD3014" w:rsidRDefault="000E27FB" w:rsidP="000E27FB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Tomislav Oroz</w:t>
            </w:r>
          </w:p>
        </w:tc>
        <w:tc>
          <w:tcPr>
            <w:tcW w:w="1034" w:type="pct"/>
          </w:tcPr>
          <w:p w:rsidR="000E27FB" w:rsidRPr="00AD3014" w:rsidRDefault="00E96E49" w:rsidP="00610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Četvrtak</w:t>
            </w:r>
            <w:r w:rsidR="00610CAC">
              <w:rPr>
                <w:color w:val="auto"/>
                <w:sz w:val="18"/>
                <w:szCs w:val="18"/>
                <w:lang w:val="hr-HR"/>
              </w:rPr>
              <w:t>, 18</w:t>
            </w:r>
            <w:r>
              <w:rPr>
                <w:color w:val="auto"/>
                <w:sz w:val="18"/>
                <w:szCs w:val="18"/>
                <w:lang w:val="hr-HR"/>
              </w:rPr>
              <w:t>.6.20</w:t>
            </w:r>
            <w:r w:rsidR="00610CAC">
              <w:rPr>
                <w:color w:val="auto"/>
                <w:sz w:val="18"/>
                <w:szCs w:val="18"/>
                <w:lang w:val="hr-HR"/>
              </w:rPr>
              <w:t>20. – 14</w:t>
            </w:r>
            <w:r w:rsidR="000E27FB"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0E27FB" w:rsidRPr="00AD3014" w:rsidRDefault="00E96E49" w:rsidP="00610CAC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Četvrtak</w:t>
            </w:r>
            <w:r w:rsidR="00610CAC">
              <w:rPr>
                <w:color w:val="auto"/>
                <w:sz w:val="18"/>
                <w:szCs w:val="18"/>
                <w:lang w:val="hr-HR"/>
              </w:rPr>
              <w:t>, 2.7</w:t>
            </w:r>
            <w:r>
              <w:rPr>
                <w:color w:val="auto"/>
                <w:sz w:val="18"/>
                <w:szCs w:val="18"/>
                <w:lang w:val="hr-HR"/>
              </w:rPr>
              <w:t>.20</w:t>
            </w:r>
            <w:r w:rsidR="00610CAC">
              <w:rPr>
                <w:color w:val="auto"/>
                <w:sz w:val="18"/>
                <w:szCs w:val="18"/>
                <w:lang w:val="hr-HR"/>
              </w:rPr>
              <w:t>20. – 14</w:t>
            </w:r>
            <w:r w:rsidR="000E27FB"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8D022B" w:rsidRPr="00610CAC" w:rsidTr="00B13758">
        <w:tc>
          <w:tcPr>
            <w:tcW w:w="1624" w:type="pct"/>
            <w:gridSpan w:val="2"/>
          </w:tcPr>
          <w:p w:rsidR="008D022B" w:rsidRPr="00AD3014" w:rsidRDefault="008D022B" w:rsidP="008D022B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Metode, tehnike i etika etnografskog istraživanja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</w:tcPr>
          <w:p w:rsidR="008D022B" w:rsidRPr="00AD3014" w:rsidRDefault="00ED3638" w:rsidP="00E96E49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Mario Katić</w:t>
            </w:r>
          </w:p>
        </w:tc>
        <w:tc>
          <w:tcPr>
            <w:tcW w:w="1034" w:type="pct"/>
          </w:tcPr>
          <w:p w:rsidR="008D022B" w:rsidRPr="003A6DBE" w:rsidRDefault="00BD0677" w:rsidP="008D0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3A6DBE">
              <w:rPr>
                <w:color w:val="auto"/>
                <w:sz w:val="18"/>
                <w:szCs w:val="18"/>
                <w:lang w:val="hr-HR"/>
              </w:rPr>
              <w:t>U</w:t>
            </w:r>
            <w:r w:rsidR="00610CAC">
              <w:rPr>
                <w:color w:val="auto"/>
                <w:sz w:val="18"/>
                <w:szCs w:val="18"/>
                <w:lang w:val="hr-HR"/>
              </w:rPr>
              <w:t>torak, 16.6.2020</w:t>
            </w:r>
            <w:r w:rsidR="00ED3638" w:rsidRPr="003A6DBE">
              <w:rPr>
                <w:color w:val="auto"/>
                <w:sz w:val="18"/>
                <w:szCs w:val="18"/>
                <w:lang w:val="hr-HR"/>
              </w:rPr>
              <w:t>. – 10</w:t>
            </w:r>
            <w:r w:rsidR="008D022B" w:rsidRPr="003A6DBE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8D022B" w:rsidRPr="003A6DBE" w:rsidRDefault="00610CAC" w:rsidP="008D022B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Utorak, 30.6.2020</w:t>
            </w:r>
            <w:r w:rsidR="00ED3638" w:rsidRPr="003A6DBE">
              <w:rPr>
                <w:color w:val="auto"/>
                <w:sz w:val="18"/>
                <w:szCs w:val="18"/>
                <w:lang w:val="hr-HR"/>
              </w:rPr>
              <w:t>. – 10</w:t>
            </w:r>
            <w:r w:rsidR="008D022B" w:rsidRPr="003A6DBE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6C2701" w:rsidRPr="00610CAC" w:rsidTr="00B13758">
        <w:tc>
          <w:tcPr>
            <w:tcW w:w="1624" w:type="pct"/>
            <w:gridSpan w:val="2"/>
          </w:tcPr>
          <w:p w:rsidR="006C2701" w:rsidRPr="00AD3014" w:rsidRDefault="006C2701" w:rsidP="006C2701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Etnografije Hrvatske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</w:tcPr>
          <w:p w:rsidR="006C2701" w:rsidRPr="00AD3014" w:rsidRDefault="006C2701" w:rsidP="006C2701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Danijela Birt Katić</w:t>
            </w:r>
          </w:p>
        </w:tc>
        <w:tc>
          <w:tcPr>
            <w:tcW w:w="1034" w:type="pct"/>
          </w:tcPr>
          <w:p w:rsidR="006C2701" w:rsidRPr="006C2701" w:rsidRDefault="006C2701" w:rsidP="006C2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6C2701">
              <w:rPr>
                <w:color w:val="auto"/>
                <w:sz w:val="18"/>
                <w:szCs w:val="18"/>
                <w:lang w:val="hr-HR"/>
              </w:rPr>
              <w:t>Četvrtak, 18.6.2020. – 9:30h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6C2701" w:rsidRPr="006C2701" w:rsidRDefault="006C2701" w:rsidP="006C2701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6C2701">
              <w:rPr>
                <w:color w:val="auto"/>
                <w:sz w:val="18"/>
                <w:szCs w:val="18"/>
                <w:lang w:val="hr-HR"/>
              </w:rPr>
              <w:t>Četvrtak, 2.7.2020. – 9:30h</w:t>
            </w:r>
          </w:p>
        </w:tc>
      </w:tr>
    </w:tbl>
    <w:p w:rsidR="00297D0F" w:rsidRPr="00AD3014" w:rsidRDefault="00297D0F">
      <w:pPr>
        <w:pStyle w:val="TableSpace"/>
        <w:rPr>
          <w:color w:val="auto"/>
          <w:sz w:val="18"/>
          <w:szCs w:val="18"/>
          <w:lang w:val="hr-HR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</w:tblPr>
      <w:tblGrid>
        <w:gridCol w:w="4747"/>
        <w:gridCol w:w="1111"/>
        <w:gridCol w:w="2631"/>
        <w:gridCol w:w="3023"/>
        <w:gridCol w:w="3104"/>
      </w:tblGrid>
      <w:tr w:rsidR="00B00D30" w:rsidRPr="00AD3014" w:rsidTr="00B13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24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297D0F" w:rsidRPr="00AD3014" w:rsidRDefault="000D2173" w:rsidP="000D2173">
            <w:pPr>
              <w:rPr>
                <w:color w:val="auto"/>
                <w:szCs w:val="18"/>
                <w:lang w:val="hr-HR"/>
              </w:rPr>
            </w:pPr>
            <w:r w:rsidRPr="00AD3014">
              <w:rPr>
                <w:color w:val="auto"/>
                <w:szCs w:val="18"/>
                <w:lang w:val="hr-HR"/>
              </w:rPr>
              <w:t>2. godina preddiplomski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0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297D0F" w:rsidRPr="00AD3014" w:rsidRDefault="00297D0F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900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297D0F" w:rsidRPr="00AD3014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4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297D0F" w:rsidRPr="00AD3014" w:rsidRDefault="00297D0F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1062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B931" w:themeFill="accent2"/>
            <w:vAlign w:val="bottom"/>
          </w:tcPr>
          <w:p w:rsidR="00297D0F" w:rsidRPr="00AD3014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</w:tr>
      <w:tr w:rsidR="008D022B" w:rsidRPr="00AD3014" w:rsidTr="00B13758">
        <w:tc>
          <w:tcPr>
            <w:tcW w:w="1624" w:type="pct"/>
          </w:tcPr>
          <w:p w:rsidR="008D022B" w:rsidRPr="00AD3014" w:rsidRDefault="008D022B" w:rsidP="008D022B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Mediteranistika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8D022B" w:rsidRPr="00AD3014" w:rsidRDefault="008D022B" w:rsidP="00ED3638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Dunja Brozović Rončević</w:t>
            </w:r>
          </w:p>
        </w:tc>
        <w:tc>
          <w:tcPr>
            <w:tcW w:w="1034" w:type="pct"/>
          </w:tcPr>
          <w:p w:rsidR="008D022B" w:rsidRPr="00AD3014" w:rsidRDefault="008D022B" w:rsidP="008D0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 xml:space="preserve">Srijeda, </w:t>
            </w:r>
            <w:r w:rsidR="00610CAC">
              <w:rPr>
                <w:color w:val="auto"/>
                <w:sz w:val="18"/>
                <w:szCs w:val="18"/>
                <w:lang w:val="hr-HR"/>
              </w:rPr>
              <w:t>10.6.2020</w:t>
            </w:r>
            <w:r w:rsidR="00C36CED">
              <w:rPr>
                <w:color w:val="auto"/>
                <w:sz w:val="18"/>
                <w:szCs w:val="18"/>
                <w:lang w:val="hr-HR"/>
              </w:rPr>
              <w:t>. – 10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8D022B" w:rsidRPr="00AD3014" w:rsidRDefault="008D022B" w:rsidP="008D022B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Srijeda</w:t>
            </w:r>
            <w:r w:rsidR="00610CAC">
              <w:rPr>
                <w:color w:val="auto"/>
                <w:sz w:val="18"/>
                <w:szCs w:val="18"/>
                <w:lang w:val="hr-HR"/>
              </w:rPr>
              <w:t>, 24.6.2020</w:t>
            </w:r>
            <w:r w:rsidR="00C36CED">
              <w:rPr>
                <w:color w:val="auto"/>
                <w:sz w:val="18"/>
                <w:szCs w:val="18"/>
                <w:lang w:val="hr-HR"/>
              </w:rPr>
              <w:t>. – 10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B13758" w:rsidRPr="00AD3014" w:rsidTr="00B13758">
        <w:tc>
          <w:tcPr>
            <w:tcW w:w="1624" w:type="pct"/>
          </w:tcPr>
          <w:p w:rsidR="00B13758" w:rsidRPr="00AD3014" w:rsidRDefault="00B13758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Iščitavanje kulture: odabrane etnografije svijeta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B13758" w:rsidRPr="00AD3014" w:rsidRDefault="00B13758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Senka Božić Vrbančić</w:t>
            </w:r>
          </w:p>
        </w:tc>
        <w:tc>
          <w:tcPr>
            <w:tcW w:w="1034" w:type="pct"/>
          </w:tcPr>
          <w:p w:rsidR="00B13758" w:rsidRPr="00AD3014" w:rsidRDefault="00AF0A3A" w:rsidP="00333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 xml:space="preserve">Srijeda, </w:t>
            </w:r>
            <w:r>
              <w:rPr>
                <w:color w:val="auto"/>
                <w:sz w:val="18"/>
                <w:szCs w:val="18"/>
                <w:lang w:val="hr-HR"/>
              </w:rPr>
              <w:t>10.</w:t>
            </w:r>
            <w:r w:rsidR="00930154" w:rsidRPr="00AD3014">
              <w:rPr>
                <w:color w:val="auto"/>
                <w:sz w:val="18"/>
                <w:szCs w:val="18"/>
                <w:lang w:val="hr-HR"/>
              </w:rPr>
              <w:t>6.</w:t>
            </w:r>
            <w:r>
              <w:rPr>
                <w:color w:val="auto"/>
                <w:sz w:val="18"/>
                <w:szCs w:val="18"/>
                <w:lang w:val="hr-HR"/>
              </w:rPr>
              <w:t>2020</w:t>
            </w:r>
            <w:r w:rsidR="00455918">
              <w:rPr>
                <w:color w:val="auto"/>
                <w:sz w:val="18"/>
                <w:szCs w:val="18"/>
                <w:lang w:val="hr-HR"/>
              </w:rPr>
              <w:t>. – 1</w:t>
            </w:r>
            <w:r w:rsidR="003E4A3D">
              <w:rPr>
                <w:color w:val="auto"/>
                <w:sz w:val="18"/>
                <w:szCs w:val="18"/>
                <w:lang w:val="hr-HR"/>
              </w:rPr>
              <w:t>5</w:t>
            </w:r>
            <w:r w:rsidR="006E139A"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B13758" w:rsidRPr="00AD3014" w:rsidRDefault="00AF0A3A" w:rsidP="00333193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 xml:space="preserve">Srijeda, </w:t>
            </w:r>
            <w:r>
              <w:rPr>
                <w:color w:val="auto"/>
                <w:sz w:val="18"/>
                <w:szCs w:val="18"/>
                <w:lang w:val="hr-HR"/>
              </w:rPr>
              <w:t>24</w:t>
            </w:r>
            <w:r w:rsidR="0077576F" w:rsidRPr="00AD3014">
              <w:rPr>
                <w:color w:val="auto"/>
                <w:sz w:val="18"/>
                <w:szCs w:val="18"/>
                <w:lang w:val="hr-HR"/>
              </w:rPr>
              <w:t>.6</w:t>
            </w:r>
            <w:r>
              <w:rPr>
                <w:color w:val="auto"/>
                <w:sz w:val="18"/>
                <w:szCs w:val="18"/>
                <w:lang w:val="hr-HR"/>
              </w:rPr>
              <w:t>.2020</w:t>
            </w:r>
            <w:r w:rsidR="00455918">
              <w:rPr>
                <w:color w:val="auto"/>
                <w:sz w:val="18"/>
                <w:szCs w:val="18"/>
                <w:lang w:val="hr-HR"/>
              </w:rPr>
              <w:t>. – 1</w:t>
            </w:r>
            <w:r w:rsidR="00333193">
              <w:rPr>
                <w:color w:val="auto"/>
                <w:sz w:val="18"/>
                <w:szCs w:val="18"/>
                <w:lang w:val="hr-HR"/>
              </w:rPr>
              <w:t>3</w:t>
            </w:r>
            <w:r w:rsidR="006E139A"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2B4A8F" w:rsidRPr="00AD3014" w:rsidTr="00B13758">
        <w:tc>
          <w:tcPr>
            <w:tcW w:w="1624" w:type="pct"/>
          </w:tcPr>
          <w:p w:rsidR="002B4A8F" w:rsidRPr="002B4A8F" w:rsidRDefault="00AF0A3A" w:rsidP="002B4A8F">
            <w:pPr>
              <w:rPr>
                <w:color w:val="auto"/>
                <w:sz w:val="18"/>
                <w:szCs w:val="18"/>
                <w:lang w:val="hr-HR"/>
              </w:rPr>
            </w:pPr>
            <w:proofErr w:type="spellStart"/>
            <w:r w:rsidRPr="00AF0A3A">
              <w:rPr>
                <w:color w:val="auto"/>
                <w:sz w:val="18"/>
                <w:szCs w:val="18"/>
              </w:rPr>
              <w:t>Kulturni</w:t>
            </w:r>
            <w:proofErr w:type="spellEnd"/>
            <w:r w:rsidRPr="00AF0A3A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F0A3A">
              <w:rPr>
                <w:color w:val="auto"/>
                <w:sz w:val="18"/>
                <w:szCs w:val="18"/>
              </w:rPr>
              <w:t>krajolik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2B4A8F" w:rsidRPr="00AD3014" w:rsidRDefault="002B4A8F" w:rsidP="002B4A8F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Jadran Kale</w:t>
            </w:r>
          </w:p>
        </w:tc>
        <w:tc>
          <w:tcPr>
            <w:tcW w:w="1034" w:type="pct"/>
          </w:tcPr>
          <w:p w:rsidR="002B4A8F" w:rsidRPr="00AD3014" w:rsidRDefault="00AF0A3A" w:rsidP="002B4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Ponedjeljak, 15.6.2020</w:t>
            </w:r>
            <w:r w:rsidR="002B4A8F" w:rsidRPr="00AD3014">
              <w:rPr>
                <w:color w:val="auto"/>
                <w:sz w:val="18"/>
                <w:szCs w:val="18"/>
                <w:lang w:val="hr-HR"/>
              </w:rPr>
              <w:t>. – 10:00h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2B4A8F" w:rsidRPr="00E62745" w:rsidRDefault="008C5283" w:rsidP="002B4A8F">
            <w:pPr>
              <w:jc w:val="center"/>
              <w:rPr>
                <w:color w:val="auto"/>
                <w:lang w:val="hr-HR"/>
              </w:rPr>
            </w:pPr>
            <w:r w:rsidRPr="00E62745">
              <w:rPr>
                <w:color w:val="auto"/>
                <w:sz w:val="18"/>
                <w:szCs w:val="18"/>
                <w:lang w:val="hr-HR"/>
              </w:rPr>
              <w:t xml:space="preserve">Ponedjeljak, </w:t>
            </w:r>
            <w:r w:rsidR="00AF0A3A">
              <w:rPr>
                <w:color w:val="auto"/>
                <w:sz w:val="18"/>
                <w:szCs w:val="18"/>
                <w:lang w:val="hr-HR"/>
              </w:rPr>
              <w:t>29.6.2020</w:t>
            </w:r>
            <w:r w:rsidRPr="00E62745">
              <w:rPr>
                <w:color w:val="auto"/>
                <w:sz w:val="18"/>
                <w:szCs w:val="18"/>
                <w:lang w:val="hr-HR"/>
              </w:rPr>
              <w:t>. – 10:00h</w:t>
            </w:r>
          </w:p>
        </w:tc>
      </w:tr>
      <w:tr w:rsidR="002B4A8F" w:rsidRPr="00A06C3C" w:rsidTr="00E9123F">
        <w:tc>
          <w:tcPr>
            <w:tcW w:w="1624" w:type="pct"/>
            <w:vAlign w:val="center"/>
          </w:tcPr>
          <w:p w:rsidR="002B4A8F" w:rsidRPr="002B4A8F" w:rsidRDefault="008F654A" w:rsidP="002B4A8F">
            <w:pPr>
              <w:rPr>
                <w:color w:val="auto"/>
                <w:sz w:val="18"/>
                <w:szCs w:val="18"/>
                <w:lang w:val="hr-HR"/>
              </w:rPr>
            </w:pPr>
            <w:hyperlink r:id="rId9" w:history="1">
              <w:proofErr w:type="spellStart"/>
              <w:r w:rsidR="002B4A8F" w:rsidRPr="002B4A8F">
                <w:rPr>
                  <w:rStyle w:val="Hyperlink"/>
                  <w:color w:val="auto"/>
                  <w:sz w:val="18"/>
                  <w:szCs w:val="18"/>
                  <w:u w:val="none"/>
                </w:rPr>
                <w:t>Antropologija</w:t>
              </w:r>
              <w:proofErr w:type="spellEnd"/>
              <w:r w:rsidR="002B4A8F" w:rsidRPr="002B4A8F">
                <w:rPr>
                  <w:rStyle w:val="Hyperlink"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2B4A8F" w:rsidRPr="002B4A8F">
                <w:rPr>
                  <w:rStyle w:val="Hyperlink"/>
                  <w:color w:val="auto"/>
                  <w:sz w:val="18"/>
                  <w:szCs w:val="18"/>
                  <w:u w:val="none"/>
                </w:rPr>
                <w:t>plesa</w:t>
              </w:r>
              <w:proofErr w:type="spellEnd"/>
            </w:hyperlink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2B4A8F" w:rsidRPr="002B4A8F" w:rsidRDefault="002B4A8F" w:rsidP="002B4A8F">
            <w:pPr>
              <w:rPr>
                <w:rFonts w:eastAsia="Times New Roman" w:cs="Times New Roman"/>
                <w:color w:val="auto"/>
                <w:sz w:val="18"/>
                <w:szCs w:val="18"/>
                <w:lang w:val="hr-HR" w:eastAsia="hr-HR"/>
              </w:rPr>
            </w:pPr>
            <w:r w:rsidRPr="002B4A8F">
              <w:rPr>
                <w:rFonts w:eastAsia="Times New Roman" w:cs="Times New Roman"/>
                <w:color w:val="auto"/>
                <w:sz w:val="18"/>
                <w:szCs w:val="18"/>
                <w:lang w:val="hr-HR" w:eastAsia="hr-HR"/>
              </w:rPr>
              <w:t>Katica Burić Ćenan</w:t>
            </w:r>
          </w:p>
        </w:tc>
        <w:tc>
          <w:tcPr>
            <w:tcW w:w="1034" w:type="pct"/>
          </w:tcPr>
          <w:p w:rsidR="002B4A8F" w:rsidRPr="00AD3014" w:rsidRDefault="00A06C3C" w:rsidP="00AF0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 xml:space="preserve">Utorak, </w:t>
            </w:r>
            <w:r w:rsidR="00AF0A3A">
              <w:rPr>
                <w:color w:val="auto"/>
                <w:sz w:val="18"/>
                <w:szCs w:val="18"/>
                <w:lang w:val="hr-HR"/>
              </w:rPr>
              <w:t>16</w:t>
            </w:r>
            <w:r w:rsidR="002B4A8F" w:rsidRPr="00AD3014">
              <w:rPr>
                <w:color w:val="auto"/>
                <w:sz w:val="18"/>
                <w:szCs w:val="18"/>
                <w:lang w:val="hr-HR"/>
              </w:rPr>
              <w:t>.6</w:t>
            </w:r>
            <w:r w:rsidR="00AF0A3A">
              <w:rPr>
                <w:color w:val="auto"/>
                <w:sz w:val="18"/>
                <w:szCs w:val="18"/>
                <w:lang w:val="hr-HR"/>
              </w:rPr>
              <w:t>.2020</w:t>
            </w:r>
            <w:r w:rsidR="00051582">
              <w:rPr>
                <w:color w:val="auto"/>
                <w:sz w:val="18"/>
                <w:szCs w:val="18"/>
                <w:lang w:val="hr-HR"/>
              </w:rPr>
              <w:t>. – 12</w:t>
            </w:r>
            <w:r>
              <w:rPr>
                <w:color w:val="auto"/>
                <w:sz w:val="18"/>
                <w:szCs w:val="18"/>
                <w:lang w:val="hr-HR"/>
              </w:rPr>
              <w:t>:0</w:t>
            </w:r>
            <w:r w:rsidR="002B4A8F" w:rsidRPr="00AD301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2B4A8F" w:rsidRPr="00AD3014" w:rsidRDefault="00051582" w:rsidP="002B4A8F">
            <w:pPr>
              <w:jc w:val="center"/>
              <w:rPr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 xml:space="preserve">Utorak, </w:t>
            </w:r>
            <w:r w:rsidR="00AF0A3A">
              <w:rPr>
                <w:color w:val="auto"/>
                <w:sz w:val="18"/>
                <w:szCs w:val="18"/>
                <w:lang w:val="hr-HR"/>
              </w:rPr>
              <w:t>30.6.2020</w:t>
            </w:r>
            <w:r>
              <w:rPr>
                <w:color w:val="auto"/>
                <w:sz w:val="18"/>
                <w:szCs w:val="18"/>
                <w:lang w:val="hr-HR"/>
              </w:rPr>
              <w:t>. – 12</w:t>
            </w:r>
            <w:r w:rsidR="00A06C3C">
              <w:rPr>
                <w:color w:val="auto"/>
                <w:sz w:val="18"/>
                <w:szCs w:val="18"/>
                <w:lang w:val="hr-HR"/>
              </w:rPr>
              <w:t>:0</w:t>
            </w:r>
            <w:r w:rsidR="002B4A8F" w:rsidRPr="00AD301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</w:tr>
      <w:tr w:rsidR="0030204C" w:rsidRPr="00A06C3C" w:rsidTr="00E9123F">
        <w:tc>
          <w:tcPr>
            <w:tcW w:w="1624" w:type="pct"/>
            <w:vAlign w:val="center"/>
          </w:tcPr>
          <w:p w:rsidR="0030204C" w:rsidRPr="00AD3014" w:rsidRDefault="0030204C" w:rsidP="0030204C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Fizička i forenzička antropologija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30204C" w:rsidRPr="00AD3014" w:rsidRDefault="0030204C" w:rsidP="0030204C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 xml:space="preserve">Mario </w:t>
            </w:r>
            <w:proofErr w:type="spellStart"/>
            <w:r w:rsidRPr="00AD3014">
              <w:rPr>
                <w:color w:val="auto"/>
                <w:sz w:val="18"/>
                <w:szCs w:val="18"/>
                <w:lang w:val="hr-HR"/>
              </w:rPr>
              <w:t>Šlaus</w:t>
            </w:r>
            <w:proofErr w:type="spellEnd"/>
          </w:p>
        </w:tc>
        <w:tc>
          <w:tcPr>
            <w:tcW w:w="1034" w:type="pct"/>
          </w:tcPr>
          <w:p w:rsidR="0030204C" w:rsidRPr="00AD3014" w:rsidRDefault="0030204C" w:rsidP="003020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30204C" w:rsidRPr="00AD3014" w:rsidRDefault="0030204C" w:rsidP="0030204C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*</w:t>
            </w:r>
          </w:p>
        </w:tc>
      </w:tr>
    </w:tbl>
    <w:p w:rsidR="00297D0F" w:rsidRPr="00AD3014" w:rsidRDefault="00297D0F">
      <w:pPr>
        <w:pStyle w:val="TableSpace"/>
        <w:rPr>
          <w:color w:val="auto"/>
          <w:sz w:val="18"/>
          <w:szCs w:val="18"/>
          <w:lang w:val="hr-HR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</w:tblPr>
      <w:tblGrid>
        <w:gridCol w:w="4747"/>
        <w:gridCol w:w="1111"/>
        <w:gridCol w:w="2631"/>
        <w:gridCol w:w="3023"/>
        <w:gridCol w:w="3104"/>
      </w:tblGrid>
      <w:tr w:rsidR="00B00D30" w:rsidRPr="00A06C3C" w:rsidTr="00B13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24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297D0F" w:rsidRPr="00AD3014" w:rsidRDefault="000D2173">
            <w:pPr>
              <w:rPr>
                <w:color w:val="auto"/>
                <w:szCs w:val="18"/>
                <w:lang w:val="hr-HR"/>
              </w:rPr>
            </w:pPr>
            <w:r w:rsidRPr="00AD3014">
              <w:rPr>
                <w:color w:val="auto"/>
                <w:szCs w:val="18"/>
                <w:lang w:val="hr-HR"/>
              </w:rPr>
              <w:t>3. GODINA PREDDIPLOMSKI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0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297D0F" w:rsidRPr="00AD3014" w:rsidRDefault="00297D0F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900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297D0F" w:rsidRPr="00AD3014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4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297D0F" w:rsidRPr="00AD3014" w:rsidRDefault="00297D0F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1062" w:type="pct"/>
            <w:tcBorders>
              <w:bottom w:val="single" w:sz="2" w:space="0" w:color="D9D9D9" w:themeColor="background1" w:themeShade="D9"/>
              <w:right w:val="single" w:sz="4" w:space="0" w:color="F78303" w:themeColor="accent3"/>
            </w:tcBorders>
            <w:shd w:val="clear" w:color="auto" w:fill="F78303" w:themeFill="accent3"/>
            <w:vAlign w:val="bottom"/>
          </w:tcPr>
          <w:p w:rsidR="00297D0F" w:rsidRPr="00AD3014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</w:tr>
      <w:tr w:rsidR="006E139A" w:rsidRPr="00AD3014" w:rsidTr="00B13758">
        <w:tc>
          <w:tcPr>
            <w:tcW w:w="1624" w:type="pct"/>
          </w:tcPr>
          <w:p w:rsidR="006E139A" w:rsidRPr="00AD3014" w:rsidRDefault="006E139A" w:rsidP="006E139A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Metodologija istraživanja: eksperiment, imaginacija, pisanje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6E139A" w:rsidRPr="00AD3014" w:rsidRDefault="006E139A" w:rsidP="006E139A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Senka Božić Vrbančić</w:t>
            </w:r>
          </w:p>
        </w:tc>
        <w:tc>
          <w:tcPr>
            <w:tcW w:w="1034" w:type="pct"/>
          </w:tcPr>
          <w:p w:rsidR="006E139A" w:rsidRPr="00AD3014" w:rsidRDefault="0030204C" w:rsidP="006E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 xml:space="preserve">Srijeda, </w:t>
            </w:r>
            <w:r>
              <w:rPr>
                <w:color w:val="auto"/>
                <w:sz w:val="18"/>
                <w:szCs w:val="18"/>
                <w:lang w:val="hr-HR"/>
              </w:rPr>
              <w:t>10.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6.</w:t>
            </w:r>
            <w:r>
              <w:rPr>
                <w:color w:val="auto"/>
                <w:sz w:val="18"/>
                <w:szCs w:val="18"/>
                <w:lang w:val="hr-HR"/>
              </w:rPr>
              <w:t>2020</w:t>
            </w:r>
            <w:r w:rsidR="000E077B">
              <w:rPr>
                <w:color w:val="auto"/>
                <w:sz w:val="18"/>
                <w:szCs w:val="18"/>
                <w:lang w:val="hr-HR"/>
              </w:rPr>
              <w:t>. – 17</w:t>
            </w:r>
            <w:r w:rsidR="006E139A"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6E139A" w:rsidRPr="00AD3014" w:rsidRDefault="0030204C" w:rsidP="006E139A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 xml:space="preserve">Srijeda, </w:t>
            </w:r>
            <w:r>
              <w:rPr>
                <w:color w:val="auto"/>
                <w:sz w:val="18"/>
                <w:szCs w:val="18"/>
                <w:lang w:val="hr-HR"/>
              </w:rPr>
              <w:t>24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.6</w:t>
            </w:r>
            <w:r>
              <w:rPr>
                <w:color w:val="auto"/>
                <w:sz w:val="18"/>
                <w:szCs w:val="18"/>
                <w:lang w:val="hr-HR"/>
              </w:rPr>
              <w:t>.2020</w:t>
            </w:r>
            <w:r w:rsidR="000E077B">
              <w:rPr>
                <w:color w:val="auto"/>
                <w:sz w:val="18"/>
                <w:szCs w:val="18"/>
                <w:lang w:val="hr-HR"/>
              </w:rPr>
              <w:t>. – 17</w:t>
            </w:r>
            <w:r w:rsidR="0023210C">
              <w:rPr>
                <w:color w:val="auto"/>
                <w:sz w:val="18"/>
                <w:szCs w:val="18"/>
                <w:lang w:val="hr-HR"/>
              </w:rPr>
              <w:t>:0</w:t>
            </w:r>
            <w:r w:rsidR="006E139A" w:rsidRPr="00AD301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</w:tr>
      <w:tr w:rsidR="006C2701" w:rsidRPr="00AD3014" w:rsidTr="00085CFA">
        <w:tc>
          <w:tcPr>
            <w:tcW w:w="1624" w:type="pct"/>
            <w:vAlign w:val="center"/>
          </w:tcPr>
          <w:p w:rsidR="006C2701" w:rsidRPr="00AD3014" w:rsidRDefault="006C2701" w:rsidP="006C2701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Etnologija i turizam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6C2701" w:rsidRPr="00AD3014" w:rsidRDefault="006C2701" w:rsidP="006C2701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Danijela Birt Katić</w:t>
            </w:r>
          </w:p>
        </w:tc>
        <w:tc>
          <w:tcPr>
            <w:tcW w:w="1034" w:type="pct"/>
          </w:tcPr>
          <w:p w:rsidR="006C2701" w:rsidRPr="006C2701" w:rsidRDefault="006C2701" w:rsidP="006C2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hr-HR"/>
              </w:rPr>
            </w:pPr>
            <w:r w:rsidRPr="006C2701">
              <w:rPr>
                <w:color w:val="auto"/>
                <w:sz w:val="18"/>
                <w:szCs w:val="18"/>
                <w:lang w:val="hr-HR"/>
              </w:rPr>
              <w:t>Četvrtak, 18.6.2020. – 9:30h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6C2701" w:rsidRPr="006C2701" w:rsidRDefault="006C2701" w:rsidP="006C2701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6C2701">
              <w:rPr>
                <w:color w:val="auto"/>
                <w:sz w:val="18"/>
                <w:szCs w:val="18"/>
                <w:lang w:val="hr-HR"/>
              </w:rPr>
              <w:t>Četvrtak, 2.7.2020. – 9:30h</w:t>
            </w:r>
          </w:p>
        </w:tc>
      </w:tr>
      <w:tr w:rsidR="0030204C" w:rsidRPr="00AD3014" w:rsidTr="009A2E29">
        <w:tc>
          <w:tcPr>
            <w:tcW w:w="1624" w:type="pct"/>
          </w:tcPr>
          <w:p w:rsidR="0030204C" w:rsidRPr="00E027B4" w:rsidRDefault="0030204C" w:rsidP="0030204C">
            <w:pPr>
              <w:rPr>
                <w:color w:val="auto"/>
                <w:sz w:val="18"/>
                <w:szCs w:val="18"/>
              </w:rPr>
            </w:pPr>
            <w:proofErr w:type="spellStart"/>
            <w:r w:rsidRPr="0030204C">
              <w:rPr>
                <w:color w:val="auto"/>
                <w:sz w:val="18"/>
                <w:szCs w:val="18"/>
              </w:rPr>
              <w:t>Etnolingvistička</w:t>
            </w:r>
            <w:proofErr w:type="spellEnd"/>
            <w:r w:rsidRPr="0030204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0204C">
              <w:rPr>
                <w:color w:val="auto"/>
                <w:sz w:val="18"/>
                <w:szCs w:val="18"/>
              </w:rPr>
              <w:t>istraživanja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30204C" w:rsidRPr="00AD3014" w:rsidRDefault="0030204C" w:rsidP="0030204C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Dunja Brozović Rončević</w:t>
            </w:r>
          </w:p>
        </w:tc>
        <w:tc>
          <w:tcPr>
            <w:tcW w:w="1034" w:type="pct"/>
          </w:tcPr>
          <w:p w:rsidR="0030204C" w:rsidRPr="007B7E8D" w:rsidRDefault="005F0D6B" w:rsidP="003020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 xml:space="preserve">Srijeda, </w:t>
            </w:r>
            <w:r>
              <w:rPr>
                <w:color w:val="auto"/>
                <w:sz w:val="18"/>
                <w:szCs w:val="18"/>
                <w:lang w:val="hr-HR"/>
              </w:rPr>
              <w:t>10.6.2020. – 10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30204C" w:rsidRPr="00AD3014" w:rsidRDefault="0030204C" w:rsidP="0030204C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Četvrtak, 25.6.2020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 xml:space="preserve">. – </w:t>
            </w:r>
            <w:r>
              <w:rPr>
                <w:color w:val="auto"/>
                <w:sz w:val="18"/>
                <w:szCs w:val="18"/>
                <w:lang w:val="hr-HR"/>
              </w:rPr>
              <w:t>16</w:t>
            </w:r>
            <w:bookmarkStart w:id="0" w:name="_GoBack"/>
            <w:bookmarkEnd w:id="0"/>
            <w:r>
              <w:rPr>
                <w:color w:val="auto"/>
                <w:sz w:val="18"/>
                <w:szCs w:val="18"/>
                <w:lang w:val="hr-HR"/>
              </w:rPr>
              <w:t>:0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</w:tr>
      <w:tr w:rsidR="00E43725" w:rsidRPr="00AD3014" w:rsidTr="00085CFA">
        <w:tc>
          <w:tcPr>
            <w:tcW w:w="1624" w:type="pct"/>
          </w:tcPr>
          <w:p w:rsidR="00E43725" w:rsidRPr="00AD3014" w:rsidRDefault="00E43725" w:rsidP="00E43725">
            <w:pPr>
              <w:rPr>
                <w:b/>
                <w:color w:val="auto"/>
                <w:sz w:val="18"/>
                <w:szCs w:val="18"/>
                <w:lang w:val="hr-HR"/>
              </w:rPr>
            </w:pPr>
            <w:r w:rsidRPr="00AD3014">
              <w:rPr>
                <w:b/>
                <w:color w:val="auto"/>
                <w:sz w:val="18"/>
                <w:szCs w:val="18"/>
                <w:lang w:val="hr-HR"/>
              </w:rPr>
              <w:t>ZAVRŠNI ISPIT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E43725" w:rsidRPr="00AD3014" w:rsidRDefault="00E43725" w:rsidP="00E43725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Ispitno povjerenstvo</w:t>
            </w:r>
          </w:p>
        </w:tc>
        <w:tc>
          <w:tcPr>
            <w:tcW w:w="1034" w:type="pct"/>
          </w:tcPr>
          <w:p w:rsidR="00E43725" w:rsidRPr="00AD3014" w:rsidRDefault="00337203" w:rsidP="00E43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Petak</w:t>
            </w:r>
            <w:r w:rsidR="008C5283">
              <w:rPr>
                <w:color w:val="auto"/>
                <w:sz w:val="18"/>
                <w:szCs w:val="18"/>
                <w:lang w:val="hr-HR"/>
              </w:rPr>
              <w:t>, 19</w:t>
            </w:r>
            <w:r>
              <w:rPr>
                <w:color w:val="auto"/>
                <w:sz w:val="18"/>
                <w:szCs w:val="18"/>
                <w:lang w:val="hr-HR"/>
              </w:rPr>
              <w:t>.6.2020</w:t>
            </w:r>
            <w:r w:rsidR="0077576F" w:rsidRPr="00AD3014">
              <w:rPr>
                <w:color w:val="auto"/>
                <w:sz w:val="18"/>
                <w:szCs w:val="18"/>
                <w:lang w:val="hr-HR"/>
              </w:rPr>
              <w:t>. – 10:00h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E43725" w:rsidRPr="00AD3014" w:rsidRDefault="00337203" w:rsidP="00E4372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Petak</w:t>
            </w:r>
            <w:r w:rsidR="0077576F" w:rsidRPr="00AD3014">
              <w:rPr>
                <w:color w:val="auto"/>
                <w:sz w:val="18"/>
                <w:szCs w:val="18"/>
                <w:lang w:val="hr-HR"/>
              </w:rPr>
              <w:t xml:space="preserve">, </w:t>
            </w:r>
            <w:r>
              <w:rPr>
                <w:color w:val="auto"/>
                <w:sz w:val="18"/>
                <w:szCs w:val="18"/>
                <w:lang w:val="hr-HR"/>
              </w:rPr>
              <w:t>10.7.2020</w:t>
            </w:r>
            <w:r w:rsidR="0077576F" w:rsidRPr="00AD3014">
              <w:rPr>
                <w:color w:val="auto"/>
                <w:sz w:val="18"/>
                <w:szCs w:val="18"/>
                <w:lang w:val="hr-HR"/>
              </w:rPr>
              <w:t>. – 10:00h</w:t>
            </w:r>
          </w:p>
        </w:tc>
      </w:tr>
    </w:tbl>
    <w:p w:rsidR="00297D0F" w:rsidRPr="00AD3014" w:rsidRDefault="00297D0F">
      <w:pPr>
        <w:pStyle w:val="TableSpace"/>
        <w:rPr>
          <w:color w:val="auto"/>
          <w:sz w:val="18"/>
          <w:szCs w:val="18"/>
          <w:lang w:val="hr-HR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</w:tblPr>
      <w:tblGrid>
        <w:gridCol w:w="4747"/>
        <w:gridCol w:w="1111"/>
        <w:gridCol w:w="2631"/>
        <w:gridCol w:w="3023"/>
        <w:gridCol w:w="3104"/>
      </w:tblGrid>
      <w:tr w:rsidR="00B00D30" w:rsidRPr="00AD3014" w:rsidTr="00B13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24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297D0F" w:rsidRPr="00AD3014" w:rsidRDefault="000D2173" w:rsidP="000D2173">
            <w:pPr>
              <w:rPr>
                <w:color w:val="auto"/>
                <w:szCs w:val="18"/>
                <w:lang w:val="hr-HR"/>
              </w:rPr>
            </w:pPr>
            <w:r w:rsidRPr="00AD3014">
              <w:rPr>
                <w:color w:val="auto"/>
                <w:szCs w:val="18"/>
                <w:lang w:val="hr-HR"/>
              </w:rPr>
              <w:t>1. GODINA DIPLOMSKI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0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297D0F" w:rsidRPr="00AD3014" w:rsidRDefault="00297D0F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900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297D0F" w:rsidRPr="00AD3014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4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297D0F" w:rsidRPr="00AD3014" w:rsidRDefault="00297D0F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1062" w:type="pct"/>
            <w:tcBorders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297D0F" w:rsidRPr="00AD3014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</w:tr>
      <w:tr w:rsidR="00977172" w:rsidRPr="00AD3014" w:rsidTr="00B13758">
        <w:tc>
          <w:tcPr>
            <w:tcW w:w="1624" w:type="pct"/>
          </w:tcPr>
          <w:p w:rsidR="00977172" w:rsidRPr="00AD3014" w:rsidRDefault="00977172" w:rsidP="00977172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Stvaranje baštine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977172" w:rsidRPr="00AD3014" w:rsidRDefault="00977172" w:rsidP="00977172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Jadran Kale</w:t>
            </w:r>
          </w:p>
        </w:tc>
        <w:tc>
          <w:tcPr>
            <w:tcW w:w="1034" w:type="pct"/>
          </w:tcPr>
          <w:p w:rsidR="00977172" w:rsidRPr="00AD3014" w:rsidRDefault="00977172" w:rsidP="00977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Ponedjeljak, 15.6.2020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. – 10:00h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977172" w:rsidRPr="00E62745" w:rsidRDefault="00977172" w:rsidP="00977172">
            <w:pPr>
              <w:jc w:val="center"/>
              <w:rPr>
                <w:color w:val="auto"/>
                <w:lang w:val="hr-HR"/>
              </w:rPr>
            </w:pPr>
            <w:r w:rsidRPr="00E62745">
              <w:rPr>
                <w:color w:val="auto"/>
                <w:sz w:val="18"/>
                <w:szCs w:val="18"/>
                <w:lang w:val="hr-HR"/>
              </w:rPr>
              <w:t xml:space="preserve">Ponedjeljak, </w:t>
            </w:r>
            <w:r>
              <w:rPr>
                <w:color w:val="auto"/>
                <w:sz w:val="18"/>
                <w:szCs w:val="18"/>
                <w:lang w:val="hr-HR"/>
              </w:rPr>
              <w:t>29.6.2020</w:t>
            </w:r>
            <w:r w:rsidRPr="00E62745">
              <w:rPr>
                <w:color w:val="auto"/>
                <w:sz w:val="18"/>
                <w:szCs w:val="18"/>
                <w:lang w:val="hr-HR"/>
              </w:rPr>
              <w:t>. – 10:00h</w:t>
            </w:r>
          </w:p>
        </w:tc>
      </w:tr>
      <w:tr w:rsidR="007F1E75" w:rsidRPr="0042227B" w:rsidTr="00B13758">
        <w:tc>
          <w:tcPr>
            <w:tcW w:w="1624" w:type="pct"/>
          </w:tcPr>
          <w:p w:rsidR="007F1E75" w:rsidRPr="00AD3014" w:rsidRDefault="007F1E75" w:rsidP="007F1E75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Etnografije Sredozemlja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7F1E75" w:rsidRPr="00AD3014" w:rsidRDefault="007F1E75" w:rsidP="007F1E75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Tomislav Oroz</w:t>
            </w:r>
          </w:p>
        </w:tc>
        <w:tc>
          <w:tcPr>
            <w:tcW w:w="1034" w:type="pct"/>
          </w:tcPr>
          <w:p w:rsidR="007F1E75" w:rsidRPr="00AD3014" w:rsidRDefault="00F81743" w:rsidP="007F1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Srijeda</w:t>
            </w:r>
            <w:r w:rsidR="007F1E75" w:rsidRPr="00AD3014">
              <w:rPr>
                <w:color w:val="auto"/>
                <w:sz w:val="18"/>
                <w:szCs w:val="18"/>
                <w:lang w:val="hr-HR"/>
              </w:rPr>
              <w:t xml:space="preserve">, </w:t>
            </w:r>
            <w:r w:rsidR="0042227B">
              <w:rPr>
                <w:color w:val="auto"/>
                <w:sz w:val="18"/>
                <w:szCs w:val="18"/>
                <w:lang w:val="hr-HR"/>
              </w:rPr>
              <w:t>17</w:t>
            </w:r>
            <w:r w:rsidR="0080730B" w:rsidRPr="00AD3014">
              <w:rPr>
                <w:color w:val="auto"/>
                <w:sz w:val="18"/>
                <w:szCs w:val="18"/>
                <w:lang w:val="hr-HR"/>
              </w:rPr>
              <w:t>.6.</w:t>
            </w:r>
            <w:r w:rsidR="0042227B">
              <w:rPr>
                <w:color w:val="auto"/>
                <w:sz w:val="18"/>
                <w:szCs w:val="18"/>
                <w:lang w:val="hr-HR"/>
              </w:rPr>
              <w:t>2020</w:t>
            </w:r>
            <w:r>
              <w:rPr>
                <w:color w:val="auto"/>
                <w:sz w:val="18"/>
                <w:szCs w:val="18"/>
                <w:lang w:val="hr-HR"/>
              </w:rPr>
              <w:t>. – 15:3</w:t>
            </w:r>
            <w:r w:rsidR="007F1E75" w:rsidRPr="00AD301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7F1E75" w:rsidRPr="00AD3014" w:rsidRDefault="00F81743" w:rsidP="007F1E75">
            <w:pPr>
              <w:jc w:val="center"/>
              <w:rPr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Srijeda</w:t>
            </w:r>
            <w:r w:rsidR="0042227B">
              <w:rPr>
                <w:color w:val="auto"/>
                <w:sz w:val="18"/>
                <w:szCs w:val="18"/>
                <w:lang w:val="hr-HR"/>
              </w:rPr>
              <w:t>, 1.7.2020</w:t>
            </w:r>
            <w:r>
              <w:rPr>
                <w:color w:val="auto"/>
                <w:sz w:val="18"/>
                <w:szCs w:val="18"/>
                <w:lang w:val="hr-HR"/>
              </w:rPr>
              <w:t>. – 15:3</w:t>
            </w:r>
            <w:r w:rsidR="007F1E75" w:rsidRPr="00AD301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</w:tr>
      <w:tr w:rsidR="00E027B4" w:rsidRPr="0042227B" w:rsidTr="00B13758">
        <w:tc>
          <w:tcPr>
            <w:tcW w:w="1624" w:type="pct"/>
          </w:tcPr>
          <w:p w:rsidR="00E027B4" w:rsidRPr="00AD3014" w:rsidRDefault="00E027B4" w:rsidP="00E027B4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Kako nastaje ime?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E027B4" w:rsidRPr="00AD3014" w:rsidRDefault="00E027B4" w:rsidP="00E027B4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Dunja Brozović Rončević</w:t>
            </w:r>
          </w:p>
        </w:tc>
        <w:tc>
          <w:tcPr>
            <w:tcW w:w="1034" w:type="pct"/>
          </w:tcPr>
          <w:p w:rsidR="00E027B4" w:rsidRPr="00AD3014" w:rsidRDefault="00E027B4" w:rsidP="00E02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E96E49">
              <w:rPr>
                <w:color w:val="auto"/>
                <w:sz w:val="18"/>
                <w:szCs w:val="18"/>
                <w:lang w:val="hr-HR"/>
              </w:rPr>
              <w:t>Utorak,</w:t>
            </w:r>
            <w:r w:rsidR="0042227B">
              <w:rPr>
                <w:color w:val="auto"/>
                <w:sz w:val="18"/>
                <w:szCs w:val="18"/>
                <w:lang w:val="hr-HR"/>
              </w:rPr>
              <w:t xml:space="preserve"> 9.6.2020</w:t>
            </w:r>
            <w:r>
              <w:rPr>
                <w:color w:val="auto"/>
                <w:sz w:val="18"/>
                <w:szCs w:val="18"/>
                <w:lang w:val="hr-HR"/>
              </w:rPr>
              <w:t>. – 12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E027B4" w:rsidRPr="00AD3014" w:rsidRDefault="004E50D9" w:rsidP="00E027B4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Srijeda</w:t>
            </w:r>
            <w:r w:rsidR="0042227B">
              <w:rPr>
                <w:color w:val="auto"/>
                <w:sz w:val="18"/>
                <w:szCs w:val="18"/>
                <w:lang w:val="hr-HR"/>
              </w:rPr>
              <w:t>, 23.6.2020</w:t>
            </w:r>
            <w:r w:rsidRPr="004E50D9">
              <w:rPr>
                <w:color w:val="auto"/>
                <w:sz w:val="18"/>
                <w:szCs w:val="18"/>
                <w:lang w:val="hr-HR"/>
              </w:rPr>
              <w:t>. – 14</w:t>
            </w:r>
            <w:r w:rsidR="00E027B4" w:rsidRPr="004E50D9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</w:tbl>
    <w:p w:rsidR="00297D0F" w:rsidRPr="00AD3014" w:rsidRDefault="00297D0F">
      <w:pPr>
        <w:pStyle w:val="TableSpace"/>
        <w:rPr>
          <w:color w:val="auto"/>
          <w:sz w:val="18"/>
          <w:szCs w:val="18"/>
          <w:lang w:val="hr-HR"/>
        </w:rPr>
      </w:pPr>
    </w:p>
    <w:p w:rsidR="00297D0F" w:rsidRPr="00AD3014" w:rsidRDefault="00297D0F">
      <w:pPr>
        <w:pStyle w:val="TableSpace"/>
        <w:rPr>
          <w:color w:val="auto"/>
          <w:sz w:val="18"/>
          <w:szCs w:val="18"/>
          <w:lang w:val="hr-HR"/>
        </w:rPr>
      </w:pPr>
    </w:p>
    <w:p w:rsidR="00A1288B" w:rsidRPr="00415BF5" w:rsidRDefault="00A1288B" w:rsidP="00415BF5">
      <w:pPr>
        <w:pStyle w:val="TableSpace"/>
        <w:rPr>
          <w:color w:val="auto"/>
          <w:sz w:val="24"/>
          <w:szCs w:val="24"/>
          <w:lang w:val="hr-HR"/>
        </w:rPr>
      </w:pPr>
    </w:p>
    <w:p w:rsidR="00A1288B" w:rsidRPr="00AD3014" w:rsidRDefault="00A1288B" w:rsidP="00A1288B">
      <w:pPr>
        <w:pStyle w:val="ListParagraph"/>
        <w:numPr>
          <w:ilvl w:val="0"/>
          <w:numId w:val="1"/>
        </w:numPr>
        <w:rPr>
          <w:lang w:val="hr-HR"/>
        </w:rPr>
      </w:pPr>
      <w:r w:rsidRPr="00AD3014">
        <w:rPr>
          <w:lang w:val="hr-HR"/>
        </w:rPr>
        <w:t>Točan termin održavanja ispita bit će naknadno objavljen.</w:t>
      </w:r>
    </w:p>
    <w:sectPr w:rsidR="00A1288B" w:rsidRPr="00AD3014" w:rsidSect="007D7C83">
      <w:footerReference w:type="default" r:id="rId10"/>
      <w:headerReference w:type="first" r:id="rId11"/>
      <w:pgSz w:w="15840" w:h="12240" w:orient="landscape" w:code="1"/>
      <w:pgMar w:top="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54A" w:rsidRDefault="008F654A">
      <w:pPr>
        <w:spacing w:before="0" w:after="0"/>
      </w:pPr>
      <w:r>
        <w:separator/>
      </w:r>
    </w:p>
  </w:endnote>
  <w:endnote w:type="continuationSeparator" w:id="0">
    <w:p w:rsidR="008F654A" w:rsidRDefault="008F65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0F" w:rsidRDefault="00B171DD">
    <w:pPr>
      <w:pStyle w:val="Footer"/>
    </w:pPr>
    <w:r>
      <w:fldChar w:fldCharType="begin"/>
    </w:r>
    <w:r w:rsidR="004B7392">
      <w:instrText xml:space="preserve"> PAGE   \* MERGEFORMAT </w:instrText>
    </w:r>
    <w:r>
      <w:fldChar w:fldCharType="separate"/>
    </w:r>
    <w:r w:rsidR="007D7C8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54A" w:rsidRDefault="008F654A">
      <w:pPr>
        <w:spacing w:before="0" w:after="0"/>
      </w:pPr>
      <w:r>
        <w:separator/>
      </w:r>
    </w:p>
  </w:footnote>
  <w:footnote w:type="continuationSeparator" w:id="0">
    <w:p w:rsidR="008F654A" w:rsidRDefault="008F65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173" w:rsidRPr="002818FE" w:rsidRDefault="002818FE" w:rsidP="002818FE">
    <w:pPr>
      <w:pStyle w:val="Subtitle"/>
      <w:rPr>
        <w:sz w:val="24"/>
        <w:szCs w:val="24"/>
      </w:rPr>
    </w:pPr>
    <w:r w:rsidRPr="002818FE">
      <w:rPr>
        <w:sz w:val="24"/>
        <w:szCs w:val="24"/>
      </w:rPr>
      <w:t>Odjel za etnologiju i antropologiju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1F2A"/>
    <w:multiLevelType w:val="hybridMultilevel"/>
    <w:tmpl w:val="DD046074"/>
    <w:lvl w:ilvl="0" w:tplc="2D72EE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73"/>
    <w:rsid w:val="000106FC"/>
    <w:rsid w:val="00021E63"/>
    <w:rsid w:val="000247D0"/>
    <w:rsid w:val="00051582"/>
    <w:rsid w:val="00085CFA"/>
    <w:rsid w:val="00095F25"/>
    <w:rsid w:val="000A5365"/>
    <w:rsid w:val="000A59BC"/>
    <w:rsid w:val="000D2173"/>
    <w:rsid w:val="000D4C1F"/>
    <w:rsid w:val="000E077B"/>
    <w:rsid w:val="000E27FB"/>
    <w:rsid w:val="00101A25"/>
    <w:rsid w:val="001C0CE3"/>
    <w:rsid w:val="001D1C06"/>
    <w:rsid w:val="001E1CC0"/>
    <w:rsid w:val="001F25A1"/>
    <w:rsid w:val="001F37BD"/>
    <w:rsid w:val="00215A4E"/>
    <w:rsid w:val="0023210C"/>
    <w:rsid w:val="002818FE"/>
    <w:rsid w:val="00297D0F"/>
    <w:rsid w:val="002B4A8F"/>
    <w:rsid w:val="002D50B9"/>
    <w:rsid w:val="0030204C"/>
    <w:rsid w:val="0030477E"/>
    <w:rsid w:val="00333193"/>
    <w:rsid w:val="00335473"/>
    <w:rsid w:val="00335848"/>
    <w:rsid w:val="00337203"/>
    <w:rsid w:val="0033770F"/>
    <w:rsid w:val="00361E5B"/>
    <w:rsid w:val="003848C5"/>
    <w:rsid w:val="00390390"/>
    <w:rsid w:val="003A6DBE"/>
    <w:rsid w:val="003C200B"/>
    <w:rsid w:val="003E4A3D"/>
    <w:rsid w:val="003F2C1A"/>
    <w:rsid w:val="003F56B1"/>
    <w:rsid w:val="00415BF5"/>
    <w:rsid w:val="0041687A"/>
    <w:rsid w:val="0042227B"/>
    <w:rsid w:val="00447A70"/>
    <w:rsid w:val="00455918"/>
    <w:rsid w:val="004760FE"/>
    <w:rsid w:val="004A2E2A"/>
    <w:rsid w:val="004A41C1"/>
    <w:rsid w:val="004B258A"/>
    <w:rsid w:val="004B7392"/>
    <w:rsid w:val="004D4D24"/>
    <w:rsid w:val="004E0707"/>
    <w:rsid w:val="004E50D9"/>
    <w:rsid w:val="004F45E2"/>
    <w:rsid w:val="00584A33"/>
    <w:rsid w:val="00596F72"/>
    <w:rsid w:val="00597C62"/>
    <w:rsid w:val="005A17AD"/>
    <w:rsid w:val="005A70C2"/>
    <w:rsid w:val="005E1123"/>
    <w:rsid w:val="005F0D6B"/>
    <w:rsid w:val="005F6AEA"/>
    <w:rsid w:val="00610CAC"/>
    <w:rsid w:val="006437D8"/>
    <w:rsid w:val="00655DD5"/>
    <w:rsid w:val="006A2B42"/>
    <w:rsid w:val="006B5FE1"/>
    <w:rsid w:val="006C2701"/>
    <w:rsid w:val="006D28E7"/>
    <w:rsid w:val="006E139A"/>
    <w:rsid w:val="0076316B"/>
    <w:rsid w:val="00765239"/>
    <w:rsid w:val="0077576F"/>
    <w:rsid w:val="00785D8B"/>
    <w:rsid w:val="007B7E8D"/>
    <w:rsid w:val="007D7C83"/>
    <w:rsid w:val="007F1E75"/>
    <w:rsid w:val="0080730B"/>
    <w:rsid w:val="0082030E"/>
    <w:rsid w:val="00821862"/>
    <w:rsid w:val="00823A70"/>
    <w:rsid w:val="00837D9C"/>
    <w:rsid w:val="008538C8"/>
    <w:rsid w:val="00885715"/>
    <w:rsid w:val="008906FC"/>
    <w:rsid w:val="008C5283"/>
    <w:rsid w:val="008D022B"/>
    <w:rsid w:val="008F654A"/>
    <w:rsid w:val="00914343"/>
    <w:rsid w:val="0092026F"/>
    <w:rsid w:val="009267E3"/>
    <w:rsid w:val="00930154"/>
    <w:rsid w:val="00937C6D"/>
    <w:rsid w:val="009402DE"/>
    <w:rsid w:val="0094558F"/>
    <w:rsid w:val="00951C2A"/>
    <w:rsid w:val="00977172"/>
    <w:rsid w:val="00995B8E"/>
    <w:rsid w:val="009B67DE"/>
    <w:rsid w:val="009D72A7"/>
    <w:rsid w:val="009F69C8"/>
    <w:rsid w:val="00A01A45"/>
    <w:rsid w:val="00A06C3C"/>
    <w:rsid w:val="00A1288B"/>
    <w:rsid w:val="00A12F6D"/>
    <w:rsid w:val="00A45992"/>
    <w:rsid w:val="00A66324"/>
    <w:rsid w:val="00A9647A"/>
    <w:rsid w:val="00AD3014"/>
    <w:rsid w:val="00AE41DE"/>
    <w:rsid w:val="00AF0A3A"/>
    <w:rsid w:val="00AF2CAA"/>
    <w:rsid w:val="00B00D30"/>
    <w:rsid w:val="00B11EFF"/>
    <w:rsid w:val="00B12546"/>
    <w:rsid w:val="00B13758"/>
    <w:rsid w:val="00B171DD"/>
    <w:rsid w:val="00B30B3D"/>
    <w:rsid w:val="00BA02A3"/>
    <w:rsid w:val="00BC6B62"/>
    <w:rsid w:val="00BD0677"/>
    <w:rsid w:val="00C36CED"/>
    <w:rsid w:val="00C86304"/>
    <w:rsid w:val="00C94ABA"/>
    <w:rsid w:val="00CB1C67"/>
    <w:rsid w:val="00CF1C6F"/>
    <w:rsid w:val="00CF6056"/>
    <w:rsid w:val="00D42713"/>
    <w:rsid w:val="00D50A49"/>
    <w:rsid w:val="00D51316"/>
    <w:rsid w:val="00D7752E"/>
    <w:rsid w:val="00DF20FB"/>
    <w:rsid w:val="00E027B4"/>
    <w:rsid w:val="00E12C82"/>
    <w:rsid w:val="00E15BC7"/>
    <w:rsid w:val="00E15EA2"/>
    <w:rsid w:val="00E43725"/>
    <w:rsid w:val="00E543AF"/>
    <w:rsid w:val="00E62745"/>
    <w:rsid w:val="00E73200"/>
    <w:rsid w:val="00E96E49"/>
    <w:rsid w:val="00EA1792"/>
    <w:rsid w:val="00EC3255"/>
    <w:rsid w:val="00ED3638"/>
    <w:rsid w:val="00EE694E"/>
    <w:rsid w:val="00F00628"/>
    <w:rsid w:val="00F35B6F"/>
    <w:rsid w:val="00F81743"/>
    <w:rsid w:val="00F861C8"/>
    <w:rsid w:val="00F925EE"/>
    <w:rsid w:val="00FC1EF9"/>
    <w:rsid w:val="00F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408351A-3A8B-4A26-804E-D7CAB83E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A9647A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A9647A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rsid w:val="00A9647A"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A9647A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rsid w:val="00A9647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rsid w:val="00A9647A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Autospacing="0" w:afterLines="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A9647A"/>
    <w:rPr>
      <w:color w:val="808080"/>
    </w:rPr>
  </w:style>
  <w:style w:type="paragraph" w:customStyle="1" w:styleId="TableSpace">
    <w:name w:val="Table Space"/>
    <w:basedOn w:val="Normal"/>
    <w:uiPriority w:val="10"/>
    <w:qFormat/>
    <w:rsid w:val="00A9647A"/>
    <w:pPr>
      <w:spacing w:before="0" w:after="0" w:line="72" w:lineRule="exact"/>
    </w:pPr>
  </w:style>
  <w:style w:type="paragraph" w:customStyle="1" w:styleId="Days">
    <w:name w:val="Days"/>
    <w:basedOn w:val="Normal"/>
    <w:qFormat/>
    <w:rsid w:val="00A9647A"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rsid w:val="00A9647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9647A"/>
  </w:style>
  <w:style w:type="paragraph" w:styleId="Footer">
    <w:name w:val="footer"/>
    <w:basedOn w:val="Normal"/>
    <w:link w:val="FooterChar"/>
    <w:uiPriority w:val="99"/>
    <w:unhideWhenUsed/>
    <w:rsid w:val="00A9647A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9647A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05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28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301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4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1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1C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1C1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etnologijaiantropologija.unizd.hr/Portals/5/docs/Izvedbeni/AntropPlesa1718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ca-etno2\AppData\Roaming\Microsoft\Templates\Weekly%20assign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FB6477DAB74E34A21A7429086CB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BBB12-2DD3-4117-88B0-F72FFAC25172}"/>
      </w:docPartPr>
      <w:docPartBody>
        <w:p w:rsidR="0014074C" w:rsidRDefault="00147E0E">
          <w:pPr>
            <w:pStyle w:val="41FB6477DAB74E34A21A7429086CB086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3BC8"/>
    <w:rsid w:val="0002089F"/>
    <w:rsid w:val="00053B89"/>
    <w:rsid w:val="0007423F"/>
    <w:rsid w:val="00086AE2"/>
    <w:rsid w:val="000B1D34"/>
    <w:rsid w:val="0014074C"/>
    <w:rsid w:val="00147E0E"/>
    <w:rsid w:val="001759C5"/>
    <w:rsid w:val="001B307C"/>
    <w:rsid w:val="001E5653"/>
    <w:rsid w:val="00226DE6"/>
    <w:rsid w:val="002B6892"/>
    <w:rsid w:val="002C1A96"/>
    <w:rsid w:val="003035BD"/>
    <w:rsid w:val="00322720"/>
    <w:rsid w:val="0036262B"/>
    <w:rsid w:val="00391FF5"/>
    <w:rsid w:val="003F1C5F"/>
    <w:rsid w:val="005E2871"/>
    <w:rsid w:val="006C034A"/>
    <w:rsid w:val="006F1229"/>
    <w:rsid w:val="00722ED2"/>
    <w:rsid w:val="00762671"/>
    <w:rsid w:val="007C50EE"/>
    <w:rsid w:val="007E3EB9"/>
    <w:rsid w:val="00856ACB"/>
    <w:rsid w:val="008604DC"/>
    <w:rsid w:val="008D2B33"/>
    <w:rsid w:val="009058F9"/>
    <w:rsid w:val="00987DD8"/>
    <w:rsid w:val="009912D4"/>
    <w:rsid w:val="00A13AEE"/>
    <w:rsid w:val="00A376E3"/>
    <w:rsid w:val="00A83155"/>
    <w:rsid w:val="00A963BC"/>
    <w:rsid w:val="00AA3BC8"/>
    <w:rsid w:val="00BB3FE6"/>
    <w:rsid w:val="00C17073"/>
    <w:rsid w:val="00C8291B"/>
    <w:rsid w:val="00D34D13"/>
    <w:rsid w:val="00E5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66185BF86848E598C4D52444213957">
    <w:name w:val="F766185BF86848E598C4D52444213957"/>
    <w:rsid w:val="002C1A96"/>
  </w:style>
  <w:style w:type="paragraph" w:customStyle="1" w:styleId="41FB6477DAB74E34A21A7429086CB086">
    <w:name w:val="41FB6477DAB74E34A21A7429086CB086"/>
    <w:rsid w:val="002C1A96"/>
  </w:style>
  <w:style w:type="paragraph" w:customStyle="1" w:styleId="79D06C74B89945F4BC1693E9F828184F">
    <w:name w:val="79D06C74B89945F4BC1693E9F828184F"/>
    <w:rsid w:val="002C1A96"/>
  </w:style>
  <w:style w:type="paragraph" w:customStyle="1" w:styleId="BC9B5C25300543CFA3CFE93A4901B0A4">
    <w:name w:val="BC9B5C25300543CFA3CFE93A4901B0A4"/>
    <w:rsid w:val="00AA3B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F3DB0-B6E8-4813-BFF6-9529D66C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50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tajnica-etno2</dc:creator>
  <cp:lastModifiedBy>etnologija</cp:lastModifiedBy>
  <cp:revision>12</cp:revision>
  <cp:lastPrinted>2017-05-08T12:01:00Z</cp:lastPrinted>
  <dcterms:created xsi:type="dcterms:W3CDTF">2019-03-27T12:32:00Z</dcterms:created>
  <dcterms:modified xsi:type="dcterms:W3CDTF">2020-03-25T12:16:00Z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