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4" w:rsidRDefault="00AD070B">
      <w:r>
        <w:rPr>
          <w:noProof/>
          <w:lang w:eastAsia="hr-HR"/>
        </w:rPr>
        <w:drawing>
          <wp:inline distT="0" distB="0" distL="0" distR="0">
            <wp:extent cx="5753100" cy="861060"/>
            <wp:effectExtent l="0" t="0" r="0" b="0"/>
            <wp:docPr id="1" name="Slika 1" descr="Povijest umjetnosti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ijest umjetnosti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54" w:rsidRDefault="004E2854"/>
    <w:p w:rsidR="004E2854" w:rsidRDefault="00AD070B">
      <w:r>
        <w:rPr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148590</wp:posOffset>
                </wp:positionV>
                <wp:extent cx="5760085" cy="8458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54" w:rsidRPr="000E5BC4" w:rsidRDefault="00AD070B" w:rsidP="004E2854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E5BC4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Obrazac prijave teme studentskoga istraživanja ili sudjelovanja na skupu</w:t>
                            </w:r>
                          </w:p>
                          <w:p w:rsidR="00AD070B" w:rsidRDefault="00AD070B" w:rsidP="004E285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3"/>
                              <w:gridCol w:w="4104"/>
                            </w:tblGrid>
                            <w:tr w:rsidR="000E5BC4" w:rsidTr="009A3128">
                              <w:tc>
                                <w:tcPr>
                                  <w:tcW w:w="4543" w:type="dxa"/>
                                </w:tcPr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1. Student/ studentica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0E5BC4" w:rsidRDefault="000E5BC4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A3128" w:rsidTr="009A3128">
                              <w:tc>
                                <w:tcPr>
                                  <w:tcW w:w="4543" w:type="dxa"/>
                                </w:tcPr>
                                <w:p w:rsidR="009A3128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2. Godina studija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c>
                                <w:tcPr>
                                  <w:tcW w:w="4543" w:type="dxa"/>
                                </w:tcPr>
                                <w:p w:rsidR="000E5BC4" w:rsidRPr="009A3128" w:rsidRDefault="009A3128" w:rsidP="009A3128">
                                  <w:pP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3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.</w:t>
                                  </w:r>
                                  <w:r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 xml:space="preserve"> Studenti - suradnici na projektu i njihova godina studija</w:t>
                                  </w:r>
                                  <w:r w:rsidR="009E004C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, ako ih ima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0E5BC4" w:rsidRDefault="000E5BC4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c>
                                <w:tcPr>
                                  <w:tcW w:w="4543" w:type="dxa"/>
                                </w:tcPr>
                                <w:p w:rsidR="000E5BC4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4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.</w:t>
                                  </w:r>
                                  <w:r w:rsidR="009E004C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 xml:space="preserve"> 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Natječaj na koji se prijavljuje ako postoji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0E5BC4" w:rsidRDefault="000E5BC4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c>
                                <w:tcPr>
                                  <w:tcW w:w="4543" w:type="dxa"/>
                                </w:tcPr>
                                <w:p w:rsidR="000E5BC4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5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. Radni naslov teme istraživanja ili izlaganja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0E5BC4" w:rsidRDefault="000E5BC4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c>
                                <w:tcPr>
                                  <w:tcW w:w="4543" w:type="dxa"/>
                                </w:tcPr>
                                <w:p w:rsidR="000E5BC4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6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 xml:space="preserve">. Predloženi mentor/ </w:t>
                                  </w:r>
                                  <w:proofErr w:type="spellStart"/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komentor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04" w:type="dxa"/>
                                </w:tcPr>
                                <w:p w:rsidR="000E5BC4" w:rsidRDefault="000E5BC4" w:rsidP="009A3128">
                                  <w:pPr>
                                    <w:spacing w:line="480" w:lineRule="auto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rPr>
                                <w:trHeight w:val="242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0E5BC4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7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. Obrazloženje odabira teme (do 300 riječi)</w:t>
                                  </w: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9A3128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E5BC4" w:rsidTr="009A3128"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0E5BC4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8</w:t>
                                  </w:r>
                                  <w:r w:rsidR="000E5BC4" w:rsidRPr="009A3128"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  <w:t>. Obrazloženje motivacije</w:t>
                                  </w: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9A3128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9A3128" w:rsidRPr="009A3128" w:rsidRDefault="009A3128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  <w:p w:rsidR="000E5BC4" w:rsidRPr="009A3128" w:rsidRDefault="000E5BC4" w:rsidP="009A3128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70B" w:rsidRDefault="00AD070B" w:rsidP="00AD070B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  <w:p w:rsidR="00AD070B" w:rsidRDefault="000E5BC4" w:rsidP="004E285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  <w:t>Potpis studenta:</w:t>
                            </w:r>
                          </w:p>
                          <w:p w:rsidR="000E5BC4" w:rsidRDefault="000E5BC4" w:rsidP="004E285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  <w:p w:rsidR="000E5BC4" w:rsidRPr="007751BF" w:rsidRDefault="000E5BC4" w:rsidP="004E285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ab/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1.7pt;width:453.5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" stroked="f" strokeweight="0">
                <v:textbox inset="0,0,0,0">
                  <w:txbxContent>
                    <w:p w:rsidR="004E2854" w:rsidRPr="000E5BC4" w:rsidRDefault="00AD070B" w:rsidP="004E2854">
                      <w:pPr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0E5BC4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>Obrazac prijave teme studentskoga istraživanja ili sudjelovanja na skupu</w:t>
                      </w:r>
                    </w:p>
                    <w:p w:rsidR="00AD070B" w:rsidRDefault="00AD070B" w:rsidP="004E2854">
                      <w:pPr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43"/>
                        <w:gridCol w:w="4104"/>
                      </w:tblGrid>
                      <w:tr w:rsidR="000E5BC4" w:rsidTr="009A3128">
                        <w:tc>
                          <w:tcPr>
                            <w:tcW w:w="4543" w:type="dxa"/>
                          </w:tcPr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1. Student/ studentica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:rsidR="000E5BC4" w:rsidRDefault="000E5BC4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9A3128" w:rsidTr="009A3128">
                        <w:tc>
                          <w:tcPr>
                            <w:tcW w:w="4543" w:type="dxa"/>
                          </w:tcPr>
                          <w:p w:rsidR="009A3128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2. Godina studija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:rsidR="009A3128" w:rsidRDefault="009A3128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E5BC4" w:rsidTr="009A3128">
                        <w:tc>
                          <w:tcPr>
                            <w:tcW w:w="4543" w:type="dxa"/>
                          </w:tcPr>
                          <w:p w:rsidR="000E5BC4" w:rsidRPr="009A3128" w:rsidRDefault="009A3128" w:rsidP="009A3128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3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  <w:r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Studenti - suradnici na projektu i njihova godina studija</w:t>
                            </w:r>
                            <w:r w:rsidR="009E004C">
                              <w:rPr>
                                <w:rFonts w:asciiTheme="minorHAnsi" w:hAnsiTheme="minorHAnsi"/>
                                <w:color w:val="000000"/>
                              </w:rPr>
                              <w:t>, ako ih ima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:rsidR="000E5BC4" w:rsidRDefault="000E5BC4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E5BC4" w:rsidTr="009A3128">
                        <w:tc>
                          <w:tcPr>
                            <w:tcW w:w="4543" w:type="dxa"/>
                          </w:tcPr>
                          <w:p w:rsidR="000E5BC4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4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.</w:t>
                            </w:r>
                            <w:r w:rsidR="009E004C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Natječaj na koji se prijavljuje ako postoji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:rsidR="000E5BC4" w:rsidRDefault="000E5BC4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E5BC4" w:rsidTr="009A3128">
                        <w:tc>
                          <w:tcPr>
                            <w:tcW w:w="4543" w:type="dxa"/>
                          </w:tcPr>
                          <w:p w:rsidR="000E5BC4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5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. Radni naslov teme istraživanja ili izlaganja</w:t>
                            </w:r>
                          </w:p>
                        </w:tc>
                        <w:tc>
                          <w:tcPr>
                            <w:tcW w:w="4104" w:type="dxa"/>
                          </w:tcPr>
                          <w:p w:rsidR="000E5BC4" w:rsidRDefault="000E5BC4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E5BC4" w:rsidTr="009A3128">
                        <w:tc>
                          <w:tcPr>
                            <w:tcW w:w="4543" w:type="dxa"/>
                          </w:tcPr>
                          <w:p w:rsidR="000E5BC4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6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. Predloženi mentor/ </w:t>
                            </w:r>
                            <w:proofErr w:type="spellStart"/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komentor</w:t>
                            </w:r>
                            <w:proofErr w:type="spellEnd"/>
                          </w:p>
                        </w:tc>
                        <w:tc>
                          <w:tcPr>
                            <w:tcW w:w="4104" w:type="dxa"/>
                          </w:tcPr>
                          <w:p w:rsidR="000E5BC4" w:rsidRDefault="000E5BC4" w:rsidP="009A3128">
                            <w:pPr>
                              <w:spacing w:line="48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0E5BC4" w:rsidTr="009A3128">
                        <w:trPr>
                          <w:trHeight w:val="2427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:rsidR="000E5BC4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7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. Obrazloženje odabira teme (do 300 riječi)</w:t>
                            </w: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9A3128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</w:tc>
                      </w:tr>
                      <w:tr w:rsidR="000E5BC4" w:rsidTr="009A3128">
                        <w:tc>
                          <w:tcPr>
                            <w:tcW w:w="8647" w:type="dxa"/>
                            <w:gridSpan w:val="2"/>
                          </w:tcPr>
                          <w:p w:rsidR="000E5BC4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8</w:t>
                            </w:r>
                            <w:r w:rsidR="000E5BC4" w:rsidRPr="009A3128">
                              <w:rPr>
                                <w:rFonts w:asciiTheme="minorHAnsi" w:hAnsiTheme="minorHAnsi"/>
                                <w:color w:val="000000"/>
                              </w:rPr>
                              <w:t>. Obrazloženje motivacije</w:t>
                            </w: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9A3128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9A3128" w:rsidRPr="009A3128" w:rsidRDefault="009A3128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:rsidR="000E5BC4" w:rsidRPr="009A3128" w:rsidRDefault="000E5BC4" w:rsidP="009A3128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D070B" w:rsidRDefault="00AD070B" w:rsidP="00AD070B">
                      <w:pPr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</w:p>
                    <w:p w:rsidR="00AD070B" w:rsidRDefault="000E5BC4" w:rsidP="004E2854">
                      <w:pPr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  <w:t>Potpis studenta:</w:t>
                      </w:r>
                    </w:p>
                    <w:p w:rsidR="000E5BC4" w:rsidRDefault="000E5BC4" w:rsidP="004E2854">
                      <w:pPr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</w:p>
                    <w:p w:rsidR="000E5BC4" w:rsidRPr="007751BF" w:rsidRDefault="000E5BC4" w:rsidP="004E2854">
                      <w:pPr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ab/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2854" w:rsidRDefault="002F7F9D">
      <w:r>
        <w:t>3</w:t>
      </w:r>
    </w:p>
    <w:p w:rsidR="004E2854" w:rsidRDefault="004E2854"/>
    <w:p w:rsidR="004E2854" w:rsidRDefault="004E2854"/>
    <w:p w:rsidR="004E2854" w:rsidRDefault="004E2854"/>
    <w:sectPr w:rsidR="004E2854" w:rsidSect="004E2854">
      <w:pgSz w:w="11900" w:h="16840"/>
      <w:pgMar w:top="1134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89B"/>
    <w:multiLevelType w:val="hybridMultilevel"/>
    <w:tmpl w:val="5F969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1C9"/>
    <w:multiLevelType w:val="hybridMultilevel"/>
    <w:tmpl w:val="9E86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0B"/>
    <w:rsid w:val="00084B44"/>
    <w:rsid w:val="000E5BC4"/>
    <w:rsid w:val="0027497C"/>
    <w:rsid w:val="002D44AE"/>
    <w:rsid w:val="002F7F9D"/>
    <w:rsid w:val="00447B3D"/>
    <w:rsid w:val="004C59A6"/>
    <w:rsid w:val="004E2854"/>
    <w:rsid w:val="0053140F"/>
    <w:rsid w:val="00621E92"/>
    <w:rsid w:val="006D00A7"/>
    <w:rsid w:val="00755CCE"/>
    <w:rsid w:val="007751BF"/>
    <w:rsid w:val="009A3128"/>
    <w:rsid w:val="009E004C"/>
    <w:rsid w:val="00AD070B"/>
    <w:rsid w:val="00B23FF9"/>
    <w:rsid w:val="00C82E8F"/>
    <w:rsid w:val="00F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4366"/>
    <w:rPr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4366"/>
    <w:rPr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\Desktop\memo%20Odjela%20P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Odjela PUM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</dc:creator>
  <cp:lastModifiedBy>Laris</cp:lastModifiedBy>
  <cp:revision>1</cp:revision>
  <cp:lastPrinted>2015-03-18T10:50:00Z</cp:lastPrinted>
  <dcterms:created xsi:type="dcterms:W3CDTF">2015-03-17T12:44:00Z</dcterms:created>
  <dcterms:modified xsi:type="dcterms:W3CDTF">2015-03-17T12:47:00Z</dcterms:modified>
</cp:coreProperties>
</file>