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F3" w:rsidRPr="00223893" w:rsidRDefault="00B10F1F" w:rsidP="003A03F3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23893">
        <w:rPr>
          <w:rFonts w:ascii="Times New Roman" w:hAnsi="Times New Roman"/>
          <w:b/>
          <w:i/>
          <w:sz w:val="32"/>
          <w:szCs w:val="32"/>
        </w:rPr>
        <w:t>V. d</w:t>
      </w:r>
      <w:r w:rsidR="00223893" w:rsidRPr="00223893">
        <w:rPr>
          <w:rFonts w:ascii="Times New Roman" w:hAnsi="Times New Roman"/>
          <w:b/>
          <w:i/>
          <w:sz w:val="32"/>
          <w:szCs w:val="32"/>
        </w:rPr>
        <w:t>ani</w:t>
      </w:r>
      <w:r w:rsidR="003A03F3" w:rsidRPr="00223893">
        <w:rPr>
          <w:rFonts w:ascii="Times New Roman" w:hAnsi="Times New Roman"/>
          <w:b/>
          <w:i/>
          <w:sz w:val="32"/>
          <w:szCs w:val="32"/>
        </w:rPr>
        <w:t xml:space="preserve"> Šime </w:t>
      </w:r>
      <w:r w:rsidRPr="00223893">
        <w:rPr>
          <w:rFonts w:ascii="Times New Roman" w:hAnsi="Times New Roman"/>
          <w:b/>
          <w:i/>
          <w:sz w:val="32"/>
          <w:szCs w:val="32"/>
        </w:rPr>
        <w:t xml:space="preserve">i Ante </w:t>
      </w:r>
      <w:r w:rsidR="003A03F3" w:rsidRPr="00223893">
        <w:rPr>
          <w:rFonts w:ascii="Times New Roman" w:hAnsi="Times New Roman"/>
          <w:b/>
          <w:i/>
          <w:sz w:val="32"/>
          <w:szCs w:val="32"/>
        </w:rPr>
        <w:t xml:space="preserve">Starčevića </w:t>
      </w:r>
    </w:p>
    <w:p w:rsidR="003A03F3" w:rsidRDefault="003A03F3" w:rsidP="003A03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i 8. svibnj</w:t>
      </w:r>
      <w:r w:rsidR="00B10F1F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 2015. </w:t>
      </w:r>
    </w:p>
    <w:p w:rsidR="003A03F3" w:rsidRDefault="003A03F3" w:rsidP="003A03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PRIJAVA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A03F3" w:rsidTr="003A03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F3" w:rsidRDefault="003A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prezime:</w:t>
            </w:r>
          </w:p>
        </w:tc>
      </w:tr>
      <w:tr w:rsidR="003A03F3" w:rsidTr="003A03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Zvanje:</w:t>
            </w:r>
          </w:p>
        </w:tc>
      </w:tr>
      <w:tr w:rsidR="003A03F3" w:rsidTr="003A03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Ustanova:</w:t>
            </w:r>
          </w:p>
        </w:tc>
      </w:tr>
      <w:tr w:rsidR="003A03F3" w:rsidTr="003A03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F3" w:rsidRDefault="003A03F3" w:rsidP="00223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</w:t>
            </w:r>
            <w:r w:rsidR="0022389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3A03F3" w:rsidTr="003A03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e-pošta:</w:t>
            </w:r>
          </w:p>
        </w:tc>
      </w:tr>
      <w:tr w:rsidR="003A03F3" w:rsidTr="003A03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Telefon:                                Mobitel:</w:t>
            </w:r>
          </w:p>
        </w:tc>
      </w:tr>
      <w:tr w:rsidR="003A03F3" w:rsidTr="003A03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Sudjelovanje:                        slušač                                     izlagač</w:t>
            </w:r>
          </w:p>
        </w:tc>
      </w:tr>
      <w:tr w:rsidR="003A03F3" w:rsidTr="003A03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Potrebna oprema za izlaganje:</w:t>
            </w:r>
          </w:p>
        </w:tc>
      </w:tr>
      <w:tr w:rsidR="003A03F3" w:rsidTr="003A03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Tematska sekcija za koju pripremate izlaganje:</w:t>
            </w:r>
          </w:p>
        </w:tc>
      </w:tr>
      <w:tr w:rsidR="003A03F3" w:rsidTr="003A03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Naslov izlaganja:</w:t>
            </w:r>
          </w:p>
        </w:tc>
      </w:tr>
      <w:tr w:rsidR="003A03F3" w:rsidTr="003A03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Sažetak na hrvatskom jeziku (200 </w:t>
            </w:r>
            <w:r w:rsidR="00223893">
              <w:rPr>
                <w:rFonts w:ascii="Times New Roman" w:hAnsi="Times New Roman"/>
                <w:sz w:val="24"/>
                <w:szCs w:val="24"/>
              </w:rPr>
              <w:t>riječi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3F3" w:rsidTr="003A03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Ključne riječi:</w:t>
            </w:r>
          </w:p>
        </w:tc>
      </w:tr>
      <w:tr w:rsidR="003A03F3" w:rsidTr="003A03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Naslov izlaganja na engleskom jeziku:</w:t>
            </w:r>
          </w:p>
        </w:tc>
      </w:tr>
      <w:tr w:rsidR="003A03F3" w:rsidTr="003A03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Sažetak na engleskom jeziku (</w:t>
            </w:r>
            <w:r w:rsidR="00B723CF">
              <w:rPr>
                <w:rFonts w:ascii="Times New Roman" w:hAnsi="Times New Roman"/>
                <w:sz w:val="24"/>
                <w:szCs w:val="24"/>
              </w:rPr>
              <w:t>200 riječi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6DA6" w:rsidRDefault="00356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F3" w:rsidTr="003A03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F3" w:rsidRDefault="003A0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Key words: </w:t>
            </w:r>
          </w:p>
        </w:tc>
      </w:tr>
    </w:tbl>
    <w:p w:rsidR="003A03F3" w:rsidRDefault="003A03F3" w:rsidP="003A03F3">
      <w:pPr>
        <w:rPr>
          <w:rFonts w:asciiTheme="minorHAnsi" w:hAnsiTheme="minorHAnsi" w:cstheme="minorBidi"/>
        </w:rPr>
      </w:pPr>
      <w:bookmarkStart w:id="0" w:name="_GoBack"/>
      <w:bookmarkEnd w:id="0"/>
    </w:p>
    <w:sectPr w:rsidR="003A03F3" w:rsidSect="00BE6E65">
      <w:headerReference w:type="default" r:id="rId9"/>
      <w:pgSz w:w="11906" w:h="16838"/>
      <w:pgMar w:top="1574" w:right="1417" w:bottom="1417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16" w:rsidRDefault="00057C16" w:rsidP="00BE6E65">
      <w:pPr>
        <w:spacing w:after="0" w:line="240" w:lineRule="auto"/>
      </w:pPr>
      <w:r>
        <w:separator/>
      </w:r>
    </w:p>
  </w:endnote>
  <w:endnote w:type="continuationSeparator" w:id="0">
    <w:p w:rsidR="00057C16" w:rsidRDefault="00057C16" w:rsidP="00BE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16" w:rsidRDefault="00057C16" w:rsidP="00BE6E65">
      <w:pPr>
        <w:spacing w:after="0" w:line="240" w:lineRule="auto"/>
      </w:pPr>
      <w:r>
        <w:separator/>
      </w:r>
    </w:p>
  </w:footnote>
  <w:footnote w:type="continuationSeparator" w:id="0">
    <w:p w:rsidR="00057C16" w:rsidRDefault="00057C16" w:rsidP="00BE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18" w:type="dxa"/>
      <w:tblLook w:val="04A0" w:firstRow="1" w:lastRow="0" w:firstColumn="1" w:lastColumn="0" w:noHBand="0" w:noVBand="1"/>
    </w:tblPr>
    <w:tblGrid>
      <w:gridCol w:w="1878"/>
      <w:gridCol w:w="1684"/>
      <w:gridCol w:w="3744"/>
      <w:gridCol w:w="2759"/>
    </w:tblGrid>
    <w:tr w:rsidR="00BE6E65" w:rsidRPr="00AA55AB" w:rsidTr="00AA55AB">
      <w:trPr>
        <w:trHeight w:val="144"/>
      </w:trPr>
      <w:tc>
        <w:tcPr>
          <w:tcW w:w="1560" w:type="dxa"/>
          <w:vMerge w:val="restart"/>
          <w:shd w:val="clear" w:color="auto" w:fill="auto"/>
          <w:vAlign w:val="center"/>
        </w:tcPr>
        <w:p w:rsidR="00BE6E65" w:rsidRPr="00AA55AB" w:rsidRDefault="002C4006" w:rsidP="00AA55AB">
          <w:pPr>
            <w:spacing w:after="0" w:line="240" w:lineRule="auto"/>
            <w:jc w:val="center"/>
            <w:rPr>
              <w:rFonts w:ascii="Times New Roman" w:hAnsi="Times New Roman"/>
              <w:noProof/>
              <w:lang w:eastAsia="hr-HR"/>
            </w:rPr>
          </w:pPr>
          <w:r>
            <w:rPr>
              <w:rFonts w:ascii="Times New Roman" w:hAnsi="Times New Roman"/>
              <w:noProof/>
              <w:lang w:eastAsia="hr-HR"/>
            </w:rPr>
            <w:drawing>
              <wp:inline distT="0" distB="0" distL="0" distR="0" wp14:anchorId="1E58834E" wp14:editId="44B208C0">
                <wp:extent cx="1035685" cy="1035685"/>
                <wp:effectExtent l="19050" t="0" r="0" b="0"/>
                <wp:docPr id="1" name="Slika 1" descr="C:\Users\NADA\Desktop\LOGO\logo_sveucilista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ADA\Desktop\LOGO\logo_sveucilista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685" cy="1035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vAlign w:val="center"/>
        </w:tcPr>
        <w:p w:rsidR="00BE6E65" w:rsidRPr="00AA55AB" w:rsidRDefault="00BE6E65" w:rsidP="00AA55AB">
          <w:pPr>
            <w:spacing w:after="0" w:line="240" w:lineRule="auto"/>
            <w:rPr>
              <w:rFonts w:ascii="Times New Roman" w:hAnsi="Times New Roman"/>
              <w:b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BE6E65" w:rsidRPr="00AA55AB" w:rsidRDefault="00BE6E65" w:rsidP="00AA55AB">
          <w:pPr>
            <w:spacing w:after="0" w:line="240" w:lineRule="auto"/>
            <w:ind w:left="317"/>
            <w:rPr>
              <w:rFonts w:ascii="Times New Roman" w:hAnsi="Times New Roman"/>
              <w:b/>
              <w:bCs/>
              <w:sz w:val="24"/>
              <w:szCs w:val="20"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BE6E65" w:rsidRPr="00AA55AB" w:rsidRDefault="00BE6E65" w:rsidP="00AA55AB">
          <w:pPr>
            <w:spacing w:after="0" w:line="240" w:lineRule="auto"/>
            <w:rPr>
              <w:rFonts w:ascii="Times New Roman" w:hAnsi="Times New Roman"/>
              <w:i/>
              <w:sz w:val="24"/>
              <w:szCs w:val="24"/>
            </w:rPr>
          </w:pPr>
        </w:p>
      </w:tc>
    </w:tr>
    <w:tr w:rsidR="00BE6E65" w:rsidRPr="00AA55AB" w:rsidTr="00AA55AB">
      <w:tc>
        <w:tcPr>
          <w:tcW w:w="1560" w:type="dxa"/>
          <w:vMerge/>
          <w:shd w:val="clear" w:color="auto" w:fill="auto"/>
          <w:vAlign w:val="center"/>
        </w:tcPr>
        <w:p w:rsidR="00BE6E65" w:rsidRPr="00AA55AB" w:rsidRDefault="00BE6E65" w:rsidP="00AA55AB">
          <w:pPr>
            <w:spacing w:after="0" w:line="240" w:lineRule="auto"/>
            <w:jc w:val="center"/>
            <w:rPr>
              <w:rFonts w:ascii="Times New Roman" w:hAnsi="Times New Roman"/>
              <w:noProof/>
              <w:lang w:eastAsia="hr-HR"/>
            </w:rPr>
          </w:pPr>
        </w:p>
      </w:tc>
      <w:tc>
        <w:tcPr>
          <w:tcW w:w="1701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BE6E65" w:rsidRPr="00AA55AB" w:rsidRDefault="00BE6E65" w:rsidP="00AA55AB">
          <w:pPr>
            <w:spacing w:after="0" w:line="240" w:lineRule="auto"/>
            <w:rPr>
              <w:rFonts w:ascii="Times New Roman" w:hAnsi="Times New Roman"/>
              <w:b/>
              <w:i/>
              <w:sz w:val="20"/>
              <w:szCs w:val="20"/>
            </w:rPr>
          </w:pPr>
          <w:r w:rsidRPr="00AA55AB">
            <w:rPr>
              <w:rFonts w:ascii="Times New Roman" w:hAnsi="Times New Roman"/>
              <w:b/>
              <w:i/>
              <w:sz w:val="20"/>
              <w:szCs w:val="20"/>
            </w:rPr>
            <w:t xml:space="preserve">SVEUČILIŠTE </w:t>
          </w:r>
        </w:p>
        <w:p w:rsidR="00BE6E65" w:rsidRPr="00AA55AB" w:rsidRDefault="00BE6E65" w:rsidP="00AA55AB">
          <w:pPr>
            <w:spacing w:after="0" w:line="240" w:lineRule="auto"/>
            <w:rPr>
              <w:rFonts w:ascii="Times New Roman" w:hAnsi="Times New Roman"/>
              <w:b/>
              <w:i/>
              <w:sz w:val="20"/>
              <w:szCs w:val="20"/>
            </w:rPr>
          </w:pPr>
          <w:r w:rsidRPr="00AA55AB">
            <w:rPr>
              <w:rFonts w:ascii="Times New Roman" w:hAnsi="Times New Roman"/>
              <w:b/>
              <w:i/>
              <w:sz w:val="20"/>
              <w:szCs w:val="20"/>
            </w:rPr>
            <w:t>U ZADRU</w:t>
          </w:r>
        </w:p>
        <w:p w:rsidR="00BE6E65" w:rsidRPr="00AA55AB" w:rsidRDefault="00BE6E65" w:rsidP="00AA55AB">
          <w:pPr>
            <w:spacing w:after="0" w:line="240" w:lineRule="auto"/>
            <w:rPr>
              <w:rFonts w:ascii="Times New Roman" w:hAnsi="Times New Roman"/>
              <w:i/>
              <w:sz w:val="20"/>
              <w:szCs w:val="20"/>
            </w:rPr>
          </w:pPr>
          <w:r w:rsidRPr="00AA55AB">
            <w:rPr>
              <w:rFonts w:ascii="Times New Roman" w:hAnsi="Times New Roman"/>
              <w:i/>
              <w:sz w:val="20"/>
              <w:szCs w:val="20"/>
            </w:rPr>
            <w:t xml:space="preserve">UNIVERSITY </w:t>
          </w:r>
        </w:p>
        <w:p w:rsidR="00BE6E65" w:rsidRPr="00AA55AB" w:rsidRDefault="00BE6E65" w:rsidP="00AA55AB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AA55AB">
            <w:rPr>
              <w:rFonts w:ascii="Times New Roman" w:hAnsi="Times New Roman"/>
              <w:i/>
              <w:sz w:val="20"/>
              <w:szCs w:val="20"/>
            </w:rPr>
            <w:t>OF ZADAR</w:t>
          </w:r>
        </w:p>
      </w:tc>
      <w:tc>
        <w:tcPr>
          <w:tcW w:w="3969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E6E65" w:rsidRPr="00AA55AB" w:rsidRDefault="00BE6E65" w:rsidP="00AA55AB">
          <w:pPr>
            <w:spacing w:after="0" w:line="240" w:lineRule="auto"/>
            <w:ind w:left="176"/>
            <w:rPr>
              <w:rFonts w:ascii="Times New Roman" w:hAnsi="Times New Roman"/>
              <w:b/>
              <w:bCs/>
              <w:i/>
            </w:rPr>
          </w:pPr>
          <w:r w:rsidRPr="00AA55AB">
            <w:rPr>
              <w:rFonts w:ascii="Times New Roman" w:hAnsi="Times New Roman"/>
              <w:b/>
              <w:bCs/>
              <w:i/>
            </w:rPr>
            <w:t>Odjel za nastavničke studije u Gospiću</w:t>
          </w:r>
        </w:p>
        <w:p w:rsidR="00BE6E65" w:rsidRPr="00AA55AB" w:rsidRDefault="00BE6E65" w:rsidP="00AA55AB">
          <w:pPr>
            <w:spacing w:after="0" w:line="240" w:lineRule="auto"/>
            <w:ind w:left="176"/>
            <w:rPr>
              <w:rFonts w:ascii="Times New Roman" w:hAnsi="Times New Roman"/>
              <w:i/>
            </w:rPr>
          </w:pPr>
          <w:r w:rsidRPr="00AA55AB">
            <w:rPr>
              <w:rFonts w:ascii="Times New Roman" w:hAnsi="Times New Roman"/>
              <w:i/>
            </w:rPr>
            <w:t>Dr.</w:t>
          </w:r>
          <w:r w:rsidR="00753177" w:rsidRPr="00AA55AB">
            <w:rPr>
              <w:rFonts w:ascii="Times New Roman" w:hAnsi="Times New Roman"/>
              <w:i/>
            </w:rPr>
            <w:t xml:space="preserve"> </w:t>
          </w:r>
          <w:r w:rsidRPr="00AA55AB">
            <w:rPr>
              <w:rFonts w:ascii="Times New Roman" w:hAnsi="Times New Roman"/>
              <w:i/>
            </w:rPr>
            <w:t xml:space="preserve">Ante Starčevića 12 </w:t>
          </w:r>
        </w:p>
        <w:p w:rsidR="00BE6E65" w:rsidRPr="00AA55AB" w:rsidRDefault="00753177" w:rsidP="00AA55AB">
          <w:pPr>
            <w:spacing w:after="0" w:line="240" w:lineRule="auto"/>
            <w:ind w:left="176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AA55AB">
            <w:rPr>
              <w:rFonts w:ascii="Times New Roman" w:hAnsi="Times New Roman"/>
              <w:i/>
            </w:rPr>
            <w:t>53</w:t>
          </w:r>
          <w:r w:rsidR="00BE6E65" w:rsidRPr="00AA55AB">
            <w:rPr>
              <w:rFonts w:ascii="Times New Roman" w:hAnsi="Times New Roman"/>
              <w:i/>
            </w:rPr>
            <w:t>000 Gospić</w:t>
          </w:r>
        </w:p>
      </w:tc>
      <w:tc>
        <w:tcPr>
          <w:tcW w:w="2835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BE6E65" w:rsidRPr="00AA55AB" w:rsidRDefault="00F60833" w:rsidP="00AA55AB">
          <w:pPr>
            <w:spacing w:after="0" w:line="240" w:lineRule="auto"/>
            <w:ind w:left="176"/>
            <w:rPr>
              <w:rFonts w:ascii="Times New Roman" w:hAnsi="Times New Roman"/>
              <w:i/>
              <w:sz w:val="20"/>
              <w:szCs w:val="20"/>
            </w:rPr>
          </w:pPr>
          <w:r>
            <w:rPr>
              <w:rFonts w:ascii="Times New Roman" w:hAnsi="Times New Roman"/>
              <w:i/>
              <w:sz w:val="20"/>
              <w:szCs w:val="20"/>
            </w:rPr>
            <w:t>t: + 385 5</w:t>
          </w:r>
          <w:r w:rsidR="00BE6E65" w:rsidRPr="00AA55AB">
            <w:rPr>
              <w:rFonts w:ascii="Times New Roman" w:hAnsi="Times New Roman"/>
              <w:i/>
              <w:sz w:val="20"/>
              <w:szCs w:val="20"/>
            </w:rPr>
            <w:t xml:space="preserve">3 </w:t>
          </w:r>
          <w:r>
            <w:rPr>
              <w:rFonts w:ascii="Times New Roman" w:hAnsi="Times New Roman"/>
              <w:i/>
              <w:sz w:val="20"/>
              <w:szCs w:val="20"/>
            </w:rPr>
            <w:t>665355</w:t>
          </w:r>
        </w:p>
        <w:p w:rsidR="00BE6E65" w:rsidRPr="00AA55AB" w:rsidRDefault="00BE6E65" w:rsidP="00AA55AB">
          <w:pPr>
            <w:spacing w:after="0" w:line="240" w:lineRule="auto"/>
            <w:ind w:left="176"/>
            <w:rPr>
              <w:rFonts w:ascii="Times New Roman" w:hAnsi="Times New Roman"/>
              <w:i/>
              <w:sz w:val="20"/>
              <w:szCs w:val="20"/>
            </w:rPr>
          </w:pPr>
          <w:r w:rsidRPr="00AA55AB">
            <w:rPr>
              <w:rFonts w:ascii="Times New Roman" w:hAnsi="Times New Roman"/>
              <w:i/>
              <w:sz w:val="20"/>
              <w:szCs w:val="20"/>
            </w:rPr>
            <w:t>t: +</w:t>
          </w:r>
          <w:r w:rsidR="00753177" w:rsidRPr="00AA55AB">
            <w:rPr>
              <w:rFonts w:ascii="Times New Roman" w:hAnsi="Times New Roman"/>
              <w:i/>
              <w:sz w:val="20"/>
              <w:szCs w:val="20"/>
            </w:rPr>
            <w:t xml:space="preserve"> </w:t>
          </w:r>
          <w:r w:rsidRPr="00AA55AB">
            <w:rPr>
              <w:rFonts w:ascii="Times New Roman" w:hAnsi="Times New Roman"/>
              <w:i/>
              <w:sz w:val="20"/>
              <w:szCs w:val="20"/>
            </w:rPr>
            <w:t>385 53 665 350</w:t>
          </w:r>
          <w:r w:rsidR="00F60833">
            <w:rPr>
              <w:rFonts w:ascii="Times New Roman" w:hAnsi="Times New Roman"/>
              <w:i/>
              <w:sz w:val="20"/>
              <w:szCs w:val="20"/>
            </w:rPr>
            <w:t>, 665 340</w:t>
          </w:r>
        </w:p>
        <w:p w:rsidR="00BE6E65" w:rsidRPr="00AA55AB" w:rsidRDefault="00F60833" w:rsidP="00AA55AB">
          <w:pPr>
            <w:spacing w:after="0" w:line="240" w:lineRule="auto"/>
            <w:ind w:left="176"/>
            <w:rPr>
              <w:rFonts w:ascii="Times New Roman" w:hAnsi="Times New Roman"/>
              <w:i/>
              <w:sz w:val="20"/>
              <w:szCs w:val="20"/>
            </w:rPr>
          </w:pPr>
          <w:r>
            <w:rPr>
              <w:rFonts w:ascii="Times New Roman" w:hAnsi="Times New Roman"/>
              <w:i/>
              <w:sz w:val="20"/>
              <w:szCs w:val="20"/>
            </w:rPr>
            <w:t>f: + 385 5</w:t>
          </w:r>
          <w:r w:rsidR="00BE6E65" w:rsidRPr="00AA55AB">
            <w:rPr>
              <w:rFonts w:ascii="Times New Roman" w:hAnsi="Times New Roman"/>
              <w:i/>
              <w:sz w:val="20"/>
              <w:szCs w:val="20"/>
            </w:rPr>
            <w:t xml:space="preserve">3 </w:t>
          </w:r>
          <w:r>
            <w:rPr>
              <w:rFonts w:ascii="Times New Roman" w:hAnsi="Times New Roman"/>
              <w:i/>
              <w:sz w:val="20"/>
              <w:szCs w:val="20"/>
            </w:rPr>
            <w:t>665 345</w:t>
          </w:r>
        </w:p>
        <w:p w:rsidR="00BE6E65" w:rsidRPr="00AA55AB" w:rsidRDefault="00BE6E65" w:rsidP="00AA55AB">
          <w:pPr>
            <w:spacing w:after="0" w:line="240" w:lineRule="auto"/>
            <w:ind w:left="176"/>
            <w:rPr>
              <w:rFonts w:ascii="Times New Roman" w:hAnsi="Times New Roman"/>
              <w:i/>
              <w:sz w:val="20"/>
              <w:szCs w:val="20"/>
            </w:rPr>
          </w:pPr>
          <w:r w:rsidRPr="00AA55AB">
            <w:rPr>
              <w:rFonts w:ascii="Times New Roman" w:hAnsi="Times New Roman"/>
              <w:i/>
              <w:sz w:val="20"/>
              <w:szCs w:val="20"/>
            </w:rPr>
            <w:t xml:space="preserve">URL: </w:t>
          </w:r>
          <w:hyperlink r:id="rId2" w:history="1">
            <w:r w:rsidRPr="00AA55AB">
              <w:rPr>
                <w:rStyle w:val="Hyperlink"/>
                <w:rFonts w:ascii="Times New Roman" w:hAnsi="Times New Roman"/>
                <w:i/>
                <w:color w:val="auto"/>
                <w:sz w:val="20"/>
                <w:szCs w:val="20"/>
                <w:u w:val="none"/>
              </w:rPr>
              <w:t>http://www.unizd.hr</w:t>
            </w:r>
          </w:hyperlink>
        </w:p>
      </w:tc>
    </w:tr>
    <w:tr w:rsidR="00BE6E65" w:rsidRPr="00AA55AB" w:rsidTr="00AA55AB">
      <w:trPr>
        <w:trHeight w:val="91"/>
      </w:trPr>
      <w:tc>
        <w:tcPr>
          <w:tcW w:w="1560" w:type="dxa"/>
          <w:vMerge/>
          <w:shd w:val="clear" w:color="auto" w:fill="auto"/>
          <w:vAlign w:val="center"/>
        </w:tcPr>
        <w:p w:rsidR="00BE6E65" w:rsidRPr="00AA55AB" w:rsidRDefault="00BE6E65" w:rsidP="00AA55AB">
          <w:pPr>
            <w:spacing w:after="0" w:line="240" w:lineRule="auto"/>
            <w:jc w:val="center"/>
            <w:rPr>
              <w:rFonts w:ascii="Times New Roman" w:hAnsi="Times New Roman"/>
              <w:noProof/>
              <w:lang w:eastAsia="hr-HR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BE6E65" w:rsidRPr="00AA55AB" w:rsidRDefault="00BE6E65" w:rsidP="00AA55AB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BE6E65" w:rsidRPr="00AA55AB" w:rsidRDefault="00BE6E65" w:rsidP="00AA55AB">
          <w:pPr>
            <w:spacing w:after="0" w:line="240" w:lineRule="auto"/>
            <w:ind w:left="317"/>
            <w:rPr>
              <w:rFonts w:ascii="Times New Roman" w:hAnsi="Times New Roman"/>
              <w:b/>
              <w:bCs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BE6E65" w:rsidRPr="00AA55AB" w:rsidRDefault="00BE6E65" w:rsidP="00AA55AB">
          <w:pPr>
            <w:spacing w:after="0" w:line="240" w:lineRule="auto"/>
            <w:rPr>
              <w:rFonts w:ascii="Times New Roman" w:hAnsi="Times New Roman"/>
              <w:i/>
              <w:sz w:val="20"/>
              <w:szCs w:val="20"/>
            </w:rPr>
          </w:pPr>
        </w:p>
      </w:tc>
    </w:tr>
  </w:tbl>
  <w:p w:rsidR="00BE6E65" w:rsidRDefault="00BE6E65" w:rsidP="002C4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6DE"/>
    <w:multiLevelType w:val="hybridMultilevel"/>
    <w:tmpl w:val="E698F328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A7F1819"/>
    <w:multiLevelType w:val="hybridMultilevel"/>
    <w:tmpl w:val="725A499E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9C"/>
    <w:rsid w:val="00057C16"/>
    <w:rsid w:val="000C4D18"/>
    <w:rsid w:val="000C6851"/>
    <w:rsid w:val="0014048D"/>
    <w:rsid w:val="00172424"/>
    <w:rsid w:val="00223893"/>
    <w:rsid w:val="00263E0B"/>
    <w:rsid w:val="00275699"/>
    <w:rsid w:val="002C4006"/>
    <w:rsid w:val="002C4343"/>
    <w:rsid w:val="00356DA6"/>
    <w:rsid w:val="0039011F"/>
    <w:rsid w:val="003A03F3"/>
    <w:rsid w:val="00467111"/>
    <w:rsid w:val="004A18B5"/>
    <w:rsid w:val="005B27F2"/>
    <w:rsid w:val="00705763"/>
    <w:rsid w:val="007068DF"/>
    <w:rsid w:val="00740F70"/>
    <w:rsid w:val="00744BDB"/>
    <w:rsid w:val="00753177"/>
    <w:rsid w:val="00764D55"/>
    <w:rsid w:val="007C5A9C"/>
    <w:rsid w:val="00933835"/>
    <w:rsid w:val="009D3FD2"/>
    <w:rsid w:val="009D775F"/>
    <w:rsid w:val="00A0044B"/>
    <w:rsid w:val="00A43C96"/>
    <w:rsid w:val="00A65B1A"/>
    <w:rsid w:val="00A8610F"/>
    <w:rsid w:val="00AA55AB"/>
    <w:rsid w:val="00AB1295"/>
    <w:rsid w:val="00B027D2"/>
    <w:rsid w:val="00B10F1F"/>
    <w:rsid w:val="00B66109"/>
    <w:rsid w:val="00B723CF"/>
    <w:rsid w:val="00BB57F9"/>
    <w:rsid w:val="00BE6E65"/>
    <w:rsid w:val="00C00166"/>
    <w:rsid w:val="00C0169F"/>
    <w:rsid w:val="00CF5EC5"/>
    <w:rsid w:val="00D57357"/>
    <w:rsid w:val="00D61102"/>
    <w:rsid w:val="00D961C0"/>
    <w:rsid w:val="00E70AA7"/>
    <w:rsid w:val="00E914AB"/>
    <w:rsid w:val="00F60833"/>
    <w:rsid w:val="00F860CA"/>
    <w:rsid w:val="00FB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4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0F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E65"/>
  </w:style>
  <w:style w:type="paragraph" w:styleId="Footer">
    <w:name w:val="footer"/>
    <w:basedOn w:val="Normal"/>
    <w:link w:val="FooterChar"/>
    <w:uiPriority w:val="99"/>
    <w:unhideWhenUsed/>
    <w:rsid w:val="00BE6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E65"/>
  </w:style>
  <w:style w:type="character" w:styleId="CommentReference">
    <w:name w:val="annotation reference"/>
    <w:basedOn w:val="DefaultParagraphFont"/>
    <w:uiPriority w:val="99"/>
    <w:semiHidden/>
    <w:unhideWhenUsed/>
    <w:rsid w:val="00FB2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1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14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4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0F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E65"/>
  </w:style>
  <w:style w:type="paragraph" w:styleId="Footer">
    <w:name w:val="footer"/>
    <w:basedOn w:val="Normal"/>
    <w:link w:val="FooterChar"/>
    <w:uiPriority w:val="99"/>
    <w:unhideWhenUsed/>
    <w:rsid w:val="00BE6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E65"/>
  </w:style>
  <w:style w:type="character" w:styleId="CommentReference">
    <w:name w:val="annotation reference"/>
    <w:basedOn w:val="DefaultParagraphFont"/>
    <w:uiPriority w:val="99"/>
    <w:semiHidden/>
    <w:unhideWhenUsed/>
    <w:rsid w:val="00FB2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1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14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zd.h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DST~1\AppData\Local\Temp\MEMORANDUM-NOVI-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0B98-42DC-49F9-8D73-C95F62B8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MEMORANDUM-NOVI-2014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534</CharactersWithSpaces>
  <SharedDoc>false</SharedDoc>
  <HLinks>
    <vt:vector size="6" baseType="variant"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http://www.unizd.hr/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predstojnica</dc:creator>
  <cp:lastModifiedBy>predstojnica</cp:lastModifiedBy>
  <cp:revision>7</cp:revision>
  <cp:lastPrinted>2012-01-30T09:47:00Z</cp:lastPrinted>
  <dcterms:created xsi:type="dcterms:W3CDTF">2014-09-30T06:28:00Z</dcterms:created>
  <dcterms:modified xsi:type="dcterms:W3CDTF">2014-10-01T11:19:00Z</dcterms:modified>
</cp:coreProperties>
</file>