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990"/>
            <w:gridCol w:w="7320"/>
          </w:tblGrid>
          <w:tr w:rsidR="000452A9">
            <w:trPr>
              <w:trHeight w:val="39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0452A9" w:rsidRDefault="000452A9">
                <w:pPr>
                  <w:pStyle w:val="NoSpacing"/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0452A9" w:rsidRDefault="00644537" w:rsidP="00AE23AA">
                <w:pPr>
                  <w:pStyle w:val="NoSpacing"/>
                  <w:rPr>
                    <w:rFonts w:asciiTheme="majorHAnsi" w:eastAsiaTheme="majorEastAsia" w:hAnsiTheme="majorHAnsi" w:cstheme="majorBidi"/>
                    <w:color w:val="775F55" w:themeColor="text2"/>
                    <w:sz w:val="120"/>
                    <w:szCs w:val="1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color w:val="775F55" w:themeColor="text2"/>
                      <w:sz w:val="110"/>
                      <w:szCs w:val="110"/>
                    </w:rPr>
                    <w:alias w:val="Title"/>
                    <w:id w:val="541102321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E23AA">
                      <w:rPr>
                        <w:rFonts w:asciiTheme="majorHAnsi" w:eastAsiaTheme="majorEastAsia" w:hAnsiTheme="majorHAnsi" w:cstheme="majorBidi"/>
                        <w:caps/>
                        <w:color w:val="775F55" w:themeColor="text2"/>
                        <w:sz w:val="110"/>
                        <w:szCs w:val="110"/>
                      </w:rPr>
                      <w:t>IZVEDBENI PLAN NASTAVE</w:t>
                    </w:r>
                  </w:sdtContent>
                </w:sdt>
              </w:p>
            </w:tc>
          </w:tr>
          <w:tr w:rsidR="000452A9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0452A9" w:rsidRDefault="000452A9">
                <w:pPr>
                  <w:pStyle w:val="NoSpacing"/>
                  <w:rPr>
                    <w:color w:val="EBDDC3" w:themeColor="background2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0452A9" w:rsidRDefault="0079433B">
                <w:r>
                  <w:rPr>
                    <w:noProof/>
                    <w:lang w:val="hr-HR" w:eastAsia="hr-HR"/>
                  </w:rPr>
                  <w:drawing>
                    <wp:inline distT="0" distB="0" distL="0" distR="0">
                      <wp:extent cx="4207296" cy="3155473"/>
                      <wp:effectExtent l="0" t="0" r="3175" b="698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1010029.JPG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10076" cy="315755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452A9">
            <w:trPr>
              <w:trHeight w:val="86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0452A9" w:rsidRDefault="00592887" w:rsidP="00AE23AA">
                <w:pPr>
                  <w:pStyle w:val="NoSpacing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r>
                  <w:rPr>
                    <w:color w:val="FFFFFF" w:themeColor="background1"/>
                    <w:sz w:val="32"/>
                    <w:szCs w:val="32"/>
                  </w:rPr>
                  <w:t>RN 1</w:t>
                </w:r>
              </w:p>
            </w:tc>
            <w:tc>
              <w:tcPr>
                <w:tcW w:w="4000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0452A9" w:rsidRDefault="00644537" w:rsidP="00592887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Subtitle"/>
                    <w:id w:val="54110232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AE23AA">
                      <w:rPr>
                        <w:color w:val="FFFFFF" w:themeColor="background1"/>
                        <w:sz w:val="40"/>
                        <w:szCs w:val="40"/>
                      </w:rPr>
                      <w:t xml:space="preserve">1. GODINA – </w:t>
                    </w:r>
                    <w:r w:rsidR="00592887">
                      <w:rPr>
                        <w:color w:val="FFFFFF" w:themeColor="background1"/>
                        <w:sz w:val="40"/>
                        <w:szCs w:val="40"/>
                      </w:rPr>
                      <w:t>Učiteljski studij</w:t>
                    </w:r>
                    <w:r w:rsidR="00A96008">
                      <w:rPr>
                        <w:color w:val="FFFFFF" w:themeColor="background1"/>
                        <w:sz w:val="40"/>
                        <w:szCs w:val="40"/>
                      </w:rPr>
                      <w:t>- 1. semestar</w:t>
                    </w:r>
                  </w:sdtContent>
                </w:sdt>
              </w:p>
            </w:tc>
          </w:tr>
          <w:tr w:rsidR="000452A9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452A9" w:rsidRDefault="00773831">
                <w:pPr>
                  <w:pStyle w:val="NoSpacing"/>
                  <w:rPr>
                    <w:color w:val="FFFFFF" w:themeColor="background1"/>
                    <w:sz w:val="36"/>
                    <w:szCs w:val="36"/>
                  </w:rPr>
                </w:pPr>
                <w:r>
                  <w:rPr>
                    <w:noProof/>
                    <w:lang w:val="hr-HR" w:eastAsia="hr-HR"/>
                  </w:rPr>
                  <w:drawing>
                    <wp:anchor distT="0" distB="0" distL="114300" distR="114300" simplePos="0" relativeHeight="251658240" behindDoc="0" locked="0" layoutInCell="1" allowOverlap="1" wp14:anchorId="77D8B67C" wp14:editId="4FDDA09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-728345</wp:posOffset>
                      </wp:positionV>
                      <wp:extent cx="1524000" cy="1066800"/>
                      <wp:effectExtent l="0" t="0" r="0" b="0"/>
                      <wp:wrapNone/>
                      <wp:docPr id="1" name="Picture 1" descr="http://d1x7wtd7o9kqaz.cloudfront.net/app/uploads/2012/12/zadar_logo-2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d1x7wtd7o9kqaz.cloudfront.net/app/uploads/2012/12/zadar_logo-2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Odjel za izobrazbu učitelja i odgojitelja</w:t>
                </w:r>
              </w:p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Sveučilište u Zadru</w:t>
                </w:r>
              </w:p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</w:p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Franje Tuđmana 24i</w:t>
                </w:r>
              </w:p>
              <w:p w:rsidR="000452A9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Zadar</w:t>
                </w:r>
                <w:r w:rsidR="00E4791F">
                  <w:rPr>
                    <w:sz w:val="26"/>
                    <w:szCs w:val="26"/>
                  </w:rPr>
                  <w:t xml:space="preserve">  </w:t>
                </w:r>
              </w:p>
              <w:p w:rsidR="000452A9" w:rsidRDefault="000452A9">
                <w:pPr>
                  <w:pStyle w:val="NoSpacing"/>
                  <w:rPr>
                    <w:rFonts w:asciiTheme="majorHAnsi" w:eastAsiaTheme="majorEastAsia" w:hAnsiTheme="majorHAnsi" w:cstheme="majorBidi"/>
                    <w:i/>
                    <w:iCs/>
                    <w:color w:val="775F55" w:themeColor="text2"/>
                    <w:sz w:val="26"/>
                    <w:szCs w:val="26"/>
                  </w:rPr>
                </w:pPr>
              </w:p>
            </w:tc>
          </w:tr>
        </w:tbl>
        <w:p w:rsidR="000452A9" w:rsidRDefault="00E4791F">
          <w:pPr>
            <w:spacing w:after="200" w:line="276" w:lineRule="auto"/>
          </w:pPr>
          <w:r>
            <w:br w:type="page"/>
          </w:r>
        </w:p>
      </w:sdtContent>
    </w:sdt>
    <w:p w:rsidR="000452A9" w:rsidRDefault="00644537">
      <w:pPr>
        <w:pStyle w:val="Title"/>
      </w:pPr>
      <w:sdt>
        <w:sdtPr>
          <w:alias w:val="Title"/>
          <w:id w:val="-105569718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AE23AA">
            <w:rPr>
              <w:lang w:val="hr-HR"/>
            </w:rPr>
            <w:t>IZVEDBENI PLAN NASTAVE</w:t>
          </w:r>
        </w:sdtContent>
      </w:sdt>
    </w:p>
    <w:p w:rsidR="000452A9" w:rsidRDefault="000452A9">
      <w:pPr>
        <w:pStyle w:val="Title"/>
        <w:rPr>
          <w:rFonts w:asciiTheme="majorHAnsi" w:eastAsiaTheme="majorEastAsia" w:hAnsiTheme="majorHAnsi" w:cstheme="majorBidi"/>
          <w:b/>
          <w:bCs/>
          <w:caps/>
          <w:color w:val="DD8047" w:themeColor="accent2"/>
          <w:spacing w:val="50"/>
          <w:sz w:val="24"/>
          <w:szCs w:val="22"/>
        </w:rPr>
      </w:pPr>
    </w:p>
    <w:sdt>
      <w:sdtPr>
        <w:id w:val="219697527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0452A9" w:rsidRDefault="00592887">
          <w:pPr>
            <w:pStyle w:val="Subtitle"/>
          </w:pPr>
          <w:r>
            <w:rPr>
              <w:lang w:val="hr-HR"/>
            </w:rPr>
            <w:t>1. GODINA – Učiteljski studij- 1. semestar</w:t>
          </w:r>
        </w:p>
      </w:sdtContent>
    </w:sdt>
    <w:p w:rsidR="00C04A47" w:rsidRPr="000A205D" w:rsidRDefault="00C04A47" w:rsidP="00C04A47">
      <w:pPr>
        <w:rPr>
          <w:b/>
          <w:sz w:val="28"/>
        </w:rPr>
      </w:pPr>
    </w:p>
    <w:p w:rsidR="00C04A47" w:rsidRDefault="00C04A47" w:rsidP="00C04A47"/>
    <w:p w:rsidR="00417DA8" w:rsidRDefault="00417DA8" w:rsidP="00C04A47">
      <w:r w:rsidRPr="00417DA8">
        <w:rPr>
          <w:b/>
        </w:rPr>
        <w:t xml:space="preserve">Voditelj studijske grupe </w:t>
      </w:r>
      <w:r w:rsidR="00592887">
        <w:rPr>
          <w:b/>
        </w:rPr>
        <w:t>RN</w:t>
      </w:r>
      <w:r w:rsidRPr="00417DA8">
        <w:rPr>
          <w:b/>
        </w:rPr>
        <w:t>1</w:t>
      </w:r>
      <w:r>
        <w:t xml:space="preserve">: </w:t>
      </w:r>
    </w:p>
    <w:p w:rsidR="003872A0" w:rsidRPr="00D67552" w:rsidRDefault="003872A0" w:rsidP="003872A0">
      <w:pPr>
        <w:rPr>
          <w:rFonts w:ascii="Batang" w:eastAsia="Batang" w:hAnsi="Batang"/>
          <w:sz w:val="24"/>
          <w:szCs w:val="24"/>
          <w:lang w:val="hr-HR"/>
        </w:rPr>
      </w:pPr>
      <w:r>
        <w:t xml:space="preserve">            </w:t>
      </w:r>
      <w:r w:rsidR="00417DA8">
        <w:t xml:space="preserve">                                               </w:t>
      </w:r>
      <w:r w:rsidRPr="00D67552">
        <w:rPr>
          <w:rFonts w:ascii="Batang" w:eastAsia="Batang" w:hAnsi="Batang"/>
          <w:sz w:val="24"/>
          <w:szCs w:val="24"/>
          <w:lang w:val="hr-HR"/>
        </w:rPr>
        <w:t>dr.</w:t>
      </w:r>
      <w:r>
        <w:rPr>
          <w:rFonts w:ascii="Batang" w:eastAsia="Batang" w:hAnsi="Batang"/>
          <w:sz w:val="24"/>
          <w:szCs w:val="24"/>
          <w:lang w:val="hr-HR"/>
        </w:rPr>
        <w:t xml:space="preserve"> </w:t>
      </w:r>
      <w:r w:rsidRPr="00D67552">
        <w:rPr>
          <w:rFonts w:ascii="Batang" w:eastAsia="Batang" w:hAnsi="Batang"/>
          <w:sz w:val="24"/>
          <w:szCs w:val="24"/>
          <w:lang w:val="hr-HR"/>
        </w:rPr>
        <w:t>sc. Ante Delić</w:t>
      </w:r>
    </w:p>
    <w:p w:rsidR="003872A0" w:rsidRPr="00D67552" w:rsidRDefault="003872A0" w:rsidP="003872A0">
      <w:pPr>
        <w:rPr>
          <w:rFonts w:ascii="Batang" w:eastAsia="Batang" w:hAnsi="Batang"/>
          <w:sz w:val="24"/>
          <w:szCs w:val="24"/>
          <w:lang w:val="hr-HR"/>
        </w:rPr>
      </w:pPr>
      <w:r w:rsidRPr="00D67552">
        <w:rPr>
          <w:rFonts w:ascii="Batang" w:eastAsia="Batang" w:hAnsi="Batang"/>
          <w:sz w:val="24"/>
          <w:szCs w:val="24"/>
          <w:lang w:val="hr-HR"/>
        </w:rPr>
        <w:t xml:space="preserve">                                               ured 104, prvi kat</w:t>
      </w:r>
    </w:p>
    <w:p w:rsidR="003872A0" w:rsidRPr="00D67552" w:rsidRDefault="003872A0" w:rsidP="003872A0">
      <w:pPr>
        <w:rPr>
          <w:rFonts w:ascii="Batang" w:eastAsia="Batang" w:hAnsi="Batang"/>
          <w:sz w:val="24"/>
          <w:szCs w:val="24"/>
          <w:lang w:val="hr-HR"/>
        </w:rPr>
      </w:pPr>
      <w:r w:rsidRPr="00D67552">
        <w:rPr>
          <w:rFonts w:ascii="Batang" w:eastAsia="Batang" w:hAnsi="Batang"/>
          <w:sz w:val="24"/>
          <w:szCs w:val="24"/>
          <w:lang w:val="hr-HR"/>
        </w:rPr>
        <w:t xml:space="preserve">                                           </w:t>
      </w:r>
      <w:r>
        <w:rPr>
          <w:rFonts w:ascii="Batang" w:eastAsia="Batang" w:hAnsi="Batang"/>
          <w:sz w:val="24"/>
          <w:szCs w:val="24"/>
          <w:lang w:val="hr-HR"/>
        </w:rPr>
        <w:t xml:space="preserve">    termini mjesečnih sastanaka</w:t>
      </w:r>
      <w:r w:rsidRPr="00D67552">
        <w:rPr>
          <w:rFonts w:ascii="Batang" w:eastAsia="Batang" w:hAnsi="Batang"/>
          <w:sz w:val="24"/>
          <w:szCs w:val="24"/>
          <w:lang w:val="hr-HR"/>
        </w:rPr>
        <w:t>:</w:t>
      </w:r>
      <w:r>
        <w:rPr>
          <w:rFonts w:ascii="Batang" w:eastAsia="Batang" w:hAnsi="Batang"/>
          <w:sz w:val="24"/>
          <w:szCs w:val="24"/>
          <w:lang w:val="hr-HR"/>
        </w:rPr>
        <w:t xml:space="preserve"> </w:t>
      </w:r>
      <w:r w:rsidRPr="00D67552">
        <w:rPr>
          <w:rFonts w:ascii="Batang" w:eastAsia="Batang" w:hAnsi="Batang"/>
          <w:sz w:val="24"/>
          <w:szCs w:val="24"/>
          <w:lang w:val="hr-HR"/>
        </w:rPr>
        <w:t xml:space="preserve"> </w:t>
      </w:r>
    </w:p>
    <w:p w:rsidR="003872A0" w:rsidRPr="00D67552" w:rsidRDefault="003872A0" w:rsidP="003872A0">
      <w:pPr>
        <w:rPr>
          <w:rFonts w:ascii="Batang" w:eastAsia="Batang" w:hAnsi="Batang"/>
          <w:sz w:val="24"/>
          <w:szCs w:val="24"/>
          <w:lang w:val="hr-HR"/>
        </w:rPr>
      </w:pPr>
      <w:r w:rsidRPr="00D67552">
        <w:rPr>
          <w:rFonts w:ascii="Batang" w:eastAsia="Batang" w:hAnsi="Batang"/>
          <w:sz w:val="24"/>
          <w:szCs w:val="24"/>
          <w:lang w:val="hr-HR"/>
        </w:rPr>
        <w:t xml:space="preserve"> </w:t>
      </w:r>
      <w:r w:rsidRPr="00D67552">
        <w:rPr>
          <w:rFonts w:ascii="Batang" w:eastAsia="Batang" w:hAnsi="Batang"/>
          <w:sz w:val="24"/>
          <w:szCs w:val="24"/>
          <w:lang w:val="hr-HR"/>
        </w:rPr>
        <w:tab/>
      </w:r>
      <w:r w:rsidRPr="00D67552">
        <w:rPr>
          <w:rFonts w:ascii="Batang" w:eastAsia="Batang" w:hAnsi="Batang"/>
          <w:sz w:val="24"/>
          <w:szCs w:val="24"/>
          <w:lang w:val="hr-HR"/>
        </w:rPr>
        <w:tab/>
      </w:r>
      <w:r w:rsidRPr="00D67552">
        <w:rPr>
          <w:rFonts w:ascii="Batang" w:eastAsia="Batang" w:hAnsi="Batang"/>
          <w:sz w:val="24"/>
          <w:szCs w:val="24"/>
          <w:lang w:val="hr-HR"/>
        </w:rPr>
        <w:tab/>
      </w:r>
      <w:r w:rsidRPr="00D67552">
        <w:rPr>
          <w:rFonts w:ascii="Batang" w:eastAsia="Batang" w:hAnsi="Batang"/>
          <w:sz w:val="24"/>
          <w:szCs w:val="24"/>
          <w:lang w:val="hr-HR"/>
        </w:rPr>
        <w:tab/>
        <w:t xml:space="preserve">           individualne konzultacije: srijeda 10:30-12:30h</w:t>
      </w:r>
    </w:p>
    <w:p w:rsidR="003872A0" w:rsidRPr="00D67552" w:rsidRDefault="003872A0" w:rsidP="003872A0">
      <w:pPr>
        <w:rPr>
          <w:rFonts w:ascii="Batang" w:eastAsia="Batang" w:hAnsi="Batang"/>
          <w:sz w:val="24"/>
          <w:szCs w:val="24"/>
          <w:lang w:val="hr-HR"/>
        </w:rPr>
      </w:pPr>
      <w:r w:rsidRPr="00D67552">
        <w:rPr>
          <w:rFonts w:ascii="Batang" w:eastAsia="Batang" w:hAnsi="Batang"/>
          <w:sz w:val="24"/>
          <w:szCs w:val="24"/>
          <w:lang w:val="hr-HR"/>
        </w:rPr>
        <w:t xml:space="preserve">                                               kontakti:  </w:t>
      </w:r>
      <w:hyperlink r:id="rId13" w:history="1">
        <w:r w:rsidRPr="00D67552">
          <w:rPr>
            <w:rStyle w:val="Hyperlink"/>
            <w:rFonts w:ascii="Batang" w:eastAsia="Batang" w:hAnsi="Batang"/>
            <w:sz w:val="24"/>
            <w:szCs w:val="24"/>
            <w:lang w:val="hr-HR"/>
          </w:rPr>
          <w:t>adelic@unizd.hr</w:t>
        </w:r>
      </w:hyperlink>
      <w:r w:rsidRPr="00D67552">
        <w:rPr>
          <w:rFonts w:ascii="Batang" w:eastAsia="Batang" w:hAnsi="Batang"/>
          <w:sz w:val="24"/>
          <w:szCs w:val="24"/>
          <w:lang w:val="hr-HR"/>
        </w:rPr>
        <w:t>,  023/345 – 032</w:t>
      </w:r>
    </w:p>
    <w:p w:rsidR="00417DA8" w:rsidRDefault="00417DA8" w:rsidP="003872A0"/>
    <w:p w:rsidR="00417DA8" w:rsidRPr="000E3DDD" w:rsidRDefault="00417DA8" w:rsidP="003872A0">
      <w:pPr>
        <w:jc w:val="both"/>
        <w:rPr>
          <w:sz w:val="28"/>
          <w:szCs w:val="28"/>
        </w:rPr>
      </w:pPr>
      <w:r w:rsidRPr="000E3DDD">
        <w:rPr>
          <w:sz w:val="28"/>
          <w:szCs w:val="28"/>
        </w:rPr>
        <w:t>Voditelj studijske grupe jednom mjesečno sastaje se sa studentima radi info</w:t>
      </w:r>
      <w:r w:rsidR="00E955E5" w:rsidRPr="000E3DDD">
        <w:rPr>
          <w:sz w:val="28"/>
          <w:szCs w:val="28"/>
        </w:rPr>
        <w:t>rmiranja o tekućim događajima. O</w:t>
      </w:r>
      <w:r w:rsidRPr="000E3DDD">
        <w:rPr>
          <w:sz w:val="28"/>
          <w:szCs w:val="28"/>
        </w:rPr>
        <w:t>sim</w:t>
      </w:r>
      <w:r w:rsidR="00E955E5" w:rsidRPr="000E3DDD">
        <w:rPr>
          <w:sz w:val="28"/>
          <w:szCs w:val="28"/>
        </w:rPr>
        <w:t xml:space="preserve"> grupnih</w:t>
      </w:r>
      <w:r w:rsidRPr="000E3DDD">
        <w:rPr>
          <w:sz w:val="28"/>
          <w:szCs w:val="28"/>
        </w:rPr>
        <w:t xml:space="preserve"> sastanaka sa studentima voditelj studijske grupe prima student</w:t>
      </w:r>
      <w:r w:rsidR="00E955E5" w:rsidRPr="000E3DDD">
        <w:rPr>
          <w:sz w:val="28"/>
          <w:szCs w:val="28"/>
        </w:rPr>
        <w:t>e</w:t>
      </w:r>
      <w:r w:rsidRPr="000E3DDD">
        <w:rPr>
          <w:sz w:val="28"/>
          <w:szCs w:val="28"/>
        </w:rPr>
        <w:t xml:space="preserve"> na individualne konzultacije vezano za pitanja o studiranju, studijskom program i odabiru izbornih kolegija.</w:t>
      </w:r>
    </w:p>
    <w:p w:rsidR="00417DA8" w:rsidRDefault="00417DA8" w:rsidP="00C04A47"/>
    <w:p w:rsidR="00417DA8" w:rsidRDefault="00417DA8" w:rsidP="00C04A47"/>
    <w:p w:rsidR="003872A0" w:rsidRPr="000E3DDD" w:rsidRDefault="003872A0" w:rsidP="003872A0">
      <w:pPr>
        <w:pStyle w:val="izreka"/>
        <w:rPr>
          <w:i/>
          <w:sz w:val="28"/>
          <w:szCs w:val="28"/>
        </w:rPr>
      </w:pPr>
      <w:r w:rsidRPr="000E3DDD">
        <w:rPr>
          <w:i/>
          <w:sz w:val="28"/>
          <w:szCs w:val="28"/>
        </w:rPr>
        <w:t xml:space="preserve">Nije najveća budala onaj koji ne zna čitati, već onaj koji misli da je sve što je pročitao - istina. </w:t>
      </w:r>
    </w:p>
    <w:p w:rsidR="003872A0" w:rsidRPr="00D67552" w:rsidRDefault="003872A0" w:rsidP="003872A0">
      <w:pPr>
        <w:pStyle w:val="autor-izreke1"/>
      </w:pPr>
      <w:r w:rsidRPr="00D67552">
        <w:t xml:space="preserve">I. Andrić </w:t>
      </w:r>
    </w:p>
    <w:p w:rsidR="003872A0" w:rsidRDefault="003872A0" w:rsidP="003872A0"/>
    <w:p w:rsidR="003872A0" w:rsidRPr="00E3137F" w:rsidRDefault="003872A0" w:rsidP="003872A0">
      <w:pPr>
        <w:pStyle w:val="izreka"/>
        <w:spacing w:line="360" w:lineRule="auto"/>
        <w:jc w:val="both"/>
        <w:rPr>
          <w:i/>
          <w:sz w:val="28"/>
          <w:szCs w:val="28"/>
        </w:rPr>
      </w:pPr>
      <w:r w:rsidRPr="00E3137F">
        <w:rPr>
          <w:i/>
          <w:sz w:val="28"/>
          <w:szCs w:val="28"/>
        </w:rPr>
        <w:t xml:space="preserve">Najveće postignuće je da budete ono što jeste u svijetu koji konstantno pokušava od vas napraviti ono što niste. </w:t>
      </w:r>
    </w:p>
    <w:p w:rsidR="003872A0" w:rsidRPr="00D67552" w:rsidRDefault="003872A0" w:rsidP="003872A0">
      <w:pPr>
        <w:pStyle w:val="autor-izreke1"/>
      </w:pPr>
      <w:r w:rsidRPr="00D67552">
        <w:t xml:space="preserve">Ralph Waldo Emerson </w:t>
      </w:r>
    </w:p>
    <w:p w:rsidR="00AA7B21" w:rsidRDefault="00AA7B21" w:rsidP="00AA7B21">
      <w:pPr>
        <w:rPr>
          <w:b/>
        </w:rPr>
      </w:pPr>
    </w:p>
    <w:p w:rsidR="00AA7B21" w:rsidRDefault="00AA7B21" w:rsidP="00AA7B21">
      <w:pPr>
        <w:rPr>
          <w:b/>
        </w:rPr>
      </w:pPr>
      <w:r>
        <w:rPr>
          <w:b/>
        </w:rPr>
        <w:t>Kalendar nastavnih aktivnosti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6096"/>
      </w:tblGrid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1.10.2019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Početak akademske godine 2019./20</w:t>
            </w:r>
            <w:r w:rsidR="00AA7B21">
              <w:rPr>
                <w:sz w:val="22"/>
                <w:szCs w:val="22"/>
              </w:rPr>
              <w:t>.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1.10.2019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Prijem studenata prve godine preddiplomskog studija.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2.10.2019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Početak nastave u zi</w:t>
            </w:r>
            <w:r w:rsidR="000F5DC7">
              <w:rPr>
                <w:sz w:val="22"/>
                <w:szCs w:val="22"/>
              </w:rPr>
              <w:t>mskom semestru akad. godine 2019./20</w:t>
            </w:r>
            <w:r>
              <w:rPr>
                <w:sz w:val="22"/>
                <w:szCs w:val="22"/>
              </w:rPr>
              <w:t>.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8.10.2019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neovisnosti i blagdan sv. Šime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1.11.2019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Blagdan Svih svetih – neradni dan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24.11.2019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Nedjelja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Blagdan sv. Krševana – dan Grada Zadra – neradni dan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18.11.–22.11.2019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Izvanredni ispitni rok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9.12.-13.12.2019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Apsolventski ispitni rok</w:t>
            </w:r>
          </w:p>
        </w:tc>
      </w:tr>
      <w:tr w:rsidR="00AA7B21" w:rsidTr="00AA7B21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24.12.2019.-3.1.2020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Božićni i novogodišnji blagdani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Sv. tri kralja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Blagdan sv. Stošije – nenastavni dan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Završetak nastave u</w:t>
            </w:r>
            <w:r w:rsidR="000F5DC7">
              <w:rPr>
                <w:sz w:val="22"/>
                <w:szCs w:val="22"/>
              </w:rPr>
              <w:t xml:space="preserve"> zimskom semestru akad. god 2019./20</w:t>
            </w:r>
            <w:r>
              <w:rPr>
                <w:sz w:val="22"/>
                <w:szCs w:val="22"/>
              </w:rPr>
              <w:t>.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27.1.-21.2.2020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Zimski ispitni rok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24.2.2020</w:t>
            </w:r>
            <w:r w:rsidR="00AA7B2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Početak nastave u lje</w:t>
            </w:r>
            <w:r w:rsidR="000F5DC7">
              <w:rPr>
                <w:sz w:val="22"/>
                <w:szCs w:val="22"/>
              </w:rPr>
              <w:t>tnom semestru akad. god 2019./20</w:t>
            </w:r>
            <w:r>
              <w:rPr>
                <w:sz w:val="22"/>
                <w:szCs w:val="22"/>
              </w:rPr>
              <w:t>.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16.3.-20.3.2020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Apsolventski ispitni rok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16.3.-20.3.2020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Redoviti ispitni rok za vezane kolegije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sveučilišta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9.4.-13.4..2020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Uskrsni blagdani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14.4.-20.4.2020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Izvanredni ispitni rok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14.4.-20.4.2020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Redoviti ispitni rok za vezane kolegije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Međunarodni praznik rada – neradni dan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hideMark/>
          </w:tcPr>
          <w:p w:rsidR="00AA7B21" w:rsidRDefault="000F5DC7">
            <w:pPr>
              <w:jc w:val="center"/>
            </w:pPr>
            <w:r>
              <w:t>5.6.2020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hideMark/>
          </w:tcPr>
          <w:p w:rsidR="00AA7B21" w:rsidRDefault="00AA7B21">
            <w:pPr>
              <w:jc w:val="center"/>
            </w:pPr>
            <w:r>
              <w:t>Petak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hideMark/>
          </w:tcPr>
          <w:p w:rsidR="00AA7B21" w:rsidRDefault="00AA7B21">
            <w:r>
              <w:t xml:space="preserve">Završetak nastave u </w:t>
            </w:r>
            <w:r w:rsidR="000F5DC7">
              <w:t>ljetnom semestru akad. god. 2019./20</w:t>
            </w:r>
            <w:r>
              <w:t>.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Tijelovo – neradni dan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8.6.-10.7.2020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Ljetni ispitni rok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antifašističke borbe – neradni dan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25.6.2020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državnosti – neradni dan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91DC7">
              <w:rPr>
                <w:sz w:val="22"/>
                <w:szCs w:val="22"/>
              </w:rPr>
              <w:t>.7.-31.8.2020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Godišnji odmor nastavnika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89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1.9.-30.9.2020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Jesenski ispitni rok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89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30.9.2020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89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89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Završetak akademske godine 2019./20</w:t>
            </w:r>
            <w:r w:rsidR="00AA7B21">
              <w:rPr>
                <w:sz w:val="22"/>
                <w:szCs w:val="22"/>
              </w:rPr>
              <w:t>.</w:t>
            </w:r>
          </w:p>
        </w:tc>
      </w:tr>
    </w:tbl>
    <w:p w:rsidR="00AA7B21" w:rsidRDefault="00AA7B21" w:rsidP="00AA7B21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78740</wp:posOffset>
                </wp:positionV>
                <wp:extent cx="92075" cy="111760"/>
                <wp:effectExtent l="0" t="0" r="2222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11176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95000"/>
                          </a:srgbClr>
                        </a:solidFill>
                        <a:ln>
                          <a:solidFill>
                            <a:srgbClr val="92D050">
                              <a:alpha val="9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9pt;margin-top:6.2pt;width:7.25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" fillcolor="#92d050" strokecolor="#92d050" strokeweight="1.5pt">
                <v:fill opacity="62194f"/>
                <v:stroke opacity="62194f"/>
              </v:rect>
            </w:pict>
          </mc:Fallback>
        </mc:AlternateContent>
      </w:r>
      <w:r>
        <w:t xml:space="preserve">     zimski semestar</w:t>
      </w:r>
    </w:p>
    <w:p w:rsidR="00AA7B21" w:rsidRDefault="00AA7B21" w:rsidP="00AA7B21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48895</wp:posOffset>
                </wp:positionV>
                <wp:extent cx="92075" cy="111760"/>
                <wp:effectExtent l="0" t="0" r="2222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1117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95000"/>
                          </a:srgbClr>
                        </a:solidFill>
                        <a:ln>
                          <a:solidFill>
                            <a:srgbClr val="FFC000">
                              <a:alpha val="9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pt;margin-top:3.85pt;width:7.2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" fillcolor="#ffc000" strokecolor="#ffc000" strokeweight="1.5pt">
                <v:fill opacity="62194f"/>
                <v:stroke opacity="62194f"/>
              </v:rect>
            </w:pict>
          </mc:Fallback>
        </mc:AlternateContent>
      </w:r>
      <w:r>
        <w:t xml:space="preserve">     ljetni semestar</w:t>
      </w:r>
    </w:p>
    <w:p w:rsidR="00744A3E" w:rsidRDefault="00744A3E" w:rsidP="00C04A47"/>
    <w:p w:rsidR="003872A0" w:rsidRDefault="003872A0" w:rsidP="00C04A47"/>
    <w:p w:rsidR="003B6817" w:rsidRDefault="003B6817" w:rsidP="00C04A47"/>
    <w:p w:rsidR="003B6817" w:rsidRPr="005740A6" w:rsidRDefault="003B6817" w:rsidP="00C04A47">
      <w:pPr>
        <w:rPr>
          <w:b/>
        </w:rPr>
      </w:pPr>
      <w:r w:rsidRPr="005740A6">
        <w:rPr>
          <w:b/>
        </w:rPr>
        <w:lastRenderedPageBreak/>
        <w:t>Uredi i učionice: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1614"/>
        <w:gridCol w:w="1460"/>
        <w:gridCol w:w="4185"/>
        <w:gridCol w:w="1701"/>
      </w:tblGrid>
      <w:tr w:rsidR="004B457D" w:rsidTr="004B457D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Br. prostorije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Vrsta prostorije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Smještaj prostorije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Djelatnici</w:t>
            </w:r>
          </w:p>
        </w:tc>
        <w:tc>
          <w:tcPr>
            <w:tcW w:w="1701" w:type="dxa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Telefon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 xml:space="preserve">Prizemlje </w:t>
            </w:r>
          </w:p>
        </w:tc>
        <w:tc>
          <w:tcPr>
            <w:tcW w:w="4185" w:type="dxa"/>
            <w:vAlign w:val="center"/>
          </w:tcPr>
          <w:p w:rsidR="004B457D" w:rsidRDefault="00891DC7" w:rsidP="004B457D">
            <w:pPr>
              <w:spacing w:after="0" w:line="240" w:lineRule="auto"/>
              <w:jc w:val="center"/>
            </w:pPr>
            <w:r>
              <w:t>Izv. prof</w:t>
            </w:r>
            <w:r w:rsidR="004B457D">
              <w:t>.</w:t>
            </w:r>
            <w:r>
              <w:t xml:space="preserve"> art</w:t>
            </w:r>
            <w:r w:rsidR="004B457D">
              <w:t>. Saša Živković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Karmen Travirka Marčina, prof.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Doc.dr.sc. Marina Đira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345-001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Doc.dr.sc. Jelena Alić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Mr.sc. Predrag Saratlija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D</w:t>
            </w:r>
            <w:r w:rsidR="00891DC7">
              <w:t>oc. d</w:t>
            </w:r>
            <w:r>
              <w:t>r.sc. Donata Vidaković Samaržija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</w:p>
          <w:p w:rsidR="004B457D" w:rsidRPr="004B457D" w:rsidRDefault="004B457D" w:rsidP="005740A6">
            <w:pPr>
              <w:jc w:val="center"/>
            </w:pPr>
            <w:r>
              <w:t>345-002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891DC7" w:rsidP="004B457D">
            <w:pPr>
              <w:spacing w:after="0" w:line="240" w:lineRule="auto"/>
              <w:jc w:val="center"/>
            </w:pPr>
            <w:r>
              <w:t>P</w:t>
            </w:r>
            <w:r w:rsidR="004B457D">
              <w:t>rof.dr.sc. Smiljana Zrilić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Doc.dr.sc. Diana Nenadić Bilan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345-003</w:t>
            </w:r>
          </w:p>
          <w:p w:rsidR="004B457D" w:rsidRDefault="004B457D" w:rsidP="005740A6">
            <w:pPr>
              <w:spacing w:after="0" w:line="240" w:lineRule="auto"/>
              <w:jc w:val="center"/>
            </w:pPr>
            <w:r>
              <w:t>345-004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Doc.dr.sc. Zorak Škoda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Dr.sc. Tomislav Košta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Josip Cindrić, prof.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345-005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Prof.dr.sc. Mira Klarin</w:t>
            </w:r>
          </w:p>
          <w:p w:rsidR="004B457D" w:rsidRDefault="00891DC7" w:rsidP="004B457D">
            <w:pPr>
              <w:spacing w:after="0" w:line="240" w:lineRule="auto"/>
              <w:jc w:val="center"/>
            </w:pPr>
            <w:r>
              <w:t>P</w:t>
            </w:r>
            <w:r w:rsidR="004B457D">
              <w:t>rof.dr.sc. Robert Bacalja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345-007</w:t>
            </w:r>
          </w:p>
          <w:p w:rsidR="004B457D" w:rsidRDefault="004B457D" w:rsidP="005740A6">
            <w:pPr>
              <w:spacing w:after="0" w:line="240" w:lineRule="auto"/>
              <w:jc w:val="center"/>
            </w:pPr>
            <w:r>
              <w:t>345-006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Doc.dr.sc. Tamara Kisovar Ivanda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Mr.sc. Milena Radovan Burja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345-008</w:t>
            </w:r>
          </w:p>
          <w:p w:rsidR="00A96008" w:rsidRDefault="00A96008" w:rsidP="005740A6">
            <w:pPr>
              <w:spacing w:after="0" w:line="240" w:lineRule="auto"/>
              <w:jc w:val="center"/>
            </w:pPr>
            <w:r>
              <w:t>345-049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891DC7" w:rsidRDefault="00891DC7" w:rsidP="00FD6328">
            <w:pPr>
              <w:spacing w:after="0" w:line="240" w:lineRule="auto"/>
              <w:jc w:val="center"/>
            </w:pPr>
            <w:r>
              <w:t>Izv. prof</w:t>
            </w:r>
            <w:r w:rsidR="004B457D">
              <w:t>.</w:t>
            </w:r>
            <w:r>
              <w:t xml:space="preserve"> </w:t>
            </w:r>
            <w:r w:rsidR="004B457D">
              <w:t>dr.</w:t>
            </w:r>
            <w:r>
              <w:t xml:space="preserve"> </w:t>
            </w:r>
            <w:r w:rsidR="004B457D">
              <w:t>sc. Slavica Šimić Šašić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345-009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Tajništvo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A96008" w:rsidP="004B457D">
            <w:pPr>
              <w:spacing w:after="0" w:line="240" w:lineRule="auto"/>
              <w:jc w:val="center"/>
            </w:pPr>
            <w:r>
              <w:t>Emilija Matassi Botunac</w:t>
            </w:r>
          </w:p>
          <w:p w:rsidR="004B457D" w:rsidRDefault="00A96008" w:rsidP="004B457D">
            <w:pPr>
              <w:spacing w:after="0" w:line="240" w:lineRule="auto"/>
              <w:jc w:val="center"/>
            </w:pPr>
            <w:r>
              <w:t>Martina Šestan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345-043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pročelnice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Doc.dr.sc. Maja Cindrić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345-035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Informatički kabinet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103B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5740A6" w:rsidP="004B457D">
            <w:pPr>
              <w:spacing w:after="0" w:line="240" w:lineRule="auto"/>
              <w:jc w:val="center"/>
            </w:pPr>
            <w:r>
              <w:t>Snježana Habuš Rončević,prof.</w:t>
            </w:r>
          </w:p>
          <w:p w:rsidR="005740A6" w:rsidRDefault="005740A6" w:rsidP="004B457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4B457D" w:rsidRDefault="005740A6" w:rsidP="005740A6">
            <w:pPr>
              <w:spacing w:after="0" w:line="240" w:lineRule="auto"/>
              <w:jc w:val="center"/>
            </w:pPr>
            <w:r>
              <w:t>345-033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5740A6" w:rsidP="004B457D">
            <w:pPr>
              <w:spacing w:after="0" w:line="240" w:lineRule="auto"/>
              <w:jc w:val="center"/>
            </w:pPr>
            <w:r>
              <w:t>Izv.prof.dr.sc. Ivica Vigato</w:t>
            </w:r>
          </w:p>
          <w:p w:rsidR="005740A6" w:rsidRDefault="005740A6" w:rsidP="004B457D">
            <w:pPr>
              <w:spacing w:after="0" w:line="240" w:lineRule="auto"/>
              <w:jc w:val="center"/>
            </w:pPr>
            <w:r>
              <w:t>Doc.dr.sc. Violeta Valjan Vukić</w:t>
            </w:r>
          </w:p>
          <w:p w:rsidR="005740A6" w:rsidRDefault="005740A6" w:rsidP="004B457D">
            <w:pPr>
              <w:spacing w:after="0" w:line="240" w:lineRule="auto"/>
              <w:jc w:val="center"/>
            </w:pPr>
            <w:r>
              <w:t>Dr.sc. Ante Delić</w:t>
            </w:r>
          </w:p>
        </w:tc>
        <w:tc>
          <w:tcPr>
            <w:tcW w:w="1701" w:type="dxa"/>
            <w:vAlign w:val="center"/>
          </w:tcPr>
          <w:p w:rsidR="004B457D" w:rsidRDefault="005740A6" w:rsidP="005740A6">
            <w:pPr>
              <w:spacing w:after="0" w:line="240" w:lineRule="auto"/>
              <w:jc w:val="center"/>
            </w:pPr>
            <w:r>
              <w:t>345-032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114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891DC7" w:rsidP="004B457D">
            <w:pPr>
              <w:spacing w:after="0" w:line="240" w:lineRule="auto"/>
              <w:jc w:val="center"/>
            </w:pPr>
            <w:r>
              <w:t xml:space="preserve">Izv. prof. </w:t>
            </w:r>
            <w:r w:rsidR="005740A6">
              <w:t>dr.sc. Katarina Ivon</w:t>
            </w:r>
          </w:p>
          <w:p w:rsidR="005740A6" w:rsidRDefault="005740A6" w:rsidP="004B457D">
            <w:pPr>
              <w:spacing w:after="0" w:line="240" w:lineRule="auto"/>
              <w:jc w:val="center"/>
            </w:pPr>
            <w:r>
              <w:t>Doc.dr.sc. Slavica Vrsaljko</w:t>
            </w:r>
          </w:p>
        </w:tc>
        <w:tc>
          <w:tcPr>
            <w:tcW w:w="1701" w:type="dxa"/>
            <w:vAlign w:val="center"/>
          </w:tcPr>
          <w:p w:rsidR="004B457D" w:rsidRDefault="005740A6" w:rsidP="005740A6">
            <w:pPr>
              <w:spacing w:after="0" w:line="240" w:lineRule="auto"/>
              <w:jc w:val="center"/>
            </w:pPr>
            <w:r>
              <w:t>345-047</w:t>
            </w:r>
          </w:p>
        </w:tc>
      </w:tr>
    </w:tbl>
    <w:p w:rsidR="003B6817" w:rsidRDefault="003B6817" w:rsidP="00C04A47"/>
    <w:p w:rsidR="005740A6" w:rsidRDefault="005740A6" w:rsidP="00C04A47"/>
    <w:p w:rsidR="00AA7B21" w:rsidRDefault="00AA7B21" w:rsidP="00C04A47"/>
    <w:p w:rsidR="00AA7B21" w:rsidRDefault="00AA7B21" w:rsidP="00C04A47"/>
    <w:p w:rsidR="00884332" w:rsidRDefault="00884332" w:rsidP="00C04A47"/>
    <w:p w:rsidR="00AA7B21" w:rsidRDefault="00AA7B21" w:rsidP="00C04A47"/>
    <w:p w:rsidR="005740A6" w:rsidRPr="005740A6" w:rsidRDefault="005740A6" w:rsidP="00C04A47">
      <w:pPr>
        <w:rPr>
          <w:b/>
        </w:rPr>
      </w:pPr>
      <w:r w:rsidRPr="005740A6">
        <w:rPr>
          <w:b/>
        </w:rPr>
        <w:lastRenderedPageBreak/>
        <w:t>Red predavanja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35"/>
        <w:gridCol w:w="3128"/>
        <w:gridCol w:w="872"/>
        <w:gridCol w:w="745"/>
        <w:gridCol w:w="590"/>
        <w:gridCol w:w="796"/>
      </w:tblGrid>
      <w:tr w:rsidR="00592887" w:rsidTr="0079433B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Šifra</w:t>
            </w:r>
          </w:p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predmeta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10"/>
                <w:szCs w:val="10"/>
              </w:rPr>
            </w:pPr>
          </w:p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nastavnika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10"/>
                <w:szCs w:val="10"/>
              </w:rPr>
            </w:pPr>
          </w:p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03468B" w:rsidRDefault="00592887" w:rsidP="0079433B">
            <w:pPr>
              <w:jc w:val="center"/>
              <w:rPr>
                <w:sz w:val="18"/>
                <w:szCs w:val="18"/>
              </w:rPr>
            </w:pPr>
            <w:r w:rsidRPr="0003468B">
              <w:rPr>
                <w:sz w:val="18"/>
                <w:szCs w:val="18"/>
              </w:rPr>
              <w:t>Ukupno sati (semestralno)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"/>
                <w:szCs w:val="2"/>
              </w:rPr>
            </w:pPr>
          </w:p>
          <w:p w:rsidR="00592887" w:rsidRDefault="00592887" w:rsidP="0079433B">
            <w:pPr>
              <w:jc w:val="center"/>
              <w:rPr>
                <w:sz w:val="2"/>
                <w:szCs w:val="2"/>
              </w:rPr>
            </w:pPr>
          </w:p>
          <w:p w:rsidR="00592887" w:rsidRDefault="00592887" w:rsidP="0079433B">
            <w:pPr>
              <w:jc w:val="center"/>
              <w:rPr>
                <w:sz w:val="2"/>
                <w:szCs w:val="2"/>
              </w:rPr>
            </w:pPr>
          </w:p>
          <w:p w:rsidR="00592887" w:rsidRDefault="00592887" w:rsidP="00794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 bodovi</w:t>
            </w:r>
          </w:p>
        </w:tc>
      </w:tr>
      <w:tr w:rsidR="00592887" w:rsidTr="0079433B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87" w:rsidRDefault="00592887" w:rsidP="0079433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87" w:rsidRDefault="00592887" w:rsidP="0079433B">
            <w:pPr>
              <w:rPr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87" w:rsidRDefault="00592887" w:rsidP="0079433B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"/>
                <w:szCs w:val="2"/>
              </w:rPr>
            </w:pPr>
          </w:p>
          <w:p w:rsidR="00592887" w:rsidRDefault="00592887" w:rsidP="0079433B">
            <w:pPr>
              <w:jc w:val="center"/>
              <w:rPr>
                <w:sz w:val="2"/>
                <w:szCs w:val="2"/>
              </w:rPr>
            </w:pPr>
          </w:p>
          <w:p w:rsidR="00592887" w:rsidRDefault="00592887" w:rsidP="007943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Predavanja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"/>
                <w:szCs w:val="2"/>
              </w:rPr>
            </w:pPr>
          </w:p>
          <w:p w:rsidR="00592887" w:rsidRDefault="00592887" w:rsidP="0079433B">
            <w:pPr>
              <w:jc w:val="center"/>
              <w:rPr>
                <w:sz w:val="2"/>
                <w:szCs w:val="2"/>
              </w:rPr>
            </w:pPr>
          </w:p>
          <w:p w:rsidR="00592887" w:rsidRDefault="00592887" w:rsidP="007943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Seminara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"/>
                <w:szCs w:val="2"/>
              </w:rPr>
            </w:pPr>
          </w:p>
          <w:p w:rsidR="00592887" w:rsidRDefault="00592887" w:rsidP="0079433B">
            <w:pPr>
              <w:jc w:val="center"/>
              <w:rPr>
                <w:sz w:val="2"/>
                <w:szCs w:val="2"/>
              </w:rPr>
            </w:pPr>
          </w:p>
          <w:p w:rsidR="00592887" w:rsidRDefault="00592887" w:rsidP="007943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Vježbi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87" w:rsidRDefault="00592887" w:rsidP="0079433B">
            <w:pPr>
              <w:rPr>
                <w:sz w:val="18"/>
                <w:szCs w:val="18"/>
              </w:rPr>
            </w:pPr>
          </w:p>
        </w:tc>
      </w:tr>
      <w:tr w:rsidR="00592887" w:rsidTr="0079433B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</w:t>
            </w:r>
          </w:p>
          <w:p w:rsidR="00592887" w:rsidRDefault="00592887" w:rsidP="0079433B">
            <w:pPr>
              <w:rPr>
                <w:b/>
              </w:rPr>
            </w:pPr>
            <w:r>
              <w:rPr>
                <w:b/>
              </w:rPr>
              <w:t>A) OBVEZNI (TEMELJNI) PREDMETI S MATIČNOG STUDIJA:</w:t>
            </w:r>
          </w:p>
          <w:p w:rsidR="00592887" w:rsidRDefault="00592887" w:rsidP="0079433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592887" w:rsidTr="0079433B"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71B74" w:rsidRDefault="00592887" w:rsidP="0079433B">
            <w:r>
              <w:t>UČZD101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3872A0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Doc. </w:t>
            </w:r>
            <w:r w:rsidR="00592887">
              <w:rPr>
                <w:rFonts w:ascii="Times New Roman" w:hAnsi="Times New Roman"/>
                <w:sz w:val="24"/>
                <w:szCs w:val="24"/>
              </w:rPr>
              <w:t>d</w:t>
            </w:r>
            <w:r w:rsidR="00592887" w:rsidRPr="006A6BAD">
              <w:rPr>
                <w:rFonts w:ascii="Times New Roman" w:hAnsi="Times New Roman"/>
                <w:sz w:val="24"/>
                <w:szCs w:val="24"/>
              </w:rPr>
              <w:t>r.</w:t>
            </w:r>
            <w:r w:rsidR="0059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887" w:rsidRPr="006A6BAD">
              <w:rPr>
                <w:rFonts w:ascii="Times New Roman" w:hAnsi="Times New Roman"/>
                <w:sz w:val="24"/>
                <w:szCs w:val="24"/>
              </w:rPr>
              <w:t>sc.</w:t>
            </w:r>
            <w:r w:rsidR="00592887">
              <w:rPr>
                <w:rFonts w:ascii="Times New Roman" w:hAnsi="Times New Roman"/>
                <w:sz w:val="24"/>
                <w:szCs w:val="24"/>
              </w:rPr>
              <w:t xml:space="preserve"> Violeta Valjan </w:t>
            </w:r>
            <w:r w:rsidR="00592887" w:rsidRPr="006A6BAD">
              <w:rPr>
                <w:rFonts w:ascii="Times New Roman" w:hAnsi="Times New Roman"/>
                <w:sz w:val="24"/>
                <w:szCs w:val="24"/>
              </w:rPr>
              <w:t>Vukić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r w:rsidRPr="006A6BAD">
              <w:t xml:space="preserve">Uvod u pedagogiju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>
              <w:t>3</w:t>
            </w:r>
            <w:r w:rsidRPr="006A6BAD"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3</w:t>
            </w: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UČZD102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sc. Mira Klarin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r w:rsidRPr="006A6BAD">
              <w:t>Uvod u razvojnu psihologiju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3</w:t>
            </w:r>
          </w:p>
        </w:tc>
      </w:tr>
      <w:tr w:rsidR="00592887" w:rsidTr="0079433B"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r>
              <w:t>UČZD103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6BAD">
              <w:rPr>
                <w:rFonts w:ascii="Times New Roman" w:hAnsi="Times New Roman"/>
                <w:sz w:val="24"/>
                <w:szCs w:val="24"/>
              </w:rPr>
              <w:t>Dr.sc. Anđelko Vrsaljko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r w:rsidRPr="006A6BAD">
              <w:t>Prirodoslovlje</w:t>
            </w:r>
          </w:p>
          <w:p w:rsidR="00592887" w:rsidRPr="006A6BAD" w:rsidRDefault="00592887" w:rsidP="0079433B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r>
              <w:t xml:space="preserve">   </w:t>
            </w:r>
            <w:r w:rsidRPr="006A6BAD"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r>
              <w:t xml:space="preserve">  </w:t>
            </w:r>
            <w:r w:rsidRPr="006A6BAD"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r>
              <w:t xml:space="preserve">  </w:t>
            </w:r>
            <w:r w:rsidRPr="006A6BAD"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3</w:t>
            </w:r>
          </w:p>
        </w:tc>
      </w:tr>
      <w:tr w:rsidR="00592887" w:rsidTr="0079433B">
        <w:trPr>
          <w:trHeight w:val="2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UČZD104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r w:rsidRPr="006A6BAD">
              <w:t>Fonologija hrvatskog jezika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30</w:t>
            </w:r>
          </w:p>
          <w:p w:rsidR="00592887" w:rsidRPr="006A6BAD" w:rsidRDefault="00592887" w:rsidP="0079433B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0</w:t>
            </w:r>
          </w:p>
          <w:p w:rsidR="00592887" w:rsidRPr="006A6BAD" w:rsidRDefault="00592887" w:rsidP="0079433B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3</w:t>
            </w:r>
          </w:p>
        </w:tc>
      </w:tr>
      <w:tr w:rsidR="00592887" w:rsidTr="0079433B">
        <w:trPr>
          <w:trHeight w:val="4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UČZD105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</w:t>
            </w:r>
            <w:r w:rsidRPr="006A6BAD">
              <w:rPr>
                <w:rFonts w:ascii="Times New Roman" w:hAnsi="Times New Roman"/>
                <w:sz w:val="24"/>
                <w:szCs w:val="24"/>
              </w:rPr>
              <w:t>.dr.sc. Zoran Škoda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r w:rsidRPr="006A6BAD">
              <w:t xml:space="preserve">Matematika </w:t>
            </w:r>
            <w:r>
              <w:t>1</w:t>
            </w:r>
          </w:p>
          <w:p w:rsidR="00592887" w:rsidRPr="006A6BAD" w:rsidRDefault="00592887" w:rsidP="0079433B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30</w:t>
            </w:r>
          </w:p>
          <w:p w:rsidR="00592887" w:rsidRPr="006A6BAD" w:rsidRDefault="00592887" w:rsidP="0079433B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0</w:t>
            </w:r>
          </w:p>
          <w:p w:rsidR="00592887" w:rsidRPr="006A6BAD" w:rsidRDefault="00592887" w:rsidP="0079433B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15</w:t>
            </w:r>
          </w:p>
          <w:p w:rsidR="00592887" w:rsidRPr="006A6BAD" w:rsidRDefault="00592887" w:rsidP="0079433B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3</w:t>
            </w:r>
          </w:p>
        </w:tc>
      </w:tr>
      <w:tr w:rsidR="00592887" w:rsidRPr="00922223" w:rsidTr="0079433B">
        <w:trPr>
          <w:trHeight w:val="3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r w:rsidRPr="00922223">
              <w:t>UČZD106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65732E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Jakov Proroković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rPr>
                <w:szCs w:val="22"/>
              </w:rPr>
            </w:pPr>
            <w:r w:rsidRPr="00922223">
              <w:rPr>
                <w:szCs w:val="22"/>
              </w:rPr>
              <w:t>Engleski jezik 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  <w:r w:rsidRPr="00922223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  <w:r w:rsidRPr="0092222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  <w:r w:rsidRPr="00922223">
              <w:rPr>
                <w:sz w:val="22"/>
                <w:szCs w:val="22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  <w:r w:rsidRPr="00922223">
              <w:rPr>
                <w:sz w:val="22"/>
                <w:szCs w:val="22"/>
              </w:rPr>
              <w:t>3</w:t>
            </w:r>
          </w:p>
        </w:tc>
      </w:tr>
      <w:tr w:rsidR="00592887" w:rsidRPr="00922223" w:rsidTr="0079433B">
        <w:trPr>
          <w:trHeight w:val="41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r w:rsidRPr="00922223">
              <w:t>UČZD107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2223">
              <w:rPr>
                <w:rFonts w:ascii="Times New Roman" w:hAnsi="Times New Roman"/>
                <w:sz w:val="24"/>
                <w:szCs w:val="24"/>
              </w:rPr>
              <w:t>Prof.dr.sc. Serđo Dokoza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rPr>
                <w:szCs w:val="22"/>
              </w:rPr>
            </w:pPr>
            <w:r w:rsidRPr="00922223">
              <w:rPr>
                <w:szCs w:val="22"/>
              </w:rPr>
              <w:t>Pregled svjetske povijesti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  <w:r w:rsidRPr="0092222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  <w:r w:rsidRPr="0092222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  <w:r w:rsidRPr="0092222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  <w:r w:rsidRPr="00922223">
              <w:rPr>
                <w:sz w:val="22"/>
                <w:szCs w:val="22"/>
              </w:rPr>
              <w:t>3</w:t>
            </w:r>
          </w:p>
        </w:tc>
      </w:tr>
      <w:tr w:rsidR="00592887" w:rsidRPr="00922223" w:rsidTr="0079433B">
        <w:trPr>
          <w:trHeight w:val="40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3872A0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sc. Ante Delić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  <w:r w:rsidRPr="00922223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  <w:r w:rsidRPr="00922223"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  <w:r w:rsidRPr="0092222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</w:p>
        </w:tc>
      </w:tr>
      <w:tr w:rsidR="00592887" w:rsidTr="0079433B">
        <w:trPr>
          <w:trHeight w:val="268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r>
              <w:t>UČZD108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Mr.sc. Predrag Saratlija</w:t>
            </w:r>
          </w:p>
        </w:tc>
        <w:tc>
          <w:tcPr>
            <w:tcW w:w="3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01364D" w:rsidRDefault="00592887" w:rsidP="0079433B">
            <w:pPr>
              <w:rPr>
                <w:szCs w:val="22"/>
              </w:rPr>
            </w:pPr>
            <w:r w:rsidRPr="0001364D">
              <w:rPr>
                <w:szCs w:val="22"/>
              </w:rPr>
              <w:t>Kineziološka kultura 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92887" w:rsidTr="0079433B">
        <w:trPr>
          <w:trHeight w:val="2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657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5732E">
              <w:rPr>
                <w:rFonts w:ascii="Times New Roman" w:hAnsi="Times New Roman"/>
                <w:sz w:val="24"/>
                <w:szCs w:val="24"/>
              </w:rPr>
              <w:t>oc.dr</w:t>
            </w:r>
            <w:r>
              <w:rPr>
                <w:rFonts w:ascii="Times New Roman" w:hAnsi="Times New Roman"/>
                <w:sz w:val="24"/>
                <w:szCs w:val="24"/>
              </w:rPr>
              <w:t>.sc. Donata Vidaković Samaržija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FD127B" w:rsidRDefault="00592887" w:rsidP="0079433B">
            <w:pPr>
              <w:rPr>
                <w:b/>
                <w:sz w:val="22"/>
                <w:szCs w:val="22"/>
              </w:rPr>
            </w:pPr>
            <w:r w:rsidRPr="00FD127B">
              <w:rPr>
                <w:b/>
                <w:sz w:val="22"/>
                <w:szCs w:val="22"/>
              </w:rPr>
              <w:t>A 1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r>
              <w:t>UČZD109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D07B2B" w:rsidRDefault="0065732E" w:rsidP="0079433B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Izv. prof</w:t>
            </w:r>
            <w:r w:rsidR="00592887">
              <w:rPr>
                <w:rFonts w:ascii="Times New Roman" w:hAnsi="Times New Roman"/>
                <w:color w:val="000000"/>
                <w:sz w:val="24"/>
                <w:szCs w:val="24"/>
              </w:rPr>
              <w:t>.dr. sc. Katarina Ivon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01364D" w:rsidRDefault="00592887" w:rsidP="0079433B">
            <w:r w:rsidRPr="0001364D">
              <w:rPr>
                <w:color w:val="000000"/>
                <w:szCs w:val="22"/>
              </w:rPr>
              <w:t>Hrvatska usmena književnost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r>
              <w:t>UČZD110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D07B2B" w:rsidRDefault="00592887" w:rsidP="0079433B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Izv. prof. </w:t>
            </w:r>
            <w:r w:rsidRPr="00D07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dr.sc. Ivica Vigato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r>
              <w:t xml:space="preserve">Povijest hrv. stand. jezika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7D6063" w:rsidRDefault="00592887" w:rsidP="007943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r>
              <w:t>UČZD111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D07B2B" w:rsidRDefault="0065732E" w:rsidP="0065732E">
            <w:r>
              <w:t xml:space="preserve">Izv. prof. </w:t>
            </w:r>
            <w:r w:rsidR="00592887">
              <w:t>art.Saša Živković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4F626A" w:rsidRDefault="00592887" w:rsidP="0079433B">
            <w:r>
              <w:t>Crtanje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887" w:rsidTr="0079433B"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r>
              <w:t>UČZD112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D07B2B" w:rsidRDefault="00592887" w:rsidP="0079433B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Karmen Travirka Marčina</w:t>
            </w:r>
            <w:r w:rsidRPr="00D07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prof. 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4F626A" w:rsidRDefault="00592887" w:rsidP="0079433B">
            <w:r>
              <w:t>Umjetnost u kontekstu povijesti 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887" w:rsidTr="0079433B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Bilješka: Studenti/ce upisuju, slušaju i polažu sve obvezne (temeljne) predmete s matičnog studija.</w:t>
            </w:r>
          </w:p>
        </w:tc>
      </w:tr>
      <w:tr w:rsidR="00592887" w:rsidTr="0079433B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592887" w:rsidRDefault="00592887" w:rsidP="0079433B">
            <w:pPr>
              <w:rPr>
                <w:b/>
              </w:rPr>
            </w:pPr>
            <w:r>
              <w:rPr>
                <w:b/>
              </w:rPr>
              <w:t>B) IZBORNI PREDMETI S MATIČNOG STUDIJA*:</w:t>
            </w:r>
          </w:p>
          <w:p w:rsidR="00592887" w:rsidRDefault="00592887" w:rsidP="0079433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UČZD113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Doc.dr.sc. Slavica Vrsaljko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Hrvatski jezik akademske komunikacije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UČZD114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Doc. dr.sc. Diana Nenadić Bilan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Suradnja vrtića i škole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UČZD115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D07B2B" w:rsidRDefault="00592887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Dr.sc. Tomislav Košta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Zborno pjevanje 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UČZD116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Izv. prof. dr.sc. Ivica Vigato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r>
              <w:t>Glagoljica i glagoljski spomenici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887" w:rsidTr="0079433B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rPr>
                <w:sz w:val="20"/>
              </w:rPr>
            </w:pPr>
            <w:r w:rsidRPr="009E5530">
              <w:rPr>
                <w:sz w:val="22"/>
                <w:szCs w:val="22"/>
              </w:rPr>
              <w:t xml:space="preserve">Bilješka: </w:t>
            </w:r>
            <w:r>
              <w:rPr>
                <w:sz w:val="22"/>
                <w:szCs w:val="22"/>
              </w:rPr>
              <w:t>Ukupan broj ECTS bodova za izborne predmete mora iznositi najmanje 4 ECTS boda.</w:t>
            </w:r>
          </w:p>
        </w:tc>
      </w:tr>
      <w:tr w:rsidR="00592887" w:rsidTr="0079433B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</w:t>
            </w:r>
          </w:p>
          <w:p w:rsidR="00592887" w:rsidRDefault="00592887" w:rsidP="0079433B">
            <w:pPr>
              <w:rPr>
                <w:b/>
                <w:sz w:val="6"/>
                <w:szCs w:val="6"/>
              </w:rPr>
            </w:pPr>
          </w:p>
          <w:p w:rsidR="00592887" w:rsidRDefault="00592887" w:rsidP="0079433B">
            <w:pPr>
              <w:rPr>
                <w:b/>
              </w:rPr>
            </w:pPr>
            <w:r>
              <w:rPr>
                <w:b/>
              </w:rPr>
              <w:t>C) IZBORNI PREDMETI S DRUGIH SVEUČILIŠNIH STUDIJA, CENTRA ZA</w:t>
            </w:r>
          </w:p>
          <w:p w:rsidR="00592887" w:rsidRDefault="00592887" w:rsidP="0079433B">
            <w:pPr>
              <w:rPr>
                <w:b/>
              </w:rPr>
            </w:pPr>
            <w:r>
              <w:rPr>
                <w:b/>
              </w:rPr>
              <w:t xml:space="preserve">     STRANE JEZIKE I CENTRA ZA TJELOVJEŽBU I  STUDENTSKI ŠPORT**:</w:t>
            </w:r>
          </w:p>
          <w:p w:rsidR="00592887" w:rsidRDefault="00592887" w:rsidP="0079433B">
            <w:pPr>
              <w:rPr>
                <w:b/>
                <w:sz w:val="6"/>
                <w:szCs w:val="6"/>
              </w:rPr>
            </w:pPr>
          </w:p>
        </w:tc>
      </w:tr>
      <w:tr w:rsidR="00592887" w:rsidTr="0079433B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rPr>
                <w:sz w:val="22"/>
                <w:szCs w:val="22"/>
              </w:rPr>
              <w:t>Bilješka: Studentima je ponuđena mogućnost upisa izbornih predmeta s drugih odjela.</w:t>
            </w:r>
          </w:p>
        </w:tc>
      </w:tr>
      <w:tr w:rsidR="00592887" w:rsidTr="0079433B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rPr>
                <w:sz w:val="6"/>
                <w:szCs w:val="6"/>
              </w:rPr>
            </w:pPr>
          </w:p>
          <w:p w:rsidR="00592887" w:rsidRDefault="00592887" w:rsidP="0079433B">
            <w:pPr>
              <w:rPr>
                <w:sz w:val="6"/>
                <w:szCs w:val="6"/>
              </w:rPr>
            </w:pPr>
            <w:r w:rsidRPr="0080189A">
              <w:rPr>
                <w:sz w:val="22"/>
                <w:szCs w:val="22"/>
              </w:rPr>
              <w:t xml:space="preserve">Student pod A), B) i C) mora upisati </w:t>
            </w:r>
            <w:r>
              <w:rPr>
                <w:sz w:val="22"/>
                <w:szCs w:val="22"/>
              </w:rPr>
              <w:t xml:space="preserve">predmete čiji zbroj ECTS bodova iznosi najmanje 30 </w:t>
            </w:r>
            <w:r w:rsidRPr="0080189A">
              <w:rPr>
                <w:sz w:val="22"/>
                <w:szCs w:val="22"/>
              </w:rPr>
              <w:t xml:space="preserve"> bodova </w:t>
            </w:r>
          </w:p>
        </w:tc>
      </w:tr>
      <w:tr w:rsidR="00592887" w:rsidTr="0079433B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</w:t>
            </w:r>
          </w:p>
          <w:p w:rsidR="00592887" w:rsidRDefault="00592887" w:rsidP="0079433B">
            <w:pPr>
              <w:rPr>
                <w:b/>
              </w:rPr>
            </w:pPr>
            <w:r>
              <w:rPr>
                <w:b/>
              </w:rPr>
              <w:t xml:space="preserve">D) PREDMETI KOJI SE NUDE STUDENTIMA/CAMA DRUGIH PREDDIPLOMSKIH  </w:t>
            </w:r>
          </w:p>
          <w:p w:rsidR="00592887" w:rsidRDefault="00592887" w:rsidP="0079433B">
            <w:pPr>
              <w:rPr>
                <w:b/>
              </w:rPr>
            </w:pPr>
            <w:r>
              <w:rPr>
                <w:b/>
              </w:rPr>
              <w:t xml:space="preserve">     SVEUČILIŠNIH STUDIJA I STRUČNIH STUDIJA****</w:t>
            </w:r>
          </w:p>
          <w:p w:rsidR="00592887" w:rsidRDefault="00592887" w:rsidP="0079433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UČZD113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Doc.dr.sc. Slavica Vrsaljko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Hrvatski jezik akademske komunikacije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UČZD114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Doc. dr.sc. Diana Nenadić Bilan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Suradnja vrtića i škole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UČZD115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D07B2B" w:rsidRDefault="00592887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Dr.sc. Tomislav Košta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Zborno pjevanje 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UČZD116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Izv. prof. dr.sc. Ivica Vigato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r>
              <w:t>Glagoljica i glagoljski spomenici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5740A6" w:rsidRDefault="005740A6" w:rsidP="00C04A47"/>
    <w:p w:rsidR="00F47276" w:rsidRDefault="00F47276" w:rsidP="00C04A47"/>
    <w:p w:rsidR="0059478A" w:rsidRDefault="0059478A" w:rsidP="0059478A">
      <w:pPr>
        <w:jc w:val="both"/>
        <w:rPr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617"/>
        <w:gridCol w:w="3023"/>
        <w:gridCol w:w="1407"/>
      </w:tblGrid>
      <w:tr w:rsidR="0065732E" w:rsidRPr="003E5979" w:rsidTr="002A69FE">
        <w:tc>
          <w:tcPr>
            <w:tcW w:w="1809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</w:pPr>
            <w:r w:rsidRPr="003E5979">
              <w:lastRenderedPageBreak/>
              <w:t>Sat</w:t>
            </w:r>
          </w:p>
        </w:tc>
        <w:tc>
          <w:tcPr>
            <w:tcW w:w="261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</w:pPr>
            <w:r w:rsidRPr="003E5979">
              <w:t>Predavač</w:t>
            </w:r>
          </w:p>
        </w:tc>
        <w:tc>
          <w:tcPr>
            <w:tcW w:w="3023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</w:pPr>
            <w:r w:rsidRPr="003E5979">
              <w:t>Kolegij</w:t>
            </w:r>
          </w:p>
        </w:tc>
        <w:tc>
          <w:tcPr>
            <w:tcW w:w="140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</w:pPr>
            <w:r w:rsidRPr="003E5979">
              <w:t>Dvorana</w:t>
            </w:r>
          </w:p>
        </w:tc>
      </w:tr>
      <w:tr w:rsidR="0065732E" w:rsidRPr="003E5979" w:rsidTr="002A69FE"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65732E" w:rsidRPr="0065732E" w:rsidRDefault="0065732E" w:rsidP="0065732E">
            <w:pPr>
              <w:pStyle w:val="NoSpacing0"/>
              <w:framePr w:wrap="auto"/>
              <w:spacing w:line="276" w:lineRule="auto"/>
              <w:rPr>
                <w:b/>
              </w:rPr>
            </w:pPr>
            <w:r w:rsidRPr="0065732E">
              <w:rPr>
                <w:b/>
              </w:rPr>
              <w:t>PONEDJELJAK</w:t>
            </w:r>
          </w:p>
        </w:tc>
      </w:tr>
      <w:tr w:rsidR="0065732E" w:rsidTr="002A69FE">
        <w:tc>
          <w:tcPr>
            <w:tcW w:w="1809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8:00-9:30</w:t>
            </w:r>
          </w:p>
        </w:tc>
        <w:tc>
          <w:tcPr>
            <w:tcW w:w="261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Doc.dr.sc. Donata Vidaković Samažija</w:t>
            </w:r>
          </w:p>
        </w:tc>
        <w:tc>
          <w:tcPr>
            <w:tcW w:w="3023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Razvoj kinantropoloških obilježja učenika (IZBORNI)</w:t>
            </w:r>
          </w:p>
        </w:tc>
        <w:tc>
          <w:tcPr>
            <w:tcW w:w="140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107</w:t>
            </w:r>
          </w:p>
        </w:tc>
      </w:tr>
      <w:tr w:rsidR="0065732E" w:rsidRPr="003E5979" w:rsidTr="002A69FE">
        <w:tc>
          <w:tcPr>
            <w:tcW w:w="1809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9:30-12:00</w:t>
            </w:r>
          </w:p>
        </w:tc>
        <w:tc>
          <w:tcPr>
            <w:tcW w:w="261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 w:rsidRPr="00B071B2">
              <w:rPr>
                <w:lang w:val="hr-HR"/>
              </w:rPr>
              <w:t>dr. sc. Ante Delić</w:t>
            </w:r>
          </w:p>
        </w:tc>
        <w:tc>
          <w:tcPr>
            <w:tcW w:w="3023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 w:rsidRPr="00B071B2">
              <w:rPr>
                <w:lang w:val="hr-HR"/>
              </w:rPr>
              <w:t>Pregled svjetske povijesti</w:t>
            </w:r>
          </w:p>
        </w:tc>
        <w:tc>
          <w:tcPr>
            <w:tcW w:w="140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107</w:t>
            </w:r>
          </w:p>
        </w:tc>
      </w:tr>
      <w:tr w:rsidR="0065732E" w:rsidRPr="003E5979" w:rsidTr="002A69FE">
        <w:trPr>
          <w:trHeight w:val="392"/>
        </w:trPr>
        <w:tc>
          <w:tcPr>
            <w:tcW w:w="1809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13:00-14:30</w:t>
            </w:r>
          </w:p>
        </w:tc>
        <w:tc>
          <w:tcPr>
            <w:tcW w:w="261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Karmen Travirka Marčina, prof. </w:t>
            </w:r>
          </w:p>
        </w:tc>
        <w:tc>
          <w:tcPr>
            <w:tcW w:w="3023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Umjetnost u kontekstu povijesti I A2</w:t>
            </w:r>
          </w:p>
        </w:tc>
        <w:tc>
          <w:tcPr>
            <w:tcW w:w="140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109</w:t>
            </w:r>
          </w:p>
        </w:tc>
      </w:tr>
      <w:tr w:rsidR="0065732E" w:rsidTr="002A69FE">
        <w:trPr>
          <w:trHeight w:val="392"/>
        </w:trPr>
        <w:tc>
          <w:tcPr>
            <w:tcW w:w="1809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14:30- 15:30</w:t>
            </w:r>
          </w:p>
        </w:tc>
        <w:tc>
          <w:tcPr>
            <w:tcW w:w="261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Ime naknadno</w:t>
            </w:r>
          </w:p>
        </w:tc>
        <w:tc>
          <w:tcPr>
            <w:tcW w:w="3023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Fonologija hrvatskog jezika (S)</w:t>
            </w:r>
          </w:p>
        </w:tc>
        <w:tc>
          <w:tcPr>
            <w:tcW w:w="140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37</w:t>
            </w:r>
          </w:p>
        </w:tc>
      </w:tr>
      <w:tr w:rsidR="0065732E" w:rsidTr="002A69FE">
        <w:tc>
          <w:tcPr>
            <w:tcW w:w="1809" w:type="dxa"/>
            <w:vAlign w:val="center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15:30-17:00</w:t>
            </w:r>
          </w:p>
        </w:tc>
        <w:tc>
          <w:tcPr>
            <w:tcW w:w="261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Izv.art. Saša Živković</w:t>
            </w:r>
          </w:p>
        </w:tc>
        <w:tc>
          <w:tcPr>
            <w:tcW w:w="3023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Crtanje A2</w:t>
            </w:r>
          </w:p>
        </w:tc>
        <w:tc>
          <w:tcPr>
            <w:tcW w:w="140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37</w:t>
            </w:r>
          </w:p>
        </w:tc>
      </w:tr>
      <w:tr w:rsidR="0065732E" w:rsidRPr="003E5979" w:rsidTr="002A69FE">
        <w:tc>
          <w:tcPr>
            <w:tcW w:w="1809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18:00-20:00</w:t>
            </w:r>
          </w:p>
        </w:tc>
        <w:tc>
          <w:tcPr>
            <w:tcW w:w="261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dr.sc. Tomislav Košta</w:t>
            </w:r>
          </w:p>
        </w:tc>
        <w:tc>
          <w:tcPr>
            <w:tcW w:w="3023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Zborno pjevanje I IZBORNI)</w:t>
            </w:r>
          </w:p>
        </w:tc>
        <w:tc>
          <w:tcPr>
            <w:tcW w:w="140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103</w:t>
            </w:r>
          </w:p>
        </w:tc>
      </w:tr>
      <w:tr w:rsidR="0065732E" w:rsidRPr="003E5979" w:rsidTr="002A69FE"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65732E" w:rsidRPr="0065732E" w:rsidRDefault="0065732E" w:rsidP="0065732E">
            <w:pPr>
              <w:pStyle w:val="NoSpacing0"/>
              <w:framePr w:wrap="auto"/>
              <w:spacing w:line="276" w:lineRule="auto"/>
              <w:rPr>
                <w:b/>
                <w:lang w:val="hr-HR"/>
              </w:rPr>
            </w:pPr>
            <w:r w:rsidRPr="0065732E">
              <w:rPr>
                <w:b/>
              </w:rPr>
              <w:t>UTORAK</w:t>
            </w:r>
          </w:p>
        </w:tc>
      </w:tr>
      <w:tr w:rsidR="0065732E" w:rsidRPr="003E5979" w:rsidTr="002A69FE">
        <w:tc>
          <w:tcPr>
            <w:tcW w:w="1809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8:00-10:00</w:t>
            </w:r>
          </w:p>
        </w:tc>
        <w:tc>
          <w:tcPr>
            <w:tcW w:w="2617" w:type="dxa"/>
            <w:vAlign w:val="center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Ime naknadno</w:t>
            </w:r>
          </w:p>
        </w:tc>
        <w:tc>
          <w:tcPr>
            <w:tcW w:w="3023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Fonologija hrvatskog jezika (P)</w:t>
            </w:r>
          </w:p>
        </w:tc>
        <w:tc>
          <w:tcPr>
            <w:tcW w:w="140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103</w:t>
            </w:r>
          </w:p>
        </w:tc>
      </w:tr>
      <w:tr w:rsidR="0065732E" w:rsidRPr="003E5979" w:rsidTr="002A69FE">
        <w:tc>
          <w:tcPr>
            <w:tcW w:w="1809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10:00-12:30</w:t>
            </w:r>
          </w:p>
        </w:tc>
        <w:tc>
          <w:tcPr>
            <w:tcW w:w="2617" w:type="dxa"/>
            <w:vAlign w:val="center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prof.dr.sc. Mira Klarin</w:t>
            </w:r>
          </w:p>
        </w:tc>
        <w:tc>
          <w:tcPr>
            <w:tcW w:w="3023" w:type="dxa"/>
            <w:vAlign w:val="center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Uvod u razvojnu psihologiju (P)</w:t>
            </w:r>
          </w:p>
        </w:tc>
        <w:tc>
          <w:tcPr>
            <w:tcW w:w="1407" w:type="dxa"/>
            <w:vAlign w:val="center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117</w:t>
            </w:r>
          </w:p>
        </w:tc>
      </w:tr>
      <w:tr w:rsidR="0065732E" w:rsidRPr="0090600E" w:rsidTr="002A69FE">
        <w:tc>
          <w:tcPr>
            <w:tcW w:w="1809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13:30-14:30</w:t>
            </w:r>
          </w:p>
        </w:tc>
        <w:tc>
          <w:tcPr>
            <w:tcW w:w="2617" w:type="dxa"/>
            <w:vAlign w:val="center"/>
          </w:tcPr>
          <w:p w:rsidR="0065732E" w:rsidRPr="0090600E" w:rsidRDefault="0065732E" w:rsidP="0065732E">
            <w:pPr>
              <w:pStyle w:val="NoSpacing0"/>
              <w:framePr w:wrap="auto"/>
              <w:spacing w:line="276" w:lineRule="auto"/>
              <w:rPr>
                <w:szCs w:val="20"/>
                <w:lang w:val="cs-CZ"/>
              </w:rPr>
            </w:pPr>
            <w:r>
              <w:rPr>
                <w:lang w:val="hr-HR"/>
              </w:rPr>
              <w:t>Izv.prof.d</w:t>
            </w:r>
            <w:r w:rsidRPr="009746C2">
              <w:rPr>
                <w:lang w:val="hr-HR"/>
              </w:rPr>
              <w:t xml:space="preserve">r.sc. </w:t>
            </w:r>
            <w:r>
              <w:rPr>
                <w:lang w:val="hr-HR"/>
              </w:rPr>
              <w:t>Katarina Ivon</w:t>
            </w:r>
          </w:p>
        </w:tc>
        <w:tc>
          <w:tcPr>
            <w:tcW w:w="3023" w:type="dxa"/>
            <w:vAlign w:val="center"/>
          </w:tcPr>
          <w:p w:rsidR="0065732E" w:rsidRPr="004B3DA0" w:rsidRDefault="0065732E" w:rsidP="0065732E">
            <w:pPr>
              <w:pStyle w:val="NoSpacing0"/>
              <w:framePr w:wrap="auto"/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Hrvatska usmena književnost A1</w:t>
            </w:r>
          </w:p>
        </w:tc>
        <w:tc>
          <w:tcPr>
            <w:tcW w:w="1407" w:type="dxa"/>
            <w:vAlign w:val="center"/>
          </w:tcPr>
          <w:p w:rsidR="0065732E" w:rsidRPr="0090600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107</w:t>
            </w:r>
          </w:p>
        </w:tc>
      </w:tr>
      <w:tr w:rsidR="0065732E" w:rsidRPr="003E5979" w:rsidTr="002A69FE"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65732E" w:rsidRPr="0065732E" w:rsidRDefault="0065732E" w:rsidP="0065732E">
            <w:pPr>
              <w:pStyle w:val="NoSpacing0"/>
              <w:framePr w:wrap="auto"/>
              <w:spacing w:line="276" w:lineRule="auto"/>
              <w:rPr>
                <w:b/>
                <w:lang w:val="hr-HR"/>
              </w:rPr>
            </w:pPr>
            <w:r w:rsidRPr="0065732E">
              <w:rPr>
                <w:b/>
              </w:rPr>
              <w:t>SRIJEDA</w:t>
            </w:r>
          </w:p>
        </w:tc>
      </w:tr>
      <w:tr w:rsidR="0065732E" w:rsidRPr="003E5979" w:rsidTr="002A69FE">
        <w:tc>
          <w:tcPr>
            <w:tcW w:w="1809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8:00-10:30</w:t>
            </w:r>
          </w:p>
        </w:tc>
        <w:tc>
          <w:tcPr>
            <w:tcW w:w="261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 w:rsidRPr="00B071B2">
              <w:rPr>
                <w:lang w:val="hr-HR"/>
              </w:rPr>
              <w:t>izv.prof.dr.sc. Ivica Vigato</w:t>
            </w:r>
          </w:p>
        </w:tc>
        <w:tc>
          <w:tcPr>
            <w:tcW w:w="3023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 w:rsidRPr="00B071B2">
              <w:rPr>
                <w:lang w:val="hr-HR"/>
              </w:rPr>
              <w:t>Povijest hrvatskog standardnog jezika (A1)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140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109</w:t>
            </w:r>
          </w:p>
        </w:tc>
      </w:tr>
      <w:tr w:rsidR="0065732E" w:rsidRPr="003E5979" w:rsidTr="002A69FE">
        <w:tc>
          <w:tcPr>
            <w:tcW w:w="1809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10:30-11:30</w:t>
            </w:r>
          </w:p>
        </w:tc>
        <w:tc>
          <w:tcPr>
            <w:tcW w:w="2617" w:type="dxa"/>
            <w:vAlign w:val="center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prof.dr.sc. Mira Klarin</w:t>
            </w:r>
          </w:p>
        </w:tc>
        <w:tc>
          <w:tcPr>
            <w:tcW w:w="3023" w:type="dxa"/>
            <w:vAlign w:val="center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Uvod u razvojnu psihologiju (S)</w:t>
            </w:r>
          </w:p>
        </w:tc>
        <w:tc>
          <w:tcPr>
            <w:tcW w:w="1407" w:type="dxa"/>
            <w:vAlign w:val="center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109</w:t>
            </w:r>
          </w:p>
        </w:tc>
      </w:tr>
      <w:tr w:rsidR="0065732E" w:rsidTr="002A69FE">
        <w:tc>
          <w:tcPr>
            <w:tcW w:w="1809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11:30-13:00</w:t>
            </w:r>
          </w:p>
        </w:tc>
        <w:tc>
          <w:tcPr>
            <w:tcW w:w="2617" w:type="dxa"/>
            <w:vAlign w:val="center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 w:rsidRPr="00B071B2">
              <w:rPr>
                <w:lang w:val="hr-HR"/>
              </w:rPr>
              <w:t>izv.prof.dr.sc. Ivica Vigato</w:t>
            </w:r>
          </w:p>
        </w:tc>
        <w:tc>
          <w:tcPr>
            <w:tcW w:w="3023" w:type="dxa"/>
            <w:vAlign w:val="center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Glagoljica i glagoljski spomenici (IZBORNI)</w:t>
            </w:r>
          </w:p>
        </w:tc>
        <w:tc>
          <w:tcPr>
            <w:tcW w:w="1407" w:type="dxa"/>
            <w:vAlign w:val="center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109</w:t>
            </w:r>
          </w:p>
        </w:tc>
      </w:tr>
      <w:tr w:rsidR="0065732E" w:rsidRPr="0090600E" w:rsidTr="002A69FE">
        <w:tc>
          <w:tcPr>
            <w:tcW w:w="1809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13:00-14:30</w:t>
            </w:r>
          </w:p>
        </w:tc>
        <w:tc>
          <w:tcPr>
            <w:tcW w:w="2617" w:type="dxa"/>
            <w:vAlign w:val="center"/>
          </w:tcPr>
          <w:p w:rsidR="0065732E" w:rsidRPr="0090600E" w:rsidRDefault="0065732E" w:rsidP="0065732E">
            <w:pPr>
              <w:pStyle w:val="NoSpacing0"/>
              <w:framePr w:wrap="auto"/>
              <w:spacing w:line="276" w:lineRule="auto"/>
              <w:rPr>
                <w:szCs w:val="20"/>
                <w:lang w:val="cs-CZ"/>
              </w:rPr>
            </w:pPr>
            <w:r>
              <w:rPr>
                <w:lang w:val="hr-HR"/>
              </w:rPr>
              <w:t>doc.dr.sc. Slavica Vrsaljko</w:t>
            </w:r>
          </w:p>
        </w:tc>
        <w:tc>
          <w:tcPr>
            <w:tcW w:w="3023" w:type="dxa"/>
            <w:vAlign w:val="center"/>
          </w:tcPr>
          <w:p w:rsidR="0065732E" w:rsidRPr="004B3DA0" w:rsidRDefault="0065732E" w:rsidP="0065732E">
            <w:pPr>
              <w:pStyle w:val="NoSpacing0"/>
              <w:framePr w:wrap="auto"/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 xml:space="preserve">Hrvatski jezik akademske komunikacije </w:t>
            </w:r>
            <w:r>
              <w:rPr>
                <w:lang w:val="hr-HR"/>
              </w:rPr>
              <w:t>(IZBORNI)</w:t>
            </w:r>
          </w:p>
        </w:tc>
        <w:tc>
          <w:tcPr>
            <w:tcW w:w="1407" w:type="dxa"/>
            <w:vAlign w:val="center"/>
          </w:tcPr>
          <w:p w:rsidR="0065732E" w:rsidRPr="0090600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103</w:t>
            </w:r>
          </w:p>
        </w:tc>
      </w:tr>
      <w:tr w:rsidR="0065732E" w:rsidTr="002A69FE">
        <w:tc>
          <w:tcPr>
            <w:tcW w:w="1809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14:30-15:30</w:t>
            </w:r>
          </w:p>
        </w:tc>
        <w:tc>
          <w:tcPr>
            <w:tcW w:w="2617" w:type="dxa"/>
            <w:vAlign w:val="center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Ime naknadno</w:t>
            </w:r>
          </w:p>
        </w:tc>
        <w:tc>
          <w:tcPr>
            <w:tcW w:w="3023" w:type="dxa"/>
            <w:vAlign w:val="center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cs-CZ"/>
              </w:rPr>
            </w:pPr>
            <w:r>
              <w:rPr>
                <w:lang w:val="hr-HR"/>
              </w:rPr>
              <w:t xml:space="preserve">Matematika 1 (V) </w:t>
            </w:r>
          </w:p>
        </w:tc>
        <w:tc>
          <w:tcPr>
            <w:tcW w:w="1407" w:type="dxa"/>
            <w:vAlign w:val="center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103</w:t>
            </w:r>
          </w:p>
        </w:tc>
      </w:tr>
      <w:tr w:rsidR="0065732E" w:rsidTr="002A69FE">
        <w:tc>
          <w:tcPr>
            <w:tcW w:w="1809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15:30-17:30</w:t>
            </w:r>
          </w:p>
        </w:tc>
        <w:tc>
          <w:tcPr>
            <w:tcW w:w="2617" w:type="dxa"/>
            <w:vAlign w:val="center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Doc. dr.sc. Anđelko Vrsaljko</w:t>
            </w:r>
          </w:p>
        </w:tc>
        <w:tc>
          <w:tcPr>
            <w:tcW w:w="3023" w:type="dxa"/>
            <w:vAlign w:val="center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Prirodoslovlje </w:t>
            </w:r>
          </w:p>
        </w:tc>
        <w:tc>
          <w:tcPr>
            <w:tcW w:w="1407" w:type="dxa"/>
            <w:vAlign w:val="center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107</w:t>
            </w:r>
          </w:p>
        </w:tc>
      </w:tr>
      <w:tr w:rsidR="0065732E" w:rsidRPr="003E5979" w:rsidTr="002A69FE"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65732E" w:rsidRPr="0065732E" w:rsidRDefault="0065732E" w:rsidP="0065732E">
            <w:pPr>
              <w:pStyle w:val="NoSpacing0"/>
              <w:framePr w:wrap="auto"/>
              <w:spacing w:line="276" w:lineRule="auto"/>
              <w:rPr>
                <w:b/>
                <w:lang w:val="hr-HR"/>
              </w:rPr>
            </w:pPr>
            <w:r w:rsidRPr="0065732E">
              <w:rPr>
                <w:b/>
              </w:rPr>
              <w:t>ČETVRTAK</w:t>
            </w:r>
          </w:p>
        </w:tc>
      </w:tr>
      <w:tr w:rsidR="0065732E" w:rsidRPr="003E5979" w:rsidTr="002A69FE">
        <w:tc>
          <w:tcPr>
            <w:tcW w:w="1809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8:00-10:00</w:t>
            </w:r>
          </w:p>
        </w:tc>
        <w:tc>
          <w:tcPr>
            <w:tcW w:w="261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Ime naknadno</w:t>
            </w:r>
          </w:p>
        </w:tc>
        <w:tc>
          <w:tcPr>
            <w:tcW w:w="3023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Matematika 1 (P)</w:t>
            </w:r>
          </w:p>
        </w:tc>
        <w:tc>
          <w:tcPr>
            <w:tcW w:w="140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</w:tr>
      <w:tr w:rsidR="0065732E" w:rsidTr="002A69FE">
        <w:tc>
          <w:tcPr>
            <w:tcW w:w="1809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10:00-12:30</w:t>
            </w:r>
          </w:p>
        </w:tc>
        <w:tc>
          <w:tcPr>
            <w:tcW w:w="261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Doc.dr.sc. Violeta Valjan Vukić</w:t>
            </w:r>
          </w:p>
        </w:tc>
        <w:tc>
          <w:tcPr>
            <w:tcW w:w="3023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Uvod u pedagogiju (P)</w:t>
            </w:r>
          </w:p>
        </w:tc>
        <w:tc>
          <w:tcPr>
            <w:tcW w:w="140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117</w:t>
            </w:r>
          </w:p>
        </w:tc>
      </w:tr>
      <w:tr w:rsidR="0065732E" w:rsidTr="002A69FE">
        <w:tc>
          <w:tcPr>
            <w:tcW w:w="1809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12:30-13:30</w:t>
            </w:r>
          </w:p>
        </w:tc>
        <w:tc>
          <w:tcPr>
            <w:tcW w:w="261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Doc.dr.sc. Violeta Valjan Vukić</w:t>
            </w:r>
          </w:p>
        </w:tc>
        <w:tc>
          <w:tcPr>
            <w:tcW w:w="3023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Uvod u pedagogiju (S)</w:t>
            </w:r>
          </w:p>
        </w:tc>
        <w:tc>
          <w:tcPr>
            <w:tcW w:w="140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</w:tr>
      <w:tr w:rsidR="0065732E" w:rsidTr="002A69FE">
        <w:tc>
          <w:tcPr>
            <w:tcW w:w="1809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14:00-15:00</w:t>
            </w:r>
          </w:p>
        </w:tc>
        <w:tc>
          <w:tcPr>
            <w:tcW w:w="261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Doc.dr.sc. Donata Vidaković Samažija</w:t>
            </w:r>
          </w:p>
        </w:tc>
        <w:tc>
          <w:tcPr>
            <w:tcW w:w="3023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Kineziološka kultura I</w:t>
            </w:r>
          </w:p>
        </w:tc>
        <w:tc>
          <w:tcPr>
            <w:tcW w:w="140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Dvorana Višnjik</w:t>
            </w:r>
          </w:p>
        </w:tc>
      </w:tr>
      <w:tr w:rsidR="0065732E" w:rsidRPr="003E5979" w:rsidTr="002A69FE"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65732E" w:rsidRPr="0065732E" w:rsidRDefault="0065732E" w:rsidP="0065732E">
            <w:pPr>
              <w:pStyle w:val="NoSpacing0"/>
              <w:framePr w:wrap="auto"/>
              <w:spacing w:line="276" w:lineRule="auto"/>
              <w:rPr>
                <w:b/>
                <w:lang w:val="hr-HR"/>
              </w:rPr>
            </w:pPr>
            <w:r w:rsidRPr="0065732E">
              <w:rPr>
                <w:b/>
              </w:rPr>
              <w:t>PETAK</w:t>
            </w:r>
          </w:p>
        </w:tc>
      </w:tr>
      <w:tr w:rsidR="0065732E" w:rsidTr="002A69FE">
        <w:tc>
          <w:tcPr>
            <w:tcW w:w="1809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8:00-10:30</w:t>
            </w:r>
          </w:p>
        </w:tc>
        <w:tc>
          <w:tcPr>
            <w:tcW w:w="261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Jakov Proroković, mag.pholol.angl.</w:t>
            </w:r>
          </w:p>
        </w:tc>
        <w:tc>
          <w:tcPr>
            <w:tcW w:w="3023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Engleski jezik I</w:t>
            </w:r>
          </w:p>
        </w:tc>
        <w:tc>
          <w:tcPr>
            <w:tcW w:w="140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103</w:t>
            </w:r>
          </w:p>
        </w:tc>
      </w:tr>
    </w:tbl>
    <w:p w:rsidR="0065732E" w:rsidRDefault="0065732E" w:rsidP="0059478A">
      <w:pPr>
        <w:jc w:val="both"/>
        <w:rPr>
          <w:b/>
          <w:sz w:val="22"/>
          <w:szCs w:val="22"/>
        </w:rPr>
      </w:pPr>
    </w:p>
    <w:p w:rsidR="0065732E" w:rsidRDefault="0065732E" w:rsidP="0059478A">
      <w:pPr>
        <w:jc w:val="both"/>
        <w:rPr>
          <w:b/>
          <w:sz w:val="22"/>
          <w:szCs w:val="22"/>
        </w:rPr>
      </w:pPr>
    </w:p>
    <w:p w:rsidR="002A69FE" w:rsidRPr="00AA1A5A" w:rsidRDefault="002A69FE" w:rsidP="002A69FE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lastRenderedPageBreak/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2A69FE" w:rsidRPr="009947BA" w:rsidTr="002A69F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Hrvatska usmena književnost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2A69FE" w:rsidRPr="004923F4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2A69FE" w:rsidRPr="004923F4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829D4">
              <w:rPr>
                <w:rFonts w:ascii="Times New Roman" w:hAnsi="Times New Roman" w:cs="Times New Roman"/>
                <w:sz w:val="20"/>
              </w:rPr>
              <w:t>Integri</w:t>
            </w:r>
            <w:r>
              <w:rPr>
                <w:rFonts w:ascii="Times New Roman" w:hAnsi="Times New Roman" w:cs="Times New Roman"/>
                <w:sz w:val="20"/>
              </w:rPr>
              <w:t>rani preddiplomski i diplomski U</w:t>
            </w:r>
            <w:r w:rsidRPr="001829D4">
              <w:rPr>
                <w:rFonts w:ascii="Times New Roman" w:hAnsi="Times New Roman" w:cs="Times New Roman"/>
                <w:sz w:val="20"/>
              </w:rPr>
              <w:t>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2A69FE" w:rsidRPr="004923F4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32861">
              <w:rPr>
                <w:rFonts w:ascii="Times New Roman" w:hAnsi="Times New Roman" w:cs="Times New Roman"/>
                <w:sz w:val="20"/>
              </w:rPr>
              <w:t xml:space="preserve">Odjel </w:t>
            </w:r>
            <w:r>
              <w:rPr>
                <w:rFonts w:ascii="Times New Roman" w:hAnsi="Times New Roman" w:cs="Times New Roman"/>
                <w:sz w:val="20"/>
              </w:rPr>
              <w:t xml:space="preserve">za izobrazbu učitelja i odgojitelja 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2A69FE" w:rsidRPr="004923F4" w:rsidRDefault="00644537" w:rsidP="002A69F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2A69FE" w:rsidRPr="004923F4" w:rsidRDefault="00644537" w:rsidP="002A69F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2A69FE" w:rsidRPr="009947BA" w:rsidTr="002A69FE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2A69FE" w:rsidRPr="009947BA" w:rsidTr="002A69FE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2A69FE" w:rsidRPr="004923F4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2A69FE" w:rsidRPr="009947BA" w:rsidTr="002A69F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2A69FE" w:rsidRPr="004923F4" w:rsidRDefault="002A69FE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2A69FE" w:rsidRPr="009947BA" w:rsidTr="002A69F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2A69FE" w:rsidRPr="004923F4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2A69FE" w:rsidRPr="004923F4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2A69FE" w:rsidRPr="004923F4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2A69FE" w:rsidRPr="004923F4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2A69FE" w:rsidRPr="004923F4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2A69FE" w:rsidRPr="004923F4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A69FE" w:rsidRPr="004923F4" w:rsidRDefault="002A69FE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2A69FE" w:rsidRPr="004923F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2A69FE" w:rsidRPr="009947BA" w:rsidTr="002A69F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A69FE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2A69FE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Utorak </w:t>
            </w:r>
          </w:p>
          <w:p w:rsidR="002A69FE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13: 00 – 14: 30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A69FE" w:rsidRPr="009A284F" w:rsidRDefault="002A69FE" w:rsidP="002A69F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2A69FE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Hrvatski </w:t>
            </w:r>
          </w:p>
        </w:tc>
      </w:tr>
      <w:tr w:rsidR="002A69FE" w:rsidRPr="009947BA" w:rsidTr="002A69F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2A69FE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3. X.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A69FE" w:rsidRDefault="002A69FE" w:rsidP="002A69F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2A69FE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23. I. 2020.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2A69FE" w:rsidRPr="009947BA" w:rsidTr="002A69F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A69FE" w:rsidRPr="007361E7" w:rsidRDefault="002A69FE" w:rsidP="002A69F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sc. Katarina Ivon 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kivon@unizd.hr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Utorak: 9:00 – 10:30 </w:t>
            </w:r>
          </w:p>
        </w:tc>
      </w:tr>
      <w:tr w:rsidR="002A69FE" w:rsidRPr="009947BA" w:rsidTr="002A69F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A69FE" w:rsidRPr="007361E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FE" w:rsidRPr="009947BA" w:rsidTr="002A69F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A69FE" w:rsidRPr="00C0245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2A69FE" w:rsidRPr="009947BA" w:rsidTr="002A69FE">
        <w:tc>
          <w:tcPr>
            <w:tcW w:w="1801" w:type="dxa"/>
            <w:vMerge/>
            <w:shd w:val="clear" w:color="auto" w:fill="F2F2F2" w:themeFill="background1" w:themeFillShade="F2"/>
          </w:tcPr>
          <w:p w:rsidR="002A69FE" w:rsidRPr="00C0245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A69FE" w:rsidRPr="009947BA" w:rsidTr="002A69FE">
        <w:tc>
          <w:tcPr>
            <w:tcW w:w="3296" w:type="dxa"/>
            <w:gridSpan w:val="8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poznavanje, razumijevanje i definiranje pojma usmena književnost.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razumijevanje odnosa između usmene i pisane književnosti.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pravilno tumačenje i analiziranje temeljnih pojmova usmene književnosti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 xml:space="preserve">poznavanje usmenoknjiževnih vrsta i njihova interpretacija. 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uočavanje osnovnih karakteristika usmenoknjiževnih rodova i vrsta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uočavanje osnovnih poetičkih odlika bajkovitog diskursa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razlikovanje poetičkih odlika bajke i predaje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prepoznavanje i tumačenje govorničkih oblika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prepoznavanje temeljnih karakteristika jednostavnih oblika (zagonetka i poslovica)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analiziranje (na tematskoj razini) hrvatskih malešnica</w:t>
            </w:r>
          </w:p>
          <w:p w:rsidR="002A69FE" w:rsidRPr="00B4202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analiziranje stručne i znanstvene literature i primjena stečenih spoznaja.</w:t>
            </w:r>
          </w:p>
        </w:tc>
      </w:tr>
      <w:tr w:rsidR="002A69FE" w:rsidRPr="009947BA" w:rsidTr="002A69FE">
        <w:tc>
          <w:tcPr>
            <w:tcW w:w="3296" w:type="dxa"/>
            <w:gridSpan w:val="8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A69FE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E62D83">
              <w:rPr>
                <w:rFonts w:ascii="Times New Roman" w:hAnsi="Times New Roman" w:cs="Times New Roman"/>
                <w:sz w:val="18"/>
              </w:rPr>
              <w:t xml:space="preserve">razumijevanje odnosa između </w:t>
            </w:r>
            <w:r>
              <w:rPr>
                <w:rFonts w:ascii="Times New Roman" w:hAnsi="Times New Roman" w:cs="Times New Roman"/>
                <w:sz w:val="18"/>
              </w:rPr>
              <w:t>usmene književnosti</w:t>
            </w:r>
            <w:r w:rsidRPr="00E62D83">
              <w:rPr>
                <w:rFonts w:ascii="Times New Roman" w:hAnsi="Times New Roman" w:cs="Times New Roman"/>
                <w:sz w:val="18"/>
              </w:rPr>
              <w:t xml:space="preserve"> i dječje dobi</w:t>
            </w:r>
            <w:r w:rsidRPr="00C0490D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A69FE" w:rsidRPr="00C0490D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• uočavanje estetskog i pedagoškog</w:t>
            </w:r>
            <w:r w:rsidRPr="00C0490D">
              <w:rPr>
                <w:rFonts w:ascii="Times New Roman" w:hAnsi="Times New Roman" w:cs="Times New Roman"/>
                <w:sz w:val="18"/>
              </w:rPr>
              <w:t xml:space="preserve"> aspekt</w:t>
            </w:r>
            <w:r>
              <w:rPr>
                <w:rFonts w:ascii="Times New Roman" w:hAnsi="Times New Roman" w:cs="Times New Roman"/>
                <w:sz w:val="18"/>
              </w:rPr>
              <w:t>a usmene</w:t>
            </w:r>
            <w:r w:rsidRPr="00C0490D">
              <w:rPr>
                <w:rFonts w:ascii="Times New Roman" w:hAnsi="Times New Roman" w:cs="Times New Roman"/>
                <w:sz w:val="18"/>
              </w:rPr>
              <w:t xml:space="preserve"> književnosti i korelacije s ostalim pod</w:t>
            </w:r>
            <w:r>
              <w:rPr>
                <w:rFonts w:ascii="Times New Roman" w:hAnsi="Times New Roman" w:cs="Times New Roman"/>
                <w:sz w:val="18"/>
              </w:rPr>
              <w:t>ručjima odgojno-obrazovnog rada</w:t>
            </w:r>
          </w:p>
        </w:tc>
      </w:tr>
      <w:tr w:rsidR="002A69FE" w:rsidRPr="009947BA" w:rsidTr="002A69F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A69FE" w:rsidRPr="009947BA" w:rsidTr="002A69FE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A69FE" w:rsidRPr="00C0245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2A69FE" w:rsidRPr="009947BA" w:rsidTr="002A69F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A69FE" w:rsidRPr="00C0245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2A69FE" w:rsidRPr="009947BA" w:rsidTr="002A69F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A69FE" w:rsidRPr="00C0245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A69FE" w:rsidRPr="00C02454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A69FE" w:rsidRPr="00532F68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Redovito p</w:t>
            </w:r>
            <w:r w:rsidRPr="00532F68">
              <w:rPr>
                <w:rFonts w:ascii="Times New Roman" w:hAnsi="Times New Roman" w:cs="Times New Roman"/>
                <w:sz w:val="18"/>
              </w:rPr>
              <w:t>ohađanje nastave, aktivno sudjelovanje na nastavi, izrada i  prezentacija seminarskog rada</w:t>
            </w:r>
            <w:r>
              <w:rPr>
                <w:rFonts w:ascii="Times New Roman" w:hAnsi="Times New Roman" w:cs="Times New Roman"/>
                <w:sz w:val="18"/>
              </w:rPr>
              <w:t xml:space="preserve"> pred studentima</w:t>
            </w:r>
            <w:r w:rsidRPr="00532F68">
              <w:rPr>
                <w:rFonts w:ascii="Times New Roman" w:hAnsi="Times New Roman" w:cs="Times New Roman"/>
                <w:sz w:val="18"/>
              </w:rPr>
              <w:t>. Smatra se da student nije izvršio svoje nastavne obaveze ukoliko je izostao s više od 30%</w:t>
            </w:r>
            <w:r>
              <w:rPr>
                <w:rFonts w:ascii="Times New Roman" w:hAnsi="Times New Roman" w:cs="Times New Roman"/>
                <w:sz w:val="18"/>
              </w:rPr>
              <w:t xml:space="preserve"> nastave. </w:t>
            </w:r>
            <w:r w:rsidRPr="00532F68">
              <w:rPr>
                <w:rFonts w:ascii="Times New Roman" w:hAnsi="Times New Roman" w:cs="Times New Roman"/>
                <w:sz w:val="18"/>
              </w:rPr>
              <w:t>Nastavnik evidentira prisutnost studenata na početku svakog sata.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A69FE" w:rsidRPr="009947BA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2A69FE" w:rsidRPr="009947BA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2A69FE" w:rsidRPr="009947BA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A69FE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27.I. 2020. – 21.II. 2020.</w:t>
            </w:r>
          </w:p>
        </w:tc>
        <w:tc>
          <w:tcPr>
            <w:tcW w:w="2471" w:type="dxa"/>
            <w:gridSpan w:val="10"/>
            <w:vAlign w:val="center"/>
          </w:tcPr>
          <w:p w:rsidR="002A69FE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2A69FE" w:rsidRPr="00C66EA2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C66EA2">
              <w:rPr>
                <w:rFonts w:ascii="Times New Roman" w:hAnsi="Times New Roman" w:cs="Times New Roman"/>
                <w:sz w:val="16"/>
                <w:szCs w:val="16"/>
              </w:rPr>
              <w:t>Od 1.IX. 2020. do 30 IX. 2020.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2A69FE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2A69FE" w:rsidRPr="00F51D98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b/>
                <w:sz w:val="18"/>
              </w:rPr>
              <w:t xml:space="preserve">Nastavne teme: 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51CD7">
              <w:rPr>
                <w:rFonts w:ascii="Times New Roman" w:eastAsia="MS Gothic" w:hAnsi="Times New Roman" w:cs="Times New Roman"/>
                <w:sz w:val="18"/>
              </w:rPr>
              <w:t>Upoznavanje s kolegijem, literatura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Usmenoknjiževna komunikacija. Definicija usmene književnosti i njezino pozicioniranje u okvirima hrvatske književnosti i kulture. Zajednički pregled literature. Nazivoslovlje i koncepcije usmene književnosti. 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Pregled usmenoknjiževnih rodova i vrsta. 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>Usmena književnost u povijesnom trajanju, proučavanju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tradicijskoj kulturi Hrvata.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>Usmena lirika (podrijetlo  i klasifikacija). Lirska stilizacija, versifikacijske modulacije, klasifikacija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>Fenomen hrvatskih bugaršćica. Strukturne osobitosti, versifikacijske mogućnosti i tematska zaokupljenost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 xml:space="preserve">Epske usmene pjesme (klasifikacija epskog pjesništva i bitne odredbe epske tehnike). 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>Usmene prozne vrste (Mit(em), bajka, predaja, legenda, basna, anegdota i parabola,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vic, priče iz života).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 xml:space="preserve">Usmena bajka (morfološke odlike bajke – Vladimir Propp Morfologija bajke) 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Basna kao usmenoknjiževni oblik. Stilske dominante kao odrednice basne kao književne vrste. 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 xml:space="preserve">Usmeni dramski tekstovi. Tematska podjela usmenoknjiževnih dramskih oblika. 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>Govornički oblici ( tipologija govorničkih oblika i osnovne karakteristike)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>Jednostavni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oblici (poslovica i zagonetka)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>Hrvatske malešnice. Dječje pjesme pučkoga podrijetla. Podjela prema strukturno-motivskoj skupini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>Interferencija usmene književnosti i dječje književnosti na odabranim književnim predlošcima.</w:t>
            </w:r>
          </w:p>
          <w:p w:rsidR="002A69FE" w:rsidRDefault="002A69FE" w:rsidP="002A69FE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b/>
                <w:sz w:val="18"/>
              </w:rPr>
              <w:t>Seminari: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Dogovor i podjela seminarskih zadataka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Utjecaj hrvatske usmene tradicije na pisanu književnost (međusobna prožimanja, primjeri)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Usmena lirika (Sveti Mikula, Ivanjski krijes, Naš gospodin poljem jizdi, Zeleni Juraj, Šator Jelačića bana, hrvatske narodne uspavanke: Uspavanka za djecu, Gren jo spati)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Usmena epska pjesma (odabrani primjeri, stilska i versifikacijska analiza) Zemljanić Stipan, Zvijezda Danica – dar Grkinji djevojci, Vladimir i Kosara, Bitka na Krbavskom polju)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Mit (mitska zoologija i mitska fitologija)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Utjecaj slavenske mitologije na stvaralaštvo Vladimira Nazora i Ivane Brlić-Mažuranić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Hrvatska usmena bajka (Jozo Vrkić)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Usmena basna (morfološke i stilske karakteristike) Lisica i peteh, Lisica i gavran, Lisica prevarila seljaka i nasadila vuka, Vuk i baka)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Rubni usmenoknjiževni oblici (primjeri i njihova tematska analiza)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Poslovice i zagonetke (tematska preokupacija i strukturna organizacija)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Prikaz knjige Andrea Jollesa Jednostavni oblici te diskusija o definiciji i određenju jednostavnih oblika (memorabile i kazus)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Predaja: tematska, kompozicijska i stilska struktura. Norun kralj, Kako je zniknulo selo Dubravka, Potok Ljuba, Medvedgradski top, Cavtat)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Odnos usmene književnosti i hrvatske dječje književnosti (primjeri)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Pregled hrvatskih pučkih pjesama za djecu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Nada Iveljić i Dubravko Horvatić i usmenoknjiževni poticaji</w:t>
            </w:r>
          </w:p>
          <w:p w:rsidR="002A69FE" w:rsidRPr="00F51D98" w:rsidRDefault="002A69FE" w:rsidP="002A69FE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• Botica, S. (2013).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Povijest hrvatske usmene književnosti, Zagreb: Školska knjiga.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• Kekez, J. (1998).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Usmena književnost, Uvod u književnost (ur. Škreb,Z.; Stamać, A.), Zagreb: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Nakladni zavod Globus, 133-193.  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• Botica, S. (1995).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 Hrvatska usmenoknjiževna čitanka, Zagreb: Školska knjiga.</w:t>
            </w:r>
          </w:p>
          <w:p w:rsidR="002A69FE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• Crnković, M. (1998).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Hrvatske malešnice, Zagreb: Školska knjiga</w:t>
            </w:r>
          </w:p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51CD7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Biti, V. (1997).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Pojmovnik suvremene književne teorije, Zagreb: Matica hrvatska.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• Hranjec, S.(2003).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Kršćanska izvorišta dječje književnosti: priručnik za studente i učitelje, Zagreb-Čakovec: Visoka učiteljska škola u Čakovcu. </w:t>
            </w:r>
          </w:p>
          <w:p w:rsidR="002A69FE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• Hranjec, S (2009). Susreti usmene i dječje književnosti U: Ogledi o dječjoj književnosti, Zagreb: Alfa. 179–286. </w:t>
            </w:r>
          </w:p>
          <w:p w:rsidR="002A69FE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Hranjec, S. (2009). Basna u prožimanju U: </w:t>
            </w:r>
            <w:r w:rsidRPr="005268B5">
              <w:rPr>
                <w:rFonts w:ascii="Times New Roman" w:eastAsia="MS Gothic" w:hAnsi="Times New Roman" w:cs="Times New Roman"/>
                <w:sz w:val="18"/>
              </w:rPr>
              <w:t>Ogledi o dječjoj književnosti, Zagreb: Alfa.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223–230. </w:t>
            </w:r>
          </w:p>
          <w:p w:rsidR="002A69FE" w:rsidRPr="005268B5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Botica, S. (2011).</w:t>
            </w:r>
            <w:r w:rsidRPr="005268B5">
              <w:rPr>
                <w:rFonts w:ascii="Times New Roman" w:eastAsia="MS Gothic" w:hAnsi="Times New Roman" w:cs="Times New Roman"/>
                <w:sz w:val="18"/>
              </w:rPr>
              <w:t xml:space="preserve"> Biblija i hrvatska tradicijska kultura, Zagreb: Školska knjiga.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• Kekez, J. (1992).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Hrvatski književni oikotip, Zagreb: Zavod za znanost o književnosti Filozofskog fakulteta. </w:t>
            </w:r>
          </w:p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• Botica, S.  (1998).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Lijepa naša baština. Književno-antropološke teme, Zagreb: Hrvatska sveučilišna naklada.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A69FE" w:rsidRPr="009947BA" w:rsidTr="002A69F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A69FE" w:rsidRPr="00C0245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2A69FE" w:rsidRPr="00C02454" w:rsidRDefault="002A69FE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2A69FE" w:rsidRPr="00C02454" w:rsidRDefault="002A69FE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A69FE" w:rsidRPr="009947BA" w:rsidTr="002A69FE">
        <w:tc>
          <w:tcPr>
            <w:tcW w:w="1801" w:type="dxa"/>
            <w:vMerge/>
            <w:shd w:val="clear" w:color="auto" w:fill="F2F2F2" w:themeFill="background1" w:themeFillShade="F2"/>
          </w:tcPr>
          <w:p w:rsidR="002A69FE" w:rsidRPr="00C0245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2A69FE" w:rsidRPr="00C02454" w:rsidRDefault="00644537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A69FE" w:rsidRPr="00C02454" w:rsidRDefault="002A69FE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A69FE" w:rsidRPr="00C02454" w:rsidRDefault="00644537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A69FE" w:rsidRPr="00C02454" w:rsidRDefault="002A69FE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A69FE" w:rsidRPr="00C02454" w:rsidRDefault="00644537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A69FE" w:rsidRPr="00C02454" w:rsidRDefault="00644537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A69FE" w:rsidRPr="009947BA" w:rsidTr="002A69FE">
        <w:tc>
          <w:tcPr>
            <w:tcW w:w="1801" w:type="dxa"/>
            <w:vMerge/>
            <w:shd w:val="clear" w:color="auto" w:fill="F2F2F2" w:themeFill="background1" w:themeFillShade="F2"/>
          </w:tcPr>
          <w:p w:rsidR="002A69FE" w:rsidRPr="00C0245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2A69FE" w:rsidRPr="00C02454" w:rsidRDefault="00644537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2A69FE" w:rsidRPr="00C02454" w:rsidRDefault="00644537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2A69FE" w:rsidRPr="00C02454" w:rsidRDefault="00644537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A69FE" w:rsidRPr="00C02454" w:rsidRDefault="002A69FE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A69FE" w:rsidRPr="00C02454" w:rsidRDefault="00644537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A69FE" w:rsidRPr="00C02454" w:rsidRDefault="002A69FE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2A69FE" w:rsidRPr="00C02454" w:rsidRDefault="00644537" w:rsidP="002A69F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2A69FE" w:rsidRPr="00C02454" w:rsidRDefault="00644537" w:rsidP="002A69F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2A69FE" w:rsidRPr="00B7307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istraživanje, izrada i izlaganje seminarskog rada, 7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</w:p>
        </w:tc>
      </w:tr>
      <w:tr w:rsidR="002A69FE" w:rsidRPr="009947BA" w:rsidTr="002A69FE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2A69FE" w:rsidRPr="00B4202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2A69FE" w:rsidRPr="00B7307A" w:rsidRDefault="002A69FE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2A69FE" w:rsidRPr="009947BA" w:rsidTr="002A69FE">
        <w:tc>
          <w:tcPr>
            <w:tcW w:w="1801" w:type="dxa"/>
            <w:vMerge/>
            <w:shd w:val="clear" w:color="auto" w:fill="F2F2F2" w:themeFill="background1" w:themeFillShade="F2"/>
          </w:tcPr>
          <w:p w:rsidR="002A69FE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A69FE" w:rsidRPr="00B7307A" w:rsidRDefault="002A69FE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</w:t>
            </w:r>
          </w:p>
        </w:tc>
        <w:tc>
          <w:tcPr>
            <w:tcW w:w="6390" w:type="dxa"/>
            <w:gridSpan w:val="26"/>
            <w:vAlign w:val="center"/>
          </w:tcPr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2A69FE" w:rsidRPr="009947BA" w:rsidTr="002A69FE">
        <w:tc>
          <w:tcPr>
            <w:tcW w:w="1801" w:type="dxa"/>
            <w:vMerge/>
            <w:shd w:val="clear" w:color="auto" w:fill="F2F2F2" w:themeFill="background1" w:themeFillShade="F2"/>
          </w:tcPr>
          <w:p w:rsidR="002A69FE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A69FE" w:rsidRPr="00B7307A" w:rsidRDefault="002A69FE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2A69FE" w:rsidRPr="009947BA" w:rsidTr="002A69FE">
        <w:tc>
          <w:tcPr>
            <w:tcW w:w="1801" w:type="dxa"/>
            <w:vMerge/>
            <w:shd w:val="clear" w:color="auto" w:fill="F2F2F2" w:themeFill="background1" w:themeFillShade="F2"/>
          </w:tcPr>
          <w:p w:rsidR="002A69FE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A69FE" w:rsidRPr="00B7307A" w:rsidRDefault="002A69FE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2A69FE" w:rsidRPr="009947BA" w:rsidTr="002A69FE">
        <w:tc>
          <w:tcPr>
            <w:tcW w:w="1801" w:type="dxa"/>
            <w:vMerge/>
            <w:shd w:val="clear" w:color="auto" w:fill="F2F2F2" w:themeFill="background1" w:themeFillShade="F2"/>
          </w:tcPr>
          <w:p w:rsidR="002A69FE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A69FE" w:rsidRPr="00B7307A" w:rsidRDefault="002A69FE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2A69FE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2A69FE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A69FE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2A69FE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2A69FE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2A69FE" w:rsidRPr="009947BA" w:rsidRDefault="00644537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2A69FE" w:rsidRDefault="002A69FE" w:rsidP="002A69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2A69FE" w:rsidRDefault="002A69FE" w:rsidP="002A69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2A69FE" w:rsidRPr="00684BBC" w:rsidRDefault="002A69FE" w:rsidP="002A69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2A69FE" w:rsidRPr="00684BBC" w:rsidRDefault="002A69FE" w:rsidP="002A69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2A69FE" w:rsidRDefault="002A69FE" w:rsidP="002A69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A69FE" w:rsidRPr="00684BBC" w:rsidRDefault="002A69FE" w:rsidP="002A69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4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A69FE" w:rsidRPr="00684BBC" w:rsidRDefault="002A69FE" w:rsidP="002A69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A69FE" w:rsidRPr="00684BBC" w:rsidRDefault="002A69FE" w:rsidP="002A69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2A69FE" w:rsidRPr="00684BBC" w:rsidRDefault="002A69FE" w:rsidP="002A69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2A69FE" w:rsidRPr="00386E9C" w:rsidRDefault="002A69FE" w:rsidP="002A69FE">
      <w:pPr>
        <w:rPr>
          <w:rFonts w:ascii="Georgia" w:hAnsi="Georgia"/>
          <w:sz w:val="24"/>
        </w:rPr>
      </w:pPr>
    </w:p>
    <w:p w:rsidR="00DF0C38" w:rsidRPr="00AA1A5A" w:rsidRDefault="00DF0C38" w:rsidP="00DF0C38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2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DF0C38" w:rsidRPr="009947BA" w:rsidTr="00035FAC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DF0C38" w:rsidRPr="009C6535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535">
              <w:rPr>
                <w:rFonts w:ascii="Times New Roman" w:hAnsi="Times New Roman" w:cs="Times New Roman"/>
                <w:b/>
                <w:sz w:val="18"/>
                <w:szCs w:val="18"/>
              </w:rPr>
              <w:t>HRVATSKI JEZIK AKADEMSKE KOMUNIKACIJE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DF0C38" w:rsidRPr="004923F4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DF0C38" w:rsidRPr="004923F4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 Narrow" w:hAnsi="Arial Narrow" w:cs="Arial"/>
              </w:rPr>
              <w:t>I</w:t>
            </w:r>
            <w:r w:rsidRPr="00196BF0">
              <w:rPr>
                <w:rFonts w:ascii="Arial Narrow" w:hAnsi="Arial Narrow" w:cs="Arial"/>
              </w:rPr>
              <w:t>ntegrirani preddiplomsk</w:t>
            </w:r>
            <w:r>
              <w:rPr>
                <w:rFonts w:ascii="Arial Narrow" w:hAnsi="Arial Narrow" w:cs="Arial"/>
              </w:rPr>
              <w:t>i i diplomski studij  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DF0C38" w:rsidRPr="004923F4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 Narrow" w:hAnsi="Arial Narrow" w:cs="Arial"/>
              </w:rPr>
              <w:t xml:space="preserve">Odjel za izobrazbu učitelja i odgojitelja 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00781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68470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266117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DF0C38" w:rsidRPr="004923F4" w:rsidRDefault="00644537" w:rsidP="00035FA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1622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1562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7401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47868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2524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DF0C38" w:rsidRPr="004923F4" w:rsidRDefault="00644537" w:rsidP="00035FA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6879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146778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9494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0929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8262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387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DF0C38" w:rsidRPr="009947BA" w:rsidTr="00035FAC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548860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1299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185144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440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8945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7032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8574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DF0C38" w:rsidRPr="009947BA" w:rsidTr="00035FAC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DF0C38" w:rsidRPr="004923F4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9240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3000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8637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1563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3993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DF0C38" w:rsidRPr="009947BA" w:rsidTr="00035FA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817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06062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9482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DF0C38" w:rsidRPr="004923F4" w:rsidRDefault="00DF0C38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0375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213065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DF0C38" w:rsidRPr="009947BA" w:rsidTr="00035FA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DF0C38" w:rsidRPr="004923F4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DF0C38" w:rsidRPr="004923F4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DF0C38" w:rsidRPr="004923F4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DF0C38" w:rsidRPr="004923F4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DF0C38" w:rsidRPr="004923F4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DF0C38" w:rsidRPr="004923F4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DF0C38" w:rsidRPr="004923F4" w:rsidRDefault="00DF0C38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DF0C38" w:rsidRPr="004923F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9783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84251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DF0C38" w:rsidRPr="009947BA" w:rsidTr="00035FA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F0C38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DF0C38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DF0C38" w:rsidRPr="009A284F" w:rsidRDefault="00DF0C38" w:rsidP="00035FAC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DF0C38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DF0C38" w:rsidRPr="009947BA" w:rsidTr="00035FA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DF0C38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</w:p>
          <w:p w:rsidR="00DF0C38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 listopada 2019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DF0C38" w:rsidRDefault="00DF0C38" w:rsidP="00035FAC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DF0C38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</w:p>
          <w:p w:rsidR="00DF0C38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30. rujna 2020.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DF0C38" w:rsidRPr="009C6535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9C6535">
              <w:rPr>
                <w:rFonts w:ascii="Times New Roman" w:hAnsi="Times New Roman" w:cs="Times New Roman"/>
              </w:rPr>
              <w:t>Nema preduvjeta</w:t>
            </w:r>
          </w:p>
        </w:tc>
      </w:tr>
      <w:tr w:rsidR="00DF0C38" w:rsidRPr="009947BA" w:rsidTr="00035FAC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F0C38" w:rsidRPr="007361E7" w:rsidRDefault="00DF0C38" w:rsidP="00035FA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DF0C38" w:rsidRPr="009C6535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9C6535">
              <w:rPr>
                <w:rFonts w:ascii="Times New Roman" w:hAnsi="Times New Roman" w:cs="Times New Roman"/>
              </w:rPr>
              <w:t>Doc.dr.sc. Slavica Vrsaljko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DF0C38" w:rsidRPr="009C6535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C6535">
              <w:rPr>
                <w:rFonts w:ascii="Times New Roman" w:hAnsi="Times New Roman" w:cs="Times New Roman"/>
                <w:sz w:val="18"/>
                <w:szCs w:val="18"/>
              </w:rPr>
              <w:t>ponedjeljkom od 9 do 10</w:t>
            </w:r>
          </w:p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C6535">
              <w:rPr>
                <w:rFonts w:ascii="Times New Roman" w:hAnsi="Times New Roman" w:cs="Times New Roman"/>
                <w:sz w:val="18"/>
                <w:szCs w:val="18"/>
              </w:rPr>
              <w:t>srijedom od 11 do 12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B4202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B4202A" w:rsidRDefault="00DF0C38" w:rsidP="00035FA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F0C38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B4202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Default="00DF0C38" w:rsidP="00035FA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E-mail</w:t>
            </w:r>
          </w:p>
        </w:tc>
        <w:tc>
          <w:tcPr>
            <w:tcW w:w="3999" w:type="dxa"/>
            <w:gridSpan w:val="19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F0C38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F0C38" w:rsidRPr="009947BA" w:rsidTr="00035FAC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F0C38" w:rsidRPr="007361E7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C38" w:rsidRPr="009947BA" w:rsidTr="00035FAC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F0C38" w:rsidRPr="00C0245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09096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491757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3061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2691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0365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DF0C38" w:rsidRPr="009947BA" w:rsidTr="00035FAC">
        <w:tc>
          <w:tcPr>
            <w:tcW w:w="1801" w:type="dxa"/>
            <w:vMerge/>
            <w:shd w:val="clear" w:color="auto" w:fill="F2F2F2" w:themeFill="background1" w:themeFillShade="F2"/>
          </w:tcPr>
          <w:p w:rsidR="00DF0C38" w:rsidRPr="00C0245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8668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5024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634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7742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9373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F0C38" w:rsidRPr="009947BA" w:rsidTr="00035FAC">
        <w:tc>
          <w:tcPr>
            <w:tcW w:w="3296" w:type="dxa"/>
            <w:gridSpan w:val="8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F0C38" w:rsidRDefault="00DF0C38" w:rsidP="00035FAC">
            <w:pPr>
              <w:snapToGrid w:val="0"/>
              <w:rPr>
                <w:b/>
                <w:bCs/>
              </w:rPr>
            </w:pPr>
            <w:r w:rsidRPr="008579F9">
              <w:rPr>
                <w:b/>
                <w:bCs/>
              </w:rPr>
              <w:t>Nakon položenog ispita iz ovoga kolegija studenti će biti sposobni:</w:t>
            </w:r>
          </w:p>
          <w:p w:rsidR="00DF0C38" w:rsidRPr="00F923EE" w:rsidRDefault="00DF0C38" w:rsidP="00463600">
            <w:pPr>
              <w:numPr>
                <w:ilvl w:val="0"/>
                <w:numId w:val="8"/>
              </w:numPr>
              <w:snapToGrid w:val="0"/>
              <w:spacing w:after="200" w:line="240" w:lineRule="auto"/>
              <w:rPr>
                <w:rFonts w:ascii="Times New Roman" w:hAnsi="Times New Roman" w:cs="Times New Roman"/>
                <w:bCs/>
              </w:rPr>
            </w:pPr>
            <w:r w:rsidRPr="00F923EE">
              <w:rPr>
                <w:rFonts w:ascii="Times New Roman" w:hAnsi="Times New Roman" w:cs="Times New Roman"/>
                <w:bCs/>
              </w:rPr>
              <w:t>samostalno primijeniti standardnojezične norme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DF0C38" w:rsidRPr="00F923EE" w:rsidRDefault="00DF0C38" w:rsidP="00463600">
            <w:pPr>
              <w:numPr>
                <w:ilvl w:val="0"/>
                <w:numId w:val="8"/>
              </w:numPr>
              <w:snapToGrid w:val="0"/>
              <w:spacing w:after="200" w:line="240" w:lineRule="auto"/>
              <w:rPr>
                <w:rFonts w:ascii="Times New Roman" w:hAnsi="Times New Roman" w:cs="Times New Roman"/>
                <w:bCs/>
              </w:rPr>
            </w:pPr>
            <w:r w:rsidRPr="00F923EE">
              <w:rPr>
                <w:rFonts w:ascii="Times New Roman" w:hAnsi="Times New Roman" w:cs="Times New Roman"/>
                <w:bCs/>
              </w:rPr>
              <w:t>prepoznati značajka funkcionalnih stilova standardnoga jezika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DF0C38" w:rsidRPr="00F923EE" w:rsidRDefault="00DF0C38" w:rsidP="00463600">
            <w:pPr>
              <w:numPr>
                <w:ilvl w:val="0"/>
                <w:numId w:val="8"/>
              </w:numPr>
              <w:snapToGrid w:val="0"/>
              <w:spacing w:after="200" w:line="240" w:lineRule="auto"/>
              <w:rPr>
                <w:rFonts w:ascii="Times New Roman" w:hAnsi="Times New Roman" w:cs="Times New Roman"/>
                <w:bCs/>
              </w:rPr>
            </w:pPr>
            <w:r w:rsidRPr="00F923EE">
              <w:rPr>
                <w:rFonts w:ascii="Times New Roman" w:hAnsi="Times New Roman" w:cs="Times New Roman"/>
                <w:bCs/>
              </w:rPr>
              <w:t>analizirati stručnu i znanstvenu literaturu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DF0C38" w:rsidRPr="00F923EE" w:rsidRDefault="00DF0C38" w:rsidP="00463600">
            <w:pPr>
              <w:numPr>
                <w:ilvl w:val="0"/>
                <w:numId w:val="8"/>
              </w:numPr>
              <w:snapToGrid w:val="0"/>
              <w:spacing w:after="200" w:line="240" w:lineRule="auto"/>
              <w:rPr>
                <w:rFonts w:ascii="Times New Roman" w:hAnsi="Times New Roman" w:cs="Times New Roman"/>
                <w:bCs/>
              </w:rPr>
            </w:pPr>
            <w:r w:rsidRPr="00F923EE">
              <w:rPr>
                <w:rFonts w:ascii="Times New Roman" w:hAnsi="Times New Roman" w:cs="Times New Roman"/>
                <w:bCs/>
              </w:rPr>
              <w:t>pisati i izlagati vlastite i tuđe stavove i argumente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DF0C38" w:rsidRPr="00F923EE" w:rsidRDefault="00DF0C38" w:rsidP="00463600">
            <w:pPr>
              <w:numPr>
                <w:ilvl w:val="0"/>
                <w:numId w:val="8"/>
              </w:numPr>
              <w:snapToGrid w:val="0"/>
              <w:spacing w:after="200" w:line="240" w:lineRule="auto"/>
              <w:rPr>
                <w:rFonts w:ascii="Times New Roman" w:hAnsi="Times New Roman" w:cs="Times New Roman"/>
                <w:bCs/>
              </w:rPr>
            </w:pPr>
            <w:r w:rsidRPr="00F923EE">
              <w:rPr>
                <w:rFonts w:ascii="Times New Roman" w:hAnsi="Times New Roman" w:cs="Times New Roman"/>
              </w:rPr>
              <w:t>definirati temeljne pojmove znanstvenog funkcionalnog stila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0C38" w:rsidRPr="00F923EE" w:rsidRDefault="00DF0C38" w:rsidP="00463600">
            <w:pPr>
              <w:numPr>
                <w:ilvl w:val="0"/>
                <w:numId w:val="8"/>
              </w:numPr>
              <w:snapToGrid w:val="0"/>
              <w:spacing w:after="200" w:line="240" w:lineRule="auto"/>
              <w:rPr>
                <w:rFonts w:ascii="Times New Roman" w:hAnsi="Times New Roman" w:cs="Times New Roman"/>
                <w:bCs/>
              </w:rPr>
            </w:pPr>
            <w:r w:rsidRPr="00F923EE">
              <w:rPr>
                <w:rFonts w:ascii="Times New Roman" w:hAnsi="Times New Roman" w:cs="Times New Roman"/>
              </w:rPr>
              <w:t>steći sposobnost klasificiranja tekstnih vrsta znanstvenog stila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0C38" w:rsidRPr="00F923EE" w:rsidRDefault="00DF0C38" w:rsidP="00463600">
            <w:pPr>
              <w:numPr>
                <w:ilvl w:val="0"/>
                <w:numId w:val="8"/>
              </w:numPr>
              <w:snapToGrid w:val="0"/>
              <w:spacing w:after="200" w:line="240" w:lineRule="auto"/>
              <w:rPr>
                <w:rFonts w:ascii="Times New Roman" w:hAnsi="Times New Roman" w:cs="Times New Roman"/>
                <w:bCs/>
              </w:rPr>
            </w:pPr>
            <w:r w:rsidRPr="00F923EE">
              <w:rPr>
                <w:rFonts w:ascii="Times New Roman" w:hAnsi="Times New Roman" w:cs="Times New Roman"/>
              </w:rPr>
              <w:t>steći sposobnost samostalnog analiziranja tekstova pisanih znanstvenim stilom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0C38" w:rsidRPr="00F923EE" w:rsidRDefault="00DF0C38" w:rsidP="00463600">
            <w:pPr>
              <w:numPr>
                <w:ilvl w:val="0"/>
                <w:numId w:val="8"/>
              </w:numPr>
              <w:snapToGrid w:val="0"/>
              <w:spacing w:after="200" w:line="240" w:lineRule="auto"/>
              <w:rPr>
                <w:rFonts w:ascii="Times New Roman" w:hAnsi="Times New Roman" w:cs="Times New Roman"/>
                <w:bCs/>
              </w:rPr>
            </w:pPr>
            <w:r w:rsidRPr="00F923EE">
              <w:rPr>
                <w:rFonts w:ascii="Times New Roman" w:hAnsi="Times New Roman" w:cs="Times New Roman"/>
              </w:rPr>
              <w:t>osposobiti se za samostalno stvaranje tekstova znanstvene komunikacije (u skladu sa standardnojezičnom normom i funkcionalnim stilom)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0C38" w:rsidRPr="00F923EE" w:rsidRDefault="00DF0C38" w:rsidP="00463600">
            <w:pPr>
              <w:numPr>
                <w:ilvl w:val="0"/>
                <w:numId w:val="8"/>
              </w:numPr>
              <w:snapToGrid w:val="0"/>
              <w:spacing w:after="200" w:line="240" w:lineRule="auto"/>
              <w:rPr>
                <w:rFonts w:ascii="Times New Roman" w:hAnsi="Times New Roman" w:cs="Times New Roman"/>
                <w:bCs/>
              </w:rPr>
            </w:pPr>
            <w:r w:rsidRPr="00F923EE">
              <w:rPr>
                <w:rFonts w:ascii="Times New Roman" w:hAnsi="Times New Roman" w:cs="Times New Roman"/>
              </w:rPr>
              <w:t>osposobiti se za samostalno stvaranje usmenog diskursa znanstvene komunikacije ( u skladu sa standardnojezičnom normom i funkcionalnim stilom)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0C38" w:rsidRPr="00B4202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F0C38" w:rsidRPr="009947BA" w:rsidTr="00035FAC">
        <w:tc>
          <w:tcPr>
            <w:tcW w:w="3296" w:type="dxa"/>
            <w:gridSpan w:val="8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DF0C38" w:rsidRDefault="00DF0C38" w:rsidP="00463600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</w:t>
            </w:r>
            <w:r w:rsidRPr="00325B1F">
              <w:rPr>
                <w:rFonts w:ascii="Times New Roman" w:hAnsi="Times New Roman"/>
                <w:bCs/>
              </w:rPr>
              <w:t>amostalno primijeniti standardnojezične norme</w:t>
            </w:r>
          </w:p>
          <w:p w:rsidR="00DF0C38" w:rsidRDefault="00DF0C38" w:rsidP="00463600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325B1F">
              <w:rPr>
                <w:rFonts w:ascii="Times New Roman" w:hAnsi="Times New Roman"/>
                <w:bCs/>
              </w:rPr>
              <w:t>repoznati značajke funkcionalnih stilova standardnoga jezika</w:t>
            </w:r>
          </w:p>
          <w:p w:rsidR="00DF0C38" w:rsidRDefault="00DF0C38" w:rsidP="00463600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  <w:r w:rsidRPr="00325B1F">
              <w:rPr>
                <w:rFonts w:ascii="Times New Roman" w:hAnsi="Times New Roman"/>
                <w:bCs/>
              </w:rPr>
              <w:t>nalizirati stručnu i znanstvenu literaturu</w:t>
            </w:r>
          </w:p>
          <w:p w:rsidR="00DF0C38" w:rsidRPr="00F923EE" w:rsidRDefault="00DF0C38" w:rsidP="00463600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923EE">
              <w:rPr>
                <w:rFonts w:ascii="Times New Roman" w:hAnsi="Times New Roman"/>
                <w:bCs/>
              </w:rPr>
              <w:t>iz</w:t>
            </w:r>
            <w:r>
              <w:rPr>
                <w:rFonts w:ascii="Times New Roman" w:hAnsi="Times New Roman"/>
                <w:bCs/>
              </w:rPr>
              <w:t>lagati vlastite</w:t>
            </w:r>
            <w:r w:rsidRPr="00F923EE">
              <w:rPr>
                <w:rFonts w:ascii="Times New Roman" w:hAnsi="Times New Roman"/>
                <w:bCs/>
              </w:rPr>
              <w:t xml:space="preserve"> argumente</w:t>
            </w:r>
          </w:p>
        </w:tc>
      </w:tr>
      <w:tr w:rsidR="00DF0C38" w:rsidRPr="009947BA" w:rsidTr="00035FAC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F0C38" w:rsidRPr="009947BA" w:rsidTr="00035FAC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F0C38" w:rsidRPr="00C0245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033884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8776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753972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2963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8978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DF0C38" w:rsidRPr="009947BA" w:rsidTr="00035FAC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F0C38" w:rsidRPr="00C0245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302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2865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2180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4677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409954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DF0C38" w:rsidRPr="009947BA" w:rsidTr="00035FAC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F0C38" w:rsidRPr="00C0245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9427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523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04533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DF0C38" w:rsidRPr="00C02454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65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F0C38" w:rsidRPr="009C56B1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DF0C38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  <w:p w:rsidR="00DF0C38" w:rsidRPr="009C6535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</w:rPr>
            </w:pPr>
            <w:r w:rsidRPr="009C6535">
              <w:rPr>
                <w:rFonts w:ascii="Times New Roman" w:eastAsia="MS Gothic" w:hAnsi="Times New Roman" w:cs="Times New Roman"/>
              </w:rPr>
              <w:t>Studenti su obvezni napisati i izložiti seminarski rad.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DF0C38" w:rsidRPr="009947BA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93901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DF0C38" w:rsidRPr="009947BA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4068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DF0C38" w:rsidRPr="009947BA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53675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DF0C38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veljača 2020.</w:t>
            </w:r>
          </w:p>
        </w:tc>
        <w:tc>
          <w:tcPr>
            <w:tcW w:w="2471" w:type="dxa"/>
            <w:gridSpan w:val="10"/>
            <w:vAlign w:val="center"/>
          </w:tcPr>
          <w:p w:rsidR="00DF0C38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DF0C38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2020.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A0471">
              <w:rPr>
                <w:rFonts w:ascii="Times New Roman" w:hAnsi="Times New Roman"/>
              </w:rPr>
              <w:t xml:space="preserve">Hrvatski jezik akademske komunikacije </w:t>
            </w:r>
            <w:r>
              <w:rPr>
                <w:rFonts w:ascii="Times New Roman" w:hAnsi="Times New Roman"/>
              </w:rPr>
              <w:t>temelji se na usvajanju</w:t>
            </w:r>
            <w:r w:rsidRPr="00AA0471">
              <w:rPr>
                <w:rFonts w:ascii="Times New Roman" w:hAnsi="Times New Roman"/>
              </w:rPr>
              <w:t xml:space="preserve"> osnovnih karakteristika funkcionalnih stilova hrvatskoga standardnog jezika s posebnim naglaskom na značajkama znanstvenoga stila. Program kolegija pretpostavlja ovladanost standardnojezičnim normama, a onda i adekvatnu primjenu u akademskom pisanju, analogno tome i samostalno stvaranje usmenog diskursa znanstvene komunikac</w:t>
            </w:r>
            <w:r>
              <w:rPr>
                <w:rFonts w:ascii="Times New Roman" w:hAnsi="Times New Roman"/>
              </w:rPr>
              <w:t xml:space="preserve">ije. Cilj je kolegija </w:t>
            </w:r>
            <w:r w:rsidRPr="00AA0471">
              <w:rPr>
                <w:rFonts w:ascii="Times New Roman" w:hAnsi="Times New Roman"/>
              </w:rPr>
              <w:t>istraživanje i obrada znanstvene i stručne literature, pisanje pozivnih bilješki (i citiranje).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DF0C38">
              <w:rPr>
                <w:rFonts w:ascii="Times New Roman" w:hAnsi="Times New Roman" w:cs="Times New Roman"/>
              </w:rPr>
              <w:t>Normativne razine i funkcionalni stilovi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eastAsia="MS Gothic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 xml:space="preserve">2. </w:t>
            </w:r>
            <w:r w:rsidRPr="00DF0C38">
              <w:rPr>
                <w:rFonts w:ascii="Times New Roman" w:hAnsi="Times New Roman" w:cs="Times New Roman"/>
              </w:rPr>
              <w:t>Osnovne zakonitosti pravopisne norme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eastAsia="MS Gothic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>3.</w:t>
            </w:r>
            <w:r w:rsidRPr="00DF0C38">
              <w:rPr>
                <w:rFonts w:ascii="Times New Roman" w:hAnsi="Times New Roman" w:cs="Times New Roman"/>
              </w:rPr>
              <w:t xml:space="preserve"> Zakonitosti stilističke norme i funkcionalni stilovi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eastAsia="MS Gothic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>4.</w:t>
            </w:r>
            <w:r w:rsidRPr="00DF0C38">
              <w:rPr>
                <w:rFonts w:ascii="Times New Roman" w:hAnsi="Times New Roman" w:cs="Times New Roman"/>
              </w:rPr>
              <w:t xml:space="preserve"> Funkcionalni stilovi s manjom podložnosti standardnojezičnoj normi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eastAsia="MS Gothic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 xml:space="preserve">5. </w:t>
            </w:r>
            <w:r w:rsidRPr="00DF0C38">
              <w:rPr>
                <w:rFonts w:ascii="Times New Roman" w:hAnsi="Times New Roman" w:cs="Times New Roman"/>
              </w:rPr>
              <w:t xml:space="preserve">Funkcionalni stilovi s većom podložnosti standardnojezičnoj normi  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 xml:space="preserve">6. </w:t>
            </w:r>
            <w:r w:rsidRPr="00DF0C38">
              <w:rPr>
                <w:rFonts w:ascii="Times New Roman" w:hAnsi="Times New Roman" w:cs="Times New Roman"/>
              </w:rPr>
              <w:t>Osobine akademskoga diskursa (znanstvenog stila) hrvatskoga jezika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 xml:space="preserve">7. </w:t>
            </w:r>
            <w:r w:rsidRPr="00DF0C38">
              <w:rPr>
                <w:rFonts w:ascii="Times New Roman" w:hAnsi="Times New Roman" w:cs="Times New Roman"/>
              </w:rPr>
              <w:t>Osobine pisanog i govorenog jezika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 xml:space="preserve">8. </w:t>
            </w:r>
            <w:r w:rsidRPr="00DF0C38">
              <w:rPr>
                <w:rFonts w:ascii="Times New Roman" w:hAnsi="Times New Roman" w:cs="Times New Roman"/>
              </w:rPr>
              <w:t>Strategije pisanja znanstvenog teksta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 xml:space="preserve">9. </w:t>
            </w:r>
            <w:r w:rsidRPr="00DF0C38">
              <w:rPr>
                <w:rFonts w:ascii="Times New Roman" w:hAnsi="Times New Roman" w:cs="Times New Roman"/>
              </w:rPr>
              <w:t>Čimbenici logičkog ustroja pisanoga znanstvenoga teksta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 xml:space="preserve">10. </w:t>
            </w:r>
            <w:r w:rsidRPr="00DF0C38">
              <w:rPr>
                <w:rFonts w:ascii="Times New Roman" w:hAnsi="Times New Roman" w:cs="Times New Roman"/>
              </w:rPr>
              <w:t>Čimbenici formalnoga ustroja pisanoga znanstvenoga teksta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 xml:space="preserve">11. </w:t>
            </w:r>
            <w:r w:rsidRPr="00DF0C38">
              <w:rPr>
                <w:rFonts w:ascii="Times New Roman" w:hAnsi="Times New Roman" w:cs="Times New Roman"/>
              </w:rPr>
              <w:t>Analiziranje stručne i znanstvene literature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 xml:space="preserve">12. </w:t>
            </w:r>
            <w:r w:rsidRPr="00DF0C38">
              <w:rPr>
                <w:rFonts w:ascii="Times New Roman" w:hAnsi="Times New Roman" w:cs="Times New Roman"/>
              </w:rPr>
              <w:t>Ustrojstvo govorenoga znanstvenoga diskurs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eastAsia="MS Gothic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 xml:space="preserve">13. </w:t>
            </w:r>
            <w:r w:rsidRPr="00DF0C38">
              <w:rPr>
                <w:rFonts w:ascii="Times New Roman" w:hAnsi="Times New Roman" w:cs="Times New Roman"/>
              </w:rPr>
              <w:t>Prezentacija znanstvenog teksta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eastAsia="MS Gothic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  <w:sz w:val="18"/>
              </w:rPr>
              <w:t>14</w:t>
            </w:r>
            <w:r w:rsidRPr="00DF0C38">
              <w:rPr>
                <w:rFonts w:ascii="Times New Roman" w:eastAsia="MS Gothic" w:hAnsi="Times New Roman" w:cs="Times New Roman"/>
              </w:rPr>
              <w:t xml:space="preserve">. </w:t>
            </w:r>
            <w:r w:rsidRPr="00DF0C38">
              <w:rPr>
                <w:rFonts w:ascii="Times New Roman" w:hAnsi="Times New Roman" w:cs="Times New Roman"/>
              </w:rPr>
              <w:t>Prezentacija znanstvenog teksta</w:t>
            </w:r>
          </w:p>
          <w:p w:rsidR="00DF0C38" w:rsidRPr="00F923EE" w:rsidRDefault="00DF0C38" w:rsidP="00DF0C38">
            <w:pPr>
              <w:pStyle w:val="NoSpacing0"/>
              <w:framePr w:wrap="auto"/>
              <w:rPr>
                <w:rFonts w:ascii="Times New Roman" w:eastAsia="MS Gothic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 xml:space="preserve">15. </w:t>
            </w:r>
            <w:r w:rsidRPr="00DF0C38">
              <w:rPr>
                <w:rFonts w:ascii="Times New Roman" w:hAnsi="Times New Roman" w:cs="Times New Roman"/>
              </w:rPr>
              <w:t>Prezentacija znanstvenog teksta</w:t>
            </w:r>
          </w:p>
          <w:p w:rsidR="00DF0C38" w:rsidRPr="00DE6D53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DF0C38" w:rsidRPr="00DF335C" w:rsidRDefault="00DF0C38" w:rsidP="00035FAC">
            <w:pPr>
              <w:rPr>
                <w:rFonts w:ascii="Times New Roman" w:hAnsi="Times New Roman" w:cs="Times New Roman"/>
              </w:rPr>
            </w:pPr>
            <w:r w:rsidRPr="00DF335C">
              <w:rPr>
                <w:rFonts w:ascii="Times New Roman" w:hAnsi="Times New Roman" w:cs="Times New Roman"/>
              </w:rPr>
              <w:t>Babić, Stjepan; Finka Božidar; Moguš</w:t>
            </w:r>
            <w:r>
              <w:rPr>
                <w:rFonts w:ascii="Times New Roman" w:hAnsi="Times New Roman" w:cs="Times New Roman"/>
              </w:rPr>
              <w:t>,</w:t>
            </w:r>
            <w:r w:rsidRPr="00DF335C">
              <w:rPr>
                <w:rFonts w:ascii="Times New Roman" w:hAnsi="Times New Roman" w:cs="Times New Roman"/>
              </w:rPr>
              <w:t xml:space="preserve"> Milan. 2004. </w:t>
            </w:r>
            <w:r w:rsidRPr="00DF335C">
              <w:rPr>
                <w:rFonts w:ascii="Times New Roman" w:hAnsi="Times New Roman" w:cs="Times New Roman"/>
                <w:i/>
              </w:rPr>
              <w:t>Hrvatski pravopis</w:t>
            </w:r>
            <w:r>
              <w:rPr>
                <w:rFonts w:ascii="Times New Roman" w:hAnsi="Times New Roman" w:cs="Times New Roman"/>
              </w:rPr>
              <w:t>.</w:t>
            </w:r>
            <w:r w:rsidRPr="00DF335C">
              <w:rPr>
                <w:rFonts w:ascii="Times New Roman" w:hAnsi="Times New Roman" w:cs="Times New Roman"/>
              </w:rPr>
              <w:t xml:space="preserve"> Školska knjiga.</w:t>
            </w:r>
            <w:r>
              <w:rPr>
                <w:rFonts w:ascii="Times New Roman" w:hAnsi="Times New Roman" w:cs="Times New Roman"/>
              </w:rPr>
              <w:t xml:space="preserve"> Zagreb.</w:t>
            </w:r>
          </w:p>
          <w:p w:rsidR="00DF0C38" w:rsidRPr="00DF335C" w:rsidRDefault="00DF0C38" w:rsidP="00035FAC">
            <w:pPr>
              <w:rPr>
                <w:rFonts w:ascii="Times New Roman" w:eastAsia="Calibri" w:hAnsi="Times New Roman" w:cs="Times New Roman"/>
              </w:rPr>
            </w:pPr>
            <w:r w:rsidRPr="00DF335C">
              <w:rPr>
                <w:rFonts w:ascii="Times New Roman" w:hAnsi="Times New Roman" w:cs="Times New Roman"/>
                <w:lang w:eastAsia="hr-HR"/>
              </w:rPr>
              <w:t xml:space="preserve">Jozić i suradnici. 2013. </w:t>
            </w:r>
            <w:r w:rsidRPr="00DF335C">
              <w:rPr>
                <w:rFonts w:ascii="Times New Roman" w:hAnsi="Times New Roman" w:cs="Times New Roman"/>
                <w:i/>
                <w:lang w:eastAsia="hr-HR"/>
              </w:rPr>
              <w:t>Hrvatski pravopis</w:t>
            </w:r>
            <w:r>
              <w:rPr>
                <w:rFonts w:ascii="Times New Roman" w:hAnsi="Times New Roman" w:cs="Times New Roman"/>
                <w:lang w:eastAsia="hr-HR"/>
              </w:rPr>
              <w:t>.</w:t>
            </w:r>
            <w:r w:rsidRPr="00DF335C">
              <w:rPr>
                <w:rFonts w:ascii="Times New Roman" w:hAnsi="Times New Roman" w:cs="Times New Roman"/>
                <w:lang w:eastAsia="hr-HR"/>
              </w:rPr>
              <w:t xml:space="preserve"> Institut za hrvatski jezik i jezikoslovlje.</w:t>
            </w:r>
            <w:r>
              <w:rPr>
                <w:rFonts w:ascii="Times New Roman" w:hAnsi="Times New Roman" w:cs="Times New Roman"/>
                <w:lang w:eastAsia="hr-HR"/>
              </w:rPr>
              <w:t xml:space="preserve"> Zagreb.</w:t>
            </w:r>
            <w:r w:rsidRPr="00DF335C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  <w:p w:rsidR="00DF0C38" w:rsidRPr="00DF335C" w:rsidRDefault="00DF0C38" w:rsidP="00035FA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F335C">
              <w:rPr>
                <w:rFonts w:ascii="Times New Roman" w:eastAsia="Calibri" w:hAnsi="Times New Roman" w:cs="Times New Roman"/>
                <w:color w:val="000000"/>
              </w:rPr>
              <w:t>Frančić, A</w:t>
            </w:r>
            <w:r>
              <w:rPr>
                <w:rFonts w:ascii="Times New Roman" w:eastAsia="Calibri" w:hAnsi="Times New Roman" w:cs="Times New Roman"/>
                <w:color w:val="000000"/>
              </w:rPr>
              <w:t>nđela;</w:t>
            </w:r>
            <w:r w:rsidRPr="00DF335C">
              <w:rPr>
                <w:rFonts w:ascii="Times New Roman" w:eastAsia="Calibri" w:hAnsi="Times New Roman" w:cs="Times New Roman"/>
                <w:color w:val="000000"/>
              </w:rPr>
              <w:t xml:space="preserve"> Hudeček, Lana</w:t>
            </w:r>
            <w:r>
              <w:rPr>
                <w:rFonts w:ascii="Times New Roman" w:eastAsia="Calibri" w:hAnsi="Times New Roman" w:cs="Times New Roman"/>
                <w:color w:val="000000"/>
              </w:rPr>
              <w:t>;</w:t>
            </w:r>
            <w:r w:rsidRPr="00DF335C">
              <w:rPr>
                <w:rFonts w:ascii="Times New Roman" w:eastAsia="Calibri" w:hAnsi="Times New Roman" w:cs="Times New Roman"/>
                <w:color w:val="000000"/>
              </w:rPr>
              <w:t xml:space="preserve"> Mihaljević, Milica. 2005. </w:t>
            </w:r>
            <w:r w:rsidRPr="00DF335C">
              <w:rPr>
                <w:rFonts w:ascii="Times New Roman" w:eastAsia="Calibri" w:hAnsi="Times New Roman" w:cs="Times New Roman"/>
                <w:i/>
                <w:color w:val="000000"/>
              </w:rPr>
              <w:t xml:space="preserve">Normativnost i višefunkcionalnost u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DF335C">
              <w:rPr>
                <w:rFonts w:ascii="Times New Roman" w:eastAsia="Calibri" w:hAnsi="Times New Roman" w:cs="Times New Roman"/>
                <w:i/>
                <w:color w:val="000000"/>
              </w:rPr>
              <w:t>hrvatskome standardnom jeziku.</w:t>
            </w:r>
            <w:r w:rsidRPr="00DF335C">
              <w:rPr>
                <w:rFonts w:ascii="Times New Roman" w:eastAsia="Calibri" w:hAnsi="Times New Roman" w:cs="Times New Roman"/>
                <w:color w:val="000000"/>
              </w:rPr>
              <w:t xml:space="preserve"> Hrvatska sveučilišna naklada</w:t>
            </w:r>
            <w:r>
              <w:rPr>
                <w:rFonts w:ascii="Times New Roman" w:eastAsia="Calibri" w:hAnsi="Times New Roman" w:cs="Times New Roman"/>
                <w:color w:val="000000"/>
              </w:rPr>
              <w:t>. Zagreb.</w:t>
            </w:r>
          </w:p>
          <w:p w:rsidR="00DF0C38" w:rsidRPr="00DF335C" w:rsidRDefault="00DF0C38" w:rsidP="00035FA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F335C">
              <w:rPr>
                <w:rFonts w:ascii="Times New Roman" w:eastAsia="Calibri" w:hAnsi="Times New Roman" w:cs="Times New Roman"/>
                <w:color w:val="000000"/>
              </w:rPr>
              <w:t xml:space="preserve">Oraić-Tolić, Dubravka. 2011.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Akademsko pismo.</w:t>
            </w:r>
            <w:r w:rsidRPr="00DF335C">
              <w:rPr>
                <w:rFonts w:ascii="Times New Roman" w:eastAsia="Calibri" w:hAnsi="Times New Roman" w:cs="Times New Roman"/>
                <w:color w:val="000000"/>
              </w:rPr>
              <w:t xml:space="preserve"> Bibliotheca Academica, Udžbenici Sveučilišta u Zagreb</w:t>
            </w:r>
            <w:r>
              <w:rPr>
                <w:rFonts w:ascii="Times New Roman" w:eastAsia="Calibri" w:hAnsi="Times New Roman" w:cs="Times New Roman"/>
                <w:color w:val="000000"/>
              </w:rPr>
              <w:t>. Zagreb.</w:t>
            </w:r>
          </w:p>
          <w:p w:rsidR="00DF0C38" w:rsidRPr="00DF335C" w:rsidRDefault="00DF0C38" w:rsidP="00035FA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F335C">
              <w:rPr>
                <w:rFonts w:ascii="Times New Roman" w:eastAsia="Calibri" w:hAnsi="Times New Roman" w:cs="Times New Roman"/>
                <w:color w:val="000000"/>
              </w:rPr>
              <w:t xml:space="preserve">Silić, Josip. 2006. </w:t>
            </w:r>
            <w:r w:rsidRPr="00DF335C">
              <w:rPr>
                <w:rFonts w:ascii="Times New Roman" w:eastAsia="Calibri" w:hAnsi="Times New Roman" w:cs="Times New Roman"/>
                <w:i/>
                <w:color w:val="000000"/>
              </w:rPr>
              <w:t xml:space="preserve">Funkcionalni stilovi hrvatskoga jezika. </w:t>
            </w:r>
            <w:r w:rsidRPr="00DF335C">
              <w:rPr>
                <w:rFonts w:ascii="Times New Roman" w:eastAsia="Calibri" w:hAnsi="Times New Roman" w:cs="Times New Roman"/>
                <w:color w:val="000000"/>
              </w:rPr>
              <w:t>Disput.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Zagreb.</w:t>
            </w:r>
          </w:p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DF0C38" w:rsidRPr="00DF335C" w:rsidRDefault="00DF0C38" w:rsidP="00035FAC">
            <w:p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F335C">
              <w:rPr>
                <w:rFonts w:ascii="Times New Roman" w:hAnsi="Times New Roman" w:cs="Times New Roman"/>
              </w:rPr>
              <w:t>Kovačević, Marina i Badurina, Lada</w:t>
            </w:r>
            <w:r>
              <w:rPr>
                <w:rFonts w:ascii="Times New Roman" w:hAnsi="Times New Roman" w:cs="Times New Roman"/>
              </w:rPr>
              <w:t>.</w:t>
            </w:r>
            <w:r w:rsidRPr="00DF335C">
              <w:rPr>
                <w:rFonts w:ascii="Times New Roman" w:hAnsi="Times New Roman" w:cs="Times New Roman"/>
              </w:rPr>
              <w:t xml:space="preserve"> 2001. </w:t>
            </w:r>
            <w:r w:rsidRPr="00DF335C">
              <w:rPr>
                <w:rFonts w:ascii="Times New Roman" w:hAnsi="Times New Roman" w:cs="Times New Roman"/>
                <w:i/>
              </w:rPr>
              <w:t xml:space="preserve">Raslojavanje jezične stvarnosti. </w:t>
            </w:r>
            <w:r w:rsidRPr="00DF335C">
              <w:rPr>
                <w:rFonts w:ascii="Times New Roman" w:hAnsi="Times New Roman" w:cs="Times New Roman"/>
              </w:rPr>
              <w:t>Rijeka.</w:t>
            </w:r>
          </w:p>
          <w:p w:rsidR="00DF0C38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DF335C">
              <w:rPr>
                <w:rFonts w:ascii="Times New Roman" w:hAnsi="Times New Roman" w:cs="Times New Roman"/>
              </w:rPr>
              <w:lastRenderedPageBreak/>
              <w:t xml:space="preserve">Barić Eugenija i suradnici.1999. </w:t>
            </w:r>
            <w:r w:rsidRPr="00DF335C">
              <w:rPr>
                <w:rFonts w:ascii="Times New Roman" w:hAnsi="Times New Roman" w:cs="Times New Roman"/>
                <w:i/>
              </w:rPr>
              <w:t xml:space="preserve">Hrvatski jezični savjetnik, </w:t>
            </w:r>
            <w:r w:rsidRPr="00DF335C">
              <w:rPr>
                <w:rFonts w:ascii="Times New Roman" w:hAnsi="Times New Roman" w:cs="Times New Roman"/>
              </w:rPr>
              <w:t>Institut za hrvatski jezik i jezikoslovlje. Školske novine</w:t>
            </w:r>
            <w:r>
              <w:rPr>
                <w:rFonts w:ascii="Times New Roman" w:hAnsi="Times New Roman" w:cs="Times New Roman"/>
              </w:rPr>
              <w:t>.</w:t>
            </w:r>
            <w:r w:rsidRPr="00DF33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Zagreb.</w:t>
            </w:r>
          </w:p>
          <w:p w:rsidR="00DF0C38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34363">
              <w:rPr>
                <w:rFonts w:ascii="Times New Roman" w:eastAsia="MS Gothic" w:hAnsi="Times New Roman" w:cs="Times New Roman"/>
              </w:rPr>
              <w:t xml:space="preserve">Gazdić-Alerić, Tamara; Alerić, Marko. 2013. </w:t>
            </w:r>
            <w:r w:rsidRPr="00534363">
              <w:rPr>
                <w:rFonts w:ascii="Times New Roman" w:eastAsia="MS Gothic" w:hAnsi="Times New Roman" w:cs="Times New Roman"/>
                <w:i/>
              </w:rPr>
              <w:t>Hrvatski u upotrebi.</w:t>
            </w:r>
            <w:r w:rsidRPr="00534363">
              <w:rPr>
                <w:rFonts w:ascii="Times New Roman" w:eastAsia="MS Gothic" w:hAnsi="Times New Roman" w:cs="Times New Roman"/>
              </w:rPr>
              <w:t xml:space="preserve"> ProfiL. Zagreb</w:t>
            </w:r>
            <w:r>
              <w:rPr>
                <w:rFonts w:ascii="Times New Roman" w:eastAsia="MS Gothic" w:hAnsi="Times New Roman" w:cs="Times New Roman"/>
              </w:rPr>
              <w:t>.</w:t>
            </w:r>
          </w:p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F0C38" w:rsidRPr="009947BA" w:rsidTr="00035FAC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F0C38" w:rsidRPr="00C0245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DF0C38" w:rsidRPr="00C02454" w:rsidRDefault="00DF0C38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DF0C38" w:rsidRPr="00C02454" w:rsidRDefault="00DF0C38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F0C38" w:rsidRPr="009947BA" w:rsidTr="00035FAC">
        <w:tc>
          <w:tcPr>
            <w:tcW w:w="1801" w:type="dxa"/>
            <w:vMerge/>
            <w:shd w:val="clear" w:color="auto" w:fill="F2F2F2" w:themeFill="background1" w:themeFillShade="F2"/>
          </w:tcPr>
          <w:p w:rsidR="00DF0C38" w:rsidRPr="00C0245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DF0C38" w:rsidRPr="00C02454" w:rsidRDefault="00644537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634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F0C38" w:rsidRPr="00C02454" w:rsidRDefault="00DF0C38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DF0C38" w:rsidRPr="00C02454" w:rsidRDefault="00644537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7324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F0C38" w:rsidRPr="00C02454" w:rsidRDefault="00DF0C38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DF0C38" w:rsidRPr="00C02454" w:rsidRDefault="00644537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8272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DF0C38" w:rsidRPr="00C02454" w:rsidRDefault="00644537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1388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DF0C38" w:rsidRPr="009947BA" w:rsidTr="00035FAC">
        <w:tc>
          <w:tcPr>
            <w:tcW w:w="1801" w:type="dxa"/>
            <w:vMerge/>
            <w:shd w:val="clear" w:color="auto" w:fill="F2F2F2" w:themeFill="background1" w:themeFillShade="F2"/>
          </w:tcPr>
          <w:p w:rsidR="00DF0C38" w:rsidRPr="00C0245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DF0C38" w:rsidRPr="00C02454" w:rsidRDefault="00644537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099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DF0C38" w:rsidRPr="00C02454" w:rsidRDefault="00644537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0207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DF0C38" w:rsidRPr="00C02454" w:rsidRDefault="00644537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1719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F0C38" w:rsidRPr="00C02454" w:rsidRDefault="00DF0C38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DF0C38" w:rsidRPr="00C02454" w:rsidRDefault="00644537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0945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F0C38" w:rsidRPr="00C02454" w:rsidRDefault="00DF0C38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DF0C38" w:rsidRPr="00C02454" w:rsidRDefault="00644537" w:rsidP="00035FA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263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DF0C38" w:rsidRPr="00C02454" w:rsidRDefault="00644537" w:rsidP="00035FA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5469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DF0C38" w:rsidRPr="00B7307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Uspješno napisan seminar i usmeni ispit</w:t>
            </w:r>
          </w:p>
        </w:tc>
      </w:tr>
      <w:tr w:rsidR="00DF0C38" w:rsidRPr="009947BA" w:rsidTr="00035FAC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DF0C38" w:rsidRPr="00B4202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DF0C38" w:rsidRPr="00B7307A" w:rsidRDefault="00DF0C38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0-59 %</w:t>
            </w:r>
          </w:p>
        </w:tc>
        <w:tc>
          <w:tcPr>
            <w:tcW w:w="6390" w:type="dxa"/>
            <w:gridSpan w:val="26"/>
            <w:vAlign w:val="center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DF0C38" w:rsidRPr="009947BA" w:rsidTr="00035FAC">
        <w:tc>
          <w:tcPr>
            <w:tcW w:w="1801" w:type="dxa"/>
            <w:vMerge/>
            <w:shd w:val="clear" w:color="auto" w:fill="F2F2F2" w:themeFill="background1" w:themeFillShade="F2"/>
          </w:tcPr>
          <w:p w:rsidR="00DF0C38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F0C38" w:rsidRPr="00B7307A" w:rsidRDefault="00DF0C38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60-65 %</w:t>
            </w:r>
          </w:p>
        </w:tc>
        <w:tc>
          <w:tcPr>
            <w:tcW w:w="6390" w:type="dxa"/>
            <w:gridSpan w:val="26"/>
            <w:vAlign w:val="center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DF0C38" w:rsidRPr="009947BA" w:rsidTr="00035FAC">
        <w:tc>
          <w:tcPr>
            <w:tcW w:w="1801" w:type="dxa"/>
            <w:vMerge/>
            <w:shd w:val="clear" w:color="auto" w:fill="F2F2F2" w:themeFill="background1" w:themeFillShade="F2"/>
          </w:tcPr>
          <w:p w:rsidR="00DF0C38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F0C38" w:rsidRPr="00B7307A" w:rsidRDefault="00DF0C38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66-75 %</w:t>
            </w:r>
          </w:p>
        </w:tc>
        <w:tc>
          <w:tcPr>
            <w:tcW w:w="6390" w:type="dxa"/>
            <w:gridSpan w:val="26"/>
            <w:vAlign w:val="center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DF0C38" w:rsidRPr="009947BA" w:rsidTr="00035FAC">
        <w:tc>
          <w:tcPr>
            <w:tcW w:w="1801" w:type="dxa"/>
            <w:vMerge/>
            <w:shd w:val="clear" w:color="auto" w:fill="F2F2F2" w:themeFill="background1" w:themeFillShade="F2"/>
          </w:tcPr>
          <w:p w:rsidR="00DF0C38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F0C38" w:rsidRPr="00B7307A" w:rsidRDefault="00DF0C38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76-85 %</w:t>
            </w:r>
          </w:p>
        </w:tc>
        <w:tc>
          <w:tcPr>
            <w:tcW w:w="6390" w:type="dxa"/>
            <w:gridSpan w:val="26"/>
            <w:vAlign w:val="center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DF0C38" w:rsidRPr="009947BA" w:rsidTr="00035FAC">
        <w:tc>
          <w:tcPr>
            <w:tcW w:w="1801" w:type="dxa"/>
            <w:vMerge/>
            <w:shd w:val="clear" w:color="auto" w:fill="F2F2F2" w:themeFill="background1" w:themeFillShade="F2"/>
          </w:tcPr>
          <w:p w:rsidR="00DF0C38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F0C38" w:rsidRPr="00B7307A" w:rsidRDefault="00DF0C38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86-100 %</w:t>
            </w:r>
          </w:p>
        </w:tc>
        <w:tc>
          <w:tcPr>
            <w:tcW w:w="6390" w:type="dxa"/>
            <w:gridSpan w:val="26"/>
            <w:vAlign w:val="center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DF0C38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082165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DF0C38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F0C38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1288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DF0C38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262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DF0C38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91455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DF0C38" w:rsidRPr="009947BA" w:rsidRDefault="00644537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9309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DF0C38" w:rsidRDefault="00DF0C38" w:rsidP="00035F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DF0C38" w:rsidRDefault="00DF0C38" w:rsidP="00035F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F0C38" w:rsidRPr="00684BBC" w:rsidRDefault="00DF0C38" w:rsidP="00035F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DF0C38" w:rsidRPr="00684BBC" w:rsidRDefault="00DF0C38" w:rsidP="00035F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DF0C38" w:rsidRDefault="00DF0C38" w:rsidP="00035F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F0C38" w:rsidRPr="00684BBC" w:rsidRDefault="00DF0C38" w:rsidP="00035F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5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F0C38" w:rsidRPr="00684BBC" w:rsidRDefault="00DF0C38" w:rsidP="00035F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F0C38" w:rsidRPr="00684BBC" w:rsidRDefault="00DF0C38" w:rsidP="00035F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DF0C38" w:rsidRPr="00684BBC" w:rsidRDefault="00DF0C38" w:rsidP="00035F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DF0C38" w:rsidRPr="00386E9C" w:rsidRDefault="00DF0C38" w:rsidP="00DF0C38">
      <w:pPr>
        <w:rPr>
          <w:rFonts w:ascii="Georgia" w:hAnsi="Georgia"/>
          <w:sz w:val="24"/>
        </w:rPr>
      </w:pPr>
    </w:p>
    <w:p w:rsidR="002A69FE" w:rsidRDefault="002A69FE" w:rsidP="0059478A">
      <w:pPr>
        <w:jc w:val="both"/>
        <w:rPr>
          <w:b/>
          <w:sz w:val="22"/>
          <w:szCs w:val="22"/>
        </w:rPr>
      </w:pPr>
    </w:p>
    <w:p w:rsidR="00831A3C" w:rsidRPr="00AA1A5A" w:rsidRDefault="00831A3C" w:rsidP="00831A3C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lastRenderedPageBreak/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3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831A3C" w:rsidRPr="009947BA" w:rsidTr="0055658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Uvod u razvojnu psihologiju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831A3C" w:rsidRPr="004923F4" w:rsidRDefault="00831A3C" w:rsidP="005565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831A3C" w:rsidRPr="004923F4" w:rsidRDefault="00831A3C" w:rsidP="0055658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Integrirani preddiplomski i diplomski 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831A3C" w:rsidRPr="004923F4" w:rsidRDefault="00831A3C" w:rsidP="005565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870603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4067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1389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831A3C" w:rsidRPr="004923F4" w:rsidRDefault="00644537" w:rsidP="0055658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04864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0323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9823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574349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50478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831A3C" w:rsidRPr="004923F4" w:rsidRDefault="00644537" w:rsidP="0055658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84323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28198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5169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6751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1799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864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831A3C" w:rsidRPr="009947BA" w:rsidTr="00556588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03050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2746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986825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244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7263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8613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3474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831A3C" w:rsidRPr="009947BA" w:rsidTr="00556588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831A3C" w:rsidRPr="004923F4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1799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1387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871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6754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1829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831A3C" w:rsidRPr="009947BA" w:rsidTr="0055658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41001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011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3020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831A3C" w:rsidRPr="004923F4" w:rsidRDefault="00831A3C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7803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7221328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831A3C" w:rsidRPr="009947BA" w:rsidTr="0055658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831A3C" w:rsidRPr="004923F4" w:rsidRDefault="00831A3C" w:rsidP="005565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831A3C" w:rsidRPr="004923F4" w:rsidRDefault="00831A3C" w:rsidP="005565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831A3C" w:rsidRPr="004923F4" w:rsidRDefault="00831A3C" w:rsidP="005565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831A3C" w:rsidRPr="004923F4" w:rsidRDefault="00831A3C" w:rsidP="005565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831A3C" w:rsidRPr="004923F4" w:rsidRDefault="00831A3C" w:rsidP="005565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831A3C" w:rsidRPr="004923F4" w:rsidRDefault="00831A3C" w:rsidP="005565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831A3C" w:rsidRPr="004923F4" w:rsidRDefault="00831A3C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831A3C" w:rsidRPr="004923F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6940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3325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831A3C" w:rsidRPr="009947BA" w:rsidTr="0055658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831A3C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831A3C" w:rsidRDefault="00831A3C" w:rsidP="005565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Sveučilište u Zadru, Novi kampus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831A3C" w:rsidRPr="009A284F" w:rsidRDefault="00831A3C" w:rsidP="00556588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831A3C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</w:t>
            </w:r>
          </w:p>
        </w:tc>
      </w:tr>
      <w:tr w:rsidR="00831A3C" w:rsidRPr="009947BA" w:rsidTr="0055658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831A3C" w:rsidRDefault="00831A3C" w:rsidP="005565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831A3C" w:rsidRDefault="00831A3C" w:rsidP="00556588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831A3C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5.6.2020.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uvjeta.</w:t>
            </w:r>
          </w:p>
        </w:tc>
      </w:tr>
      <w:tr w:rsidR="00831A3C" w:rsidRPr="009947BA" w:rsidTr="0055658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831A3C" w:rsidRPr="007361E7" w:rsidRDefault="00831A3C" w:rsidP="0055658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Mira Klarin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mklarin@unizd.hr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Mira Klarin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B4202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B4202A" w:rsidRDefault="00831A3C" w:rsidP="0055658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831A3C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B4202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Default="00831A3C" w:rsidP="0055658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831A3C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1A3C" w:rsidRPr="009947BA" w:rsidTr="0055658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831A3C" w:rsidRPr="007361E7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A3C" w:rsidRPr="009947BA" w:rsidTr="0055658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831A3C" w:rsidRPr="00C0245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702430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08374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7845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6042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9352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831A3C" w:rsidRPr="009947BA" w:rsidTr="00556588">
        <w:tc>
          <w:tcPr>
            <w:tcW w:w="1801" w:type="dxa"/>
            <w:vMerge/>
            <w:shd w:val="clear" w:color="auto" w:fill="F2F2F2" w:themeFill="background1" w:themeFillShade="F2"/>
          </w:tcPr>
          <w:p w:rsidR="00831A3C" w:rsidRPr="00C0245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918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217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7846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0272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1192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831A3C" w:rsidRPr="009947BA" w:rsidTr="00556588">
        <w:tc>
          <w:tcPr>
            <w:tcW w:w="3296" w:type="dxa"/>
            <w:gridSpan w:val="8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6F8F">
              <w:rPr>
                <w:rFonts w:ascii="Times New Roman" w:hAnsi="Times New Roman" w:cs="Times New Roman"/>
                <w:sz w:val="18"/>
              </w:rPr>
              <w:t>-</w:t>
            </w:r>
            <w:r w:rsidRPr="00EC6F8F">
              <w:rPr>
                <w:rFonts w:ascii="Times New Roman" w:hAnsi="Times New Roman" w:cs="Times New Roman"/>
                <w:sz w:val="18"/>
              </w:rPr>
              <w:tab/>
              <w:t xml:space="preserve">Nabrojati i opisati osnovne pojmove iz područja različitih teorijskih pristupa u razvojnoj psihologiji, njihov doprinos objašnjenju razvoja i kao i njihova ograničenja. </w:t>
            </w:r>
          </w:p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6F8F">
              <w:rPr>
                <w:rFonts w:ascii="Times New Roman" w:hAnsi="Times New Roman" w:cs="Times New Roman"/>
                <w:sz w:val="18"/>
              </w:rPr>
              <w:t>-</w:t>
            </w:r>
            <w:r w:rsidRPr="00EC6F8F">
              <w:rPr>
                <w:rFonts w:ascii="Times New Roman" w:hAnsi="Times New Roman" w:cs="Times New Roman"/>
                <w:sz w:val="18"/>
              </w:rPr>
              <w:tab/>
              <w:t>Opisati različite metode istraživanja u razvojnoj psihologiji, njihove prednosti i ograničenja.</w:t>
            </w:r>
          </w:p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6F8F">
              <w:rPr>
                <w:rFonts w:ascii="Times New Roman" w:hAnsi="Times New Roman" w:cs="Times New Roman"/>
                <w:sz w:val="18"/>
              </w:rPr>
              <w:t>-</w:t>
            </w:r>
            <w:r w:rsidRPr="00EC6F8F">
              <w:rPr>
                <w:rFonts w:ascii="Times New Roman" w:hAnsi="Times New Roman" w:cs="Times New Roman"/>
                <w:sz w:val="18"/>
              </w:rPr>
              <w:tab/>
              <w:t>Prepoznati vrste i strategije te nacrte istraživanja i teorijske koncepte u razvojnoj psihologiji.</w:t>
            </w:r>
          </w:p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6F8F">
              <w:rPr>
                <w:rFonts w:ascii="Times New Roman" w:hAnsi="Times New Roman" w:cs="Times New Roman"/>
                <w:sz w:val="18"/>
              </w:rPr>
              <w:t>-</w:t>
            </w:r>
            <w:r w:rsidRPr="00EC6F8F">
              <w:rPr>
                <w:rFonts w:ascii="Times New Roman" w:hAnsi="Times New Roman" w:cs="Times New Roman"/>
                <w:sz w:val="18"/>
              </w:rPr>
              <w:tab/>
              <w:t>Identificirati , razlikovati,  usporediti i objasniti različite vrste i nacrte istraživanja te temeljne teorijske pristupe u razvojnoj psihologiji.</w:t>
            </w:r>
          </w:p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6F8F">
              <w:rPr>
                <w:rFonts w:ascii="Times New Roman" w:hAnsi="Times New Roman" w:cs="Times New Roman"/>
                <w:sz w:val="18"/>
              </w:rPr>
              <w:t>-</w:t>
            </w:r>
            <w:r w:rsidRPr="00EC6F8F">
              <w:rPr>
                <w:rFonts w:ascii="Times New Roman" w:hAnsi="Times New Roman" w:cs="Times New Roman"/>
                <w:sz w:val="18"/>
              </w:rPr>
              <w:tab/>
              <w:t xml:space="preserve">Protumačiti i povezati odnosno upotrijebiti različite </w:t>
            </w:r>
            <w:r w:rsidRPr="00EC6F8F">
              <w:rPr>
                <w:rFonts w:ascii="Times New Roman" w:hAnsi="Times New Roman" w:cs="Times New Roman"/>
                <w:sz w:val="18"/>
              </w:rPr>
              <w:lastRenderedPageBreak/>
              <w:t>metodološke pristupe i teorijske okvire na konkretnim primjerima.</w:t>
            </w:r>
          </w:p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6F8F">
              <w:rPr>
                <w:rFonts w:ascii="Times New Roman" w:hAnsi="Times New Roman" w:cs="Times New Roman"/>
                <w:sz w:val="18"/>
              </w:rPr>
              <w:t>-</w:t>
            </w:r>
            <w:r w:rsidRPr="00EC6F8F">
              <w:rPr>
                <w:rFonts w:ascii="Times New Roman" w:hAnsi="Times New Roman" w:cs="Times New Roman"/>
                <w:sz w:val="18"/>
              </w:rPr>
              <w:tab/>
              <w:t>Povezati i procijeniti različite nacrte istraživanja te teorijske koncepte.</w:t>
            </w:r>
          </w:p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6F8F">
              <w:rPr>
                <w:rFonts w:ascii="Times New Roman" w:hAnsi="Times New Roman" w:cs="Times New Roman"/>
                <w:sz w:val="18"/>
              </w:rPr>
              <w:t>-</w:t>
            </w:r>
            <w:r w:rsidRPr="00EC6F8F">
              <w:rPr>
                <w:rFonts w:ascii="Times New Roman" w:hAnsi="Times New Roman" w:cs="Times New Roman"/>
                <w:sz w:val="18"/>
              </w:rPr>
              <w:tab/>
              <w:t xml:space="preserve">Razlikovati vrste i nacrte istraživanja, metode prikupljanja podataka. </w:t>
            </w:r>
          </w:p>
          <w:p w:rsidR="00831A3C" w:rsidRPr="00B4202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6F8F">
              <w:rPr>
                <w:rFonts w:ascii="Times New Roman" w:hAnsi="Times New Roman" w:cs="Times New Roman"/>
                <w:sz w:val="18"/>
              </w:rPr>
              <w:t>-</w:t>
            </w:r>
            <w:r w:rsidRPr="00EC6F8F">
              <w:rPr>
                <w:rFonts w:ascii="Times New Roman" w:hAnsi="Times New Roman" w:cs="Times New Roman"/>
                <w:sz w:val="18"/>
              </w:rPr>
              <w:tab/>
              <w:t>Kritičko pretraživanje literature u svrhu izrade seminara.</w:t>
            </w:r>
          </w:p>
        </w:tc>
      </w:tr>
      <w:tr w:rsidR="00831A3C" w:rsidRPr="009947BA" w:rsidTr="00556588">
        <w:tc>
          <w:tcPr>
            <w:tcW w:w="3296" w:type="dxa"/>
            <w:gridSpan w:val="8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31A3C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ab/>
              <w:t>K</w:t>
            </w:r>
            <w:r w:rsidRPr="00927744">
              <w:rPr>
                <w:rFonts w:ascii="Times New Roman" w:hAnsi="Times New Roman" w:cs="Times New Roman"/>
                <w:sz w:val="18"/>
              </w:rPr>
              <w:t>ritički vrednovati različite izvore znanja iz područja odgoja i obrazovanja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831A3C" w:rsidRPr="00B4202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ab/>
              <w:t>P</w:t>
            </w:r>
            <w:r w:rsidRPr="00927744">
              <w:rPr>
                <w:rFonts w:ascii="Times New Roman" w:hAnsi="Times New Roman" w:cs="Times New Roman"/>
                <w:sz w:val="18"/>
              </w:rPr>
              <w:t>rimijeniti različite metode poučavanja ovisno o mogućnostima i razvojnoj dimenziji djeteta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831A3C" w:rsidRPr="009947BA" w:rsidTr="0055658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31A3C" w:rsidRPr="009947BA" w:rsidTr="00556588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831A3C" w:rsidRPr="00C0245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74516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4248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4611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9733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2264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831A3C" w:rsidRPr="009947BA" w:rsidTr="0055658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831A3C" w:rsidRPr="00C0245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9084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9643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8318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2498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98577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831A3C" w:rsidRPr="009947BA" w:rsidTr="0055658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831A3C" w:rsidRPr="00C0245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563372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1602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0809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831A3C" w:rsidRPr="00C02454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2879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831A3C" w:rsidRPr="00A81DF5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te realizirane seminarske obveze.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831A3C" w:rsidRPr="009947BA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98164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831A3C" w:rsidRPr="009947BA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3853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831A3C" w:rsidRPr="009947BA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9391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831A3C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831A3C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831A3C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Uvod u kolegij, sadržaj, ciljevi kolegija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Određenje razvojne psihologije s povijesnim pregledom.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Osnovni pojmovi u razvojnoj psihologiji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Problemi i pitanja u razvojnoj psihologiji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Metode istraživanja čovjekova razvoja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 xml:space="preserve">Etička načela u istraživanjima razvoja te dileme koje prate razvojnu psihologiju. 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Freudova teorija psihoseksualnog razvoja.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Eriksonova teorija psihosocijalnog razvoja.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Biheviorističke teorije – Tradicionalne teorije učenja.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Biheviorističke teorije razvoja – Socijalno-kognitivna teorija učenja.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Piaget-ova teorija kognitivnog razvoja.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Evolucijs</w:t>
            </w:r>
            <w:r w:rsidRPr="007916CD">
              <w:rPr>
                <w:rFonts w:ascii="Times New Roman" w:eastAsia="MS Gothic" w:hAnsi="Times New Roman" w:cs="Times New Roman"/>
                <w:sz w:val="18"/>
              </w:rPr>
              <w:t>ka teorija razvoja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Ekološka teorija razvoja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Teorija socijalizacije u grupi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Teorija cjeloživotnog razvoja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Evaluacija teorijskih pristupa u razvojnoj psihologiji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6F8F">
              <w:rPr>
                <w:rFonts w:ascii="Times New Roman" w:eastAsia="MS Gothic" w:hAnsi="Times New Roman" w:cs="Times New Roman"/>
                <w:sz w:val="18"/>
              </w:rPr>
              <w:t>Nastavni materijali:</w:t>
            </w:r>
          </w:p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6F8F">
              <w:rPr>
                <w:rFonts w:ascii="Times New Roman" w:eastAsia="MS Gothic" w:hAnsi="Times New Roman" w:cs="Times New Roman"/>
                <w:sz w:val="18"/>
              </w:rPr>
              <w:t xml:space="preserve">http://djelatnici.unizd.hr/~mklarin/naslovnica/documents/Uvodurazvojnupsihologiju.pdf  </w:t>
            </w:r>
          </w:p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Vasta, R. i sur. (2001).</w:t>
            </w:r>
            <w:r w:rsidRPr="00EC6F8F">
              <w:rPr>
                <w:rFonts w:ascii="Times New Roman" w:eastAsia="MS Gothic" w:hAnsi="Times New Roman" w:cs="Times New Roman"/>
                <w:sz w:val="18"/>
              </w:rPr>
              <w:t xml:space="preserve"> Dječja psihologija. Jastrebarsko: Naklada Slap. (odabrana područja)</w:t>
            </w:r>
          </w:p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6F8F">
              <w:rPr>
                <w:rFonts w:ascii="Times New Roman" w:eastAsia="MS Gothic" w:hAnsi="Times New Roman" w:cs="Times New Roman"/>
                <w:sz w:val="18"/>
              </w:rPr>
              <w:t>Berk, L.E. (2008). Psihologija cjeloživotnog razvoja. Jastrebarsko: Naklada Slap. (odabrana područja)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6F8F">
              <w:rPr>
                <w:rFonts w:ascii="Times New Roman" w:eastAsia="MS Gothic" w:hAnsi="Times New Roman" w:cs="Times New Roman"/>
                <w:sz w:val="18"/>
              </w:rPr>
              <w:t>Buggle, F. (2002). Razvojna psihologija Jeana Piageta. Jastrebarsko: Naklada Slap.</w:t>
            </w:r>
          </w:p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6F8F">
              <w:rPr>
                <w:rFonts w:ascii="Times New Roman" w:eastAsia="MS Gothic" w:hAnsi="Times New Roman" w:cs="Times New Roman"/>
                <w:sz w:val="18"/>
              </w:rPr>
              <w:t>Bukatko,D., Daehler, M.W. (2001). Child development. New York: Houghton Mifflin Company.</w:t>
            </w:r>
          </w:p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6F8F">
              <w:rPr>
                <w:rFonts w:ascii="Times New Roman" w:eastAsia="MS Gothic" w:hAnsi="Times New Roman" w:cs="Times New Roman"/>
                <w:sz w:val="18"/>
              </w:rPr>
              <w:t>Thomas, R.M. (2001). Recent theories of human development, London: Sage Publications, Inc.</w:t>
            </w:r>
          </w:p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6F8F">
              <w:rPr>
                <w:rFonts w:ascii="Times New Roman" w:eastAsia="MS Gothic" w:hAnsi="Times New Roman" w:cs="Times New Roman"/>
                <w:sz w:val="18"/>
              </w:rPr>
              <w:t>Santrock, J.W. 1999). Life-Span Development. Boston: McGraw Hill Collage.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831A3C" w:rsidRPr="009947BA" w:rsidTr="0055658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831A3C" w:rsidRPr="00C0245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831A3C" w:rsidRPr="00C02454" w:rsidRDefault="00831A3C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831A3C" w:rsidRPr="00C02454" w:rsidRDefault="00831A3C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831A3C" w:rsidRPr="009947BA" w:rsidTr="00556588">
        <w:tc>
          <w:tcPr>
            <w:tcW w:w="1801" w:type="dxa"/>
            <w:vMerge/>
            <w:shd w:val="clear" w:color="auto" w:fill="F2F2F2" w:themeFill="background1" w:themeFillShade="F2"/>
          </w:tcPr>
          <w:p w:rsidR="00831A3C" w:rsidRPr="00C0245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831A3C" w:rsidRPr="00C02454" w:rsidRDefault="00644537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84151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31A3C" w:rsidRPr="00C02454" w:rsidRDefault="00831A3C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831A3C" w:rsidRPr="00C02454" w:rsidRDefault="00644537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702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31A3C" w:rsidRPr="00C02454" w:rsidRDefault="00831A3C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831A3C" w:rsidRPr="00C02454" w:rsidRDefault="00644537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2620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831A3C" w:rsidRPr="00C02454" w:rsidRDefault="00644537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7742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831A3C" w:rsidRPr="009947BA" w:rsidTr="00556588">
        <w:tc>
          <w:tcPr>
            <w:tcW w:w="1801" w:type="dxa"/>
            <w:vMerge/>
            <w:shd w:val="clear" w:color="auto" w:fill="F2F2F2" w:themeFill="background1" w:themeFillShade="F2"/>
          </w:tcPr>
          <w:p w:rsidR="00831A3C" w:rsidRPr="00C0245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831A3C" w:rsidRPr="00C02454" w:rsidRDefault="00644537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6341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831A3C" w:rsidRPr="00C02454" w:rsidRDefault="00644537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423243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831A3C" w:rsidRPr="00C02454" w:rsidRDefault="00644537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1755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31A3C" w:rsidRPr="00C02454" w:rsidRDefault="00831A3C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831A3C" w:rsidRPr="00C02454" w:rsidRDefault="00644537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2721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31A3C" w:rsidRPr="00C02454" w:rsidRDefault="00831A3C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831A3C" w:rsidRPr="00C02454" w:rsidRDefault="00644537" w:rsidP="0055658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3849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831A3C" w:rsidRPr="00C02454" w:rsidRDefault="00644537" w:rsidP="0055658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0225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831A3C" w:rsidRPr="00B7307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Ocjena se formira temeljem postignuća na kolokvijima ili na završnom ispitu.</w:t>
            </w:r>
          </w:p>
        </w:tc>
      </w:tr>
      <w:tr w:rsidR="00831A3C" w:rsidRPr="009947BA" w:rsidTr="00556588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831A3C" w:rsidRPr="00B4202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831A3C" w:rsidRPr="00B7307A" w:rsidRDefault="00831A3C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&lt;60</w:t>
            </w:r>
          </w:p>
        </w:tc>
        <w:tc>
          <w:tcPr>
            <w:tcW w:w="6390" w:type="dxa"/>
            <w:gridSpan w:val="26"/>
            <w:vAlign w:val="center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831A3C" w:rsidRPr="009947BA" w:rsidTr="00556588">
        <w:tc>
          <w:tcPr>
            <w:tcW w:w="1801" w:type="dxa"/>
            <w:vMerge/>
            <w:shd w:val="clear" w:color="auto" w:fill="F2F2F2" w:themeFill="background1" w:themeFillShade="F2"/>
          </w:tcPr>
          <w:p w:rsidR="00831A3C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31A3C" w:rsidRPr="00B7307A" w:rsidRDefault="00831A3C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831A3C" w:rsidRPr="009947BA" w:rsidTr="00556588">
        <w:tc>
          <w:tcPr>
            <w:tcW w:w="1801" w:type="dxa"/>
            <w:vMerge/>
            <w:shd w:val="clear" w:color="auto" w:fill="F2F2F2" w:themeFill="background1" w:themeFillShade="F2"/>
          </w:tcPr>
          <w:p w:rsidR="00831A3C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31A3C" w:rsidRPr="00B7307A" w:rsidRDefault="00831A3C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831A3C" w:rsidRPr="009947BA" w:rsidTr="00556588">
        <w:tc>
          <w:tcPr>
            <w:tcW w:w="1801" w:type="dxa"/>
            <w:vMerge/>
            <w:shd w:val="clear" w:color="auto" w:fill="F2F2F2" w:themeFill="background1" w:themeFillShade="F2"/>
          </w:tcPr>
          <w:p w:rsidR="00831A3C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31A3C" w:rsidRPr="00B7307A" w:rsidRDefault="00831A3C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831A3C" w:rsidRPr="009947BA" w:rsidTr="00556588">
        <w:tc>
          <w:tcPr>
            <w:tcW w:w="1801" w:type="dxa"/>
            <w:vMerge/>
            <w:shd w:val="clear" w:color="auto" w:fill="F2F2F2" w:themeFill="background1" w:themeFillShade="F2"/>
          </w:tcPr>
          <w:p w:rsidR="00831A3C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31A3C" w:rsidRPr="00B7307A" w:rsidRDefault="00831A3C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831A3C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84609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831A3C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31A3C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292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831A3C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02475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831A3C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29011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831A3C" w:rsidRPr="009947BA" w:rsidRDefault="00644537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2536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831A3C" w:rsidRDefault="00831A3C" w:rsidP="005565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831A3C" w:rsidRDefault="00831A3C" w:rsidP="005565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31A3C" w:rsidRPr="00684BBC" w:rsidRDefault="00831A3C" w:rsidP="005565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831A3C" w:rsidRPr="00684BBC" w:rsidRDefault="00831A3C" w:rsidP="005565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831A3C" w:rsidRDefault="00831A3C" w:rsidP="005565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31A3C" w:rsidRPr="00684BBC" w:rsidRDefault="00831A3C" w:rsidP="005565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6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31A3C" w:rsidRPr="00684BBC" w:rsidRDefault="00831A3C" w:rsidP="005565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831A3C" w:rsidRPr="00684BBC" w:rsidRDefault="00831A3C" w:rsidP="005565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831A3C" w:rsidRPr="00684BBC" w:rsidRDefault="00831A3C" w:rsidP="005565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31A3C" w:rsidRPr="00386E9C" w:rsidRDefault="00831A3C" w:rsidP="00831A3C">
      <w:pPr>
        <w:rPr>
          <w:rFonts w:ascii="Georgia" w:hAnsi="Georgia"/>
          <w:sz w:val="24"/>
        </w:rPr>
      </w:pPr>
    </w:p>
    <w:p w:rsidR="00831A3C" w:rsidRDefault="00831A3C" w:rsidP="0059478A">
      <w:pPr>
        <w:jc w:val="both"/>
        <w:rPr>
          <w:b/>
          <w:sz w:val="22"/>
          <w:szCs w:val="22"/>
        </w:rPr>
      </w:pPr>
    </w:p>
    <w:p w:rsidR="00EA5110" w:rsidRPr="00AA1A5A" w:rsidRDefault="00EA5110" w:rsidP="00EA5110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4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EA5110" w:rsidRPr="009947BA" w:rsidTr="00BB6FF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EA5110" w:rsidRPr="00A664E3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A664E3">
              <w:rPr>
                <w:rFonts w:ascii="Times New Roman" w:hAnsi="Times New Roman" w:cs="Times New Roman"/>
                <w:b/>
              </w:rPr>
              <w:t>UMJETNOST U KONTEKSTU POVIJESTI 1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EA5110" w:rsidRPr="004923F4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EA5110" w:rsidRPr="004923F4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EA5110" w:rsidRPr="004923F4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81825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9570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190292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EA5110" w:rsidRPr="004923F4" w:rsidRDefault="00644537" w:rsidP="00BB6FF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12627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281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2589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168048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04397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EA5110" w:rsidRPr="004923F4" w:rsidRDefault="00644537" w:rsidP="00BB6FF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77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4507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948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21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0961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4750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EA5110" w:rsidRPr="009947BA" w:rsidTr="00BB6FF9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0902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0958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118552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6611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84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1514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6223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EA5110" w:rsidRPr="009947BA" w:rsidTr="00BB6FF9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EA5110" w:rsidRPr="004923F4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3221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511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605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8757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21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EA5110" w:rsidRPr="009947BA" w:rsidTr="00BB6FF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28978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661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3742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EA5110" w:rsidRPr="004923F4" w:rsidRDefault="00EA5110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23649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112326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EA5110" w:rsidRPr="009947BA" w:rsidTr="00BB6FF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EA5110" w:rsidRPr="004923F4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EA5110" w:rsidRPr="004923F4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3"/>
          </w:tcPr>
          <w:p w:rsidR="00EA5110" w:rsidRPr="004923F4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EA5110" w:rsidRPr="004923F4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EA5110" w:rsidRPr="004923F4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EA5110" w:rsidRPr="004923F4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EA5110" w:rsidRPr="004923F4" w:rsidRDefault="00EA5110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EA5110" w:rsidRPr="004923F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53272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212953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EA5110" w:rsidRPr="009947BA" w:rsidTr="00BB6FF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A5110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EA5110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EA5110" w:rsidRPr="009A284F" w:rsidRDefault="00EA5110" w:rsidP="00BB6FF9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EA5110" w:rsidRPr="009947BA" w:rsidTr="00BB6FF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EA5110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</w:p>
          <w:p w:rsidR="00EA5110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7.10.2019.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EA5110" w:rsidRDefault="00EA5110" w:rsidP="00BB6FF9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</w:p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20.1.2020.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ih</w:t>
            </w:r>
          </w:p>
        </w:tc>
      </w:tr>
      <w:tr w:rsidR="00EA5110" w:rsidRPr="009947BA" w:rsidTr="00BB6FF9">
        <w:tc>
          <w:tcPr>
            <w:tcW w:w="9288" w:type="dxa"/>
            <w:gridSpan w:val="31"/>
            <w:shd w:val="clear" w:color="auto" w:fill="D9D9D9" w:themeFill="background1" w:themeFillShade="D9"/>
          </w:tcPr>
          <w:p w:rsidR="00EA5110" w:rsidRPr="007361E7" w:rsidRDefault="00EA5110" w:rsidP="00BB6FF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>Karmen Travirka Marčina, prof.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>kmarcina 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>Ponedjeljkom 13-14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>Karmen Travirka Marčina, prof.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B4202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B4202A" w:rsidRDefault="00EA5110" w:rsidP="00BB6FF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B4202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Default="00EA5110" w:rsidP="00BB6FF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5110" w:rsidRPr="009947BA" w:rsidTr="00BB6FF9">
        <w:tc>
          <w:tcPr>
            <w:tcW w:w="9288" w:type="dxa"/>
            <w:gridSpan w:val="31"/>
            <w:shd w:val="clear" w:color="auto" w:fill="D9D9D9" w:themeFill="background1" w:themeFillShade="D9"/>
          </w:tcPr>
          <w:p w:rsidR="00EA5110" w:rsidRPr="007361E7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110" w:rsidRPr="009947BA" w:rsidTr="00BB6FF9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A5110" w:rsidRPr="00C0245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060308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4668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802026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0822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478591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EA5110" w:rsidRPr="009947BA" w:rsidTr="00BB6FF9">
        <w:tc>
          <w:tcPr>
            <w:tcW w:w="1801" w:type="dxa"/>
            <w:vMerge/>
            <w:shd w:val="clear" w:color="auto" w:fill="F2F2F2" w:themeFill="background1" w:themeFillShade="F2"/>
          </w:tcPr>
          <w:p w:rsidR="00EA5110" w:rsidRPr="00C0245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4138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4735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651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0906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8178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A5110" w:rsidRPr="009947BA" w:rsidTr="00BB6FF9">
        <w:tc>
          <w:tcPr>
            <w:tcW w:w="3296" w:type="dxa"/>
            <w:gridSpan w:val="8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 xml:space="preserve">promatrati i analizirati umjetnička djela u zadanom društvenom i povijesnom kontekstu. 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>-razlikovati likovna djela iz različitih epoha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 xml:space="preserve">-vrednovati likovne oblika u odnosu na povijesna razdoblja  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>-koristiti elemente likovnog govora u odgojno obrazovnom procesu.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>-primjenjivati  odgovarajuće pojmove u povijesno-umjetničkoj praksi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>teorijski se izražavati.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>- Uvažavati različitosti i multikulturalnosti</w:t>
            </w:r>
          </w:p>
          <w:p w:rsidR="00EA5110" w:rsidRPr="00B4202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>- Razvijati vrijednosne stavove  prema umjetnosti i kulturnoj baštini</w:t>
            </w:r>
          </w:p>
        </w:tc>
      </w:tr>
      <w:tr w:rsidR="00EA5110" w:rsidRPr="009947BA" w:rsidTr="00BB6FF9">
        <w:tc>
          <w:tcPr>
            <w:tcW w:w="3296" w:type="dxa"/>
            <w:gridSpan w:val="8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58AC">
              <w:rPr>
                <w:rFonts w:ascii="Times New Roman" w:hAnsi="Times New Roman" w:cs="Times New Roman"/>
                <w:sz w:val="18"/>
              </w:rPr>
              <w:t>kritički vrednovati različite izvore znanja iz područja odgoja i obrazovanja</w:t>
            </w:r>
          </w:p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58AC">
              <w:rPr>
                <w:rFonts w:ascii="Times New Roman" w:hAnsi="Times New Roman" w:cs="Times New Roman"/>
                <w:sz w:val="18"/>
              </w:rPr>
              <w:t>koristiti elemente likovnog govora u odgojno obrazovnom procesu.</w:t>
            </w:r>
          </w:p>
          <w:p w:rsidR="00EA5110" w:rsidRPr="002E58AC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58AC">
              <w:rPr>
                <w:rFonts w:ascii="Times New Roman" w:hAnsi="Times New Roman" w:cs="Times New Roman"/>
                <w:sz w:val="18"/>
              </w:rPr>
              <w:t xml:space="preserve">opisati </w:t>
            </w:r>
            <w:r>
              <w:rPr>
                <w:rFonts w:ascii="Times New Roman" w:hAnsi="Times New Roman" w:cs="Times New Roman"/>
                <w:sz w:val="18"/>
              </w:rPr>
              <w:t xml:space="preserve">i primijeniti različite </w:t>
            </w:r>
            <w:r w:rsidRPr="002E58AC">
              <w:rPr>
                <w:rFonts w:ascii="Times New Roman" w:hAnsi="Times New Roman" w:cs="Times New Roman"/>
                <w:sz w:val="18"/>
              </w:rPr>
              <w:t xml:space="preserve"> tehnike likovne umjetnosti, te artikulirati nastavni sat likovne kulture u osnovnoj školi.</w:t>
            </w:r>
          </w:p>
          <w:p w:rsidR="00EA5110" w:rsidRPr="00B4202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5110" w:rsidRPr="009947BA" w:rsidTr="00BB6FF9">
        <w:tc>
          <w:tcPr>
            <w:tcW w:w="9288" w:type="dxa"/>
            <w:gridSpan w:val="31"/>
            <w:shd w:val="clear" w:color="auto" w:fill="D9D9D9" w:themeFill="background1" w:themeFillShade="D9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A5110" w:rsidRPr="009947BA" w:rsidTr="00BB6FF9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A5110" w:rsidRPr="00C0245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725372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173590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288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80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670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EA5110" w:rsidRPr="009947BA" w:rsidTr="00BB6FF9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EA5110" w:rsidRPr="00C0245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833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7139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6403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1688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1520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EA5110" w:rsidRPr="009947BA" w:rsidTr="00BB6FF9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EA5110" w:rsidRPr="00C0245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400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05528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843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EA5110" w:rsidRPr="00C02454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4244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EA5110" w:rsidRPr="009C56B1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EA5110" w:rsidRPr="00DE6D5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EA5110" w:rsidRPr="009947BA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13536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EA5110" w:rsidRPr="009947BA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0331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EA5110" w:rsidRPr="009947BA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9335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Analiza umjetničhih djela razdoblja od 15-18 stoljeća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Umjetnost protorenesanse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 xml:space="preserve">Rana renesansa u Firenci. 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 xml:space="preserve">Arhitektura rane renesanse i njezine značajke. 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Skulptura firentinskih majstora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 xml:space="preserve">Visoka renesansa u Veneciji, Rimu. 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Renesansa u Nizozemskoj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Juraj Dalmatinac u Hrvatskoj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Manirizam i njegove reperkusije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Reformacija i protureformacija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Pojam baroka – povijesni kontekst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Barokna skulptura.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Barokno slikarstvo u Italiji i Francuskoj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Barokno slikarstvo u Nizozemskoj i Španjolskoj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Barokna crkvena i javna arhitektura</w:t>
            </w:r>
          </w:p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Novi žanrovi: pejzaž i mrtva priroda</w:t>
            </w:r>
          </w:p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EA5110" w:rsidRPr="00DE6D5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664E3">
              <w:rPr>
                <w:rFonts w:ascii="Times New Roman" w:eastAsia="MS Gothic" w:hAnsi="Times New Roman" w:cs="Times New Roman"/>
                <w:sz w:val="18"/>
              </w:rPr>
              <w:t>Janson H. W., Janson A. F.(2013.) Povijest umjetnosti, Zagreb, Stanek d.o.o.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664E3">
              <w:rPr>
                <w:rFonts w:ascii="Times New Roman" w:eastAsia="MS Gothic" w:hAnsi="Times New Roman" w:cs="Times New Roman"/>
                <w:sz w:val="18"/>
              </w:rPr>
              <w:t>•J. Chevalier – A. Gheerbrandt, Rječnik simbola, Zagreb,1991.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664E3">
              <w:rPr>
                <w:rFonts w:ascii="Times New Roman" w:eastAsia="MS Gothic" w:hAnsi="Times New Roman" w:cs="Times New Roman"/>
                <w:sz w:val="18"/>
              </w:rPr>
              <w:t>•L. Murray, The high renaissance and mannerism, London, 2011.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664E3">
              <w:rPr>
                <w:rFonts w:ascii="Times New Roman" w:eastAsia="MS Gothic" w:hAnsi="Times New Roman" w:cs="Times New Roman"/>
                <w:sz w:val="18"/>
              </w:rPr>
              <w:t>•R. Wittkower, Art and Architecture in Italy 1600 to 1750, Harmondsworth, 1978.</w:t>
            </w:r>
          </w:p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664E3">
              <w:rPr>
                <w:rFonts w:ascii="Times New Roman" w:eastAsia="MS Gothic" w:hAnsi="Times New Roman" w:cs="Times New Roman"/>
                <w:sz w:val="18"/>
              </w:rPr>
              <w:t>•B. Boucher, Italian Baroque Sculpture, London 1998.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664E3">
              <w:rPr>
                <w:rFonts w:ascii="Times New Roman" w:eastAsia="MS Gothic" w:hAnsi="Times New Roman" w:cs="Times New Roman"/>
                <w:sz w:val="18"/>
              </w:rPr>
              <w:t>M. Pelc, Renesansa, Naklada Ljevak, Zagreb, 2007.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664E3">
              <w:rPr>
                <w:rFonts w:ascii="Times New Roman" w:eastAsia="MS Gothic" w:hAnsi="Times New Roman" w:cs="Times New Roman"/>
                <w:bCs/>
                <w:sz w:val="18"/>
              </w:rPr>
              <w:t>H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.Wöelfflin, Klasična umjetnost (uvod u talijansku renesansu), Matica hrvatska, Zagreb, 1969.</w:t>
            </w:r>
          </w:p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664E3">
              <w:rPr>
                <w:rFonts w:ascii="Times New Roman" w:eastAsia="MS Gothic" w:hAnsi="Times New Roman" w:cs="Times New Roman"/>
                <w:sz w:val="18"/>
              </w:rPr>
              <w:t>R. Matejčić – A. Horvat – K. Prijatelj, Barok u Hrvatskoj, Zagreb, 1982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EA5110" w:rsidRPr="009947BA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17" w:history="1">
              <w:r w:rsidR="00EA5110" w:rsidRPr="00A664E3">
                <w:rPr>
                  <w:rStyle w:val="Hyperlink"/>
                  <w:rFonts w:ascii="Times New Roman" w:eastAsia="MS Gothic" w:hAnsi="Times New Roman"/>
                  <w:sz w:val="18"/>
                </w:rPr>
                <w:t>www.wikipedia.com</w:t>
              </w:r>
            </w:hyperlink>
          </w:p>
        </w:tc>
      </w:tr>
      <w:tr w:rsidR="00EA5110" w:rsidRPr="009947BA" w:rsidTr="00BB6FF9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A5110" w:rsidRPr="00C0245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EA5110" w:rsidRPr="00C02454" w:rsidRDefault="00EA5110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EA5110" w:rsidRPr="00C02454" w:rsidRDefault="00EA5110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A5110" w:rsidRPr="009947BA" w:rsidTr="00BB6FF9">
        <w:tc>
          <w:tcPr>
            <w:tcW w:w="1801" w:type="dxa"/>
            <w:vMerge/>
            <w:shd w:val="clear" w:color="auto" w:fill="F2F2F2" w:themeFill="background1" w:themeFillShade="F2"/>
          </w:tcPr>
          <w:p w:rsidR="00EA5110" w:rsidRPr="00C0245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EA5110" w:rsidRPr="00C02454" w:rsidRDefault="00644537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932874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A5110" w:rsidRPr="00C02454" w:rsidRDefault="00EA5110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EA5110" w:rsidRPr="00C02454" w:rsidRDefault="00644537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2699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A5110" w:rsidRPr="00C02454" w:rsidRDefault="00EA5110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EA5110" w:rsidRPr="00C02454" w:rsidRDefault="00644537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6438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EA5110" w:rsidRPr="00C02454" w:rsidRDefault="00644537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1011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EA5110" w:rsidRPr="009947BA" w:rsidTr="00BB6FF9">
        <w:tc>
          <w:tcPr>
            <w:tcW w:w="1801" w:type="dxa"/>
            <w:vMerge/>
            <w:shd w:val="clear" w:color="auto" w:fill="F2F2F2" w:themeFill="background1" w:themeFillShade="F2"/>
          </w:tcPr>
          <w:p w:rsidR="00EA5110" w:rsidRPr="00C0245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EA5110" w:rsidRPr="00C02454" w:rsidRDefault="00644537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7657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EA5110" w:rsidRPr="00C02454" w:rsidRDefault="00644537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8730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EA5110" w:rsidRPr="00C02454" w:rsidRDefault="00644537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5622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EA5110" w:rsidRPr="00C02454" w:rsidRDefault="00EA5110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EA5110" w:rsidRPr="00C02454" w:rsidRDefault="00644537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6161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EA5110" w:rsidRPr="00C02454" w:rsidRDefault="00EA5110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EA5110" w:rsidRPr="00C02454" w:rsidRDefault="00644537" w:rsidP="00BB6FF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099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EA5110" w:rsidRPr="00C02454" w:rsidRDefault="00644537" w:rsidP="00BB6FF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6094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EA5110" w:rsidRPr="00B7307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Pohađanje nastave 40% . završni ispit 60% </w:t>
            </w:r>
          </w:p>
        </w:tc>
      </w:tr>
      <w:tr w:rsidR="00EA5110" w:rsidRPr="009947BA" w:rsidTr="00BB6FF9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EA5110" w:rsidRPr="00B4202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EA5110" w:rsidRPr="00B7307A" w:rsidRDefault="00EA5110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&lt; 60 %</w:t>
            </w:r>
          </w:p>
        </w:tc>
        <w:tc>
          <w:tcPr>
            <w:tcW w:w="6390" w:type="dxa"/>
            <w:gridSpan w:val="26"/>
            <w:vAlign w:val="center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EA5110" w:rsidRPr="009947BA" w:rsidTr="00BB6FF9">
        <w:tc>
          <w:tcPr>
            <w:tcW w:w="1801" w:type="dxa"/>
            <w:vMerge/>
            <w:shd w:val="clear" w:color="auto" w:fill="F2F2F2" w:themeFill="background1" w:themeFillShade="F2"/>
          </w:tcPr>
          <w:p w:rsidR="00EA5110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A5110" w:rsidRPr="00B7307A" w:rsidRDefault="00EA5110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61 –70 %</w:t>
            </w:r>
          </w:p>
        </w:tc>
        <w:tc>
          <w:tcPr>
            <w:tcW w:w="6390" w:type="dxa"/>
            <w:gridSpan w:val="26"/>
            <w:vAlign w:val="center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EA5110" w:rsidRPr="009947BA" w:rsidTr="00BB6FF9">
        <w:tc>
          <w:tcPr>
            <w:tcW w:w="1801" w:type="dxa"/>
            <w:vMerge/>
            <w:shd w:val="clear" w:color="auto" w:fill="F2F2F2" w:themeFill="background1" w:themeFillShade="F2"/>
          </w:tcPr>
          <w:p w:rsidR="00EA5110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A5110" w:rsidRPr="00B7307A" w:rsidRDefault="00EA5110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71 –80 %</w:t>
            </w:r>
          </w:p>
        </w:tc>
        <w:tc>
          <w:tcPr>
            <w:tcW w:w="6390" w:type="dxa"/>
            <w:gridSpan w:val="26"/>
            <w:vAlign w:val="center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EA5110" w:rsidRPr="009947BA" w:rsidTr="00BB6FF9">
        <w:tc>
          <w:tcPr>
            <w:tcW w:w="1801" w:type="dxa"/>
            <w:vMerge/>
            <w:shd w:val="clear" w:color="auto" w:fill="F2F2F2" w:themeFill="background1" w:themeFillShade="F2"/>
          </w:tcPr>
          <w:p w:rsidR="00EA5110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A5110" w:rsidRPr="00B7307A" w:rsidRDefault="00EA5110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81 –90 %</w:t>
            </w:r>
          </w:p>
        </w:tc>
        <w:tc>
          <w:tcPr>
            <w:tcW w:w="6390" w:type="dxa"/>
            <w:gridSpan w:val="26"/>
            <w:vAlign w:val="center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EA5110" w:rsidRPr="009947BA" w:rsidTr="00BB6FF9">
        <w:tc>
          <w:tcPr>
            <w:tcW w:w="1801" w:type="dxa"/>
            <w:vMerge/>
            <w:shd w:val="clear" w:color="auto" w:fill="F2F2F2" w:themeFill="background1" w:themeFillShade="F2"/>
          </w:tcPr>
          <w:p w:rsidR="00EA5110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A5110" w:rsidRPr="00B7307A" w:rsidRDefault="00EA5110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91 –100 %</w:t>
            </w:r>
          </w:p>
        </w:tc>
        <w:tc>
          <w:tcPr>
            <w:tcW w:w="6390" w:type="dxa"/>
            <w:gridSpan w:val="26"/>
            <w:vAlign w:val="center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Način praćenja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kvalitete</w:t>
            </w:r>
          </w:p>
        </w:tc>
        <w:tc>
          <w:tcPr>
            <w:tcW w:w="7487" w:type="dxa"/>
            <w:gridSpan w:val="30"/>
            <w:vAlign w:val="center"/>
          </w:tcPr>
          <w:p w:rsidR="00EA5110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614526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EA5110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A5110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9434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EA5110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1718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EA5110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002513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EA5110" w:rsidRPr="009947BA" w:rsidRDefault="00644537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805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EA5110" w:rsidRDefault="00EA5110" w:rsidP="00BB6FF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EA5110" w:rsidRDefault="00EA5110" w:rsidP="00BB6FF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EA5110" w:rsidRPr="00684BBC" w:rsidRDefault="00EA5110" w:rsidP="00BB6FF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EA5110" w:rsidRPr="00684BBC" w:rsidRDefault="00EA5110" w:rsidP="00BB6FF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EA5110" w:rsidRDefault="00EA5110" w:rsidP="00BB6FF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A5110" w:rsidRPr="00684BBC" w:rsidRDefault="00EA5110" w:rsidP="00BB6FF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8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A5110" w:rsidRPr="00684BBC" w:rsidRDefault="00EA5110" w:rsidP="00BB6FF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EA5110" w:rsidRPr="00684BBC" w:rsidRDefault="00EA5110" w:rsidP="00BB6FF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EA5110" w:rsidRPr="00684BBC" w:rsidRDefault="00EA5110" w:rsidP="00BB6FF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EA5110" w:rsidRDefault="00EA5110" w:rsidP="0059478A">
      <w:pPr>
        <w:jc w:val="both"/>
        <w:rPr>
          <w:b/>
          <w:sz w:val="22"/>
          <w:szCs w:val="22"/>
        </w:rPr>
      </w:pPr>
    </w:p>
    <w:p w:rsidR="007C41AD" w:rsidRPr="00AA1A5A" w:rsidRDefault="007C41AD" w:rsidP="007C41AD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5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7C41AD" w:rsidRPr="009947BA" w:rsidTr="00087B47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Prirodoslovlje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7C41AD" w:rsidRPr="004923F4" w:rsidRDefault="007C41AD" w:rsidP="00087B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7C41AD" w:rsidRPr="004923F4" w:rsidRDefault="007C41AD" w:rsidP="00087B4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bCs/>
              </w:rPr>
              <w:t>Integrirani preddiplomski i diplomski studij za učitelje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7C41AD" w:rsidRPr="004923F4" w:rsidRDefault="007C41AD" w:rsidP="00087B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Sveučilište u zadru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4571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12866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057037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7C41AD" w:rsidRPr="004923F4" w:rsidRDefault="00644537" w:rsidP="00087B4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7802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840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696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552574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80823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7C41AD" w:rsidRPr="004923F4" w:rsidRDefault="00644537" w:rsidP="00087B4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4803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58787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9908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833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180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248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7C41AD" w:rsidRPr="009947BA" w:rsidTr="00087B47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59312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2815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55380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8305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6536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8791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1756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7C41AD" w:rsidRPr="009947BA" w:rsidTr="00087B47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7C41AD" w:rsidRPr="004923F4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8225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0661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3916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6969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1943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7C41AD" w:rsidRPr="009947BA" w:rsidTr="00087B4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028305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4969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222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7C41AD" w:rsidRPr="004923F4" w:rsidRDefault="007C41AD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12119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191087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7C41AD" w:rsidRPr="009947BA" w:rsidTr="00087B4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7C41AD" w:rsidRPr="004923F4" w:rsidRDefault="007C41AD" w:rsidP="0008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7C41AD" w:rsidRPr="004923F4" w:rsidRDefault="007C41AD" w:rsidP="00087B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7C41AD" w:rsidRPr="004923F4" w:rsidRDefault="007C41AD" w:rsidP="0008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7C41AD" w:rsidRPr="004923F4" w:rsidRDefault="007C41AD" w:rsidP="00087B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7C41AD" w:rsidRPr="004923F4" w:rsidRDefault="007C41AD" w:rsidP="0008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7C41AD" w:rsidRPr="004923F4" w:rsidRDefault="007C41AD" w:rsidP="00087B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C41AD" w:rsidRPr="004923F4" w:rsidRDefault="007C41AD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7C41AD" w:rsidRPr="004923F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0767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824715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7C41AD" w:rsidRPr="009947BA" w:rsidTr="00087B4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C41AD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7C41AD" w:rsidRDefault="007C41AD" w:rsidP="00087B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C41AD" w:rsidRPr="009A284F" w:rsidRDefault="007C41AD" w:rsidP="00087B4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7C41AD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7C41AD" w:rsidRPr="009947BA" w:rsidTr="00087B4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7C41AD" w:rsidRDefault="007C41AD" w:rsidP="00087B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01.10.2019.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C41AD" w:rsidRDefault="007C41AD" w:rsidP="00087B4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24.01.2020.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7C41AD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21.01.2020.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Preduvjeti za upis kolegija</w:t>
            </w:r>
          </w:p>
        </w:tc>
        <w:tc>
          <w:tcPr>
            <w:tcW w:w="7487" w:type="dxa"/>
            <w:gridSpan w:val="30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C41AD" w:rsidRPr="007361E7" w:rsidRDefault="007C41AD" w:rsidP="00087B4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Anđelko Vrsaljko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avrsalj@unizd.hr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Anđelko Vrsaljko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avrsalj@unizd.hr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B4202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B4202A" w:rsidRDefault="007C41AD" w:rsidP="00087B4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C41AD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B4202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Default="007C41AD" w:rsidP="00087B4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C41AD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C41AD" w:rsidRPr="007361E7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1AD" w:rsidRPr="009947BA" w:rsidTr="00087B47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C41AD" w:rsidRPr="00C0245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21084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540802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1551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2007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343413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7C41AD" w:rsidRPr="009947BA" w:rsidTr="00087B47">
        <w:tc>
          <w:tcPr>
            <w:tcW w:w="1801" w:type="dxa"/>
            <w:vMerge/>
            <w:shd w:val="clear" w:color="auto" w:fill="F2F2F2" w:themeFill="background1" w:themeFillShade="F2"/>
          </w:tcPr>
          <w:p w:rsidR="007C41AD" w:rsidRPr="00C0245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1890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7854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9540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296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43606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C41AD" w:rsidRPr="009947BA" w:rsidTr="00087B47">
        <w:tc>
          <w:tcPr>
            <w:tcW w:w="3296" w:type="dxa"/>
            <w:gridSpan w:val="8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C41AD" w:rsidRPr="00C20362" w:rsidRDefault="007C41AD" w:rsidP="00463600">
            <w:pPr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362">
              <w:rPr>
                <w:rFonts w:ascii="Times New Roman" w:hAnsi="Times New Roman" w:cs="Times New Roman"/>
                <w:sz w:val="18"/>
                <w:szCs w:val="18"/>
              </w:rPr>
              <w:t>kritički vrjednovati jedinu danu nam prirodu i stručno prosuđivati o sadašnjem uplivu čovjeka na prirodu, koja je jedina i neponovljiva</w:t>
            </w:r>
          </w:p>
          <w:p w:rsidR="007C41AD" w:rsidRPr="00C20362" w:rsidRDefault="007C41AD" w:rsidP="00463600">
            <w:pPr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362">
              <w:rPr>
                <w:rFonts w:ascii="Times New Roman" w:hAnsi="Times New Roman" w:cs="Times New Roman"/>
                <w:sz w:val="18"/>
                <w:szCs w:val="18"/>
              </w:rPr>
              <w:t>komunicirati s prirodom na osebujan način</w:t>
            </w:r>
          </w:p>
          <w:p w:rsidR="007C41AD" w:rsidRDefault="007C41AD" w:rsidP="00463600">
            <w:pPr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362">
              <w:rPr>
                <w:rFonts w:ascii="Times New Roman" w:hAnsi="Times New Roman" w:cs="Times New Roman"/>
                <w:sz w:val="18"/>
                <w:szCs w:val="18"/>
              </w:rPr>
              <w:t>komunicirati o valorizacijskoj osnovi prirode s djecom u školama, društvu, kolegama, ljubiteljima prirode, ekolozima i dr. putem suvremenih medija, koristeći se najnovijim tehnologijama</w:t>
            </w:r>
          </w:p>
          <w:p w:rsidR="007C41AD" w:rsidRPr="00C20362" w:rsidRDefault="007C41AD" w:rsidP="00463600">
            <w:pPr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usvojiti načela zdravije prehrane osobno, isto prenositi na okruženje i na djecu</w:t>
            </w:r>
          </w:p>
          <w:p w:rsidR="007C41AD" w:rsidRPr="00C20362" w:rsidRDefault="007C41AD" w:rsidP="00463600">
            <w:pPr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362">
              <w:rPr>
                <w:rFonts w:ascii="Times New Roman" w:hAnsi="Times New Roman" w:cs="Times New Roman"/>
                <w:sz w:val="18"/>
                <w:szCs w:val="18"/>
              </w:rPr>
              <w:t>objasniti leksičke elemente prirode</w:t>
            </w:r>
          </w:p>
          <w:p w:rsidR="007C41AD" w:rsidRPr="00C20362" w:rsidRDefault="007C41AD" w:rsidP="00463600">
            <w:pPr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362">
              <w:rPr>
                <w:rFonts w:ascii="Times New Roman" w:hAnsi="Times New Roman" w:cs="Times New Roman"/>
                <w:sz w:val="18"/>
                <w:szCs w:val="18"/>
              </w:rPr>
              <w:t>primijeniti egzaktne primjere djeci pri edukaciji u prirodi</w:t>
            </w:r>
          </w:p>
          <w:p w:rsidR="007C41AD" w:rsidRPr="00C20362" w:rsidRDefault="007C41AD" w:rsidP="00463600">
            <w:pPr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362">
              <w:rPr>
                <w:rFonts w:ascii="Times New Roman" w:hAnsi="Times New Roman" w:cs="Times New Roman"/>
                <w:sz w:val="18"/>
                <w:szCs w:val="18"/>
              </w:rPr>
              <w:t>razvijati ekološku svijest i rasuđivanje kod djece u prirodi</w:t>
            </w:r>
          </w:p>
          <w:p w:rsidR="007C41AD" w:rsidRPr="00C20362" w:rsidRDefault="007C41AD" w:rsidP="00463600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</w:t>
            </w:r>
            <w:r w:rsidRPr="00C2036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okazati vještinu identificiranja  i kategoriziranja ekoloških problema i ispravno ih  komentirati</w:t>
            </w:r>
          </w:p>
          <w:p w:rsidR="007C41AD" w:rsidRPr="00C20362" w:rsidRDefault="007C41AD" w:rsidP="00463600">
            <w:pPr>
              <w:pStyle w:val="ListParagraph"/>
              <w:numPr>
                <w:ilvl w:val="0"/>
                <w:numId w:val="1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</w:t>
            </w:r>
            <w:r w:rsidRPr="00C20362">
              <w:rPr>
                <w:rFonts w:ascii="Times New Roman" w:hAnsi="Times New Roman" w:cs="Times New Roman"/>
                <w:bCs/>
                <w:sz w:val="18"/>
                <w:szCs w:val="18"/>
              </w:rPr>
              <w:t>rjednovanje – kritički prosuđivati i sukladno najvišim ekološkim standardima valorizirati aktualne ekološke probleme</w:t>
            </w:r>
          </w:p>
        </w:tc>
      </w:tr>
      <w:tr w:rsidR="007C41AD" w:rsidRPr="009947BA" w:rsidTr="00087B47">
        <w:tc>
          <w:tcPr>
            <w:tcW w:w="3296" w:type="dxa"/>
            <w:gridSpan w:val="8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C41AD" w:rsidRPr="00C20362" w:rsidRDefault="007C41AD" w:rsidP="00087B4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362">
              <w:rPr>
                <w:rFonts w:ascii="Times New Roman" w:hAnsi="Times New Roman" w:cs="Times New Roman"/>
                <w:bCs/>
                <w:sz w:val="18"/>
                <w:szCs w:val="18"/>
              </w:rPr>
              <w:t>Nakon položenog ispita iz ovoga kolegija studenti će steći osnovna znanja o prirodi i njenim zakonitostima, pri čemu će im pomoći osnove iz znanstvenih disciplina biologije, kemije, fizike, geologije, meteorologije i ekologije. Nadalje, studenti će dobiti spoznaje o samom životu, podrijetlu života, organizaciji života, raznolikosti života i nasljeđivanju života. Pri tome se polazi od osnovnih bioloških/ekoloških načela života, zaštite prirode i okoliša, te trajno održivog razvoja kao maksime današnjeg vremena.</w:t>
            </w:r>
          </w:p>
          <w:p w:rsidR="007C41AD" w:rsidRPr="00C20362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20362">
              <w:rPr>
                <w:rFonts w:ascii="Times New Roman" w:hAnsi="Times New Roman" w:cs="Times New Roman"/>
                <w:bCs/>
                <w:sz w:val="18"/>
                <w:szCs w:val="18"/>
              </w:rPr>
              <w:t>Na kraju , studenti će biti osposobljeni za prenošenje znanja u svom budućem profesionalnom i inom radu.</w:t>
            </w:r>
          </w:p>
        </w:tc>
      </w:tr>
      <w:tr w:rsidR="007C41AD" w:rsidRPr="009947BA" w:rsidTr="00087B47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C41AD" w:rsidRPr="009947BA" w:rsidTr="00087B47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C41AD" w:rsidRPr="00C0245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47845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633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7784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302669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320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7C41AD" w:rsidRPr="009947BA" w:rsidTr="00087B47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C41AD" w:rsidRPr="00C0245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2465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4190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3486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9006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697668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7C41AD" w:rsidRPr="009947BA" w:rsidTr="00087B47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C41AD" w:rsidRPr="00C0245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2094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04093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02234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7C41AD" w:rsidRPr="00C02454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9374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7C41AD" w:rsidRPr="00035BB5" w:rsidRDefault="007C41AD" w:rsidP="00463600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035BB5">
              <w:rPr>
                <w:rFonts w:ascii="Times New Roman" w:hAnsi="Times New Roman" w:cs="Times New Roman"/>
                <w:sz w:val="18"/>
              </w:rPr>
              <w:t xml:space="preserve">Studenti su dužni redovito pohađati predavanja kako bi mogli pratiti tijek izvođenja nastave i postupno se osposobljavati za usvajanje  znanja i vještina iz nastavnih cjelina, a za dobivanje potpisa i pristupa ispitu moraju biti nazočni najmanje na 70 % predavanja ili </w:t>
            </w:r>
            <w:r w:rsidRPr="00035BB5">
              <w:rPr>
                <w:rFonts w:ascii="Times New Roman" w:hAnsi="Times New Roman" w:cs="Times New Roman"/>
                <w:sz w:val="18"/>
              </w:rPr>
              <w:lastRenderedPageBreak/>
              <w:t>donijeti zdravstvenu ispričnicu ako zbog bolesti nisu mogli nazočiti u toj postotnoj mjeri.</w:t>
            </w:r>
          </w:p>
          <w:p w:rsidR="007C41AD" w:rsidRDefault="007C41AD" w:rsidP="00463600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Seminar</w:t>
            </w:r>
            <w:r w:rsidRPr="00035BB5">
              <w:rPr>
                <w:rFonts w:ascii="Times New Roman" w:hAnsi="Times New Roman" w:cs="Times New Roman"/>
                <w:sz w:val="18"/>
              </w:rPr>
              <w:t xml:space="preserve"> izl</w:t>
            </w:r>
            <w:r>
              <w:rPr>
                <w:rFonts w:ascii="Times New Roman" w:hAnsi="Times New Roman" w:cs="Times New Roman"/>
                <w:sz w:val="18"/>
              </w:rPr>
              <w:t>ožiti/</w:t>
            </w:r>
            <w:r w:rsidRPr="00035BB5">
              <w:rPr>
                <w:rFonts w:ascii="Times New Roman" w:hAnsi="Times New Roman" w:cs="Times New Roman"/>
                <w:sz w:val="18"/>
              </w:rPr>
              <w:t>prezent</w:t>
            </w:r>
            <w:r>
              <w:rPr>
                <w:rFonts w:ascii="Times New Roman" w:hAnsi="Times New Roman" w:cs="Times New Roman"/>
                <w:sz w:val="18"/>
              </w:rPr>
              <w:t>irati</w:t>
            </w:r>
            <w:r w:rsidRPr="00035BB5">
              <w:rPr>
                <w:rFonts w:ascii="Times New Roman" w:hAnsi="Times New Roman" w:cs="Times New Roman"/>
                <w:sz w:val="18"/>
              </w:rPr>
              <w:t xml:space="preserve"> u POWER POINTU i pril</w:t>
            </w:r>
            <w:r>
              <w:rPr>
                <w:rFonts w:ascii="Times New Roman" w:hAnsi="Times New Roman" w:cs="Times New Roman"/>
                <w:sz w:val="18"/>
              </w:rPr>
              <w:t xml:space="preserve">ožiti kao </w:t>
            </w:r>
            <w:r w:rsidRPr="00035BB5">
              <w:rPr>
                <w:rFonts w:ascii="Times New Roman" w:hAnsi="Times New Roman" w:cs="Times New Roman"/>
                <w:sz w:val="18"/>
              </w:rPr>
              <w:t xml:space="preserve"> u elektroničkoj verziji. Vrjednovat će se sam seminar, njegovo izlaganje, ali i aktivnosti ostalih studenata koji će sudjelovati  u diskusiji, odnosno u kojoj mjeri je seminar zanimljiv ostalim studentima.</w:t>
            </w:r>
          </w:p>
          <w:p w:rsidR="007C41AD" w:rsidRPr="00035BB5" w:rsidRDefault="007C41AD" w:rsidP="00463600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Nazočiti terenskoj nastavi ili ako su spriječeni napraviti dodatni seminar o problematici o kojoj je riječ na terenskoj nastavi</w:t>
            </w:r>
          </w:p>
          <w:p w:rsidR="007C41AD" w:rsidRPr="00DE6D53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:rsidR="007C41AD" w:rsidRPr="009947BA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51809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7C41AD" w:rsidRPr="009947BA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6497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7C41AD" w:rsidRPr="009947BA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22335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7C41AD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7C41AD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7C41AD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Budući je ekologija holistička znanstvena disciplina studentima će se postupno izlagati počevši od počela ekologije, znanstvenog pojma ekologije, podjele ekologije i značenja ekologije u današnje vrijeme. Poseban će se naglasak dati na prakticiranju ekologije u svakodnevnom životu, odnosno ekološki osviješteno živjeti kako bi sutra to isto djeci prenosili. Nadalje, naglasak će biti na ekološki prihvatljivom odnošaju prema prirodi, kroz ekološko vrjednovanje ekosfere i njenih sastavnica. U središtu će biti bioraznolikost, kao rezultanta brige o krajobraznoj i geološkoj raznolikosti, odnosno u cjelini prirodna baština. 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7C41AD" w:rsidRPr="00542AAA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Uvod u kolegij prirodoslovlje. Priroda života.</w:t>
            </w:r>
          </w:p>
          <w:p w:rsidR="007C41AD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 xml:space="preserve">Podrijetlo života. </w:t>
            </w:r>
          </w:p>
          <w:p w:rsidR="007C41AD" w:rsidRPr="00542AAA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Atomi molekule i živa tvar.</w:t>
            </w:r>
          </w:p>
          <w:p w:rsidR="007C41AD" w:rsidRPr="00542AAA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Stanica – temeljna jedinica života</w:t>
            </w:r>
          </w:p>
          <w:p w:rsidR="007C41AD" w:rsidRPr="00542AAA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Stanični životni ciklus. Genetika.</w:t>
            </w:r>
          </w:p>
          <w:p w:rsidR="007C41AD" w:rsidRPr="00542AAA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Deoksiribonekleinska kiselina</w:t>
            </w:r>
          </w:p>
          <w:p w:rsidR="007C41AD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 xml:space="preserve">Čovjek i njegovo zdravlje. </w:t>
            </w:r>
          </w:p>
          <w:p w:rsidR="007C41AD" w:rsidRPr="00542AAA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Biljni svijet.</w:t>
            </w:r>
          </w:p>
          <w:p w:rsidR="007C41AD" w:rsidRPr="00542AAA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Ljudsko zdravlje i okoliš. Podjela onečišćivača. Otrovi i njihove kruženje u biosferi.</w:t>
            </w:r>
          </w:p>
          <w:p w:rsidR="007C41AD" w:rsidRPr="00542AAA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Proizvodnja hrane. Onečišćivači hrane.</w:t>
            </w:r>
          </w:p>
          <w:p w:rsidR="007C41AD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 xml:space="preserve">Hrana. Sklad prehrane. Težine i mjere. </w:t>
            </w:r>
          </w:p>
          <w:p w:rsidR="007C41AD" w:rsidRPr="00542AAA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Energija. Masti i ulja. Šećer i škrob.</w:t>
            </w:r>
          </w:p>
          <w:p w:rsidR="007C41AD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 xml:space="preserve">Proteini. hranjiva vlakna. </w:t>
            </w:r>
          </w:p>
          <w:p w:rsidR="007C41AD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Voda i ostala pića. Vitamini. Minerali. Neishranjenost.</w:t>
            </w:r>
          </w:p>
          <w:p w:rsidR="007C41AD" w:rsidRPr="009012D2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Zaštita prirode i zaštita okoliša. Trajno održivi razvoj.</w:t>
            </w:r>
          </w:p>
          <w:p w:rsidR="007C41AD" w:rsidRPr="009012D2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7C41AD" w:rsidRPr="009012D2" w:rsidRDefault="007C41AD" w:rsidP="00087B47">
            <w:pPr>
              <w:suppressAutoHyphens/>
              <w:snapToGrid w:val="0"/>
              <w:rPr>
                <w:sz w:val="18"/>
                <w:szCs w:val="18"/>
              </w:rPr>
            </w:pPr>
            <w:r w:rsidRPr="009012D2">
              <w:rPr>
                <w:sz w:val="18"/>
                <w:szCs w:val="18"/>
              </w:rPr>
              <w:t>Delić, A. (2004) Prirodoslovlje, Školska knjiga, Zagreb</w:t>
            </w:r>
          </w:p>
          <w:p w:rsidR="007C41AD" w:rsidRPr="009012D2" w:rsidRDefault="007C41AD" w:rsidP="00087B47">
            <w:pPr>
              <w:tabs>
                <w:tab w:val="left" w:pos="2820"/>
              </w:tabs>
              <w:rPr>
                <w:sz w:val="18"/>
                <w:szCs w:val="18"/>
              </w:rPr>
            </w:pPr>
            <w:r w:rsidRPr="009012D2">
              <w:rPr>
                <w:sz w:val="18"/>
                <w:szCs w:val="18"/>
              </w:rPr>
              <w:t>Myers, B. (2004) The natural Sciences, Nelson Thornes Ltd, CHELTENHAM, United Kingdom</w:t>
            </w:r>
          </w:p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C41AD" w:rsidRPr="009012D2" w:rsidRDefault="007C41AD" w:rsidP="00087B47">
            <w:pPr>
              <w:tabs>
                <w:tab w:val="left" w:pos="2820"/>
              </w:tabs>
              <w:rPr>
                <w:sz w:val="18"/>
                <w:szCs w:val="18"/>
              </w:rPr>
            </w:pPr>
            <w:r w:rsidRPr="009012D2">
              <w:rPr>
                <w:sz w:val="18"/>
                <w:szCs w:val="18"/>
              </w:rPr>
              <w:t>Grupa autora: Ekološki leksikon, Barbat, Ministarstvo zaštite okoliša i prostornog uređenja Republike Hrvatske, 2001.</w:t>
            </w:r>
          </w:p>
          <w:p w:rsidR="007C41AD" w:rsidRPr="009012D2" w:rsidRDefault="007C41AD" w:rsidP="00087B47">
            <w:pPr>
              <w:rPr>
                <w:bCs/>
                <w:sz w:val="18"/>
                <w:szCs w:val="18"/>
              </w:rPr>
            </w:pPr>
            <w:r w:rsidRPr="009012D2">
              <w:rPr>
                <w:sz w:val="18"/>
                <w:szCs w:val="18"/>
              </w:rPr>
              <w:t>Springer O. i D. Otrovani modrozeleni planet, Meridijani Samobor, 2008.</w:t>
            </w:r>
          </w:p>
          <w:p w:rsidR="007C41AD" w:rsidRPr="009947BA" w:rsidRDefault="007C41AD" w:rsidP="00087B47">
            <w:pPr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Relevantni znanstveni članci na mreži Sveučilišne knjižnice i dr.</w:t>
            </w:r>
          </w:p>
        </w:tc>
      </w:tr>
      <w:tr w:rsidR="007C41AD" w:rsidRPr="009947BA" w:rsidTr="00087B47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C41AD" w:rsidRPr="00C0245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C41AD" w:rsidRPr="00C02454" w:rsidRDefault="007C41AD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C41AD" w:rsidRPr="00C02454" w:rsidRDefault="007C41AD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1801" w:type="dxa"/>
            <w:vMerge/>
            <w:shd w:val="clear" w:color="auto" w:fill="F2F2F2" w:themeFill="background1" w:themeFillShade="F2"/>
          </w:tcPr>
          <w:p w:rsidR="007C41AD" w:rsidRPr="00C0245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C41AD" w:rsidRPr="00C02454" w:rsidRDefault="00644537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4681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C41AD" w:rsidRPr="00C02454" w:rsidRDefault="007C41AD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C41AD" w:rsidRPr="00C02454" w:rsidRDefault="00644537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8272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C41AD" w:rsidRPr="00C02454" w:rsidRDefault="007C41AD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C41AD" w:rsidRPr="00C02454" w:rsidRDefault="00644537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35902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C41AD" w:rsidRPr="00C02454" w:rsidRDefault="00644537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2866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C41AD" w:rsidRPr="009947BA" w:rsidTr="00087B47">
        <w:tc>
          <w:tcPr>
            <w:tcW w:w="1801" w:type="dxa"/>
            <w:vMerge/>
            <w:shd w:val="clear" w:color="auto" w:fill="F2F2F2" w:themeFill="background1" w:themeFillShade="F2"/>
          </w:tcPr>
          <w:p w:rsidR="007C41AD" w:rsidRPr="00C0245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C41AD" w:rsidRPr="00C02454" w:rsidRDefault="00644537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9958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C41AD" w:rsidRPr="00C02454" w:rsidRDefault="00644537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9903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C41AD" w:rsidRPr="00C02454" w:rsidRDefault="00644537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2423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C41AD" w:rsidRPr="00C02454" w:rsidRDefault="007C41AD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C41AD" w:rsidRPr="00C02454" w:rsidRDefault="00644537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821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C41AD" w:rsidRPr="00C02454" w:rsidRDefault="007C41AD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C41AD" w:rsidRPr="00C02454" w:rsidRDefault="00644537" w:rsidP="00087B4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6031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C41AD" w:rsidRPr="00C02454" w:rsidRDefault="00644537" w:rsidP="00087B4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2670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7C41AD" w:rsidRPr="008A5A32" w:rsidRDefault="007C41AD" w:rsidP="00463600">
            <w:pPr>
              <w:pStyle w:val="ListParagraph"/>
              <w:numPr>
                <w:ilvl w:val="0"/>
                <w:numId w:val="1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Nazočnost na nastavi i zalaganje se vrjednuje s 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5 %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C41AD" w:rsidRPr="008A5A32" w:rsidRDefault="007C41AD" w:rsidP="00463600">
            <w:pPr>
              <w:pStyle w:val="ListParagraph"/>
              <w:numPr>
                <w:ilvl w:val="0"/>
                <w:numId w:val="1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Student je dužan izraditi seminar i izlagati kao prezentaciju u POWER POINTU i prilagati kao  seminar u pismenom obliku u elektroničkoj verziji. Vrjednovat će se sam seminar, njegovo izlaganje, ali i aktivnosti ostalih studenata koji će sudjelovati u raspravi i konstruktivno pridonijeti izlaganoj problematici (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20 %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>).</w:t>
            </w:r>
          </w:p>
          <w:p w:rsidR="007C41AD" w:rsidRPr="008A5A32" w:rsidRDefault="007C41AD" w:rsidP="00463600">
            <w:pPr>
              <w:pStyle w:val="ListParagraph"/>
              <w:numPr>
                <w:ilvl w:val="0"/>
                <w:numId w:val="1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Pismeni dio ispita (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50 %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>) student može položiti na dva načina:</w:t>
            </w:r>
          </w:p>
          <w:p w:rsidR="007C41AD" w:rsidRPr="008A5A32" w:rsidRDefault="007C41AD" w:rsidP="00463600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putem dva kolokvija ili </w:t>
            </w:r>
          </w:p>
          <w:p w:rsidR="007C41AD" w:rsidRPr="008A5A32" w:rsidRDefault="007C41AD" w:rsidP="00463600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na cjelovitom pismenom ispitu koji se sastoji od cijelog gradiva.</w:t>
            </w:r>
          </w:p>
          <w:p w:rsidR="007C41AD" w:rsidRPr="008A5A32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Prvi kolokvij se polaže nakon 7 nastavnih cjelina, a pri</w:t>
            </w:r>
            <w:r>
              <w:rPr>
                <w:rFonts w:ascii="Times New Roman" w:eastAsia="MS Gothic" w:hAnsi="Times New Roman" w:cs="Times New Roman"/>
                <w:sz w:val="18"/>
              </w:rPr>
              <w:t>je predavanja 8 nastavne cjeline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 i ako student zadovolji bodovni prag od 60 bodova od 100 mogućih </w:t>
            </w:r>
            <w:r>
              <w:rPr>
                <w:rFonts w:ascii="Times New Roman" w:eastAsia="MS Gothic" w:hAnsi="Times New Roman" w:cs="Times New Roman"/>
                <w:sz w:val="18"/>
              </w:rPr>
              <w:t>može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 izići na drugi kolokvij, koji će se održati dan iza zadnjeg predavanja.</w:t>
            </w:r>
          </w:p>
          <w:p w:rsidR="007C41AD" w:rsidRPr="008A5A32" w:rsidRDefault="007C41AD" w:rsidP="00463600">
            <w:pPr>
              <w:pStyle w:val="ListParagraph"/>
              <w:numPr>
                <w:ilvl w:val="0"/>
                <w:numId w:val="1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Završnu ocjenu upotpunjuje usmeni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dio ispita, čiji udio iznosi 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25%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 u ukupnoj zbirnoj ocjeni.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Ako je student aktivno sudjelovao u nastavi, seminarima i terenskoj nastavi i skupio 25 bodova (%), tad to zamjenjuje usmeni ispit.</w:t>
            </w:r>
          </w:p>
        </w:tc>
      </w:tr>
      <w:tr w:rsidR="007C41AD" w:rsidRPr="009947BA" w:rsidTr="00087B47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C41AD" w:rsidRPr="00B4202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C41AD" w:rsidRPr="00B7307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&lt;60</w:t>
            </w:r>
          </w:p>
        </w:tc>
        <w:tc>
          <w:tcPr>
            <w:tcW w:w="6390" w:type="dxa"/>
            <w:gridSpan w:val="26"/>
            <w:vAlign w:val="center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7C41AD" w:rsidRPr="009947BA" w:rsidTr="00087B47">
        <w:tc>
          <w:tcPr>
            <w:tcW w:w="1801" w:type="dxa"/>
            <w:vMerge/>
            <w:shd w:val="clear" w:color="auto" w:fill="F2F2F2" w:themeFill="background1" w:themeFillShade="F2"/>
          </w:tcPr>
          <w:p w:rsidR="007C41AD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C41AD" w:rsidRPr="00F1151E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</w:t>
            </w:r>
            <w:r w:rsidRPr="00F1151E">
              <w:rPr>
                <w:rFonts w:ascii="Times New Roman" w:hAnsi="Times New Roman" w:cs="Times New Roman"/>
                <w:sz w:val="18"/>
              </w:rPr>
              <w:t>60</w:t>
            </w:r>
            <w:r>
              <w:rPr>
                <w:rFonts w:ascii="Times New Roman" w:hAnsi="Times New Roman" w:cs="Times New Roman"/>
                <w:sz w:val="18"/>
              </w:rPr>
              <w:t xml:space="preserve"> -69</w:t>
            </w:r>
          </w:p>
        </w:tc>
        <w:tc>
          <w:tcPr>
            <w:tcW w:w="6390" w:type="dxa"/>
            <w:gridSpan w:val="26"/>
            <w:vAlign w:val="center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7C41AD" w:rsidRPr="009947BA" w:rsidTr="00087B47">
        <w:tc>
          <w:tcPr>
            <w:tcW w:w="1801" w:type="dxa"/>
            <w:vMerge/>
            <w:shd w:val="clear" w:color="auto" w:fill="F2F2F2" w:themeFill="background1" w:themeFillShade="F2"/>
          </w:tcPr>
          <w:p w:rsidR="007C41AD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C41AD" w:rsidRPr="00B7307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&gt;70 - 79</w:t>
            </w:r>
          </w:p>
        </w:tc>
        <w:tc>
          <w:tcPr>
            <w:tcW w:w="6390" w:type="dxa"/>
            <w:gridSpan w:val="26"/>
            <w:vAlign w:val="center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7C41AD" w:rsidRPr="009947BA" w:rsidTr="00087B47">
        <w:tc>
          <w:tcPr>
            <w:tcW w:w="1801" w:type="dxa"/>
            <w:vMerge/>
            <w:shd w:val="clear" w:color="auto" w:fill="F2F2F2" w:themeFill="background1" w:themeFillShade="F2"/>
          </w:tcPr>
          <w:p w:rsidR="007C41AD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C41AD" w:rsidRPr="00B7307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&gt;80 - 89</w:t>
            </w:r>
          </w:p>
        </w:tc>
        <w:tc>
          <w:tcPr>
            <w:tcW w:w="6390" w:type="dxa"/>
            <w:gridSpan w:val="26"/>
            <w:vAlign w:val="center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7C41AD" w:rsidRPr="009947BA" w:rsidTr="00087B47">
        <w:tc>
          <w:tcPr>
            <w:tcW w:w="1801" w:type="dxa"/>
            <w:vMerge/>
            <w:shd w:val="clear" w:color="auto" w:fill="F2F2F2" w:themeFill="background1" w:themeFillShade="F2"/>
          </w:tcPr>
          <w:p w:rsidR="007C41AD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C41AD" w:rsidRPr="00B7307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&gt;90 - 100</w:t>
            </w:r>
          </w:p>
        </w:tc>
        <w:tc>
          <w:tcPr>
            <w:tcW w:w="6390" w:type="dxa"/>
            <w:gridSpan w:val="26"/>
            <w:vAlign w:val="center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C41AD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51842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7C41A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C41AD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4322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7C41AD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1477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7C41AD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12905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C41AD" w:rsidRPr="009947BA" w:rsidRDefault="00644537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9117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C41AD" w:rsidRDefault="007C41AD" w:rsidP="00087B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7C41AD" w:rsidRDefault="007C41AD" w:rsidP="00087B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7C41AD" w:rsidRPr="00684BBC" w:rsidRDefault="007C41AD" w:rsidP="00087B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7C41AD" w:rsidRPr="00684BBC" w:rsidRDefault="007C41AD" w:rsidP="00087B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7C41AD" w:rsidRDefault="007C41AD" w:rsidP="00087B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C41AD" w:rsidRPr="00684BBC" w:rsidRDefault="007C41AD" w:rsidP="00087B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9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C41AD" w:rsidRPr="00684BBC" w:rsidRDefault="007C41AD" w:rsidP="00087B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7C41AD" w:rsidRPr="00684BBC" w:rsidRDefault="007C41AD" w:rsidP="00087B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7C41AD" w:rsidRPr="00684BBC" w:rsidRDefault="007C41AD" w:rsidP="00087B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C41AD" w:rsidRDefault="007C41AD" w:rsidP="0059478A">
      <w:pPr>
        <w:jc w:val="both"/>
        <w:rPr>
          <w:b/>
          <w:sz w:val="22"/>
          <w:szCs w:val="22"/>
        </w:rPr>
      </w:pPr>
    </w:p>
    <w:p w:rsidR="00FE2015" w:rsidRDefault="00FE2015" w:rsidP="0059478A">
      <w:pPr>
        <w:jc w:val="both"/>
        <w:rPr>
          <w:b/>
          <w:sz w:val="22"/>
          <w:szCs w:val="22"/>
        </w:rPr>
      </w:pPr>
    </w:p>
    <w:p w:rsidR="00FE2015" w:rsidRDefault="00FE2015" w:rsidP="0059478A">
      <w:pPr>
        <w:jc w:val="both"/>
        <w:rPr>
          <w:b/>
          <w:sz w:val="22"/>
          <w:szCs w:val="22"/>
        </w:rPr>
      </w:pPr>
    </w:p>
    <w:p w:rsidR="00FE2015" w:rsidRDefault="00FE2015" w:rsidP="0059478A">
      <w:pPr>
        <w:jc w:val="both"/>
        <w:rPr>
          <w:b/>
          <w:sz w:val="22"/>
          <w:szCs w:val="22"/>
        </w:rPr>
      </w:pPr>
    </w:p>
    <w:p w:rsidR="00FE2015" w:rsidRDefault="00FE2015" w:rsidP="0059478A">
      <w:pPr>
        <w:jc w:val="both"/>
        <w:rPr>
          <w:b/>
          <w:sz w:val="22"/>
          <w:szCs w:val="22"/>
        </w:rPr>
      </w:pPr>
    </w:p>
    <w:p w:rsidR="00FE2015" w:rsidRDefault="00FE2015" w:rsidP="0059478A">
      <w:pPr>
        <w:jc w:val="both"/>
        <w:rPr>
          <w:b/>
          <w:sz w:val="22"/>
          <w:szCs w:val="22"/>
        </w:rPr>
      </w:pPr>
    </w:p>
    <w:p w:rsidR="00FE2015" w:rsidRDefault="00FE2015" w:rsidP="0059478A">
      <w:pPr>
        <w:jc w:val="both"/>
        <w:rPr>
          <w:b/>
          <w:sz w:val="22"/>
          <w:szCs w:val="22"/>
        </w:rPr>
      </w:pPr>
    </w:p>
    <w:p w:rsidR="00FE2015" w:rsidRPr="00AB3322" w:rsidRDefault="00FE2015" w:rsidP="00FE2015">
      <w:pPr>
        <w:spacing w:before="120" w:after="120" w:line="240" w:lineRule="auto"/>
        <w:rPr>
          <w:rFonts w:ascii="Times New Roman" w:hAnsi="Times New Roman"/>
          <w:b/>
          <w:sz w:val="24"/>
        </w:rPr>
      </w:pPr>
      <w:r w:rsidRPr="00AB3322">
        <w:rPr>
          <w:rFonts w:ascii="Times New Roman" w:hAnsi="Times New Roman"/>
          <w:b/>
          <w:sz w:val="24"/>
        </w:rPr>
        <w:lastRenderedPageBreak/>
        <w:t>Obrazac 1.3.2. Izvedbeni plan nastave (</w:t>
      </w:r>
      <w:r w:rsidRPr="00AB3322">
        <w:rPr>
          <w:rFonts w:ascii="Times New Roman" w:hAnsi="Times New Roman"/>
          <w:b/>
          <w:i/>
          <w:sz w:val="24"/>
        </w:rPr>
        <w:t>syllabus</w:t>
      </w:r>
      <w:r w:rsidRPr="00AB3322">
        <w:rPr>
          <w:rFonts w:ascii="Times New Roman" w:hAnsi="Times New Roman"/>
          <w:b/>
          <w:sz w:val="24"/>
        </w:rPr>
        <w:t>)</w:t>
      </w:r>
      <w:r w:rsidRPr="00AB3322">
        <w:rPr>
          <w:rFonts w:ascii="Times New Roman" w:hAnsi="Times New Roman"/>
          <w:b/>
          <w:sz w:val="24"/>
          <w:vertAlign w:val="superscript"/>
        </w:rPr>
        <w:footnoteReference w:customMarkFollows="1" w:id="6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FE2015" w:rsidRPr="00AB3322" w:rsidTr="00015C1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AB3322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B3322">
              <w:rPr>
                <w:rFonts w:ascii="Times New Roman" w:hAnsi="Times New Roman" w:cs="Times New Roman"/>
                <w:b/>
                <w:sz w:val="20"/>
              </w:rPr>
              <w:t>Povijest hrvatskoga standardnoga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3322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FE2015" w:rsidRPr="00AB3322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AB3322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B3322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B3322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FE2015" w:rsidRPr="00AB3322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B3322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759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5243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34774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FE2015" w:rsidRPr="00AB3322" w:rsidRDefault="00644537" w:rsidP="00015C1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14059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4240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5096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31156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83989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FE2015" w:rsidRPr="00AB3322" w:rsidRDefault="00644537" w:rsidP="00015C1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5681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673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1860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0853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8065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9692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FE2015" w:rsidRPr="00AB3322" w:rsidTr="00015C19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76585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9489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77780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6883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9025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3089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5200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FE2015" w:rsidRPr="00AB3322" w:rsidTr="00015C19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3106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3578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1287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8749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9767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FE2015" w:rsidRPr="00AB3322" w:rsidTr="00015C1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857728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1476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9199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5775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50887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FE2015" w:rsidRPr="00AB3322" w:rsidTr="00015C1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FE2015" w:rsidRPr="00AB3322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FE2015" w:rsidRPr="00AB3322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FE2015" w:rsidRPr="00AB3322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FE2015" w:rsidRPr="00AB3322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FE2015" w:rsidRPr="00AB3322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FE2015" w:rsidRPr="00AB3322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5932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73639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FE2015" w:rsidRPr="00AB3322" w:rsidTr="00015C1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FE2015" w:rsidRPr="00AB3322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Novi kampus Sveučilišta u Zadru , dvorana 109  srijedom 8-10,30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FE2015" w:rsidRPr="00AB3322" w:rsidTr="00015C1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FE2015" w:rsidRPr="00AB3322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  <w:r>
              <w:rPr>
                <w:rFonts w:ascii="Times New Roman" w:hAnsi="Times New Roman" w:cs="Times New Roman"/>
                <w:b/>
                <w:sz w:val="18"/>
              </w:rPr>
              <w:t>14. 1. 2020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AB3322">
              <w:rPr>
                <w:rFonts w:ascii="Times New Roman" w:hAnsi="Times New Roman" w:cs="Times New Roman"/>
                <w:sz w:val="18"/>
              </w:rPr>
              <w:t>/točan datum završetka nastave/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FE2015" w:rsidRPr="00AB3322" w:rsidTr="00015C19">
        <w:tc>
          <w:tcPr>
            <w:tcW w:w="9288" w:type="dxa"/>
            <w:gridSpan w:val="31"/>
            <w:shd w:val="clear" w:color="auto" w:fill="D9D9D9" w:themeFill="background1" w:themeFillShade="D9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Ivica Vigato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ivigato@unizd.hr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 od 10 do11 h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B3322" w:rsidTr="00015C19">
        <w:tc>
          <w:tcPr>
            <w:tcW w:w="9288" w:type="dxa"/>
            <w:gridSpan w:val="31"/>
            <w:shd w:val="clear" w:color="auto" w:fill="D9D9D9" w:themeFill="background1" w:themeFillShade="D9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015" w:rsidRPr="00AB3322" w:rsidTr="00015C19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83310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81189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1122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0818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9559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FE2015" w:rsidRPr="00AB3322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6669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9426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2308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851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4427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E2015" w:rsidRPr="00AB3322" w:rsidTr="00015C19">
        <w:tc>
          <w:tcPr>
            <w:tcW w:w="3296" w:type="dxa"/>
            <w:gridSpan w:val="8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B3322">
              <w:rPr>
                <w:rFonts w:ascii="Times New Roman" w:hAnsi="Times New Roman" w:cs="Times New Roman"/>
                <w:sz w:val="18"/>
              </w:rPr>
              <w:t>Nakon položenog ispita iz ovoga kolegija studenti će biti sposobni: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>razumjeti nastajanje i razvoj svakog standardnoga jezika;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 xml:space="preserve">lučiti standardni jezik od mjesnih govora, dijalekata i narječja;  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 xml:space="preserve">uočiti razvoj htvatskoga standardnoga jezika u predstandardnom i standardnom razdoblju; 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 xml:space="preserve">prepoznati i cijeniti jezične priručnike koji su bitno pridonjeli standardizaciji hrvatskoga jezika; 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>uočiti poteškoće na koje je nailazila standardizacija;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>vednovati hrvatski standard kao jezik hrvatskoga naroda i kulture;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lastRenderedPageBreak/>
              <w:t xml:space="preserve">metodološki i kompozicijski pravilno sastaviti seminarske radove, 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>ovladati metodologijom istraživanja starijih tekstova bitnih za razvij hrvatskoga jezičnoga standarda.</w:t>
            </w:r>
          </w:p>
        </w:tc>
      </w:tr>
      <w:tr w:rsidR="00FE2015" w:rsidRPr="00AB3322" w:rsidTr="00015C19">
        <w:tc>
          <w:tcPr>
            <w:tcW w:w="3296" w:type="dxa"/>
            <w:gridSpan w:val="8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FE2015" w:rsidRPr="00E94E79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>Završeni studenti će moći: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>kritički vrednovati različite izvore znanja iz područja odgoja i obrazovanja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>koristiti računalnu tehnologiju za stvaranje i oblikovanje teksta i slika, te komunikaciju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 xml:space="preserve">primijeniti standardnojezične norme na svim razinama (pravopisnoj, pravogovornoj, gramatičkoj, leksičkoj i stilističkoj). 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>govorno i pisano komunicirati na materinjem jeziku i jednom stranom jeziku.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>objasniti pedagoški aspekt dječje književnosti i korelacije s ostalim područjima odgojno-obrazovnog rada.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>primjenjivati načela ljudskih prava, demokratskih vrijednosti, različitosti, socijalne osjetljivosti i tolerancije u radu s djecom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>•</w:t>
            </w:r>
            <w:r w:rsidRPr="00E94E79">
              <w:rPr>
                <w:rFonts w:ascii="Times New Roman" w:hAnsi="Times New Roman" w:cs="Times New Roman"/>
                <w:sz w:val="18"/>
              </w:rPr>
              <w:tab/>
              <w:t>prepoznati specifične potrebe učenika koji su uvjetovani njihovom različitošću i posebnostima na individualnoj razini.</w:t>
            </w:r>
          </w:p>
        </w:tc>
      </w:tr>
      <w:tr w:rsidR="00FE2015" w:rsidRPr="00AB3322" w:rsidTr="00015C19">
        <w:tc>
          <w:tcPr>
            <w:tcW w:w="9288" w:type="dxa"/>
            <w:gridSpan w:val="31"/>
            <w:shd w:val="clear" w:color="auto" w:fill="D9D9D9" w:themeFill="background1" w:themeFillShade="D9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2015" w:rsidRPr="00AB3322" w:rsidTr="00015C19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12733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6358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8758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0642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673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FE2015" w:rsidRPr="00AB3322" w:rsidTr="00015C19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372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952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B3322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3330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7048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3118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FE2015" w:rsidRPr="00AB3322" w:rsidTr="00015C19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57781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200569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3479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287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82506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45950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80504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 1. 2020.;19. 2. 2020.</w:t>
            </w:r>
          </w:p>
        </w:tc>
        <w:tc>
          <w:tcPr>
            <w:tcW w:w="2471" w:type="dxa"/>
            <w:gridSpan w:val="10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 6. 2020.;7. 7. 2020.</w:t>
            </w:r>
          </w:p>
        </w:tc>
        <w:tc>
          <w:tcPr>
            <w:tcW w:w="2113" w:type="dxa"/>
            <w:gridSpan w:val="6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9. 2020.; 21. 9. 2020.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Razvoj jezika, historijska gramatika, odnos hrvatskih narječja prema standardnom jeziku, periodizacije standardnoga jezika, početci pismenosti u Hrvata, jezik hrvatskoga srednjovjekovlja,  standardizacija na čakavskoj i štokavskoj osnovici, početci kajkavskoga jezičnog izraza, razvoj leksikologije, dijakronijski prikaz hrvatskih gramatika, filološke škole, standardni jezik u 20. stoljeću, povijesna zbivanja koja su utjecali na razvoj hrvatskoga standardnoga jezika, jezične prilike u demokratskoj Hrvatskoj.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Uvodni sat: sadržaj kolegija, literatura, teme za seminarske radove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Razvoj jezika, Povijesno poredbena metoda, Historijska gramatka, Standardizacija, Odnos hrvatskih narječja prema standardnome jeziku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Periodizacija hrvatskoga standardnog jezika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Početci pismenosti u Hrvata,  Jezik hrvtskoga sredjovjekovlja.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 xml:space="preserve">Standardizacija jezika na čakavskoj i štokavskoj osnovici. Hrvatske pokrajinske književnosti. 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Čakavsko štokavska jezična  koine. Početci kajkavskoga jezičnoga izraza.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Razvoj latiničke grafije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 xml:space="preserve">Razvoj  hrvatske leksikografije u 17 i 18 st 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Jezikoslovni rad hrvatskih  dopreporodnih gramatičara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Jezična stilizacija predilirskoga i ilirskoga razdoblja i napuštanje kajkavštine.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Filološke škole u 19. st. i na prijelazu u 20. st.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Standardološka literatura u 19. stoljeću: rječnici, gramatike, reforma pravopisa, jezični savjetnici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Standardni jezik u 20 st. (jezična unifikacija, zalaganje za jedinstveni srpskohrvaski jezik, otpor jezičnom unitarizmu).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Standardološka literatura u 20 st.: rječnici, gramatike, pravopisi jezični savjetnici;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Jezične prilike u demokratskoj Hrvatskoj</w:t>
            </w:r>
          </w:p>
          <w:p w:rsidR="00FE2015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Istarski razvod, Vinodolski zakonik, Povaljska listina, Red i zakon sestara dominikanki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Hrvatske inkunabule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lastRenderedPageBreak/>
              <w:t>Rječnik Fausta Vrančića: Dictionarium.....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Osobitosti Belostenčeva GAZOPHYLACIUMA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Prva hrvatska gramatika autora Bartula Kašića: Institutionum....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Slavonski gramatičairi: Tadijanović, Lanosović, Reljković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Leksikografski rad  Pavla Ritera Vitezovića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Pravopisna pitanja do ilirizma i u doba ilirizma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Korienski pravopis za vrijeme NDH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Hrvatski Vukovci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Jezični savjetnici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Deklaracija o nazivu i položaju hrvatskoga jezika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Hrvatski pravopisi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Hrvatski rječnici u 20. stoljeću</w:t>
            </w:r>
          </w:p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FE2015" w:rsidRPr="00AB3322" w:rsidRDefault="00FE2015" w:rsidP="00FE2015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Milan Moguš (1995.) Povijest hrvatskoga knjževnoga jezika, Zagreb:  Nakladni zavod Globus.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Zlatko Vince (1978.) Putovima hrvatskoga književnog jezika, Zagreb : Sveučilišna naklada Liber.</w:t>
            </w:r>
          </w:p>
          <w:p w:rsidR="00FE2015" w:rsidRDefault="00FE2015" w:rsidP="00FE2015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Dalibor Brozović (2006.) Neka bitna pitannja hrvatskoga jezničnog standarda Zagreb : Školska knjiga.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E94E79">
              <w:rPr>
                <w:rFonts w:ascii="Times New Roman" w:eastAsia="MS Gothic" w:hAnsi="Times New Roman" w:cs="Times New Roman"/>
                <w:sz w:val="18"/>
              </w:rPr>
              <w:t>Sanda Ham  (2006.) Povijest hrvatskih gramatika, Zagreb : Nakladni zavod Globus.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FE2015" w:rsidRPr="00AB3322" w:rsidRDefault="00FE2015" w:rsidP="00FE2015">
            <w:pPr>
              <w:pStyle w:val="ListParagraph"/>
              <w:numPr>
                <w:ilvl w:val="0"/>
                <w:numId w:val="1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 xml:space="preserve">Josip Bratulić i dr. (2011.) Povijest hrvatskoga jezika / knjiga 1.: Srednji vijek, Zagreb: Croatica 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Josip Bratulić i dr. (2009.) Povijest hrvatskoga jezika / knjiga 2.: 16. stoljeće, Zagreb: Croatica.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Josip Bratulić i dr. (2013.) Povijest hrvatskoga jezika / knjiga 3.: 17. i 18. stoljeće, Zagreb: Croatica.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Ilija Protuđer (2004.) Povijesni kronološi pregled hrvatskih jezičnih savjetnika (od početka) 1904. do 2004, Kolo 2/2004.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Eugenija Barić i dr. (1995.) Hrvatska gramatika, Zagreb : Školska knjiga.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1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E94E79">
              <w:rPr>
                <w:rFonts w:ascii="Times New Roman" w:eastAsia="MS Gothic" w:hAnsi="Times New Roman" w:cs="Times New Roman"/>
                <w:sz w:val="18"/>
              </w:rPr>
              <w:t>S. Damjanović (1984.) Tragom jezika hrvatskih glagoljaša, Zagreb : Sveučilišna naklada Liber.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11.</w:t>
            </w:r>
            <w:r w:rsidRPr="00AB3322">
              <w:rPr>
                <w:rFonts w:ascii="Times New Roman" w:eastAsia="MS Gothic" w:hAnsi="Times New Roman" w:cs="Times New Roman"/>
                <w:sz w:val="18"/>
              </w:rPr>
              <w:tab/>
              <w:t>Ante Bičanić i dr. (2013) Pregled povijesti, gramatike i pravopisa hrvatskoga jezika , Zagreb: Croatica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E2015" w:rsidRPr="00AB3322" w:rsidTr="00015C19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E2015" w:rsidRPr="00AB3322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FE2015" w:rsidRPr="00AB3322" w:rsidRDefault="00644537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139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FE2015" w:rsidRPr="00AB3322" w:rsidRDefault="00FE2015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FE2015" w:rsidRPr="00AB3322" w:rsidRDefault="00644537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1302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FE2015" w:rsidRPr="00AB3322" w:rsidRDefault="00FE2015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FE2015" w:rsidRPr="00AB3322" w:rsidRDefault="00644537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463028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FE2015" w:rsidRPr="00AB3322" w:rsidRDefault="00644537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2919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FE2015" w:rsidRPr="00AB3322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FE2015" w:rsidRPr="00AB3322" w:rsidRDefault="00644537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1272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FE2015" w:rsidRPr="00AB3322" w:rsidRDefault="00644537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413137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FE2015" w:rsidRPr="00AB3322" w:rsidRDefault="00644537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95484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FE2015" w:rsidRPr="00AB3322" w:rsidRDefault="00FE2015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FE2015" w:rsidRPr="00AB3322" w:rsidRDefault="00644537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2346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FE2015" w:rsidRPr="00AB3322" w:rsidRDefault="00FE2015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FE2015" w:rsidRPr="00AB3322" w:rsidRDefault="00644537" w:rsidP="00015C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5096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FE2015" w:rsidRPr="00AB3322" w:rsidRDefault="00644537" w:rsidP="00015C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7441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FE2015" w:rsidRPr="00AB3322" w:rsidTr="00015C19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B3322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E2015" w:rsidRPr="00AB3322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B3322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E2015" w:rsidRPr="00AB3322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B3322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E2015" w:rsidRPr="00AB3322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B3322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E2015" w:rsidRPr="00AB3322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B3322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40496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7319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3539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825579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E2015" w:rsidRPr="00AB3322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1543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AB3322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AB3322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Prema čl. 14. </w:t>
            </w:r>
            <w:r w:rsidRPr="00AB3322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AB3322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AB3322">
              <w:rPr>
                <w:rFonts w:ascii="Times New Roman" w:hAnsi="Times New Roman" w:cs="Times New Roman"/>
              </w:rPr>
              <w:t xml:space="preserve"> </w:t>
            </w:r>
            <w:r w:rsidRPr="00AB3322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0" w:history="1">
              <w:r w:rsidRPr="00AB3322">
                <w:rPr>
                  <w:rFonts w:ascii="Times New Roman" w:eastAsia="MS Gothic" w:hAnsi="Times New Roman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AB332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FE2015" w:rsidRPr="00AB3322" w:rsidRDefault="00FE2015" w:rsidP="00FE2015">
      <w:pPr>
        <w:spacing w:before="120" w:after="120" w:line="240" w:lineRule="auto"/>
        <w:rPr>
          <w:rFonts w:ascii="Georgia" w:hAnsi="Georgia"/>
          <w:sz w:val="24"/>
        </w:rPr>
      </w:pPr>
    </w:p>
    <w:p w:rsidR="00FE2015" w:rsidRPr="00AC0D37" w:rsidRDefault="00FE2015" w:rsidP="00FE2015">
      <w:pPr>
        <w:spacing w:before="120" w:after="120" w:line="240" w:lineRule="auto"/>
        <w:rPr>
          <w:rFonts w:ascii="Times New Roman" w:hAnsi="Times New Roman"/>
          <w:b/>
          <w:sz w:val="24"/>
        </w:rPr>
      </w:pPr>
      <w:r w:rsidRPr="00AC0D37">
        <w:rPr>
          <w:rFonts w:ascii="Times New Roman" w:hAnsi="Times New Roman"/>
          <w:b/>
          <w:sz w:val="24"/>
        </w:rPr>
        <w:t>Obrazac 1.3.2. Izvedbeni plan nastave (</w:t>
      </w:r>
      <w:r w:rsidRPr="00AC0D37">
        <w:rPr>
          <w:rFonts w:ascii="Times New Roman" w:hAnsi="Times New Roman"/>
          <w:b/>
          <w:i/>
          <w:sz w:val="24"/>
        </w:rPr>
        <w:t>syllabus</w:t>
      </w:r>
      <w:r w:rsidRPr="00AC0D37">
        <w:rPr>
          <w:rFonts w:ascii="Times New Roman" w:hAnsi="Times New Roman"/>
          <w:b/>
          <w:sz w:val="24"/>
        </w:rPr>
        <w:t>)</w:t>
      </w:r>
      <w:r w:rsidRPr="00AC0D37">
        <w:rPr>
          <w:rFonts w:ascii="Times New Roman" w:hAnsi="Times New Roman"/>
          <w:b/>
          <w:sz w:val="24"/>
          <w:vertAlign w:val="superscript"/>
        </w:rPr>
        <w:footnoteReference w:customMarkFollows="1" w:id="7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FE2015" w:rsidRPr="00AC0D37" w:rsidTr="00015C1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AC0D37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C0D37">
              <w:rPr>
                <w:rFonts w:ascii="Times New Roman" w:hAnsi="Times New Roman" w:cs="Times New Roman"/>
                <w:b/>
                <w:sz w:val="20"/>
              </w:rPr>
              <w:t>Glagoljica i glagoljski spomenici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0D37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FE2015" w:rsidRPr="00AC0D37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AC0D37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C0D37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C0D37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FE2015" w:rsidRPr="00AC0D37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C0D37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0438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48666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76263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FE2015" w:rsidRPr="00AC0D37" w:rsidRDefault="00644537" w:rsidP="00015C1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47872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1857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8531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9034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47850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FE2015" w:rsidRPr="00AC0D37" w:rsidRDefault="00644537" w:rsidP="00015C1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31426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09710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7219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2455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6829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774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FE2015" w:rsidRPr="00AC0D37" w:rsidTr="00015C19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371479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2909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2499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6098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7337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9827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6759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FE2015" w:rsidRPr="00AC0D37" w:rsidTr="00015C19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625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4737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7679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4809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0535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FE2015" w:rsidRPr="00AC0D37" w:rsidTr="00015C1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5320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56833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59597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8483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70115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FE2015" w:rsidRPr="00AC0D37" w:rsidTr="00015C1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FE2015" w:rsidRPr="00AC0D37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FE2015" w:rsidRPr="00AC0D37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FE2015" w:rsidRPr="00AC0D37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FE2015" w:rsidRPr="00AC0D37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FE2015" w:rsidRPr="00AC0D37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FE2015" w:rsidRPr="00AC0D37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4727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207249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FE2015" w:rsidRPr="00AC0D37" w:rsidTr="00015C1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FE2015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Dvorana109</w:t>
            </w:r>
          </w:p>
          <w:p w:rsidR="00FE2015" w:rsidRPr="00AC0D37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Srijedom 0d 11, 30 do13 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FE2015" w:rsidRPr="00AC0D37" w:rsidTr="00015C1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FE2015" w:rsidRPr="00AC0D37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14. 1. 2020.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FE2015" w:rsidRPr="00AC0D37" w:rsidTr="00015C19">
        <w:tc>
          <w:tcPr>
            <w:tcW w:w="9288" w:type="dxa"/>
            <w:gridSpan w:val="31"/>
            <w:shd w:val="clear" w:color="auto" w:fill="D9D9D9" w:themeFill="background1" w:themeFillShade="D9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0D37">
              <w:rPr>
                <w:rFonts w:ascii="Times New Roman" w:hAnsi="Times New Roman" w:cs="Times New Roman"/>
                <w:sz w:val="18"/>
              </w:rPr>
              <w:t>Izv. prof. dr. sc. Ivica Vigato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ivigato@unbizd.hr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od 10 do 11 h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lastRenderedPageBreak/>
              <w:t>Suradnik na kolegiju</w:t>
            </w:r>
          </w:p>
        </w:tc>
        <w:tc>
          <w:tcPr>
            <w:tcW w:w="7487" w:type="dxa"/>
            <w:gridSpan w:val="30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C0D37" w:rsidTr="00015C19">
        <w:tc>
          <w:tcPr>
            <w:tcW w:w="9288" w:type="dxa"/>
            <w:gridSpan w:val="31"/>
            <w:shd w:val="clear" w:color="auto" w:fill="D9D9D9" w:themeFill="background1" w:themeFillShade="D9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015" w:rsidRPr="00AC0D37" w:rsidTr="00015C19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3511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3085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6614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7009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03247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FE2015" w:rsidRPr="00AC0D37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395540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3349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3477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988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537860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E2015" w:rsidRPr="00AC0D37" w:rsidTr="00015C19">
        <w:tc>
          <w:tcPr>
            <w:tcW w:w="3296" w:type="dxa"/>
            <w:gridSpan w:val="8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FE2015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5E2D">
              <w:rPr>
                <w:rFonts w:ascii="Times New Roman" w:hAnsi="Times New Roman" w:cs="Times New Roman"/>
                <w:sz w:val="18"/>
              </w:rPr>
              <w:t>Nakon položenog ispita iz ovoga kolegija studenti će biti sposobni:</w:t>
            </w:r>
          </w:p>
          <w:p w:rsidR="00FE2015" w:rsidRPr="00D75E2D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75E2D">
              <w:rPr>
                <w:rFonts w:ascii="Times New Roman" w:hAnsi="Times New Roman" w:cs="Times New Roman"/>
                <w:sz w:val="18"/>
              </w:rPr>
              <w:t>čitati i pisati ustavnu i kurzivnu glagoljicu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75E2D">
              <w:rPr>
                <w:rFonts w:ascii="Times New Roman" w:hAnsi="Times New Roman" w:cs="Times New Roman"/>
                <w:sz w:val="18"/>
              </w:rPr>
              <w:t>prepoznati grafemičke i grafetičke osobitosti glagoljske grafije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75E2D">
              <w:rPr>
                <w:rFonts w:ascii="Times New Roman" w:hAnsi="Times New Roman" w:cs="Times New Roman"/>
                <w:sz w:val="18"/>
              </w:rPr>
              <w:t>transliterirati glagoljske tekstove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75E2D">
              <w:rPr>
                <w:rFonts w:ascii="Times New Roman" w:hAnsi="Times New Roman" w:cs="Times New Roman"/>
                <w:sz w:val="18"/>
              </w:rPr>
              <w:t>upoznati se s metodologijom istraživanja glagoljskih tekstova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75E2D">
              <w:rPr>
                <w:rFonts w:ascii="Times New Roman" w:hAnsi="Times New Roman" w:cs="Times New Roman"/>
                <w:sz w:val="18"/>
              </w:rPr>
              <w:t>prepoznati kulturološke osobitosti glagoljskoga spomenika: jezične, onomastičke, društveno-povijesne…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75E2D">
              <w:rPr>
                <w:rFonts w:ascii="Times New Roman" w:hAnsi="Times New Roman" w:cs="Times New Roman"/>
                <w:sz w:val="18"/>
              </w:rPr>
              <w:t>na računalu izdvojiti slova pojedinih pisara i  izraditi abecedarij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75E2D">
              <w:rPr>
                <w:rFonts w:ascii="Times New Roman" w:hAnsi="Times New Roman" w:cs="Times New Roman"/>
                <w:sz w:val="18"/>
              </w:rPr>
              <w:t>usporediti glagoljske spomenike po grafolingvističkim, jezičnim, onomastičkim, društveno-povijesnim ili drugim osobitostima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75E2D">
              <w:rPr>
                <w:rFonts w:ascii="Times New Roman" w:hAnsi="Times New Roman" w:cs="Times New Roman"/>
                <w:sz w:val="18"/>
              </w:rPr>
              <w:t xml:space="preserve">usustaviti rezultate svojih istraživanja </w:t>
            </w:r>
          </w:p>
          <w:p w:rsidR="00FE2015" w:rsidRDefault="00FE2015" w:rsidP="00FE2015">
            <w:pPr>
              <w:pStyle w:val="ListParagraph"/>
              <w:numPr>
                <w:ilvl w:val="0"/>
                <w:numId w:val="2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75E2D">
              <w:rPr>
                <w:rFonts w:ascii="Times New Roman" w:hAnsi="Times New Roman" w:cs="Times New Roman"/>
                <w:sz w:val="18"/>
              </w:rPr>
              <w:t>kreirati mulitimedijsko prezentaciju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75E2D">
              <w:rPr>
                <w:rFonts w:ascii="Times New Roman" w:hAnsi="Times New Roman" w:cs="Times New Roman"/>
                <w:sz w:val="18"/>
              </w:rPr>
              <w:t>javno predstaviti rezultate svojih istraživanja</w:t>
            </w:r>
          </w:p>
        </w:tc>
      </w:tr>
      <w:tr w:rsidR="00FE2015" w:rsidRPr="00AC0D37" w:rsidTr="00015C19">
        <w:tc>
          <w:tcPr>
            <w:tcW w:w="3296" w:type="dxa"/>
            <w:gridSpan w:val="8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FE2015" w:rsidRPr="0041389D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1389D">
              <w:rPr>
                <w:rFonts w:ascii="Times New Roman" w:hAnsi="Times New Roman" w:cs="Times New Roman"/>
                <w:sz w:val="18"/>
              </w:rPr>
              <w:t>Završeni studenti će moći:</w:t>
            </w:r>
          </w:p>
          <w:p w:rsidR="00FE2015" w:rsidRPr="0041389D" w:rsidRDefault="00FE2015" w:rsidP="00FE2015">
            <w:pPr>
              <w:numPr>
                <w:ilvl w:val="0"/>
                <w:numId w:val="2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41389D">
              <w:rPr>
                <w:rFonts w:ascii="Times New Roman" w:hAnsi="Times New Roman" w:cs="Times New Roman"/>
                <w:sz w:val="18"/>
              </w:rPr>
              <w:t>kritički vrednovati različite izvore znanja iz područja odgoja i obrazovanja</w:t>
            </w:r>
          </w:p>
          <w:p w:rsidR="00FE2015" w:rsidRPr="0041389D" w:rsidRDefault="00FE2015" w:rsidP="00FE2015">
            <w:pPr>
              <w:numPr>
                <w:ilvl w:val="0"/>
                <w:numId w:val="2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41389D">
              <w:rPr>
                <w:rFonts w:ascii="Times New Roman" w:hAnsi="Times New Roman" w:cs="Times New Roman"/>
                <w:sz w:val="18"/>
              </w:rPr>
              <w:t>koristiti računalnu tehnologiju za stvaranje i oblikovanje teksta i slika, te komunikaciju</w:t>
            </w:r>
          </w:p>
          <w:p w:rsidR="00FE2015" w:rsidRPr="0041389D" w:rsidRDefault="00FE2015" w:rsidP="00FE2015">
            <w:pPr>
              <w:numPr>
                <w:ilvl w:val="0"/>
                <w:numId w:val="2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41389D">
              <w:rPr>
                <w:rFonts w:ascii="Times New Roman" w:hAnsi="Times New Roman" w:cs="Times New Roman"/>
                <w:sz w:val="18"/>
              </w:rPr>
              <w:t xml:space="preserve">primijeniti standardnojezične norme na svim razinama (pravopisnoj, pravogovornoj, gramatičkoj, leksičkoj i stilističkoj). </w:t>
            </w:r>
          </w:p>
          <w:p w:rsidR="00FE2015" w:rsidRPr="0041389D" w:rsidRDefault="00FE2015" w:rsidP="00FE2015">
            <w:pPr>
              <w:numPr>
                <w:ilvl w:val="0"/>
                <w:numId w:val="2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41389D">
              <w:rPr>
                <w:rFonts w:ascii="Times New Roman" w:hAnsi="Times New Roman" w:cs="Times New Roman"/>
                <w:sz w:val="18"/>
              </w:rPr>
              <w:t>govorno i pisano komunicirati na materinjem jeziku i jednom stranom jeziku.</w:t>
            </w:r>
            <w:r>
              <w:t xml:space="preserve"> </w:t>
            </w: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C0D37" w:rsidTr="00015C19">
        <w:tc>
          <w:tcPr>
            <w:tcW w:w="9288" w:type="dxa"/>
            <w:gridSpan w:val="31"/>
            <w:shd w:val="clear" w:color="auto" w:fill="D9D9D9" w:themeFill="background1" w:themeFillShade="D9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2015" w:rsidRPr="00AC0D37" w:rsidTr="00015C19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11343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398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0155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2512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51469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FE2015" w:rsidRPr="00AC0D37" w:rsidTr="00015C19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06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808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C0D37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8374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99523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7806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FE2015" w:rsidRPr="00AC0D37" w:rsidTr="00015C19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4493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716147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70959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9742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30504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216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10121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 1. 2020. ; 19. 2. 2020</w:t>
            </w:r>
          </w:p>
        </w:tc>
        <w:tc>
          <w:tcPr>
            <w:tcW w:w="2471" w:type="dxa"/>
            <w:gridSpan w:val="10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 6. 2020.; 8. 7. 2020.</w:t>
            </w:r>
          </w:p>
        </w:tc>
        <w:tc>
          <w:tcPr>
            <w:tcW w:w="2113" w:type="dxa"/>
            <w:gridSpan w:val="6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9. 2020.; 21. 9. 2020.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5E2D">
              <w:rPr>
                <w:rFonts w:ascii="Times New Roman" w:eastAsia="MS Gothic" w:hAnsi="Times New Roman" w:cs="Times New Roman"/>
                <w:sz w:val="18"/>
              </w:rPr>
              <w:t>Glagoljička sastavnica Hrvatske kulture, glagoljsko pismo: ustavno i kurzivno. Duktus glagoljskih slova. Rad na projektu: grafolingvistička raščlamba glagoljskoga spomenika koji nije znanstveno obrađen. Kulturološke posebnosti spomenika. Prezentacija projekta,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Nastanak glagoljice (hipoteze). Djelovanje Ćirila i Metoda.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Početak glagoljice kod Hrvata. Najstariji glagoljski spomenici.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Glagoljičke sastavnice hrvatske kulture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Glagoljsko pismo: ustavno glagoljsko pismo i kurzivna glagoljica. Vježbanje pisanja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Vježbanje čitanja glagoljskih tekstova. Proučavanje grafetičkih posebnosti  pojedinih pisara.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Pisanje brojaka u glagoljskom pismu. Uporaba kratica i posebnih znakova u glagoljskom pismu. Uočavanje ligatura.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lastRenderedPageBreak/>
              <w:t>Vježbanje čitanja i pisanja glagoljice. Uočavanje jezičnih osobitosti glagoljskih tekstova.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Transliteracija glagoljskih tekstova koje će studenti pronaći u svojim lokalnim sredinama: glagoljske matične knjige, bratovštine, kronike, oporuke, epigrafski spomenici…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Uočavanje sličnosti i razlike u načinu pisanja pojedinih pisara.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Transliteracija glagoljskih tekstova. Uočavanje jezičnih osobitosti glagoljskih tekstova.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Kulturološki kontekst glagoljskih tekstova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Uspoređivanje transliteriranih tekstova.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Uočavanje kodikoloških osobitosti glagoljskih spomenika.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Predstavljanje kulturne baštine pojedinog kraja odakle dolaze glagoljski tekstovi.</w:t>
            </w:r>
          </w:p>
          <w:p w:rsidR="00FE2015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Priređivanje studentskih ostvaraja .</w:t>
            </w:r>
          </w:p>
          <w:p w:rsidR="00FE2015" w:rsidRDefault="00FE2015" w:rsidP="00015C19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FE2015" w:rsidRDefault="00FE2015" w:rsidP="00015C19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Radionice i projekt</w:t>
            </w:r>
          </w:p>
          <w:p w:rsidR="00FE2015" w:rsidRDefault="00FE2015" w:rsidP="00015C19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Upoznavanje s glagoljskom grafijom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Pisanje u crtovlje ustavna glagoljica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 xml:space="preserve">Pisanje u crtovlje 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Čitanje glagoljskih tekstova i uočavanje jezičnih osobitosti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Čitanje kurzivne glagoljice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Pisanje kurzivne glagoljice (četverolinijski ustroj)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Transliteracija izabranog glagoljskog spomenika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Transliteracija i uočavanje grafetičkih osobitosti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 xml:space="preserve">Slova s brojevnim vrijednostima, kratice, 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Smještaj slova u redačka polja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 xml:space="preserve">Kulturološke osobitosti teksta: povijesne, sociološke, onomastičke,  jezične….. 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Usustavljivanje istraživanja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Izrada Power - prezentacije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Predstavljanje projekta drugim studentima</w:t>
            </w: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FE2015" w:rsidRPr="00D75E2D" w:rsidRDefault="00FE2015" w:rsidP="00FE2015">
            <w:pPr>
              <w:pStyle w:val="ListParagraph"/>
              <w:numPr>
                <w:ilvl w:val="0"/>
                <w:numId w:val="2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D75E2D">
              <w:rPr>
                <w:rFonts w:ascii="Times New Roman" w:eastAsia="MS Gothic" w:hAnsi="Times New Roman" w:cs="Times New Roman"/>
                <w:sz w:val="18"/>
              </w:rPr>
              <w:t>Nazor, Anica ( 2008)  Ja slovo znajući govorim, Zagreb : Erazmus.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D75E2D">
              <w:rPr>
                <w:rFonts w:ascii="Times New Roman" w:eastAsia="MS Gothic" w:hAnsi="Times New Roman" w:cs="Times New Roman"/>
                <w:sz w:val="18"/>
              </w:rPr>
              <w:t>Bratulić, Josip (1996.) Leksikon hrvatske glagoljice, Zagreb : Minerva.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D75E2D">
              <w:rPr>
                <w:rFonts w:ascii="Times New Roman" w:eastAsia="MS Gothic" w:hAnsi="Times New Roman" w:cs="Times New Roman"/>
                <w:sz w:val="18"/>
              </w:rPr>
              <w:t>Fučić, Branko (1982.) Glagoljski natpisi, Zagreb : JAZU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D75E2D">
              <w:rPr>
                <w:rFonts w:ascii="Times New Roman" w:eastAsia="MS Gothic" w:hAnsi="Times New Roman" w:cs="Times New Roman"/>
                <w:sz w:val="18"/>
              </w:rPr>
              <w:t>Paro, Frane (1995.) Glagoljska početnica, Rijeka: Naknada «Benje»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D75E2D">
              <w:rPr>
                <w:rFonts w:ascii="Times New Roman" w:eastAsia="MS Gothic" w:hAnsi="Times New Roman" w:cs="Times New Roman"/>
                <w:sz w:val="18"/>
              </w:rPr>
              <w:t>Štefanić, Vjekoslav (1969.)  Glagoljski rukopisi I,  Zagreb : JAZU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D75E2D">
              <w:rPr>
                <w:rFonts w:ascii="Times New Roman" w:eastAsia="MS Gothic" w:hAnsi="Times New Roman" w:cs="Times New Roman"/>
                <w:sz w:val="18"/>
              </w:rPr>
              <w:t>Žagar, Mateo (2008.) Usustavljivanje kurzivne glagoljice u XIV stoljeću, u Vidjeti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D75E2D">
              <w:rPr>
                <w:rFonts w:ascii="Times New Roman" w:eastAsia="MS Gothic" w:hAnsi="Times New Roman" w:cs="Times New Roman"/>
                <w:sz w:val="18"/>
              </w:rPr>
              <w:t>Ohrid/ Referatihrvatskih sudionika za XIV Međunarodni slavistički kongres,  Zagreb: Hrvatsko filološko društvo i Hrvatska sveučilišna naknada, str. 141-169.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FE2015" w:rsidRPr="005A2F4C" w:rsidRDefault="00FE2015" w:rsidP="00FE2015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A2F4C">
              <w:rPr>
                <w:rFonts w:ascii="Times New Roman" w:eastAsia="MS Gothic" w:hAnsi="Times New Roman" w:cs="Times New Roman"/>
                <w:sz w:val="18"/>
              </w:rPr>
              <w:t xml:space="preserve">Damjanović, Stjepan (1984.) Tragom jezika hrvatskih glagoljaša, Zagreb : Hrvatsko filološko društvo. </w:t>
            </w:r>
          </w:p>
          <w:p w:rsidR="00FE2015" w:rsidRPr="005A2F4C" w:rsidRDefault="00FE2015" w:rsidP="00FE2015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A2F4C">
              <w:rPr>
                <w:rFonts w:ascii="Times New Roman" w:eastAsia="MS Gothic" w:hAnsi="Times New Roman" w:cs="Times New Roman"/>
                <w:sz w:val="18"/>
              </w:rPr>
              <w:t>Eckhardt, Thorvi  (1955.)  Napomene o grafičkoj strukturi glagoljice, Radovi Staroslavenskoga instituta II, Zagreb.</w:t>
            </w:r>
          </w:p>
          <w:p w:rsidR="00FE2015" w:rsidRPr="005A2F4C" w:rsidRDefault="00FE2015" w:rsidP="00FE2015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A2F4C">
              <w:rPr>
                <w:rFonts w:ascii="Times New Roman" w:eastAsia="MS Gothic" w:hAnsi="Times New Roman" w:cs="Times New Roman"/>
                <w:sz w:val="18"/>
              </w:rPr>
              <w:t>Kero, Pavao (2015) Popis glagoljskih kodeksa Zadarske nadbiskupije, Zadar : Stalna izložba crkvene umjetnosti – Sveučilište u Zadru</w:t>
            </w:r>
          </w:p>
          <w:p w:rsidR="00FE2015" w:rsidRPr="005A2F4C" w:rsidRDefault="00FE2015" w:rsidP="00FE2015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A2F4C">
              <w:rPr>
                <w:rFonts w:ascii="Times New Roman" w:eastAsia="MS Gothic" w:hAnsi="Times New Roman" w:cs="Times New Roman"/>
                <w:sz w:val="18"/>
              </w:rPr>
              <w:t>Sambunjak, Slavomir (1998) Gramatozofija Konstantina Filozofa Solunskoga, Zagreb : Demetra.</w:t>
            </w:r>
          </w:p>
          <w:p w:rsidR="00FE2015" w:rsidRPr="005A2F4C" w:rsidRDefault="00FE2015" w:rsidP="00FE2015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A2F4C">
              <w:rPr>
                <w:rFonts w:ascii="Times New Roman" w:eastAsia="MS Gothic" w:hAnsi="Times New Roman" w:cs="Times New Roman"/>
                <w:sz w:val="18"/>
              </w:rPr>
              <w:t>Žagar, Mateo (2007) Grafolingvistika srednjovjekovnih tekstova, Zagreb : Matica hrvatska.</w:t>
            </w:r>
          </w:p>
          <w:p w:rsidR="00FE2015" w:rsidRPr="005A2F4C" w:rsidRDefault="00FE2015" w:rsidP="00FE2015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A2F4C">
              <w:rPr>
                <w:rFonts w:ascii="Times New Roman" w:eastAsia="MS Gothic" w:hAnsi="Times New Roman" w:cs="Times New Roman"/>
                <w:sz w:val="18"/>
              </w:rPr>
              <w:t>Žubrinić, Darko (1996.) Hrvatska glagoljica, Zagreb : Hrvatsko književno društvo sv. Jeronima (sv. Ćirila i Metoda) – Element.</w:t>
            </w:r>
          </w:p>
          <w:p w:rsidR="00FE2015" w:rsidRPr="005A2F4C" w:rsidRDefault="00FE2015" w:rsidP="00FE2015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A2F4C">
              <w:rPr>
                <w:rFonts w:ascii="Times New Roman" w:eastAsia="MS Gothic" w:hAnsi="Times New Roman" w:cs="Times New Roman"/>
                <w:sz w:val="18"/>
              </w:rPr>
              <w:t>Vigato, Ivica (2008.) Komunikacijsko funkcionalni pristup glagoljskom pismu i zavičajnim glagoljskim spomenicima u osnovnoškolskoj nastavi. Drugi međunarodni specijalizirani skup Rano učenje hrvatskoga jezika 2, Zagreb, str. 504-510.</w:t>
            </w:r>
          </w:p>
          <w:p w:rsidR="00FE2015" w:rsidRPr="005A2F4C" w:rsidRDefault="00FE2015" w:rsidP="00FE2015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A2F4C">
              <w:rPr>
                <w:rFonts w:ascii="Times New Roman" w:eastAsia="MS Gothic" w:hAnsi="Times New Roman" w:cs="Times New Roman"/>
                <w:sz w:val="18"/>
              </w:rPr>
              <w:t>Vigato, Ivica (2012.) Neke grafolingvističke osobitosti silbenskih glagoljskih spomenika iz 17. stoljeća, Zbornik radova Petog hrvatskog slavističkog kongresa, Rijeka: Filozofski fakultet, str. 69-81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E2015" w:rsidRPr="00AC0D37" w:rsidTr="00015C19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E2015" w:rsidRPr="00AC0D37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FE2015" w:rsidRPr="00AC0D37" w:rsidRDefault="00644537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671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FE2015" w:rsidRPr="00AC0D37" w:rsidRDefault="00FE2015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FE2015" w:rsidRPr="00AC0D37" w:rsidRDefault="00644537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6996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FE2015" w:rsidRPr="00AC0D37" w:rsidRDefault="00FE2015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FE2015" w:rsidRPr="00AC0D37" w:rsidRDefault="00644537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696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FE2015" w:rsidRPr="00AC0D37" w:rsidRDefault="00644537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41601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FE2015" w:rsidRPr="00AC0D37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FE2015" w:rsidRPr="00AC0D37" w:rsidRDefault="00644537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8405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samo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kolokvij/zadaće</w:t>
            </w:r>
          </w:p>
        </w:tc>
        <w:tc>
          <w:tcPr>
            <w:tcW w:w="1405" w:type="dxa"/>
            <w:gridSpan w:val="7"/>
            <w:vAlign w:val="center"/>
          </w:tcPr>
          <w:p w:rsidR="00FE2015" w:rsidRPr="00AC0D37" w:rsidRDefault="00644537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1559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FE2015" w:rsidRPr="00AC0D37" w:rsidRDefault="00644537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3666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seminarski</w:t>
            </w:r>
          </w:p>
          <w:p w:rsidR="00FE2015" w:rsidRPr="00AC0D37" w:rsidRDefault="00FE2015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FE2015" w:rsidRPr="00AC0D37" w:rsidRDefault="00644537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2634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FE2015" w:rsidRPr="00AC0D37" w:rsidRDefault="00FE2015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FE2015" w:rsidRPr="00AC0D37" w:rsidRDefault="00644537" w:rsidP="00015C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6606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184" w:type="dxa"/>
            <w:vAlign w:val="center"/>
          </w:tcPr>
          <w:p w:rsidR="00FE2015" w:rsidRPr="00AC0D37" w:rsidRDefault="00644537" w:rsidP="00015C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76664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drugi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oblici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FE2015" w:rsidRPr="00AC0D37" w:rsidTr="00015C19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0D37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E2015" w:rsidRPr="00AC0D37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0D37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E2015" w:rsidRPr="00AC0D37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0D37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E2015" w:rsidRPr="00AC0D37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0D37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E2015" w:rsidRPr="00AC0D37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0D37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66933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4007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4268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84572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E2015" w:rsidRPr="00AC0D37" w:rsidRDefault="00644537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614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AC0D37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AC0D37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AC0D37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AC0D37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AC0D37">
              <w:rPr>
                <w:rFonts w:ascii="Times New Roman" w:hAnsi="Times New Roman" w:cs="Times New Roman"/>
              </w:rPr>
              <w:t xml:space="preserve"> </w:t>
            </w:r>
            <w:r w:rsidRPr="00AC0D37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1" w:history="1">
              <w:r w:rsidRPr="00AC0D37">
                <w:rPr>
                  <w:rFonts w:ascii="Times New Roman" w:eastAsia="MS Gothic" w:hAnsi="Times New Roman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AC0D37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FE2015" w:rsidRPr="00AC0D37" w:rsidRDefault="00FE2015" w:rsidP="00FE2015">
      <w:pPr>
        <w:spacing w:before="120" w:after="120" w:line="240" w:lineRule="auto"/>
        <w:rPr>
          <w:rFonts w:ascii="Georgia" w:hAnsi="Georgia"/>
          <w:sz w:val="24"/>
        </w:rPr>
      </w:pPr>
    </w:p>
    <w:p w:rsidR="00FE2015" w:rsidRDefault="00FE2015" w:rsidP="00FE2015"/>
    <w:p w:rsidR="00CB248B" w:rsidRPr="00AA1A5A" w:rsidRDefault="00CB248B" w:rsidP="00CB248B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8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CB248B" w:rsidRPr="009947BA" w:rsidTr="003C1DDB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b/>
                <w:bCs/>
              </w:rPr>
              <w:t>Engleski jezik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CB248B" w:rsidRPr="004923F4" w:rsidRDefault="00CB248B" w:rsidP="003C1DD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CB248B" w:rsidRPr="004923F4" w:rsidRDefault="00CB248B" w:rsidP="003C1DD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CB248B" w:rsidRPr="00F900E3" w:rsidRDefault="00CB248B" w:rsidP="003C1DDB">
            <w:pPr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UČITELJSKI STUDIJ </w:t>
            </w:r>
          </w:p>
          <w:p w:rsidR="00CB248B" w:rsidRPr="00FA44A5" w:rsidRDefault="00CB248B" w:rsidP="003C1DDB">
            <w:pPr>
              <w:spacing w:before="20" w:after="20"/>
              <w:rPr>
                <w:b/>
                <w:bCs/>
                <w:i/>
              </w:rPr>
            </w:pPr>
            <w:r w:rsidRPr="00F900E3">
              <w:rPr>
                <w:rFonts w:ascii="Times New Roman" w:hAnsi="Times New Roman" w:cs="Times New Roman"/>
                <w:bCs/>
                <w:sz w:val="20"/>
                <w:szCs w:val="20"/>
              </w:rPr>
              <w:t>INTEGRIRANI PREDDIPLOMSKI I DIPLOMSKI SVEUČILIŠNI STUDIJ</w:t>
            </w:r>
            <w:r w:rsidRPr="00562F03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CB248B" w:rsidRPr="004923F4" w:rsidRDefault="00CB248B" w:rsidP="003C1DD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razrednu nastavu u Zadru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73308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84200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5246706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CB248B" w:rsidRPr="004923F4" w:rsidRDefault="00644537" w:rsidP="003C1DD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04491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1959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3106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20675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14017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CB248B" w:rsidRPr="004923F4" w:rsidRDefault="00644537" w:rsidP="003C1DD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88990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23590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1067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4969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0055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3543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CB248B" w:rsidRPr="009947BA" w:rsidTr="003C1DDB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00829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3739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29825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7246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9103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0530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4619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CB248B" w:rsidRPr="009947BA" w:rsidTr="003C1DDB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CB248B" w:rsidRPr="004923F4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7294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9350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657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4624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0247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CB248B" w:rsidRPr="009947BA" w:rsidTr="003C1DD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15386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0503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583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CB248B" w:rsidRPr="004923F4" w:rsidRDefault="00CB248B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882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102097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CB248B" w:rsidRPr="009947BA" w:rsidTr="003C1DD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CB248B" w:rsidRPr="004923F4" w:rsidRDefault="00CB248B" w:rsidP="003C1DD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CB248B" w:rsidRPr="004923F4" w:rsidRDefault="00CB248B" w:rsidP="003C1DD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3"/>
          </w:tcPr>
          <w:p w:rsidR="00CB248B" w:rsidRPr="004923F4" w:rsidRDefault="00CB248B" w:rsidP="003C1DD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CB248B" w:rsidRPr="004923F4" w:rsidRDefault="00CB248B" w:rsidP="003C1DD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CB248B" w:rsidRPr="004923F4" w:rsidRDefault="00CB248B" w:rsidP="003C1DD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CB248B" w:rsidRPr="004923F4" w:rsidRDefault="00CB248B" w:rsidP="003C1DD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CB248B" w:rsidRPr="004923F4" w:rsidRDefault="00CB248B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CB248B" w:rsidRPr="004923F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59644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14655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CB248B" w:rsidRPr="009947BA" w:rsidTr="003C1DD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B248B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CB248B" w:rsidRDefault="00CB248B" w:rsidP="003C1DD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CB248B" w:rsidRPr="009A284F" w:rsidRDefault="00CB248B" w:rsidP="003C1DD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CB248B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Engleski/hrvatski</w:t>
            </w:r>
          </w:p>
        </w:tc>
      </w:tr>
      <w:tr w:rsidR="00CB248B" w:rsidRPr="009947BA" w:rsidTr="003C1DD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CB248B" w:rsidRDefault="00CB248B" w:rsidP="003C1DD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2.10. 2019.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CB248B" w:rsidRDefault="00CB248B" w:rsidP="003C1DD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CB248B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24.01.2020.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  <w:vAlign w:val="center"/>
          </w:tcPr>
          <w:p w:rsidR="00CB248B" w:rsidRPr="00474026" w:rsidRDefault="00CB248B" w:rsidP="003C1DDB">
            <w:pPr>
              <w:rPr>
                <w:rFonts w:ascii="Times New Roman" w:hAnsi="Times New Roman" w:cs="Times New Roman"/>
              </w:rPr>
            </w:pPr>
            <w:r w:rsidRPr="00474026">
              <w:rPr>
                <w:rFonts w:ascii="Times New Roman" w:hAnsi="Times New Roman" w:cs="Times New Roman"/>
              </w:rPr>
              <w:t>Potrebno je osnovno predznanje iz engleskog jezika, poželjno na stupnju B1-B2, prema CEFR-u</w:t>
            </w:r>
          </w:p>
        </w:tc>
      </w:tr>
      <w:tr w:rsidR="00CB248B" w:rsidRPr="009947BA" w:rsidTr="003C1DDB">
        <w:tc>
          <w:tcPr>
            <w:tcW w:w="9288" w:type="dxa"/>
            <w:gridSpan w:val="31"/>
            <w:shd w:val="clear" w:color="auto" w:fill="D9D9D9" w:themeFill="background1" w:themeFillShade="D9"/>
          </w:tcPr>
          <w:p w:rsidR="00CB248B" w:rsidRPr="007361E7" w:rsidRDefault="00CB248B" w:rsidP="003C1DD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48B" w:rsidRPr="009947BA" w:rsidTr="003C1DDB">
        <w:trPr>
          <w:trHeight w:val="366"/>
        </w:trPr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474026">
              <w:rPr>
                <w:rFonts w:ascii="Times New Roman" w:hAnsi="Times New Roman" w:cs="Times New Roman"/>
              </w:rPr>
              <w:t>doc.dr. sc. Katica Balenović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474026">
              <w:rPr>
                <w:rFonts w:ascii="Times New Roman" w:hAnsi="Times New Roman" w:cs="Times New Roman"/>
              </w:rPr>
              <w:t>kbalenovic@unizd.hr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12:00-13:00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474026">
              <w:rPr>
                <w:rFonts w:ascii="Times New Roman" w:hAnsi="Times New Roman" w:cs="Times New Roman"/>
              </w:rPr>
              <w:t xml:space="preserve">Jakov Proroković, </w:t>
            </w:r>
            <w:r w:rsidRPr="00474026">
              <w:rPr>
                <w:rFonts w:ascii="Times New Roman" w:hAnsi="Times New Roman" w:cs="Times New Roman"/>
                <w:bCs/>
              </w:rPr>
              <w:t>mag. philol. angl.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474026">
              <w:rPr>
                <w:rFonts w:ascii="Times New Roman" w:hAnsi="Times New Roman" w:cs="Times New Roman"/>
              </w:rPr>
              <w:t>jprorokov@unizd.hr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CB248B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Ponedjeljak: 10:00-11:30</w:t>
            </w:r>
          </w:p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Utorak: 16:00-17:30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B4202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B4202A" w:rsidRDefault="00CB248B" w:rsidP="003C1DD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CB248B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B4202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Default="00CB248B" w:rsidP="003C1DD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CB248B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248B" w:rsidRPr="009947BA" w:rsidTr="003C1DDB">
        <w:tc>
          <w:tcPr>
            <w:tcW w:w="9288" w:type="dxa"/>
            <w:gridSpan w:val="31"/>
            <w:shd w:val="clear" w:color="auto" w:fill="D9D9D9" w:themeFill="background1" w:themeFillShade="D9"/>
          </w:tcPr>
          <w:p w:rsidR="00CB248B" w:rsidRPr="007361E7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48B" w:rsidRPr="009947BA" w:rsidTr="003C1DDB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B248B" w:rsidRPr="00C0245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46932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2567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47213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4470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9836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CB248B" w:rsidRPr="009947BA" w:rsidTr="003C1DDB">
        <w:tc>
          <w:tcPr>
            <w:tcW w:w="1801" w:type="dxa"/>
            <w:vMerge/>
            <w:shd w:val="clear" w:color="auto" w:fill="F2F2F2" w:themeFill="background1" w:themeFillShade="F2"/>
          </w:tcPr>
          <w:p w:rsidR="00CB248B" w:rsidRPr="00C0245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249898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579886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6614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075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929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CB248B" w:rsidRPr="009947BA" w:rsidTr="003C1DDB">
        <w:tc>
          <w:tcPr>
            <w:tcW w:w="3296" w:type="dxa"/>
            <w:gridSpan w:val="8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CB248B" w:rsidRPr="00285004" w:rsidRDefault="00CB248B" w:rsidP="003C1DDB">
            <w:pPr>
              <w:spacing w:before="100" w:after="100"/>
              <w:ind w:firstLine="540"/>
              <w:rPr>
                <w:rFonts w:ascii="Times New Roman" w:hAnsi="Times New Roman"/>
              </w:rPr>
            </w:pPr>
            <w:r w:rsidRPr="00285004">
              <w:rPr>
                <w:rFonts w:ascii="Times New Roman" w:hAnsi="Times New Roman"/>
              </w:rPr>
              <w:t>Nakon položenog ispita studenti će moći:</w:t>
            </w:r>
          </w:p>
          <w:p w:rsidR="00CB248B" w:rsidRPr="00285004" w:rsidRDefault="00CB248B" w:rsidP="003C1DDB">
            <w:pPr>
              <w:spacing w:before="100" w:after="100"/>
              <w:ind w:firstLine="540"/>
              <w:rPr>
                <w:rFonts w:ascii="Times New Roman" w:hAnsi="Times New Roman"/>
              </w:rPr>
            </w:pPr>
            <w:r w:rsidRPr="00285004">
              <w:rPr>
                <w:rFonts w:ascii="Times New Roman" w:hAnsi="Times New Roman"/>
                <w:b/>
                <w:sz w:val="28"/>
              </w:rPr>
              <w:t xml:space="preserve"> -  </w:t>
            </w:r>
            <w:r w:rsidRPr="00285004">
              <w:rPr>
                <w:rFonts w:ascii="Times New Roman" w:hAnsi="Times New Roman"/>
              </w:rPr>
              <w:t>primijeniti usvojene gramatičke strukture u pismenom i usmenom izražavanju</w:t>
            </w:r>
          </w:p>
          <w:p w:rsidR="00CB248B" w:rsidRPr="00285004" w:rsidRDefault="00CB248B" w:rsidP="003C1DDB">
            <w:pPr>
              <w:spacing w:before="100" w:after="100"/>
              <w:ind w:firstLine="540"/>
              <w:rPr>
                <w:rFonts w:ascii="Times New Roman" w:hAnsi="Times New Roman"/>
              </w:rPr>
            </w:pPr>
            <w:r w:rsidRPr="00285004">
              <w:rPr>
                <w:rFonts w:ascii="Times New Roman" w:hAnsi="Times New Roman"/>
              </w:rPr>
              <w:t>- primijeniti usvojeno znanje iz područja gramatike pri analizi tekstova</w:t>
            </w:r>
          </w:p>
          <w:p w:rsidR="00CB248B" w:rsidRPr="00285004" w:rsidRDefault="00CB248B" w:rsidP="003C1DDB">
            <w:pPr>
              <w:spacing w:before="100" w:after="100"/>
              <w:ind w:firstLine="540"/>
              <w:rPr>
                <w:rFonts w:ascii="Times New Roman" w:hAnsi="Times New Roman"/>
              </w:rPr>
            </w:pPr>
            <w:r w:rsidRPr="00285004">
              <w:rPr>
                <w:rFonts w:ascii="Times New Roman" w:hAnsi="Times New Roman"/>
              </w:rPr>
              <w:t>– koristiti jezik tečno i učinkovito pri sudjelovanju u diskusijama na određenu temu</w:t>
            </w:r>
          </w:p>
          <w:p w:rsidR="00CB248B" w:rsidRPr="00285004" w:rsidRDefault="00CB248B" w:rsidP="003C1DDB">
            <w:pPr>
              <w:spacing w:before="100" w:after="100"/>
              <w:ind w:firstLine="540"/>
              <w:rPr>
                <w:rFonts w:ascii="Times New Roman" w:hAnsi="Times New Roman"/>
              </w:rPr>
            </w:pPr>
            <w:r w:rsidRPr="00285004">
              <w:rPr>
                <w:rFonts w:ascii="Times New Roman" w:hAnsi="Times New Roman"/>
              </w:rPr>
              <w:t>- uočiti gramatičke principe neophodne za korektno razumijevanje i uporabu jezika u komunikaciji vezanoj za jezik struke</w:t>
            </w:r>
          </w:p>
          <w:p w:rsidR="00CB248B" w:rsidRPr="00B4202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85004">
              <w:rPr>
                <w:rFonts w:ascii="Times New Roman" w:hAnsi="Times New Roman"/>
              </w:rPr>
              <w:t>- analizirati problem u diskusijama  pravilno koristeći usvojene gramatičke strukture</w:t>
            </w:r>
          </w:p>
        </w:tc>
      </w:tr>
      <w:tr w:rsidR="00CB248B" w:rsidRPr="009947BA" w:rsidTr="003C1DDB">
        <w:tc>
          <w:tcPr>
            <w:tcW w:w="3296" w:type="dxa"/>
            <w:gridSpan w:val="8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B248B" w:rsidRPr="00D56A5C" w:rsidRDefault="00CB248B" w:rsidP="00CB248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D56A5C">
              <w:rPr>
                <w:rFonts w:ascii="Times New Roman" w:hAnsi="Times New Roman"/>
                <w:lang w:val="hr-BA"/>
              </w:rPr>
              <w:t>koristiti računalnu tehnologiju za stvaranje i oblikovanje teksta i slika, te komunikaciju</w:t>
            </w:r>
          </w:p>
          <w:p w:rsidR="00CB248B" w:rsidRPr="00D56A5C" w:rsidRDefault="00CB248B" w:rsidP="00CB248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D56A5C">
              <w:rPr>
                <w:rFonts w:ascii="Times New Roman" w:hAnsi="Times New Roman"/>
                <w:lang w:val="hr-BA"/>
              </w:rPr>
              <w:t xml:space="preserve">primijeniti standardnojezične norme na svim razinama (pravopisnoj, pravogovornoj, gramatičkoj, leksičkoj i stilističkoj). </w:t>
            </w:r>
          </w:p>
          <w:p w:rsidR="00CB248B" w:rsidRPr="00D56A5C" w:rsidRDefault="00CB248B" w:rsidP="00CB248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D56A5C">
              <w:rPr>
                <w:rFonts w:ascii="Times New Roman" w:hAnsi="Times New Roman"/>
                <w:lang w:val="hr-BA"/>
              </w:rPr>
              <w:t>govorno i pisano komunicirati na materinskom jeziku i jednom stranom jeziku.</w:t>
            </w:r>
          </w:p>
          <w:p w:rsidR="00CB248B" w:rsidRPr="00D56A5C" w:rsidRDefault="00CB248B" w:rsidP="00CB248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/>
                <w:lang w:val="hr-BA"/>
              </w:rPr>
            </w:pPr>
            <w:r w:rsidRPr="00D56A5C">
              <w:rPr>
                <w:rFonts w:ascii="Times New Roman" w:hAnsi="Times New Roman"/>
                <w:lang w:val="hr-BA" w:eastAsia="hr-BA"/>
              </w:rPr>
              <w:t>planirati i izvoditi nastavu s temom  kulturne i prirodne baštine u školskom kurikulu za prvi odgojno-obrazovni ciklus uključujući mogućnost realiziranja sadržaja modula domovinske nastave u inozemstvu.</w:t>
            </w:r>
          </w:p>
          <w:p w:rsidR="00CB248B" w:rsidRPr="00D56A5C" w:rsidRDefault="00CB248B" w:rsidP="003C1DDB">
            <w:pPr>
              <w:tabs>
                <w:tab w:val="left" w:pos="2820"/>
              </w:tabs>
              <w:rPr>
                <w:rFonts w:ascii="Times New Roman" w:hAnsi="Times New Roman"/>
                <w:lang w:val="hr-BA"/>
              </w:rPr>
            </w:pPr>
          </w:p>
          <w:p w:rsidR="00CB248B" w:rsidRPr="00B4202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248B" w:rsidRPr="009947BA" w:rsidTr="003C1DDB">
        <w:tc>
          <w:tcPr>
            <w:tcW w:w="9288" w:type="dxa"/>
            <w:gridSpan w:val="31"/>
            <w:shd w:val="clear" w:color="auto" w:fill="D9D9D9" w:themeFill="background1" w:themeFillShade="D9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B248B" w:rsidRPr="009947BA" w:rsidTr="003C1DDB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B248B" w:rsidRPr="00C0245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52693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421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727036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16222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7683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CB248B" w:rsidRPr="009947BA" w:rsidTr="003C1DDB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CB248B" w:rsidRPr="00C0245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8879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1584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393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3962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6576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CB248B" w:rsidRPr="009947BA" w:rsidTr="003C1DDB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CB248B" w:rsidRPr="00C0245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4490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9351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08580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CB248B" w:rsidRPr="00C02454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9712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CB248B" w:rsidRPr="007A06C5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7A06C5">
              <w:rPr>
                <w:rFonts w:ascii="Times New Roman" w:hAnsi="Times New Roman" w:cs="Times New Roman"/>
              </w:rPr>
              <w:t xml:space="preserve"> Redovito pohađanje nastave kao i  izvršavanje</w:t>
            </w:r>
            <w:r>
              <w:rPr>
                <w:rFonts w:ascii="Times New Roman" w:hAnsi="Times New Roman" w:cs="Times New Roman"/>
              </w:rPr>
              <w:t xml:space="preserve"> obveza predviđenih programom (</w:t>
            </w:r>
            <w:r w:rsidRPr="007A06C5">
              <w:rPr>
                <w:rFonts w:ascii="Times New Roman" w:hAnsi="Times New Roman" w:cs="Times New Roman"/>
              </w:rPr>
              <w:t xml:space="preserve">aktivno sudjelovanje u raspravama, pisanje domaćih zadaća  što se vrednuje </w:t>
            </w:r>
            <w:r>
              <w:rPr>
                <w:rFonts w:ascii="Times New Roman" w:hAnsi="Times New Roman" w:cs="Times New Roman"/>
              </w:rPr>
              <w:t>s  najviše 20% udjela u ocjeni</w:t>
            </w:r>
            <w:r w:rsidRPr="007A06C5">
              <w:rPr>
                <w:rFonts w:ascii="Times New Roman" w:hAnsi="Times New Roman" w:cs="Times New Roman"/>
              </w:rPr>
              <w:t>)</w:t>
            </w:r>
          </w:p>
          <w:p w:rsidR="00CB248B" w:rsidRPr="00DE6D53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CB248B" w:rsidRPr="009947BA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574625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CB248B" w:rsidRPr="009947BA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890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CB248B" w:rsidRPr="009947BA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6323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CB248B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Veljača </w:t>
            </w:r>
          </w:p>
        </w:tc>
        <w:tc>
          <w:tcPr>
            <w:tcW w:w="2471" w:type="dxa"/>
            <w:gridSpan w:val="10"/>
            <w:vAlign w:val="center"/>
          </w:tcPr>
          <w:p w:rsidR="00CB248B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CB248B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  <w:vAlign w:val="center"/>
          </w:tcPr>
          <w:p w:rsidR="00CB248B" w:rsidRPr="007A06C5" w:rsidRDefault="00CB248B" w:rsidP="003C1DD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A06C5">
              <w:rPr>
                <w:rFonts w:ascii="Times New Roman" w:hAnsi="Times New Roman" w:cs="Times New Roman"/>
              </w:rPr>
              <w:t>Obrada tekstova iz područja struke i oni koji govore o struci ( odnos roditelja i škole, pristupi u poučavanju, razvoj jezičnih kompetencija i samopoštovanja)  kao i tekstovi koji se odnose na kulturu i civilizaciju zemalja engleskog govornog područja (svakodnevni život, politički sustavi,obrazovanje, sport, kultura) .</w:t>
            </w:r>
          </w:p>
          <w:p w:rsidR="00CB248B" w:rsidRPr="00AC0945" w:rsidRDefault="00CB248B" w:rsidP="003C1DD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</w:rPr>
            </w:pPr>
            <w:r w:rsidRPr="007A06C5">
              <w:rPr>
                <w:rFonts w:ascii="Times New Roman" w:hAnsi="Times New Roman" w:cs="Times New Roman"/>
              </w:rPr>
              <w:t>Gramatički dio obuhvaća obradu glagolskih vremena za izražavanje prošlih, sadašnjih i budućih radnji, članova, imenica, glagola, reda riječi u rečenici, komparacije pridjeva, upotrebu pasivnih konstrukcija, te analizu jezičnih struktura koje ne korespondiraju u materinskom jeziku.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Introduction to the course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Extending the Curriculum into the Home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>3.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 xml:space="preserve"> Plants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>4.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 xml:space="preserve"> Language Arts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Everyday Life (Two ordinary days, Home swap, Modern families)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6.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Everyday Life (What's in your basket?,Time out, English everywhere)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Myself and Other People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8.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Colour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 xml:space="preserve">9.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Habitats and Homelands (Four nations, British islands, The seven natural wonders of America)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Links with the past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11.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States and systems (British potitics, The US Consitution)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12.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National celebrations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13.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14.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Education ( Educating very young children, Higher education)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15.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High school culture, Star pupils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Vježbe: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Placement test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Present Simple/ PresentContinuous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Past Simple/Past Continuous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Present Perfect  Simple/Continuous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Past Perfect Tense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Future Forms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Articles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Nouns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Adjectives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Verbs(be, do, have)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Adverbs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Modal verbs for ability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Writing an article on a certain topic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Passive Voice, word order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 xml:space="preserve"> Grammmar and vocabulary exercises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</w:pP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CB248B" w:rsidRPr="00FA44A5" w:rsidRDefault="00CB248B" w:rsidP="003C1DDB">
            <w:pPr>
              <w:rPr>
                <w:rFonts w:ascii="Times New Roman" w:hAnsi="Times New Roman" w:cs="Times New Roman"/>
              </w:rPr>
            </w:pPr>
            <w:r w:rsidRPr="00FA44A5">
              <w:rPr>
                <w:rFonts w:ascii="Times New Roman" w:hAnsi="Times New Roman" w:cs="Times New Roman"/>
              </w:rPr>
              <w:t xml:space="preserve">1. Sharman, E. (2006) </w:t>
            </w:r>
            <w:r w:rsidRPr="00FA44A5">
              <w:rPr>
                <w:rFonts w:ascii="Times New Roman" w:hAnsi="Times New Roman" w:cs="Times New Roman"/>
                <w:i/>
              </w:rPr>
              <w:t>Across Cultures</w:t>
            </w:r>
            <w:r w:rsidRPr="00FA44A5">
              <w:rPr>
                <w:rFonts w:ascii="Times New Roman" w:hAnsi="Times New Roman" w:cs="Times New Roman"/>
              </w:rPr>
              <w:t>, Longman</w:t>
            </w:r>
          </w:p>
          <w:p w:rsidR="00CB248B" w:rsidRPr="00FA44A5" w:rsidRDefault="00CB248B" w:rsidP="003C1DDB">
            <w:pPr>
              <w:snapToGrid w:val="0"/>
              <w:rPr>
                <w:rFonts w:ascii="Times New Roman" w:hAnsi="Times New Roman" w:cs="Times New Roman"/>
              </w:rPr>
            </w:pPr>
            <w:r w:rsidRPr="00FA44A5">
              <w:rPr>
                <w:rFonts w:ascii="Times New Roman" w:hAnsi="Times New Roman" w:cs="Times New Roman"/>
              </w:rPr>
              <w:t xml:space="preserve">2.Alujević Marasović M. (2003.), </w:t>
            </w:r>
            <w:r w:rsidRPr="00FA44A5">
              <w:rPr>
                <w:rFonts w:ascii="Times New Roman" w:hAnsi="Times New Roman" w:cs="Times New Roman"/>
                <w:i/>
              </w:rPr>
              <w:t>English for Educators</w:t>
            </w:r>
            <w:r w:rsidRPr="00FA44A5">
              <w:rPr>
                <w:rFonts w:ascii="Times New Roman" w:hAnsi="Times New Roman" w:cs="Times New Roman"/>
              </w:rPr>
              <w:t>. Split: Teachers College, University of Split,</w:t>
            </w:r>
          </w:p>
          <w:p w:rsidR="00CB248B" w:rsidRPr="00FA44A5" w:rsidRDefault="00CB248B" w:rsidP="003C1DDB">
            <w:pPr>
              <w:snapToGrid w:val="0"/>
              <w:rPr>
                <w:rFonts w:ascii="Times New Roman" w:hAnsi="Times New Roman" w:cs="Times New Roman"/>
              </w:rPr>
            </w:pPr>
            <w:r w:rsidRPr="00FA44A5">
              <w:rPr>
                <w:rFonts w:ascii="Times New Roman" w:hAnsi="Times New Roman" w:cs="Times New Roman"/>
              </w:rPr>
              <w:t xml:space="preserve">3. Eastwood, J. (2010). </w:t>
            </w:r>
            <w:r w:rsidRPr="00FA44A5">
              <w:rPr>
                <w:rFonts w:ascii="Times New Roman" w:hAnsi="Times New Roman" w:cs="Times New Roman"/>
                <w:i/>
                <w:iCs/>
              </w:rPr>
              <w:t xml:space="preserve">Oxford Practice Grammar with answers. Intermediate. </w:t>
            </w:r>
            <w:r w:rsidRPr="00FA44A5">
              <w:rPr>
                <w:rFonts w:ascii="Times New Roman" w:hAnsi="Times New Roman" w:cs="Times New Roman"/>
              </w:rPr>
              <w:t>Oxford University Press.</w:t>
            </w:r>
          </w:p>
          <w:p w:rsidR="00CB248B" w:rsidRPr="00FA44A5" w:rsidRDefault="00CB248B" w:rsidP="003C1DDB">
            <w:pPr>
              <w:snapToGrid w:val="0"/>
              <w:rPr>
                <w:rFonts w:ascii="Times New Roman" w:eastAsia="MS Gothic" w:hAnsi="Times New Roman" w:cs="Times New Roman"/>
                <w:sz w:val="18"/>
              </w:rPr>
            </w:pPr>
            <w:r w:rsidRPr="00FA44A5">
              <w:rPr>
                <w:rFonts w:ascii="Times New Roman" w:hAnsi="Times New Roman" w:cs="Times New Roman"/>
              </w:rPr>
              <w:t xml:space="preserve">4. Murphy, R. (1997), </w:t>
            </w:r>
            <w:r w:rsidRPr="00FA44A5">
              <w:rPr>
                <w:rFonts w:ascii="Times New Roman" w:hAnsi="Times New Roman" w:cs="Times New Roman"/>
                <w:i/>
              </w:rPr>
              <w:t>English grammar in Use</w:t>
            </w:r>
            <w:r w:rsidRPr="00FA44A5">
              <w:rPr>
                <w:rFonts w:ascii="Times New Roman" w:hAnsi="Times New Roman" w:cs="Times New Roman"/>
              </w:rPr>
              <w:t>, CUP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B248B" w:rsidRPr="00FA44A5" w:rsidRDefault="00CB248B" w:rsidP="003C1DDB">
            <w:pPr>
              <w:jc w:val="both"/>
              <w:rPr>
                <w:rFonts w:ascii="Times New Roman" w:hAnsi="Times New Roman" w:cs="Times New Roman"/>
              </w:rPr>
            </w:pPr>
            <w:r w:rsidRPr="00FA44A5">
              <w:rPr>
                <w:rFonts w:ascii="Times New Roman" w:hAnsi="Times New Roman" w:cs="Times New Roman"/>
              </w:rPr>
              <w:t xml:space="preserve">1. Poe, E. A. (2014). </w:t>
            </w:r>
            <w:r w:rsidRPr="00FA44A5">
              <w:rPr>
                <w:rFonts w:ascii="Times New Roman" w:hAnsi="Times New Roman" w:cs="Times New Roman"/>
                <w:i/>
                <w:iCs/>
              </w:rPr>
              <w:t>The complete tales &amp; poems of Edgar Allan Poe</w:t>
            </w:r>
            <w:r w:rsidRPr="00FA44A5">
              <w:rPr>
                <w:rFonts w:ascii="Times New Roman" w:hAnsi="Times New Roman" w:cs="Times New Roman"/>
              </w:rPr>
              <w:t>. Knickerbocker Classics.</w:t>
            </w:r>
          </w:p>
          <w:p w:rsidR="00CB248B" w:rsidRPr="00FA44A5" w:rsidRDefault="00CB248B" w:rsidP="003C1DDB">
            <w:pPr>
              <w:jc w:val="both"/>
              <w:rPr>
                <w:rFonts w:ascii="Times New Roman" w:hAnsi="Times New Roman" w:cs="Times New Roman"/>
              </w:rPr>
            </w:pPr>
            <w:r w:rsidRPr="00FA44A5">
              <w:rPr>
                <w:rFonts w:ascii="Times New Roman" w:hAnsi="Times New Roman" w:cs="Times New Roman"/>
              </w:rPr>
              <w:t xml:space="preserve">2. Thomson, A.J.;Martinet A.V. (1997) </w:t>
            </w:r>
            <w:r w:rsidRPr="00FA44A5">
              <w:rPr>
                <w:rFonts w:ascii="Times New Roman" w:hAnsi="Times New Roman" w:cs="Times New Roman"/>
                <w:i/>
              </w:rPr>
              <w:t>A Practical English Grammar</w:t>
            </w:r>
            <w:r w:rsidRPr="00FA44A5">
              <w:rPr>
                <w:rFonts w:ascii="Times New Roman" w:hAnsi="Times New Roman" w:cs="Times New Roman"/>
              </w:rPr>
              <w:t xml:space="preserve">, OUP </w:t>
            </w:r>
          </w:p>
          <w:p w:rsidR="00CB248B" w:rsidRPr="00FA44A5" w:rsidRDefault="00CB248B" w:rsidP="003C1DDB">
            <w:pPr>
              <w:rPr>
                <w:rFonts w:ascii="Times New Roman" w:hAnsi="Times New Roman" w:cs="Times New Roman"/>
              </w:rPr>
            </w:pPr>
            <w:r w:rsidRPr="00FA44A5">
              <w:rPr>
                <w:rFonts w:ascii="Times New Roman" w:hAnsi="Times New Roman" w:cs="Times New Roman"/>
              </w:rPr>
              <w:t xml:space="preserve">3.Bujas,Ž. (1999) </w:t>
            </w:r>
            <w:r w:rsidRPr="00FA44A5">
              <w:rPr>
                <w:rFonts w:ascii="Times New Roman" w:hAnsi="Times New Roman" w:cs="Times New Roman"/>
                <w:i/>
              </w:rPr>
              <w:t>Veliki hrvatsko-engleski i englesko-hrvatski rječnik</w:t>
            </w:r>
            <w:r w:rsidRPr="00FA44A5">
              <w:rPr>
                <w:rFonts w:ascii="Times New Roman" w:hAnsi="Times New Roman" w:cs="Times New Roman"/>
              </w:rPr>
              <w:t xml:space="preserve">, Zagreb, Globus </w:t>
            </w:r>
          </w:p>
          <w:p w:rsidR="00CB248B" w:rsidRPr="00FA44A5" w:rsidRDefault="00CB248B" w:rsidP="003C1DDB">
            <w:pPr>
              <w:rPr>
                <w:rFonts w:ascii="Times New Roman" w:hAnsi="Times New Roman" w:cs="Times New Roman"/>
              </w:rPr>
            </w:pPr>
            <w:r w:rsidRPr="00FA44A5">
              <w:rPr>
                <w:rFonts w:ascii="Times New Roman" w:hAnsi="Times New Roman" w:cs="Times New Roman"/>
              </w:rPr>
              <w:t xml:space="preserve">4.Swan,M., Walter, C. (2002) </w:t>
            </w:r>
            <w:r w:rsidRPr="00FA44A5">
              <w:rPr>
                <w:rFonts w:ascii="Times New Roman" w:hAnsi="Times New Roman" w:cs="Times New Roman"/>
                <w:i/>
              </w:rPr>
              <w:t>The Good Grammar Book</w:t>
            </w:r>
            <w:r w:rsidRPr="00FA44A5">
              <w:rPr>
                <w:rFonts w:ascii="Times New Roman" w:hAnsi="Times New Roman" w:cs="Times New Roman"/>
              </w:rPr>
              <w:t xml:space="preserve">, OUP </w:t>
            </w:r>
          </w:p>
          <w:p w:rsidR="00CB248B" w:rsidRPr="00FA44A5" w:rsidRDefault="00CB248B" w:rsidP="003C1DDB">
            <w:pPr>
              <w:rPr>
                <w:rFonts w:ascii="Times New Roman" w:hAnsi="Times New Roman" w:cs="Times New Roman"/>
              </w:rPr>
            </w:pP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B248B" w:rsidRPr="009947BA" w:rsidTr="003C1DDB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B248B" w:rsidRPr="00C0245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Provjera ishoda učenja (prema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uputama AZVO)</w:t>
            </w:r>
          </w:p>
        </w:tc>
        <w:tc>
          <w:tcPr>
            <w:tcW w:w="5754" w:type="dxa"/>
            <w:gridSpan w:val="25"/>
          </w:tcPr>
          <w:p w:rsidR="00CB248B" w:rsidRPr="00C02454" w:rsidRDefault="00CB248B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Samo završni ispit</w:t>
            </w:r>
          </w:p>
        </w:tc>
        <w:tc>
          <w:tcPr>
            <w:tcW w:w="1733" w:type="dxa"/>
            <w:gridSpan w:val="5"/>
          </w:tcPr>
          <w:p w:rsidR="00CB248B" w:rsidRPr="00C02454" w:rsidRDefault="00CB248B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B248B" w:rsidRPr="009947BA" w:rsidTr="003C1DDB">
        <w:tc>
          <w:tcPr>
            <w:tcW w:w="1801" w:type="dxa"/>
            <w:vMerge/>
            <w:shd w:val="clear" w:color="auto" w:fill="F2F2F2" w:themeFill="background1" w:themeFillShade="F2"/>
          </w:tcPr>
          <w:p w:rsidR="00CB248B" w:rsidRPr="00C0245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CB248B" w:rsidRPr="00C02454" w:rsidRDefault="00644537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1097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CB248B" w:rsidRPr="00C02454" w:rsidRDefault="00CB248B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CB248B" w:rsidRPr="00C02454" w:rsidRDefault="00644537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3765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CB248B" w:rsidRPr="00C02454" w:rsidRDefault="00CB248B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CB248B" w:rsidRPr="00C02454" w:rsidRDefault="00644537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5629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pismeni i usmeni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  <w:tc>
          <w:tcPr>
            <w:tcW w:w="1733" w:type="dxa"/>
            <w:gridSpan w:val="5"/>
            <w:vAlign w:val="center"/>
          </w:tcPr>
          <w:p w:rsidR="00CB248B" w:rsidRPr="00C02454" w:rsidRDefault="00644537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7833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rad i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</w:tr>
      <w:tr w:rsidR="00CB248B" w:rsidRPr="009947BA" w:rsidTr="003C1DDB">
        <w:tc>
          <w:tcPr>
            <w:tcW w:w="1801" w:type="dxa"/>
            <w:vMerge/>
            <w:shd w:val="clear" w:color="auto" w:fill="F2F2F2" w:themeFill="background1" w:themeFillShade="F2"/>
          </w:tcPr>
          <w:p w:rsidR="00CB248B" w:rsidRPr="00C0245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CB248B" w:rsidRPr="00C02454" w:rsidRDefault="00644537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108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CB248B" w:rsidRPr="00C02454" w:rsidRDefault="00644537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0133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CB248B" w:rsidRPr="00C02454" w:rsidRDefault="00644537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2684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CB248B" w:rsidRPr="00C02454" w:rsidRDefault="00CB248B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CB248B" w:rsidRPr="00C02454" w:rsidRDefault="00644537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9491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CB248B" w:rsidRPr="00C02454" w:rsidRDefault="00CB248B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CB248B" w:rsidRPr="00C02454" w:rsidRDefault="00644537" w:rsidP="003C1DD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1998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CB248B" w:rsidRPr="00C02454" w:rsidRDefault="00644537" w:rsidP="003C1DD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107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CB248B" w:rsidRPr="00B7307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npr. 8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  <w:r>
              <w:rPr>
                <w:rFonts w:ascii="Times New Roman" w:eastAsia="MS Gothic" w:hAnsi="Times New Roman" w:cs="Times New Roman"/>
                <w:sz w:val="18"/>
              </w:rPr>
              <w:t>, 20% vježbe i aktivnosti</w:t>
            </w:r>
          </w:p>
        </w:tc>
      </w:tr>
      <w:tr w:rsidR="00CB248B" w:rsidRPr="009947BA" w:rsidTr="003C1DDB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CB248B" w:rsidRPr="00B4202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CB248B" w:rsidRPr="00B7307A" w:rsidRDefault="00CB248B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0-60</w:t>
            </w:r>
          </w:p>
        </w:tc>
        <w:tc>
          <w:tcPr>
            <w:tcW w:w="6390" w:type="dxa"/>
            <w:gridSpan w:val="26"/>
            <w:vAlign w:val="center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CB248B" w:rsidRPr="009947BA" w:rsidTr="003C1DDB">
        <w:tc>
          <w:tcPr>
            <w:tcW w:w="1801" w:type="dxa"/>
            <w:vMerge/>
            <w:shd w:val="clear" w:color="auto" w:fill="F2F2F2" w:themeFill="background1" w:themeFillShade="F2"/>
          </w:tcPr>
          <w:p w:rsidR="00CB248B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B248B" w:rsidRPr="00B7307A" w:rsidRDefault="00CB248B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CB248B" w:rsidRPr="009947BA" w:rsidTr="003C1DDB">
        <w:tc>
          <w:tcPr>
            <w:tcW w:w="1801" w:type="dxa"/>
            <w:vMerge/>
            <w:shd w:val="clear" w:color="auto" w:fill="F2F2F2" w:themeFill="background1" w:themeFillShade="F2"/>
          </w:tcPr>
          <w:p w:rsidR="00CB248B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B248B" w:rsidRPr="00B7307A" w:rsidRDefault="00CB248B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6"/>
            <w:vAlign w:val="center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CB248B" w:rsidRPr="009947BA" w:rsidTr="003C1DDB">
        <w:tc>
          <w:tcPr>
            <w:tcW w:w="1801" w:type="dxa"/>
            <w:vMerge/>
            <w:shd w:val="clear" w:color="auto" w:fill="F2F2F2" w:themeFill="background1" w:themeFillShade="F2"/>
          </w:tcPr>
          <w:p w:rsidR="00CB248B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B248B" w:rsidRPr="00B7307A" w:rsidRDefault="00CB248B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CB248B" w:rsidRPr="009947BA" w:rsidTr="003C1DDB">
        <w:tc>
          <w:tcPr>
            <w:tcW w:w="1801" w:type="dxa"/>
            <w:vMerge/>
            <w:shd w:val="clear" w:color="auto" w:fill="F2F2F2" w:themeFill="background1" w:themeFillShade="F2"/>
          </w:tcPr>
          <w:p w:rsidR="00CB248B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B248B" w:rsidRPr="00B7307A" w:rsidRDefault="00CB248B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CB248B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89007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CB248B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B248B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4185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CB248B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7418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CB248B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1239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CB248B" w:rsidRPr="009947BA" w:rsidRDefault="00644537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7100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CB248B" w:rsidRDefault="00CB248B" w:rsidP="003C1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CB248B" w:rsidRDefault="00CB248B" w:rsidP="003C1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CB248B" w:rsidRPr="00684BBC" w:rsidRDefault="00CB248B" w:rsidP="003C1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CB248B" w:rsidRPr="00684BBC" w:rsidRDefault="00CB248B" w:rsidP="003C1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CB248B" w:rsidRDefault="00CB248B" w:rsidP="003C1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B248B" w:rsidRPr="00684BBC" w:rsidRDefault="00CB248B" w:rsidP="003C1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22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B248B" w:rsidRPr="00684BBC" w:rsidRDefault="00CB248B" w:rsidP="003C1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CB248B" w:rsidRPr="00684BBC" w:rsidRDefault="00CB248B" w:rsidP="003C1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CB248B" w:rsidRPr="00684BBC" w:rsidRDefault="00CB248B" w:rsidP="003C1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E2015" w:rsidRDefault="00FE2015" w:rsidP="0059478A">
      <w:pPr>
        <w:jc w:val="both"/>
        <w:rPr>
          <w:b/>
          <w:sz w:val="22"/>
          <w:szCs w:val="22"/>
        </w:rPr>
      </w:pPr>
    </w:p>
    <w:p w:rsidR="00A1105C" w:rsidRDefault="00A1105C" w:rsidP="0059478A">
      <w:pPr>
        <w:jc w:val="both"/>
        <w:rPr>
          <w:b/>
          <w:sz w:val="22"/>
          <w:szCs w:val="22"/>
        </w:rPr>
      </w:pPr>
    </w:p>
    <w:p w:rsidR="00A1105C" w:rsidRDefault="00A1105C" w:rsidP="0059478A">
      <w:pPr>
        <w:jc w:val="both"/>
        <w:rPr>
          <w:b/>
          <w:sz w:val="22"/>
          <w:szCs w:val="22"/>
        </w:rPr>
      </w:pPr>
    </w:p>
    <w:p w:rsidR="00A1105C" w:rsidRDefault="00A1105C" w:rsidP="0059478A">
      <w:pPr>
        <w:jc w:val="both"/>
        <w:rPr>
          <w:b/>
          <w:sz w:val="22"/>
          <w:szCs w:val="22"/>
        </w:rPr>
      </w:pPr>
    </w:p>
    <w:p w:rsidR="00A1105C" w:rsidRDefault="00A1105C" w:rsidP="0059478A">
      <w:pPr>
        <w:jc w:val="both"/>
        <w:rPr>
          <w:b/>
          <w:sz w:val="22"/>
          <w:szCs w:val="22"/>
        </w:rPr>
      </w:pPr>
    </w:p>
    <w:p w:rsidR="00A1105C" w:rsidRDefault="00A1105C" w:rsidP="0059478A">
      <w:pPr>
        <w:jc w:val="both"/>
        <w:rPr>
          <w:b/>
          <w:sz w:val="22"/>
          <w:szCs w:val="22"/>
        </w:rPr>
      </w:pPr>
    </w:p>
    <w:p w:rsidR="00A1105C" w:rsidRDefault="00A1105C" w:rsidP="0059478A">
      <w:pPr>
        <w:jc w:val="both"/>
        <w:rPr>
          <w:b/>
          <w:sz w:val="22"/>
          <w:szCs w:val="22"/>
        </w:rPr>
      </w:pPr>
    </w:p>
    <w:p w:rsidR="00A1105C" w:rsidRPr="00AA1A5A" w:rsidRDefault="00A1105C" w:rsidP="00A1105C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lastRenderedPageBreak/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9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A1105C" w:rsidRPr="009947BA" w:rsidTr="00EF5AD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Kineziološka kultura 1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A1105C" w:rsidRPr="004923F4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A1105C" w:rsidRPr="004923F4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A1105C" w:rsidRPr="00A14495" w:rsidRDefault="00A1105C" w:rsidP="00EF5AD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Integrirani preddiplomski i diplomski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sveučilišni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A1105C" w:rsidRPr="004923F4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Odsjek za razrednu nastavu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62250476"/>
              </w:sdtPr>
              <w:sdtEndPr/>
              <w:sdtContent>
                <w:r w:rsidR="00A1105C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  <w:shd w:val="clear" w:color="auto" w:fill="auto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525091573"/>
              </w:sdtPr>
              <w:sdtEndPr>
                <w:rPr>
                  <w:shd w:val="clear" w:color="auto" w:fill="000000" w:themeFill="text1"/>
                </w:rPr>
              </w:sdtEndPr>
              <w:sdtContent>
                <w:sdt>
                  <w:sdtPr>
                    <w:rPr>
                      <w:rFonts w:ascii="Times New Roman" w:hAnsi="Times New Roman"/>
                      <w:sz w:val="18"/>
                      <w:szCs w:val="18"/>
                    </w:rPr>
                    <w:id w:val="82737433"/>
                  </w:sdtPr>
                  <w:sdtEndPr/>
                  <w:sdtContent>
                    <w:r w:rsidR="00A1105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444649708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A1105C" w:rsidRPr="004923F4" w:rsidRDefault="00644537" w:rsidP="00EF5A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429111794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75287659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90048037"/>
              </w:sdtPr>
              <w:sdtEndPr/>
              <w:sdtContent>
                <w:r w:rsidR="00A1105C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2737439"/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853263203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A1105C" w:rsidRPr="004923F4" w:rsidRDefault="00644537" w:rsidP="00EF5A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92987386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2737487"/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7110607"/>
                <w:showingPlcHdr/>
              </w:sdtPr>
              <w:sdtEndPr/>
              <w:sdtContent>
                <w:r w:rsidR="00A1105C">
                  <w:rPr>
                    <w:rFonts w:ascii="Times New Roman" w:hAnsi="Times New Roman" w:cs="Times New Roman"/>
                    <w:sz w:val="18"/>
                  </w:rPr>
                  <w:t xml:space="preserve">     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2737449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</w:rPr>
                    <w:id w:val="82737488"/>
                  </w:sdtPr>
                  <w:sdtEndPr/>
                  <w:sdtContent>
                    <w:r w:rsidR="00A1105C" w:rsidRPr="004923F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0662600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6136823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10342784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A1105C" w:rsidRPr="004923F4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2737441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>zimski</w:t>
            </w:r>
          </w:p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62095664"/>
              </w:sdtPr>
              <w:sdtEndPr/>
              <w:sdtContent>
                <w:r w:rsidR="00A1105C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98141269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</w:rPr>
                    <w:id w:val="82737489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sz w:val="18"/>
                          <w:szCs w:val="18"/>
                        </w:rPr>
                        <w:id w:val="82737490"/>
                      </w:sdtPr>
                      <w:sdtEndPr/>
                      <w:sdtContent>
                        <w:r w:rsidR="00A1105C">
                          <w:rPr>
                            <w:rFonts w:ascii="MS Gothic" w:eastAsia="MS Gothic" w:hAnsi="MS Gothic" w:cs="Times New Roman" w:hint="eastAsia"/>
                            <w:sz w:val="18"/>
                            <w:szCs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47558320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25858365"/>
                <w:showingPlcHdr/>
              </w:sdtPr>
              <w:sdtEndPr/>
              <w:sdtContent>
                <w:r w:rsidR="00A1105C">
                  <w:rPr>
                    <w:rFonts w:ascii="Times New Roman" w:hAnsi="Times New Roman" w:cs="Times New Roman"/>
                    <w:sz w:val="18"/>
                  </w:rPr>
                  <w:t xml:space="preserve">     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2737451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</w:rPr>
                    <w:id w:val="82737491"/>
                  </w:sdtPr>
                  <w:sdtEndPr/>
                  <w:sdtContent>
                    <w:r w:rsidR="00A1105C" w:rsidRPr="004923F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49158726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57042731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A1105C" w:rsidRPr="004923F4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96042371"/>
              </w:sdtPr>
              <w:sdtEndPr/>
              <w:sdtContent>
                <w:r w:rsidR="00A1105C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18757567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9553823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41755405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45311835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A1105C" w:rsidRPr="004923F4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2737461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>obvezni kolegij</w:t>
            </w:r>
          </w:p>
        </w:tc>
        <w:tc>
          <w:tcPr>
            <w:tcW w:w="1284" w:type="dxa"/>
            <w:gridSpan w:val="9"/>
            <w:vAlign w:val="center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31363994"/>
              </w:sdtPr>
              <w:sdtEndPr/>
              <w:sdtContent>
                <w:r w:rsidR="00A1105C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2850617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A1105C" w:rsidRPr="004923F4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42217833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973603379"/>
              </w:sdtPr>
              <w:sdtEndPr/>
              <w:sdtContent>
                <w:r w:rsidR="00A1105C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A1105C" w:rsidRPr="004923F4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</w:tcPr>
          <w:p w:rsidR="00A1105C" w:rsidRPr="004923F4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A1105C" w:rsidRPr="004923F4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A1105C" w:rsidRPr="004923F4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A1105C" w:rsidRPr="00690077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07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  <w:gridSpan w:val="2"/>
          </w:tcPr>
          <w:p w:rsidR="00A1105C" w:rsidRPr="004923F4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A1105C" w:rsidRPr="004923F4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A1105C" w:rsidRPr="004923F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75250524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r w:rsidR="00A110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2737474"/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A1105C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Sportska dvorana Višnjik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A1105C" w:rsidRPr="009A284F" w:rsidRDefault="00A1105C" w:rsidP="00EF5AD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A1105C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24.1.2020.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Nema u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vjet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za upis </w:t>
            </w:r>
          </w:p>
        </w:tc>
      </w:tr>
      <w:tr w:rsidR="00A1105C" w:rsidRPr="009947BA" w:rsidTr="00EF5ADA">
        <w:tc>
          <w:tcPr>
            <w:tcW w:w="9288" w:type="dxa"/>
            <w:gridSpan w:val="31"/>
            <w:shd w:val="clear" w:color="auto" w:fill="D9D9D9" w:themeFill="background1" w:themeFillShade="D9"/>
          </w:tcPr>
          <w:p w:rsidR="00A1105C" w:rsidRPr="007361E7" w:rsidRDefault="00A1105C" w:rsidP="00EF5A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10:00-11:00</w:t>
            </w:r>
          </w:p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10:00-11:00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202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202A" w:rsidRDefault="00A1105C" w:rsidP="00EF5A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202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Default="00A1105C" w:rsidP="00EF5A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9288" w:type="dxa"/>
            <w:gridSpan w:val="31"/>
            <w:shd w:val="clear" w:color="auto" w:fill="D9D9D9" w:themeFill="background1" w:themeFillShade="D9"/>
          </w:tcPr>
          <w:p w:rsidR="00A1105C" w:rsidRPr="007361E7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05C" w:rsidRPr="009947BA" w:rsidTr="00EF5AD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37488034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75552277"/>
              </w:sdtPr>
              <w:sdtEndPr/>
              <w:sdtContent>
                <w:r w:rsidR="00A1105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A1105C" w:rsidRPr="00C02454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2737480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07011653"/>
              </w:sdtPr>
              <w:sdtEndPr/>
              <w:sdtContent>
                <w:r w:rsidR="00A1105C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05696857"/>
              </w:sdtPr>
              <w:sdtEndPr/>
              <w:sdtContent>
                <w:r w:rsidR="00A1105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20556644"/>
              </w:sdtPr>
              <w:sdtEndPr/>
              <w:sdtContent>
                <w:r w:rsidR="00A1105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58414284"/>
              </w:sdtPr>
              <w:sdtEndPr/>
              <w:sdtContent>
                <w:r w:rsidR="00A1105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06432754"/>
              </w:sdtPr>
              <w:sdtEndPr/>
              <w:sdtContent>
                <w:r w:rsidR="00A1105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21424659"/>
              </w:sdtPr>
              <w:sdtEndPr/>
              <w:sdtContent>
                <w:r w:rsidR="00A1105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40540331"/>
              </w:sdtPr>
              <w:sdtEndPr/>
              <w:sdtContent>
                <w:r w:rsidR="00A1105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A1105C" w:rsidRPr="009947BA" w:rsidTr="00EF5ADA">
        <w:tc>
          <w:tcPr>
            <w:tcW w:w="3296" w:type="dxa"/>
            <w:gridSpan w:val="8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A1105C" w:rsidRPr="00A14495" w:rsidRDefault="00A1105C" w:rsidP="00EF5AD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Nakon položenog ispita iz ovoga kolegija studenti će biti sposobni:</w:t>
            </w:r>
          </w:p>
          <w:p w:rsidR="00A1105C" w:rsidRPr="00A14495" w:rsidRDefault="00A1105C" w:rsidP="00A1105C">
            <w:pPr>
              <w:numPr>
                <w:ilvl w:val="0"/>
                <w:numId w:val="32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objasniti i opisati osnovna teorijsko-praktična znanja nekih fitness programa: aerobni programi, programi za razvoj snage i mišićne izdržljivosti, programi sa i bez opterećenja, programi za razvoj fleksibilnosti</w:t>
            </w:r>
          </w:p>
          <w:p w:rsidR="00A1105C" w:rsidRPr="00A14495" w:rsidRDefault="00A1105C" w:rsidP="00A1105C">
            <w:pPr>
              <w:numPr>
                <w:ilvl w:val="0"/>
                <w:numId w:val="32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povezati i primijeniti usvojene informacije o pravilnosti izvođenja pojedinih vježbi, doziranju intenziteta i volumena opterećenja, planiranju i provedbi individualnih programa vježbanja izvan nastave i u slobodno vrijeme</w:t>
            </w:r>
          </w:p>
          <w:p w:rsidR="00A1105C" w:rsidRPr="00A14495" w:rsidRDefault="00A1105C" w:rsidP="00A1105C">
            <w:pPr>
              <w:numPr>
                <w:ilvl w:val="0"/>
                <w:numId w:val="32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Identificirati , razlikovati,  usporediti i objasniti neke 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kineziološke programe kao primjere različitog strukturiranja slobodnog vremena </w:t>
            </w:r>
          </w:p>
          <w:p w:rsidR="00A1105C" w:rsidRPr="00A14495" w:rsidRDefault="00A1105C" w:rsidP="00A1105C">
            <w:pPr>
              <w:numPr>
                <w:ilvl w:val="0"/>
                <w:numId w:val="32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razviti potrebu za sustavnim tjelesnim vježbanjem s ciljem pozitivnog utjecaja na organizam</w:t>
            </w:r>
          </w:p>
          <w:p w:rsidR="00A1105C" w:rsidRPr="00A14495" w:rsidRDefault="00A1105C" w:rsidP="00A1105C">
            <w:pPr>
              <w:numPr>
                <w:ilvl w:val="0"/>
                <w:numId w:val="32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identificirati pozitivne učinke tjelesne aktivnosti na zdravlje pojedinca</w:t>
            </w:r>
          </w:p>
          <w:p w:rsidR="00A1105C" w:rsidRPr="00A14495" w:rsidRDefault="00A1105C" w:rsidP="00A1105C">
            <w:pPr>
              <w:numPr>
                <w:ilvl w:val="0"/>
                <w:numId w:val="32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prikazati i provesti kineziološke operatore primjerene za učenje i usavršavanje motoričkih zadataka</w:t>
            </w:r>
          </w:p>
          <w:p w:rsidR="00A1105C" w:rsidRPr="00A14495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primjenjivati različite metodičke organizacijske oblike rada (rad u stanicama, poligon prepreka, kružni oblik rada...)</w:t>
            </w:r>
          </w:p>
        </w:tc>
      </w:tr>
      <w:tr w:rsidR="00A1105C" w:rsidRPr="009947BA" w:rsidTr="00EF5ADA">
        <w:tc>
          <w:tcPr>
            <w:tcW w:w="3296" w:type="dxa"/>
            <w:gridSpan w:val="8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A1105C" w:rsidRPr="00A14495" w:rsidRDefault="00A1105C" w:rsidP="00EF5AD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Nakon završenog studija studenti će:</w:t>
            </w:r>
          </w:p>
          <w:p w:rsidR="00A1105C" w:rsidRPr="00A14495" w:rsidRDefault="00A1105C" w:rsidP="00A1105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opisati i pokazati kineziološke operatore u svrhu unaprjeđenja motoričke, funkcionalne i kognitivne sposobnosti učenika</w:t>
            </w:r>
          </w:p>
          <w:p w:rsidR="00A1105C" w:rsidRPr="00A14495" w:rsidRDefault="00A1105C" w:rsidP="00A1105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primijeniti različite metode poučavanja ovisno o mogućnostima i razvojnoj dimenziji djeteta </w:t>
            </w:r>
          </w:p>
          <w:p w:rsidR="00A1105C" w:rsidRPr="00A14495" w:rsidRDefault="00A1105C" w:rsidP="00A1105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prepoznati specifične potrebe učenika koji su uvjetovani njihovom različitošću i posebnostima na individualnoj razini.</w:t>
            </w:r>
          </w:p>
          <w:p w:rsidR="00A1105C" w:rsidRDefault="00A1105C" w:rsidP="00A1105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provoditi istraživanja u funkciji unaprjeđenja struke, uvažavajući Etički kodeks istraživanja s djecom.</w:t>
            </w:r>
          </w:p>
          <w:p w:rsidR="00A1105C" w:rsidRPr="00A14495" w:rsidRDefault="00A1105C" w:rsidP="00A1105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organizirati i provoditi različite izvannastavne i izvanškolske aktivnosti</w:t>
            </w:r>
          </w:p>
        </w:tc>
      </w:tr>
      <w:tr w:rsidR="00A1105C" w:rsidRPr="009947BA" w:rsidTr="00EF5ADA">
        <w:tc>
          <w:tcPr>
            <w:tcW w:w="9288" w:type="dxa"/>
            <w:gridSpan w:val="31"/>
            <w:shd w:val="clear" w:color="auto" w:fill="D9D9D9" w:themeFill="background1" w:themeFillShade="D9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1105C" w:rsidRPr="009947BA" w:rsidTr="00EF5ADA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2737482"/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83764211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30540452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19939816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62518330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A1105C" w:rsidRPr="009947BA" w:rsidTr="00EF5AD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2737483"/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15954093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300027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13484145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71056621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A1105C" w:rsidRPr="009947BA" w:rsidTr="00EF5AD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78364755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3377372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30778330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9908409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1105C" w:rsidRPr="009C56B1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A1105C" w:rsidRPr="00DE6D53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A1105C" w:rsidRPr="009947BA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98636319"/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A1105C" w:rsidRPr="009947BA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06442839"/>
              </w:sdtPr>
              <w:sdtEndPr/>
              <w:sdtContent>
                <w:r w:rsidR="00A1105C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A1105C" w:rsidRPr="009947BA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25551451"/>
              </w:sdtPr>
              <w:sdtEndPr/>
              <w:sdtContent>
                <w:r w:rsidR="00A1105C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A1105C" w:rsidRPr="00A14495" w:rsidRDefault="00A1105C" w:rsidP="00EF5AD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Kolegij obuhvaća osnovna teorijsko-praktična znanja o nekim fitnes programima, kao što su: aerobni programi, programi za razvoj snage i mišićne izdržljivosti, programi sa i bez opterećenja i programi za razvoj fleksibilnosti. Kroz kolegij studenti usvajaju i usavršavaju temeljna teorijska i praktična kineziološka znanja, usvajaju metodičke postupke primjenom složenijih metodičkih organizacijskih oblika rada, kojima mogu utjecati na transformaciju motoričkih i funkcionalnih sposobnosti. 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A1105C" w:rsidRPr="00A14495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Stretching-vježbe istezanja. Pasivni, aktivni, PNF metoda. Upoznavanje sa osnovama i načini primjene </w:t>
            </w:r>
          </w:p>
          <w:p w:rsidR="00A1105C" w:rsidRPr="00A14495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Stretching- vježbe istezanja uz primjenu različitih rekvizita </w:t>
            </w:r>
          </w:p>
          <w:p w:rsidR="00A1105C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Kružni oblik rada bez opterećenja za tonizaciju i jačanje muskulature</w:t>
            </w:r>
          </w:p>
          <w:p w:rsidR="00A1105C" w:rsidRPr="00A14495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Kružni oblik rada bez opterećenja za tonizaciju i jačanje muskulature</w:t>
            </w:r>
          </w:p>
          <w:p w:rsidR="00A1105C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Kružni oblik rada sa medicinkama sa ciljem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onizacije i jačanja muskulature</w:t>
            </w:r>
          </w:p>
          <w:p w:rsidR="00A1105C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Kružni oblik rada sa medicinkama sa ciljem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onizacije i jačanja muskulature</w:t>
            </w:r>
          </w:p>
          <w:p w:rsidR="00A1105C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Kružni oblik rada sa medicinkama. Vježbe u paru za razvoj eksplozivne i repetitivne snage </w:t>
            </w:r>
          </w:p>
          <w:p w:rsidR="00A1105C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Kružni oblik rada sa medicinkama. Vježbe u paru za razvoj eksplozivne i repetitivne snage </w:t>
            </w:r>
          </w:p>
          <w:p w:rsidR="00A1105C" w:rsidRPr="00A14495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Primjena fittball-a u treningu </w:t>
            </w:r>
          </w:p>
          <w:p w:rsidR="00A1105C" w:rsidRPr="00A14495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Vježbe za tonizaciju i jačanje muskulature uz primjenu fittball-a i bučica </w:t>
            </w:r>
          </w:p>
          <w:p w:rsidR="00A1105C" w:rsidRPr="00A14495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Kineziološka i antropološka obilježja kretnih struktura pogodnih za razvoj aktivne mišićne mase donjih ekstremiteta </w:t>
            </w:r>
          </w:p>
          <w:p w:rsidR="00A1105C" w:rsidRPr="00A14495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Kineziološka i antropološka obilježja kretnih struktura pogodnih za razvoj aktivne mišićne mase gornjih ekstremiteta </w:t>
            </w:r>
          </w:p>
          <w:p w:rsidR="00A1105C" w:rsidRPr="00A14495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Kineziološka i antropološka obilježja kretnih struktura pogodnih za razvoj aktivne mišićne mase trupa </w:t>
            </w:r>
          </w:p>
          <w:p w:rsidR="00A1105C" w:rsidRPr="00A14495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Kineziološka i antropološka obilježja kretnih struktura pogodnih za redukciju potkožnog masnog tkiva </w:t>
            </w:r>
          </w:p>
          <w:p w:rsidR="00A1105C" w:rsidRPr="00B34935" w:rsidRDefault="00A1105C" w:rsidP="00A1105C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Planiranje i programiranje postupaka za redukciju potkožnog masnog tkiva 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A1105C" w:rsidRPr="00B34935" w:rsidRDefault="00A1105C" w:rsidP="00EF5ADA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Anderson B. (1997). Stretching-vježbe istezanja, Gopal d.o.o., Zagreb</w:t>
            </w:r>
          </w:p>
          <w:p w:rsidR="00A1105C" w:rsidRPr="00B34935" w:rsidRDefault="00A1105C" w:rsidP="00EF5ADA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Brown, L.E., Ferigno, V.A.,  Santana, J.C. (2006). Brzina agilnost, eksplozivnost. Gopal d.o.o. Zagreb</w:t>
            </w:r>
          </w:p>
          <w:p w:rsidR="00A1105C" w:rsidRPr="00B34935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Jukić, I., Marković, G. (2005). Kondicijske vježbe s utezima (priručnik za nastavu iz predmeta Osnovne kineziološke transformacije). Kineziološki fakultet Sveučilišta u Zagrebu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A1105C" w:rsidRPr="00B34935" w:rsidRDefault="00A1105C" w:rsidP="00EF5ADA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Fučkar, K. (1997). Aerobika za mlađu školsku dob. Suvremena aerobika- Zbornik radova, šesti zagrebački sajam sporta. Zagreb: FKK.</w:t>
            </w:r>
          </w:p>
          <w:p w:rsidR="00A1105C" w:rsidRPr="00B34935" w:rsidRDefault="00A1105C" w:rsidP="00EF5ADA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Radcliffe, J.C., Farentinos, R.C. (2003). Pliometrija, Gopal, Zagreb</w:t>
            </w:r>
          </w:p>
          <w:p w:rsidR="00A1105C" w:rsidRPr="00B34935" w:rsidRDefault="00A1105C" w:rsidP="00EF5ADA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Kalish, S. (2000). Fitnes za djecu- praktični savjeti za roditelje. Zagreb: Gopal.</w:t>
            </w:r>
          </w:p>
          <w:p w:rsidR="00A1105C" w:rsidRPr="00B34935" w:rsidRDefault="00A1105C" w:rsidP="00EF5ADA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Furjan Mandić, G.: Vježbanje snage u aerobici, Kineziološki fakultet, Zagreb</w:t>
            </w:r>
          </w:p>
          <w:p w:rsidR="00A1105C" w:rsidRPr="00B34935" w:rsidRDefault="00A1105C" w:rsidP="00EF5ADA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Jagodić Rukavina A.(2006). Body tehnika, Makronova Zagreb</w:t>
            </w:r>
          </w:p>
          <w:p w:rsidR="00A1105C" w:rsidRPr="00B34935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Sekulić, D., Metikoš, D. (2007). Osnove transformacijskih postupaka u kineziologiji. Sveučilište u Splitu, Fakultet prirodoslovno-matematičkih znanosti i kineziologije (sveučilišni udžbenik)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A1105C" w:rsidRPr="00C02454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A1105C" w:rsidRPr="00C02454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A1105C" w:rsidRPr="00C02454" w:rsidRDefault="00644537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26740681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A1105C" w:rsidRPr="00C02454" w:rsidRDefault="00A1105C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A1105C" w:rsidRPr="00C02454" w:rsidRDefault="00644537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99276488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A1105C" w:rsidRPr="00C02454" w:rsidRDefault="00A1105C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A1105C" w:rsidRPr="00C02454" w:rsidRDefault="00644537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08620919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A1105C" w:rsidRPr="00C02454" w:rsidRDefault="00644537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17244998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A1105C" w:rsidRPr="00C02454" w:rsidRDefault="00644537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90553052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A1105C" w:rsidRPr="00C02454" w:rsidRDefault="00644537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11134784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A1105C" w:rsidRPr="00C02454" w:rsidRDefault="00644537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26338441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A1105C" w:rsidRPr="00C02454" w:rsidRDefault="00A1105C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A1105C" w:rsidRPr="00C02454" w:rsidRDefault="00644537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69692670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A1105C" w:rsidRPr="00C02454" w:rsidRDefault="00A1105C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A1105C" w:rsidRPr="00C02454" w:rsidRDefault="00644537" w:rsidP="00EF5AD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04182093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  <w:szCs w:val="18"/>
                    </w:rPr>
                    <w:id w:val="82737484"/>
                  </w:sdtPr>
                  <w:sdtEndPr/>
                  <w:sdtContent>
                    <w:r w:rsidR="00A1105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A1105C" w:rsidRPr="00C02454" w:rsidRDefault="00644537" w:rsidP="00EF5AD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24621618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Nema ocjene</w:t>
            </w:r>
          </w:p>
        </w:tc>
      </w:tr>
      <w:tr w:rsidR="00A1105C" w:rsidRPr="009947BA" w:rsidTr="00EF5ADA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A1105C" w:rsidRPr="00B4202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A1105C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26904003"/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A1105C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1105C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90724338"/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A1105C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98984962"/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A1105C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92958936"/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A1105C" w:rsidRPr="009947BA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51927529"/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A1105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Dužnost je studenata/studentica čuvati ugled i dostojanstvo svih članova/članica sveučilišne zajednice i Sveučilišta u Zadru u cjelini, promovirati moralne i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A1105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23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A1105C" w:rsidRPr="00386E9C" w:rsidRDefault="00A1105C" w:rsidP="00A1105C">
      <w:pPr>
        <w:rPr>
          <w:rFonts w:ascii="Georgia" w:hAnsi="Georgia"/>
          <w:sz w:val="24"/>
        </w:rPr>
      </w:pPr>
    </w:p>
    <w:p w:rsidR="00A1105C" w:rsidRPr="00AA1A5A" w:rsidRDefault="00A1105C" w:rsidP="00A1105C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10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A1105C" w:rsidRPr="009947BA" w:rsidTr="00EF5AD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B41B5E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41B5E">
              <w:rPr>
                <w:rFonts w:ascii="Times New Roman" w:hAnsi="Times New Roman" w:cs="Times New Roman"/>
                <w:b/>
                <w:bCs/>
              </w:rPr>
              <w:t>Zborno pjevanje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1B5E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A1105C" w:rsidRPr="00B41B5E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B41B5E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41B5E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B41B5E">
              <w:rPr>
                <w:rFonts w:ascii="Times New Roman" w:hAnsi="Times New Roman" w:cs="Times New Roman"/>
                <w:sz w:val="20"/>
              </w:rPr>
              <w:t>Integrirani preddiplomski i diplomski 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41B5E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A1105C" w:rsidRPr="00B41B5E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1B5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41B5E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55692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39601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3628665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A1105C" w:rsidRPr="00B41B5E" w:rsidRDefault="00644537" w:rsidP="00EF5A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94735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225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7260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60182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7517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A1105C" w:rsidRPr="00B41B5E" w:rsidRDefault="00644537" w:rsidP="00EF5A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9216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243022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533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3580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8873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1924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4536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41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9069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7307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4128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2555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0710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1007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2216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9324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4824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4839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8518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70964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37935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0484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2116864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A1105C" w:rsidRPr="00B41B5E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A1105C" w:rsidRPr="00B41B5E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A1105C" w:rsidRPr="00B41B5E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A1105C" w:rsidRPr="00B41B5E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A1105C" w:rsidRPr="00B41B5E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A1105C" w:rsidRPr="00B41B5E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978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362291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A1105C" w:rsidRPr="00B41B5E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20"/>
              </w:rPr>
              <w:t>103, ponedjeljkom 18-20h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A1105C" w:rsidRPr="00B41B5E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sz w:val="18"/>
              </w:rPr>
              <w:t>2.10.2019.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sz w:val="18"/>
              </w:rPr>
              <w:t>24.1.2019.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A1105C" w:rsidRPr="00B41B5E" w:rsidRDefault="00A1105C" w:rsidP="00EF5ADA">
            <w:pPr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Provjera i vokalnih sposobnosti – audicija.</w:t>
            </w:r>
          </w:p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9288" w:type="dxa"/>
            <w:gridSpan w:val="31"/>
            <w:shd w:val="clear" w:color="auto" w:fill="D9D9D9" w:themeFill="background1" w:themeFillShade="D9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5E">
              <w:rPr>
                <w:rFonts w:ascii="Times New Roman" w:hAnsi="Times New Roman" w:cs="Times New Roman"/>
                <w:sz w:val="18"/>
              </w:rPr>
              <w:t>Dr. sc. Tomislav Košta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5E">
              <w:rPr>
                <w:rFonts w:ascii="Times New Roman" w:hAnsi="Times New Roman" w:cs="Times New Roman"/>
                <w:sz w:val="18"/>
              </w:rPr>
              <w:t>tomislav.kosta@gmail.com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5E">
              <w:rPr>
                <w:rFonts w:ascii="Times New Roman" w:hAnsi="Times New Roman" w:cs="Times New Roman"/>
                <w:sz w:val="18"/>
              </w:rPr>
              <w:t>Ponedjeljkom 11-13h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lastRenderedPageBreak/>
              <w:t>Suradnik na kolegiju</w:t>
            </w:r>
          </w:p>
        </w:tc>
        <w:tc>
          <w:tcPr>
            <w:tcW w:w="7487" w:type="dxa"/>
            <w:gridSpan w:val="30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9288" w:type="dxa"/>
            <w:gridSpan w:val="31"/>
            <w:shd w:val="clear" w:color="auto" w:fill="D9D9D9" w:themeFill="background1" w:themeFillShade="D9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05C" w:rsidRPr="009947BA" w:rsidTr="00EF5AD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013892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2927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95008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2508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9489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931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6742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1117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5017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A1105C" w:rsidRPr="00B41B5E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938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A1105C" w:rsidRPr="009947BA" w:rsidTr="00EF5ADA">
        <w:tc>
          <w:tcPr>
            <w:tcW w:w="3296" w:type="dxa"/>
            <w:gridSpan w:val="8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A1105C" w:rsidRPr="00B41B5E" w:rsidRDefault="00A1105C" w:rsidP="00EF5AD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41B5E">
              <w:rPr>
                <w:rFonts w:ascii="Times New Roman" w:hAnsi="Times New Roman" w:cs="Times New Roman"/>
                <w:b/>
              </w:rPr>
              <w:t>Opće kompetencije:</w:t>
            </w:r>
          </w:p>
          <w:p w:rsidR="00A1105C" w:rsidRPr="00B41B5E" w:rsidRDefault="00A1105C" w:rsidP="00EF5ADA">
            <w:pPr>
              <w:snapToGrid w:val="0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Usvajanje bitnih elemenata zborskog pjevanja: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Osnove vokalne tehnike,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Razvoj glazbenog sluha s posebnim naglaskom na harmoniju,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Točno intoniranje,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Fraziranje, artikulacija i agogika u pjevanje,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Skupno muziciranje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Razvoj glazbenog ukusa i muzikalnosti; poznavanje različitih izvodilačkih praksi od baroka do najsuvremenijih glazbenih djela od a cappella do različitih vokalno-instrumentalnih izvedbi; sposobnost samostalnog nastupa s naglaskom na skupno muziciranje.</w:t>
            </w:r>
          </w:p>
          <w:p w:rsidR="00A1105C" w:rsidRPr="00B41B5E" w:rsidRDefault="00A1105C" w:rsidP="00EF5ADA">
            <w:pPr>
              <w:suppressAutoHyphens/>
              <w:rPr>
                <w:rFonts w:ascii="Times New Roman" w:hAnsi="Times New Roman" w:cs="Times New Roman"/>
              </w:rPr>
            </w:pPr>
          </w:p>
          <w:p w:rsidR="00A1105C" w:rsidRPr="00B41B5E" w:rsidRDefault="00A1105C" w:rsidP="00EF5ADA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41B5E">
              <w:rPr>
                <w:rFonts w:ascii="Times New Roman" w:hAnsi="Times New Roman" w:cs="Times New Roman"/>
                <w:b/>
              </w:rPr>
              <w:t>Specifične kompetencije: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Sposobnost samostalnog kultiviranog pjevanja s osnovama vokalne tehnike,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Sposobnost prepoznavanja i razumijevanje intonativnih problema,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Sposobnost tonske prilagodbe situaciji u zboru i kreativnog sudjelovanja u ansamblu,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Poznavanje temeljne zborske literature,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 xml:space="preserve">Sposobnost timskog rada, 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Korištenje stećenih interpretacijskih znanja i vještina u razredu,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Vrednovanje sposobnosti skupnog muziciranja,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Vrednovanje kvalitetne interpretacije.</w:t>
            </w:r>
          </w:p>
        </w:tc>
      </w:tr>
      <w:tr w:rsidR="00A1105C" w:rsidRPr="009947BA" w:rsidTr="00EF5ADA">
        <w:tc>
          <w:tcPr>
            <w:tcW w:w="3296" w:type="dxa"/>
            <w:gridSpan w:val="8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A1105C" w:rsidRPr="00B4202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9288" w:type="dxa"/>
            <w:gridSpan w:val="31"/>
            <w:shd w:val="clear" w:color="auto" w:fill="D9D9D9" w:themeFill="background1" w:themeFillShade="D9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1105C" w:rsidRPr="009947BA" w:rsidTr="00EF5ADA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86968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3494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5585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7542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1600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A1105C" w:rsidRPr="009947BA" w:rsidTr="00EF5AD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42319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2758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3464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967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7893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A1105C" w:rsidRPr="009947BA" w:rsidTr="00EF5AD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9680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3579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466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A1105C" w:rsidRPr="00C02454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9168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A1105C">
              <w:rPr>
                <w:rFonts w:ascii="Times New Roman" w:hAnsi="Times New Roman" w:cs="Times New Roman"/>
                <w:sz w:val="18"/>
              </w:rPr>
              <w:t>sudjelovanje na nastupima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1105C" w:rsidRPr="009C56B1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A1105C" w:rsidRPr="00DE6D53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A1105C" w:rsidRPr="009947BA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783533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A1105C" w:rsidRPr="009947BA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621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A1105C" w:rsidRPr="009947BA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29000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A1105C" w:rsidRPr="00B41B5E" w:rsidRDefault="00A1105C" w:rsidP="00EF5AD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B41B5E">
              <w:rPr>
                <w:rFonts w:ascii="Times New Roman" w:hAnsi="Times New Roman" w:cs="Times New Roman"/>
              </w:rPr>
              <w:t>okalno-tehničke vježbe za razvoj glasovnih sposobnosti</w:t>
            </w:r>
          </w:p>
          <w:p w:rsidR="00A1105C" w:rsidRPr="00B41B5E" w:rsidRDefault="00A1105C" w:rsidP="00EF5ADA">
            <w:pPr>
              <w:suppressAutoHyphens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upjevavanje</w:t>
            </w:r>
          </w:p>
          <w:p w:rsidR="00A1105C" w:rsidRPr="00B41B5E" w:rsidRDefault="00A1105C" w:rsidP="00EF5ADA">
            <w:pPr>
              <w:suppressAutoHyphens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pomno odabrana zborska literatura koja omogućava postupno oblikovanje zborskog zvuka od manje zahtjevnije literature do težih a cappella i vokalno-instrumentalnih djela iz svjetske i hrvatske glazbene literature (s  obzirom na glasovne sposobnosti i sastav trenutnog zborskog ansambla – mješoviti, ženski ili komorni zbor)</w:t>
            </w:r>
          </w:p>
          <w:p w:rsidR="00A1105C" w:rsidRPr="00B41B5E" w:rsidRDefault="00A1105C" w:rsidP="00EF5ADA">
            <w:pPr>
              <w:suppressAutoHyphens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izvodilačka praksa u obliku javnih nastupa (različitih koncerata i prigodnih nastupa za potrebe Sveučilišta)</w:t>
            </w:r>
          </w:p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B41B5E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A1105C" w:rsidRPr="00C02454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A1105C" w:rsidRPr="00C02454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A1105C" w:rsidRPr="00C02454" w:rsidRDefault="00644537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6673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A1105C" w:rsidRPr="00C02454" w:rsidRDefault="00A1105C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A1105C" w:rsidRPr="00C02454" w:rsidRDefault="00644537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46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A1105C" w:rsidRPr="00C02454" w:rsidRDefault="00A1105C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A1105C" w:rsidRPr="00C02454" w:rsidRDefault="00644537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5176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A1105C" w:rsidRPr="00C02454" w:rsidRDefault="00644537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9516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A1105C" w:rsidRPr="00C02454" w:rsidRDefault="00644537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8749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A1105C" w:rsidRPr="00C02454" w:rsidRDefault="00644537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1039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A1105C" w:rsidRPr="00C02454" w:rsidRDefault="00644537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6842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A1105C" w:rsidRPr="00C02454" w:rsidRDefault="00A1105C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A1105C" w:rsidRPr="00C02454" w:rsidRDefault="00644537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8197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A1105C" w:rsidRPr="00C02454" w:rsidRDefault="00A1105C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A1105C" w:rsidRPr="00C02454" w:rsidRDefault="00644537" w:rsidP="00EF5AD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28236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A1105C" w:rsidRPr="00C02454" w:rsidRDefault="00644537" w:rsidP="00EF5AD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0396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A1105C" w:rsidRPr="009947BA" w:rsidTr="00EF5ADA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A1105C" w:rsidRPr="00B4202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A1105C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181581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A1105C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1105C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1766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A1105C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8721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A1105C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0719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A1105C" w:rsidRPr="009947BA" w:rsidRDefault="00644537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4873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A1105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A1105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24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A1105C" w:rsidRPr="00386E9C" w:rsidRDefault="00A1105C" w:rsidP="00A1105C">
      <w:pPr>
        <w:rPr>
          <w:rFonts w:ascii="Georgia" w:hAnsi="Georgia"/>
          <w:sz w:val="24"/>
        </w:rPr>
      </w:pPr>
    </w:p>
    <w:p w:rsidR="00A1105C" w:rsidRDefault="00A1105C" w:rsidP="0059478A">
      <w:pPr>
        <w:jc w:val="both"/>
        <w:rPr>
          <w:b/>
          <w:sz w:val="22"/>
          <w:szCs w:val="22"/>
        </w:rPr>
      </w:pPr>
    </w:p>
    <w:p w:rsidR="00543005" w:rsidRPr="00AA1A5A" w:rsidRDefault="00543005" w:rsidP="00543005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1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543005" w:rsidRPr="009947BA" w:rsidTr="001373AD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Fonologija hrvatskoga standardnog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543005" w:rsidRPr="004923F4" w:rsidRDefault="00543005" w:rsidP="001373A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543005" w:rsidRPr="004923F4" w:rsidRDefault="00543005" w:rsidP="001373A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543005" w:rsidRPr="00DE6367" w:rsidRDefault="00543005" w:rsidP="001373AD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DE6367">
              <w:rPr>
                <w:rFonts w:ascii="Times New Roman" w:hAnsi="Times New Roman" w:cs="Times New Roman"/>
                <w:sz w:val="20"/>
              </w:rPr>
              <w:t>Integrirani preddiplomski i diplomski 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543005" w:rsidRPr="001E1D1F" w:rsidRDefault="00543005" w:rsidP="001373A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E1D1F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543005" w:rsidRPr="00DE6367" w:rsidRDefault="00543005" w:rsidP="001373AD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DE6367"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543005" w:rsidRPr="00DE6367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40731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DE636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43005" w:rsidRPr="00DE6367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8824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53113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543005" w:rsidRPr="004923F4" w:rsidRDefault="00644537" w:rsidP="001373A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7872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1105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8546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0664148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0838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543005" w:rsidRPr="004923F4" w:rsidRDefault="00644537" w:rsidP="001373A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29698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53912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4642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6533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8364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6497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543005" w:rsidRPr="009947BA" w:rsidTr="001373AD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977528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5893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26583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8225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6834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90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2218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543005" w:rsidRPr="009947BA" w:rsidTr="001373AD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543005" w:rsidRPr="004923F4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112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7416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9928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7328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1403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543005" w:rsidRPr="009947BA" w:rsidTr="001373A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1910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3481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2040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543005" w:rsidRPr="004923F4" w:rsidRDefault="00543005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2232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158819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543005" w:rsidRPr="009947BA" w:rsidTr="001373A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543005" w:rsidRPr="004923F4" w:rsidRDefault="00543005" w:rsidP="001373A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543005" w:rsidRPr="004923F4" w:rsidRDefault="00543005" w:rsidP="001373A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543005" w:rsidRPr="004923F4" w:rsidRDefault="00543005" w:rsidP="001373A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543005" w:rsidRPr="004923F4" w:rsidRDefault="00543005" w:rsidP="001373A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543005" w:rsidRPr="004923F4" w:rsidRDefault="00543005" w:rsidP="001373A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43005" w:rsidRPr="004923F4" w:rsidRDefault="00543005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543005" w:rsidRPr="004923F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8382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13985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543005" w:rsidRPr="009947BA" w:rsidTr="001373A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43005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543005" w:rsidRDefault="00543005" w:rsidP="001373A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43005" w:rsidRPr="009A284F" w:rsidRDefault="00543005" w:rsidP="001373AD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3005" w:rsidRPr="009947BA" w:rsidTr="001373A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543005" w:rsidRDefault="00543005" w:rsidP="001373A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1.listopada 2019.</w:t>
            </w: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43005" w:rsidRDefault="00543005" w:rsidP="001373AD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8D6C42">
              <w:rPr>
                <w:rFonts w:ascii="Times New Roman" w:hAnsi="Times New Roman" w:cs="Times New Roman"/>
                <w:sz w:val="18"/>
              </w:rPr>
              <w:t>/30.rujna 2020./</w:t>
            </w: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43005" w:rsidRPr="007361E7" w:rsidRDefault="00543005" w:rsidP="001373A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543005" w:rsidRPr="004239DF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239DF">
              <w:rPr>
                <w:rFonts w:ascii="Times New Roman" w:hAnsi="Times New Roman"/>
                <w:b/>
                <w:sz w:val="20"/>
                <w:szCs w:val="20"/>
              </w:rPr>
              <w:t>doc. dr. sc. Slavica Vrsaljko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43005" w:rsidRPr="004239DF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239DF">
              <w:rPr>
                <w:rFonts w:ascii="Times New Roman" w:hAnsi="Times New Roman"/>
                <w:sz w:val="20"/>
                <w:szCs w:val="20"/>
              </w:rPr>
              <w:t>slavicav@unizd.hr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D6C42">
              <w:rPr>
                <w:rFonts w:ascii="Times New Roman" w:hAnsi="Times New Roman" w:cs="Times New Roman"/>
                <w:sz w:val="18"/>
              </w:rPr>
              <w:t>Iva Babić, mag.philol.croat.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ibabic</w:t>
            </w:r>
            <w:r w:rsidRPr="004239DF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</w:rPr>
              <w:t>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B4202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B4202A" w:rsidRDefault="00543005" w:rsidP="001373A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E-mail</w:t>
            </w:r>
          </w:p>
        </w:tc>
        <w:tc>
          <w:tcPr>
            <w:tcW w:w="3999" w:type="dxa"/>
            <w:gridSpan w:val="19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B4202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Default="00543005" w:rsidP="001373A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43005" w:rsidRPr="007361E7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005" w:rsidRPr="009947BA" w:rsidTr="001373AD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43005" w:rsidRPr="00C0245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82433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08950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4310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DE6367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0636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4406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543005" w:rsidRPr="009947BA" w:rsidTr="001373AD">
        <w:tc>
          <w:tcPr>
            <w:tcW w:w="1801" w:type="dxa"/>
            <w:vMerge/>
            <w:shd w:val="clear" w:color="auto" w:fill="F2F2F2" w:themeFill="background1" w:themeFillShade="F2"/>
          </w:tcPr>
          <w:p w:rsidR="00543005" w:rsidRPr="00C0245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36715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9350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9651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3445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7301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43005" w:rsidRPr="009947BA" w:rsidTr="001373AD">
        <w:tc>
          <w:tcPr>
            <w:tcW w:w="3296" w:type="dxa"/>
            <w:gridSpan w:val="8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543005" w:rsidRPr="00B4202A" w:rsidRDefault="00543005" w:rsidP="001373A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 xml:space="preserve">Odrediti ulogu i načine sporazumijevanja (jezično – nejezično); jezične djelatnosti i vrste jezičnih djelatnosti.  Odrediti ulogu standardnoga jezika i njegove značajke.  Upoznati studente sa standardnojezičnom normom na pravopisnoj, pravogovornoj i fonološkoj razini.  Istaknuti  ulogu normativnih priručnika. Uočavati odmak od standardnojezične norme. Razvijati i poticati osjetljivost za pravilnost jezičnih jedinica.  </w:t>
            </w:r>
          </w:p>
        </w:tc>
      </w:tr>
      <w:tr w:rsidR="00543005" w:rsidRPr="009947BA" w:rsidTr="001373AD">
        <w:tc>
          <w:tcPr>
            <w:tcW w:w="3296" w:type="dxa"/>
            <w:gridSpan w:val="8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543005" w:rsidRPr="00DE6367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Završeni studenti će moći:</w:t>
            </w:r>
          </w:p>
          <w:p w:rsidR="00543005" w:rsidRPr="00DE6367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ab/>
            </w:r>
          </w:p>
          <w:p w:rsidR="00543005" w:rsidRPr="00DE6367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kritički vrednovati različite izvore znanja iz područja odgoja i obrazovanja</w:t>
            </w:r>
          </w:p>
          <w:p w:rsidR="00543005" w:rsidRPr="00DE6367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koristiti računalnu tehnologiju za stvaranje i oblikovanje teksta i slika, te komunikaciju</w:t>
            </w:r>
          </w:p>
          <w:p w:rsidR="00543005" w:rsidRPr="00ED2D8F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primijeniti standardnojezične norme na različitim razinama (pravopisn</w:t>
            </w:r>
            <w:r>
              <w:rPr>
                <w:rFonts w:ascii="Times New Roman" w:hAnsi="Times New Roman" w:cs="Times New Roman"/>
                <w:sz w:val="18"/>
              </w:rPr>
              <w:t>oj, pravogovornoj, gramatičkoj: (</w:t>
            </w:r>
            <w:r w:rsidRPr="00ED2D8F">
              <w:rPr>
                <w:rFonts w:ascii="Times New Roman" w:hAnsi="Times New Roman" w:cs="Times New Roman"/>
                <w:sz w:val="18"/>
              </w:rPr>
              <w:t xml:space="preserve">fonološkoj). </w:t>
            </w:r>
          </w:p>
          <w:p w:rsidR="00543005" w:rsidRPr="00DE6367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 xml:space="preserve">govorno i pisano komunicirati na materinskom jeziku </w:t>
            </w:r>
          </w:p>
          <w:p w:rsidR="00543005" w:rsidRPr="00DE6367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 xml:space="preserve">primijeniti različite metode poučavanja ovisno o mogućnostima i razvojnom stupnju djeteta </w:t>
            </w:r>
          </w:p>
          <w:p w:rsidR="00543005" w:rsidRPr="00DE6367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upravljati nastavnim procesom u promjenljivim uvjetima, uvažavajući pedagoška načela i načela različitosti</w:t>
            </w:r>
          </w:p>
          <w:p w:rsidR="00543005" w:rsidRPr="00ED2D8F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artikulirati i analizirati nastavni sat hrvatskog jezika prema propis</w:t>
            </w:r>
            <w:r>
              <w:rPr>
                <w:rFonts w:ascii="Times New Roman" w:hAnsi="Times New Roman" w:cs="Times New Roman"/>
                <w:sz w:val="18"/>
              </w:rPr>
              <w:t xml:space="preserve">anom nastavnom planu i programu </w:t>
            </w:r>
            <w:r w:rsidRPr="00ED2D8F">
              <w:rPr>
                <w:rFonts w:ascii="Times New Roman" w:hAnsi="Times New Roman" w:cs="Times New Roman"/>
                <w:sz w:val="18"/>
              </w:rPr>
              <w:t>za niže razrede osnovne škole</w:t>
            </w:r>
          </w:p>
          <w:p w:rsidR="00543005" w:rsidRPr="00DE6367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organizirati aktivnosti za uključivanje roditelja u odgoj i obrazovanje njihove djece</w:t>
            </w:r>
          </w:p>
          <w:p w:rsidR="00543005" w:rsidRPr="00ED2D8F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primjenjivati načela ljudskih prava, demokratskih vrijednosti, različitosti, socijalne osjetl</w:t>
            </w:r>
            <w:r>
              <w:rPr>
                <w:rFonts w:ascii="Times New Roman" w:hAnsi="Times New Roman" w:cs="Times New Roman"/>
                <w:sz w:val="18"/>
              </w:rPr>
              <w:t xml:space="preserve">jivost </w:t>
            </w:r>
            <w:r w:rsidRPr="00ED2D8F">
              <w:rPr>
                <w:rFonts w:ascii="Times New Roman" w:hAnsi="Times New Roman" w:cs="Times New Roman"/>
                <w:sz w:val="18"/>
              </w:rPr>
              <w:t>i tolerancije u radu s djecom</w:t>
            </w:r>
          </w:p>
          <w:p w:rsidR="00543005" w:rsidRPr="00ED2D8F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prepoznati specifične potrebe učenika koji su uvjetovani njihovo</w:t>
            </w:r>
            <w:r>
              <w:rPr>
                <w:rFonts w:ascii="Times New Roman" w:hAnsi="Times New Roman" w:cs="Times New Roman"/>
                <w:sz w:val="18"/>
              </w:rPr>
              <w:t xml:space="preserve">m različitošću i posebnostima na </w:t>
            </w:r>
            <w:r w:rsidRPr="00ED2D8F">
              <w:rPr>
                <w:rFonts w:ascii="Times New Roman" w:hAnsi="Times New Roman" w:cs="Times New Roman"/>
                <w:sz w:val="18"/>
              </w:rPr>
              <w:t>individualnoj razini</w:t>
            </w:r>
          </w:p>
          <w:p w:rsidR="00543005" w:rsidRPr="00DE6367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provoditi istraživanja u funkciji unaprjeđenja struke uvažavajući Etički kodeks istraživanja s djecom</w:t>
            </w:r>
          </w:p>
          <w:p w:rsidR="00543005" w:rsidRPr="00DE6367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organizirati i provoditi različite izvannastavne i izvanškolske aktivnosti</w:t>
            </w:r>
          </w:p>
          <w:p w:rsidR="00543005" w:rsidRPr="00ED2D8F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 xml:space="preserve">kreirati kontekst učenja usmjeren na učenika uvažavajući individualne karakteristike učenika </w:t>
            </w:r>
            <w:r w:rsidRPr="00ED2D8F">
              <w:rPr>
                <w:rFonts w:ascii="Times New Roman" w:hAnsi="Times New Roman" w:cs="Times New Roman"/>
                <w:sz w:val="18"/>
              </w:rPr>
              <w:t>i obilježja razvoja</w:t>
            </w:r>
          </w:p>
          <w:p w:rsidR="00543005" w:rsidRPr="00DE6367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demonstrirati predanost u promoviranju učenja, pozitivnih očekivanja od učenika, profesionalizma</w:t>
            </w:r>
          </w:p>
          <w:p w:rsidR="00543005" w:rsidRPr="00ED2D8F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 xml:space="preserve">kritički prosuđivati i vrednovati vlastiti rad (poučavanje, rukovođenje razrednim aktivnostima, </w:t>
            </w:r>
            <w:r w:rsidRPr="00ED2D8F">
              <w:rPr>
                <w:rFonts w:ascii="Times New Roman" w:hAnsi="Times New Roman" w:cs="Times New Roman"/>
                <w:sz w:val="18"/>
              </w:rPr>
              <w:t>procjenjivanje učeničkih znanja).</w:t>
            </w:r>
          </w:p>
          <w:p w:rsidR="00543005" w:rsidRPr="001E1D1F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3005" w:rsidRPr="009947BA" w:rsidTr="001373AD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43005" w:rsidRPr="00C0245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98389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61428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2160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32247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6931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543005" w:rsidRPr="009947BA" w:rsidTr="001373AD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43005" w:rsidRPr="00C0245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2357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9668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858607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9175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762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543005" w:rsidRPr="009947BA" w:rsidTr="001373AD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43005" w:rsidRPr="00C0245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57921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53046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691754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543005" w:rsidRPr="00C02454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223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43005" w:rsidRPr="0016262B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6262B">
              <w:rPr>
                <w:rFonts w:ascii="Times New Roman" w:hAnsi="Times New Roman" w:cs="Times New Roman"/>
                <w:sz w:val="18"/>
              </w:rPr>
              <w:t>Redovita nazočnost i aktivno sudjelovanje u nastavi; sudjelovanje u svim predviđenim vježbama. Pisani ispit studenti mogu položiti i put</w:t>
            </w:r>
            <w:r>
              <w:rPr>
                <w:rFonts w:ascii="Times New Roman" w:hAnsi="Times New Roman" w:cs="Times New Roman"/>
                <w:sz w:val="18"/>
              </w:rPr>
              <w:t>em dvaju predviđenih kolokvija.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43005" w:rsidRPr="009947BA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93674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543005" w:rsidRPr="009947BA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7953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543005" w:rsidRPr="009947BA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4853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veljači (pratiti službene rokove)</w:t>
            </w:r>
          </w:p>
        </w:tc>
        <w:tc>
          <w:tcPr>
            <w:tcW w:w="2471" w:type="dxa"/>
            <w:gridSpan w:val="10"/>
            <w:vAlign w:val="center"/>
          </w:tcPr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 xml:space="preserve">Sporazumijevanje: jezično i nejezično. Jezik kao sustav. Odnos jezika i govora. Vrste jezičnih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djelatnosti.</w:t>
            </w:r>
          </w:p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 xml:space="preserve">Idiomi hrvatskoga jezika. Hrvatski standardni jezik – značajke. 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Standardnojezične norme.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5E5F42">
              <w:rPr>
                <w:rFonts w:ascii="Arial Narrow" w:hAnsi="Arial Narrow"/>
                <w:color w:val="000000"/>
                <w:sz w:val="23"/>
                <w:szCs w:val="23"/>
              </w:rPr>
              <w:t xml:space="preserve">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Normativni priručnici. Hrvatski  pravopis. Pisanje velikoga slova.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5E5F42">
              <w:rPr>
                <w:rFonts w:ascii="Times New Roman" w:eastAsia="Times New Roman" w:hAnsi="Times New Roman" w:cs="Times New Roman"/>
              </w:rPr>
              <w:t xml:space="preserve">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Pravopisni znakovi i razgodci.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Fonetika i fonologija hrvatskoga jezika. Glas (fon), fonem i alofon. Slog.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Razdioba hrvatskih fonema. Fonološka opozicija i minimalni par.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Relevantna razlikovna obilježja fonema.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Fonološki uvjetovane alternacije.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Morfološki uvjetovane alternacije.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Samoglasničke alternacije.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Izmjene ije/je/e/i.</w:t>
            </w:r>
          </w:p>
          <w:p w:rsidR="00543005" w:rsidRPr="00D533AE" w:rsidRDefault="00543005" w:rsidP="001373AD">
            <w:pPr>
              <w:tabs>
                <w:tab w:val="left" w:pos="1218"/>
              </w:tabs>
              <w:spacing w:before="20" w:after="20"/>
              <w:rPr>
                <w:rFonts w:eastAsia="MS Gothic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E5F42">
              <w:rPr>
                <w:rFonts w:eastAsia="MS Gothic"/>
                <w:sz w:val="18"/>
              </w:rPr>
              <w:t>Slivenici č,ć,dž,đ.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Prozodijski sustav. Vrste naglasaka i njihova raspodjela; zanaglasna dužina.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Izgovorna (naglasna) cjelina.  Prednaglasnice i zanaglasnice.</w:t>
            </w:r>
          </w:p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543005" w:rsidRPr="00DE6D53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543005" w:rsidRPr="00AA1214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A1214">
              <w:rPr>
                <w:rFonts w:ascii="Times New Roman" w:eastAsia="MS Gothic" w:hAnsi="Times New Roman" w:cs="Times New Roman"/>
                <w:sz w:val="18"/>
              </w:rPr>
              <w:t xml:space="preserve">Jelaska, Z (2004.) </w:t>
            </w:r>
            <w:r w:rsidRPr="00AA1214">
              <w:rPr>
                <w:rFonts w:ascii="Times New Roman" w:eastAsia="MS Gothic" w:hAnsi="Times New Roman" w:cs="Times New Roman"/>
                <w:i/>
                <w:iCs/>
                <w:sz w:val="18"/>
              </w:rPr>
              <w:t>Fonološki opis hrvatskoga jezika</w:t>
            </w:r>
            <w:r w:rsidRPr="00AA1214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AA1214">
              <w:rPr>
                <w:rFonts w:ascii="Times New Roman" w:eastAsia="MS Gothic" w:hAnsi="Times New Roman" w:cs="Times New Roman"/>
                <w:i/>
                <w:iCs/>
                <w:sz w:val="18"/>
              </w:rPr>
              <w:t>Glasovi, slogovi, naglasci,</w:t>
            </w:r>
            <w:r w:rsidRPr="00AA121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A1214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(dio o glasovima i naglascima), </w:t>
            </w:r>
            <w:r w:rsidRPr="00AA1214">
              <w:rPr>
                <w:rFonts w:ascii="Times New Roman" w:eastAsia="MS Gothic" w:hAnsi="Times New Roman" w:cs="Times New Roman"/>
                <w:sz w:val="18"/>
              </w:rPr>
              <w:t> Zagreb: HSN.</w:t>
            </w:r>
          </w:p>
          <w:p w:rsidR="00543005" w:rsidRPr="00AA1214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A1214">
              <w:rPr>
                <w:rFonts w:ascii="Times New Roman" w:eastAsia="MS Gothic" w:hAnsi="Times New Roman" w:cs="Times New Roman"/>
                <w:sz w:val="18"/>
              </w:rPr>
              <w:t xml:space="preserve">Marković, I. (2013.) </w:t>
            </w:r>
            <w:r w:rsidRPr="00AA1214">
              <w:rPr>
                <w:rFonts w:ascii="Times New Roman" w:eastAsia="MS Gothic" w:hAnsi="Times New Roman" w:cs="Times New Roman"/>
                <w:i/>
                <w:iCs/>
                <w:sz w:val="18"/>
              </w:rPr>
              <w:t>Hrvatska morfonologija</w:t>
            </w:r>
            <w:r w:rsidRPr="00AA1214">
              <w:rPr>
                <w:rFonts w:ascii="Times New Roman" w:eastAsia="MS Gothic" w:hAnsi="Times New Roman" w:cs="Times New Roman"/>
                <w:sz w:val="18"/>
              </w:rPr>
              <w:t>, Zagreb: Disput. </w:t>
            </w:r>
          </w:p>
          <w:p w:rsidR="00543005" w:rsidRPr="00AA1214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A1214">
              <w:rPr>
                <w:rFonts w:ascii="Times New Roman" w:eastAsia="MS Gothic" w:hAnsi="Times New Roman" w:cs="Times New Roman"/>
                <w:sz w:val="18"/>
              </w:rPr>
              <w:t>Brozović, D.(1991.) Fonologija hrvatskoga standardnog jezika,  u: Povijesni pregled, glasovi i oblici hrvatskoga književnog jezika, Zagreb: Globus.</w:t>
            </w:r>
          </w:p>
          <w:p w:rsidR="00543005" w:rsidRPr="00AA1214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A1214">
              <w:rPr>
                <w:rFonts w:ascii="Times New Roman" w:eastAsia="MS Gothic" w:hAnsi="Times New Roman" w:cs="Times New Roman"/>
                <w:sz w:val="18"/>
              </w:rPr>
              <w:t>Turk, M. (1992.) Fonologija hrvatskoga jezika (raspodjela fonema), Rijeka: Izdavački centar Rijeka.</w:t>
            </w:r>
          </w:p>
          <w:p w:rsidR="00543005" w:rsidRPr="00463AEB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A1214">
              <w:rPr>
                <w:rFonts w:ascii="Times New Roman" w:eastAsia="MS Gothic" w:hAnsi="Times New Roman" w:cs="Times New Roman"/>
                <w:sz w:val="18"/>
              </w:rPr>
              <w:t>Silić, J. (1998. i kasnija izdanja) Fonologija hrvatskoga jezika, udžbenik za 1. razred gimnazije, Zagreb: Školska knjiga.</w:t>
            </w:r>
          </w:p>
          <w:p w:rsidR="00543005" w:rsidRPr="00463AEB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63AEB">
              <w:rPr>
                <w:rFonts w:ascii="Times New Roman" w:eastAsia="MS Gothic" w:hAnsi="Times New Roman" w:cs="Times New Roman"/>
                <w:sz w:val="18"/>
              </w:rPr>
              <w:t xml:space="preserve">Silić, Josip – Ivo Pranjković. (2005.) </w:t>
            </w:r>
            <w:r w:rsidRPr="00463AEB">
              <w:rPr>
                <w:rFonts w:ascii="Times New Roman" w:eastAsia="MS Gothic" w:hAnsi="Times New Roman" w:cs="Times New Roman"/>
                <w:i/>
                <w:sz w:val="18"/>
              </w:rPr>
              <w:t>Gramatika hrvatskoga jezika za gimnazije i visoka učilišta</w:t>
            </w:r>
            <w:r w:rsidRPr="00463AEB">
              <w:rPr>
                <w:rFonts w:ascii="Times New Roman" w:eastAsia="MS Gothic" w:hAnsi="Times New Roman" w:cs="Times New Roman"/>
                <w:sz w:val="18"/>
              </w:rPr>
              <w:t>: 11–33 [Fonologija], Zagreb: Školska knjiga.</w:t>
            </w:r>
          </w:p>
          <w:p w:rsidR="00543005" w:rsidRPr="00463AEB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63AEB">
              <w:rPr>
                <w:rFonts w:ascii="Times New Roman" w:eastAsia="MS Gothic" w:hAnsi="Times New Roman" w:cs="Times New Roman"/>
                <w:sz w:val="18"/>
              </w:rPr>
              <w:t xml:space="preserve">Silić, J. (1998. i kasnija izdanja) </w:t>
            </w:r>
            <w:r w:rsidRPr="00463AEB">
              <w:rPr>
                <w:rFonts w:ascii="Times New Roman" w:eastAsia="MS Gothic" w:hAnsi="Times New Roman" w:cs="Times New Roman"/>
                <w:i/>
                <w:iCs/>
                <w:sz w:val="18"/>
              </w:rPr>
              <w:t>Fonologija hrvatskoga jezika</w:t>
            </w:r>
            <w:r w:rsidRPr="00463AEB">
              <w:rPr>
                <w:rFonts w:ascii="Times New Roman" w:eastAsia="MS Gothic" w:hAnsi="Times New Roman" w:cs="Times New Roman"/>
                <w:sz w:val="18"/>
              </w:rPr>
              <w:t>, udžbenik za 1. razred gimnazije, Zagreb: Školska knjiga.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43005" w:rsidRPr="00463AEB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47714">
              <w:rPr>
                <w:rFonts w:ascii="Times New Roman" w:eastAsia="MS Gothic" w:hAnsi="Times New Roman" w:cs="Times New Roman"/>
                <w:sz w:val="18"/>
              </w:rPr>
              <w:t>Badurina, Lada – Ivan Marković – Krešimir Mićanović. (2008.) Hrvatski pravopis: 1–67. Zagreb: Matica hrvatska.</w:t>
            </w:r>
            <w:r>
              <w:rPr>
                <w:rFonts w:ascii="Times New Roman" w:eastAsia="MS Gothic" w:hAnsi="Times New Roman" w:cs="Times New Roman"/>
                <w:sz w:val="18"/>
              </w:rPr>
              <w:br/>
            </w:r>
            <w:r w:rsidRPr="00463AEB">
              <w:rPr>
                <w:rFonts w:ascii="Times New Roman" w:eastAsia="MS Gothic" w:hAnsi="Times New Roman" w:cs="Times New Roman"/>
                <w:sz w:val="18"/>
              </w:rPr>
              <w:t xml:space="preserve">Dujmović-Markusi, Dragica; Pavić- Pezer, Terezija. 2015. </w:t>
            </w:r>
            <w:r w:rsidRPr="00463AEB">
              <w:rPr>
                <w:rFonts w:ascii="Times New Roman" w:eastAsia="MS Gothic" w:hAnsi="Times New Roman" w:cs="Times New Roman"/>
                <w:i/>
                <w:sz w:val="18"/>
              </w:rPr>
              <w:t>Fon-fon 1</w:t>
            </w:r>
            <w:r w:rsidRPr="00463AEB">
              <w:rPr>
                <w:rFonts w:ascii="Times New Roman" w:eastAsia="MS Gothic" w:hAnsi="Times New Roman" w:cs="Times New Roman"/>
                <w:sz w:val="18"/>
              </w:rPr>
              <w:t>.- udžbenik hrvatskoga jezika za prvi razred gimnazije. Zagreb: Profil.</w:t>
            </w:r>
          </w:p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63AEB">
              <w:rPr>
                <w:rFonts w:ascii="Times New Roman" w:eastAsia="MS Gothic" w:hAnsi="Times New Roman" w:cs="Times New Roman"/>
                <w:sz w:val="18"/>
              </w:rPr>
              <w:t xml:space="preserve">Dujmović-Markusi, Dragica; Pavić- Pezer, Terezija. 2014. </w:t>
            </w:r>
            <w:r w:rsidRPr="00463AEB">
              <w:rPr>
                <w:rFonts w:ascii="Times New Roman" w:eastAsia="MS Gothic" w:hAnsi="Times New Roman" w:cs="Times New Roman"/>
                <w:i/>
                <w:sz w:val="18"/>
              </w:rPr>
              <w:t>Fon-fon 2</w:t>
            </w:r>
            <w:r w:rsidRPr="00463AEB">
              <w:rPr>
                <w:rFonts w:ascii="Times New Roman" w:eastAsia="MS Gothic" w:hAnsi="Times New Roman" w:cs="Times New Roman"/>
                <w:sz w:val="18"/>
              </w:rPr>
              <w:t>.- udžbenik hrvatskoga jezika za prvi razred gimnazije. Zagreb: Profil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005" w:rsidRPr="0074463F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4463F">
              <w:rPr>
                <w:rFonts w:ascii="Times New Roman" w:eastAsia="MS Gothic" w:hAnsi="Times New Roman" w:cs="Times New Roman"/>
                <w:sz w:val="18"/>
              </w:rPr>
              <w:t xml:space="preserve">Samardžija, M. (1999.) </w:t>
            </w:r>
            <w:r w:rsidRPr="0074463F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Norme i normiranje hrvatskoga jezika, </w:t>
            </w:r>
            <w:r w:rsidRPr="0074463F">
              <w:rPr>
                <w:rFonts w:ascii="Times New Roman" w:eastAsia="MS Gothic" w:hAnsi="Times New Roman" w:cs="Times New Roman"/>
                <w:sz w:val="18"/>
              </w:rPr>
              <w:t>Zagreb: Matica hrvatska.</w:t>
            </w:r>
          </w:p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4463F">
              <w:rPr>
                <w:rFonts w:ascii="Times New Roman" w:eastAsia="MS Gothic" w:hAnsi="Times New Roman" w:cs="Times New Roman"/>
                <w:sz w:val="18"/>
              </w:rPr>
              <w:t xml:space="preserve">Vukušić, S.- Zoričić, I. - Grasselli-Vukušić, M. (2007.) </w:t>
            </w:r>
            <w:r w:rsidRPr="0074463F">
              <w:rPr>
                <w:rFonts w:ascii="Times New Roman" w:eastAsia="MS Gothic" w:hAnsi="Times New Roman" w:cs="Times New Roman"/>
                <w:i/>
                <w:iCs/>
                <w:sz w:val="18"/>
              </w:rPr>
              <w:t>Naglasak u hrvatskome književnom jeziku</w:t>
            </w:r>
            <w:r w:rsidRPr="0074463F">
              <w:rPr>
                <w:rFonts w:ascii="Times New Roman" w:eastAsia="MS Gothic" w:hAnsi="Times New Roman" w:cs="Times New Roman"/>
                <w:sz w:val="18"/>
              </w:rPr>
              <w:t>, Zagreb:Nakladni zavod Globus.</w:t>
            </w:r>
          </w:p>
          <w:p w:rsidR="00543005" w:rsidRPr="0074463F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543005" w:rsidRPr="0074463F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4463F">
              <w:rPr>
                <w:rFonts w:ascii="Times New Roman" w:eastAsia="MS Gothic" w:hAnsi="Times New Roman" w:cs="Times New Roman"/>
                <w:sz w:val="18"/>
              </w:rPr>
              <w:t xml:space="preserve">Babić, S. – Finka, B. – Moguš, M. (2000. i kasnija izdanja) </w:t>
            </w:r>
            <w:r w:rsidRPr="0074463F">
              <w:rPr>
                <w:rFonts w:ascii="Times New Roman" w:eastAsia="MS Gothic" w:hAnsi="Times New Roman" w:cs="Times New Roman"/>
                <w:i/>
                <w:iCs/>
                <w:sz w:val="18"/>
              </w:rPr>
              <w:t>Hrvatski pravopis</w:t>
            </w:r>
            <w:r w:rsidRPr="0074463F">
              <w:rPr>
                <w:rFonts w:ascii="Times New Roman" w:eastAsia="MS Gothic" w:hAnsi="Times New Roman" w:cs="Times New Roman"/>
                <w:sz w:val="18"/>
              </w:rPr>
              <w:t>, Zagreb: Školska knjiga.</w:t>
            </w:r>
          </w:p>
          <w:p w:rsidR="00543005" w:rsidRPr="0074463F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4463F">
              <w:rPr>
                <w:rFonts w:ascii="Times New Roman" w:eastAsia="MS Gothic" w:hAnsi="Times New Roman" w:cs="Times New Roman"/>
                <w:sz w:val="18"/>
              </w:rPr>
              <w:t xml:space="preserve">Barić, E. i drugi (1995., 1997.) </w:t>
            </w:r>
            <w:r w:rsidRPr="0074463F">
              <w:rPr>
                <w:rFonts w:ascii="Times New Roman" w:eastAsia="MS Gothic" w:hAnsi="Times New Roman" w:cs="Times New Roman"/>
                <w:i/>
                <w:iCs/>
                <w:sz w:val="18"/>
              </w:rPr>
              <w:t>Hrvatska gramatika</w:t>
            </w:r>
            <w:r w:rsidRPr="0074463F">
              <w:rPr>
                <w:rFonts w:ascii="Times New Roman" w:eastAsia="MS Gothic" w:hAnsi="Times New Roman" w:cs="Times New Roman"/>
                <w:sz w:val="18"/>
              </w:rPr>
              <w:t>, Zagreb: Školska knjiga.</w:t>
            </w:r>
          </w:p>
          <w:p w:rsidR="00543005" w:rsidRPr="0074463F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4463F">
              <w:rPr>
                <w:rFonts w:ascii="Times New Roman" w:eastAsia="MS Gothic" w:hAnsi="Times New Roman" w:cs="Times New Roman"/>
                <w:sz w:val="18"/>
              </w:rPr>
              <w:t xml:space="preserve">D. Raguž (1997.) </w:t>
            </w:r>
            <w:r w:rsidRPr="0074463F">
              <w:rPr>
                <w:rFonts w:ascii="Times New Roman" w:eastAsia="MS Gothic" w:hAnsi="Times New Roman" w:cs="Times New Roman"/>
                <w:i/>
                <w:iCs/>
                <w:sz w:val="18"/>
              </w:rPr>
              <w:t>Praktična hrvatska gramatika</w:t>
            </w:r>
            <w:r w:rsidRPr="0074463F">
              <w:rPr>
                <w:rFonts w:ascii="Times New Roman" w:eastAsia="MS Gothic" w:hAnsi="Times New Roman" w:cs="Times New Roman"/>
                <w:sz w:val="18"/>
              </w:rPr>
              <w:t>, Medicinska naklada,  Zagreb.</w:t>
            </w:r>
          </w:p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4463F">
              <w:rPr>
                <w:rFonts w:ascii="Times New Roman" w:eastAsia="MS Gothic" w:hAnsi="Times New Roman" w:cs="Times New Roman"/>
                <w:sz w:val="18"/>
              </w:rPr>
              <w:t xml:space="preserve">Težak, S. – Babić, S. (1992. i kasnija izdanja) </w:t>
            </w:r>
            <w:r w:rsidRPr="0074463F">
              <w:rPr>
                <w:rFonts w:ascii="Times New Roman" w:eastAsia="MS Gothic" w:hAnsi="Times New Roman" w:cs="Times New Roman"/>
                <w:i/>
                <w:iCs/>
                <w:sz w:val="18"/>
              </w:rPr>
              <w:t>Gramatika hrvatskoga jezika</w:t>
            </w:r>
            <w:r w:rsidRPr="0074463F">
              <w:rPr>
                <w:rFonts w:ascii="Times New Roman" w:eastAsia="MS Gothic" w:hAnsi="Times New Roman" w:cs="Times New Roman"/>
                <w:sz w:val="18"/>
              </w:rPr>
              <w:t>, Zagreb: Školska knjiga.</w:t>
            </w:r>
            <w:r>
              <w:rPr>
                <w:rFonts w:ascii="Times New Roman" w:eastAsia="MS Gothic" w:hAnsi="Times New Roman" w:cs="Times New Roman"/>
                <w:sz w:val="18"/>
              </w:rPr>
              <w:br/>
            </w:r>
            <w:r w:rsidRPr="00B47714">
              <w:rPr>
                <w:rFonts w:ascii="Times New Roman" w:eastAsia="MS Gothic" w:hAnsi="Times New Roman" w:cs="Times New Roman"/>
                <w:sz w:val="18"/>
              </w:rPr>
              <w:lastRenderedPageBreak/>
              <w:t>Turk, M. (1992.) Fonologija hrvatskoga jezika (raspodjela fonema), Rijeka: Izdavački centar Rijeka.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47714">
              <w:rPr>
                <w:rFonts w:ascii="Times New Roman" w:eastAsia="MS Gothic" w:hAnsi="Times New Roman" w:cs="Times New Roman"/>
                <w:sz w:val="18"/>
              </w:rPr>
              <w:t>Jozić i suradnici.(2013.) Hrvatski pravopis, Zagreb: Institut za hrvatski jezik i jezikoslovlje.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43005" w:rsidRPr="00C0245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543005" w:rsidRPr="00C02454" w:rsidRDefault="00543005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543005" w:rsidRPr="00C02454" w:rsidRDefault="00543005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1801" w:type="dxa"/>
            <w:vMerge/>
            <w:shd w:val="clear" w:color="auto" w:fill="F2F2F2" w:themeFill="background1" w:themeFillShade="F2"/>
          </w:tcPr>
          <w:p w:rsidR="00543005" w:rsidRPr="00C0245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543005" w:rsidRPr="00C02454" w:rsidRDefault="00644537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8067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43005" w:rsidRPr="00C02454" w:rsidRDefault="00543005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543005" w:rsidRPr="00C02454" w:rsidRDefault="00644537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7434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43005" w:rsidRPr="00C02454" w:rsidRDefault="00543005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543005" w:rsidRPr="00C02454" w:rsidRDefault="00644537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64520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543005" w:rsidRPr="00C02454" w:rsidRDefault="00644537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5183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43005" w:rsidRPr="009947BA" w:rsidTr="001373AD">
        <w:tc>
          <w:tcPr>
            <w:tcW w:w="1801" w:type="dxa"/>
            <w:vMerge/>
            <w:shd w:val="clear" w:color="auto" w:fill="F2F2F2" w:themeFill="background1" w:themeFillShade="F2"/>
          </w:tcPr>
          <w:p w:rsidR="00543005" w:rsidRPr="00C0245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543005" w:rsidRPr="00C02454" w:rsidRDefault="00644537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1987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543005" w:rsidRPr="00C02454" w:rsidRDefault="00644537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747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543005" w:rsidRPr="00C02454" w:rsidRDefault="00644537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3064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43005" w:rsidRPr="00C02454" w:rsidRDefault="00543005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43005" w:rsidRPr="00C02454" w:rsidRDefault="00644537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9540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43005" w:rsidRPr="00C02454" w:rsidRDefault="00543005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543005" w:rsidRPr="00C02454" w:rsidRDefault="00644537" w:rsidP="001373A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924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543005" w:rsidRPr="00C02454" w:rsidRDefault="00644537" w:rsidP="001373A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861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543005" w:rsidRPr="00B7307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6262B">
              <w:rPr>
                <w:rFonts w:ascii="Times New Roman" w:eastAsia="MS Gothic" w:hAnsi="Times New Roman" w:cs="Times New Roman"/>
                <w:sz w:val="18"/>
              </w:rPr>
              <w:t>Studenti su dužni položiti oba kolokvija kako bi pristupili usmenom ispitu.</w:t>
            </w:r>
          </w:p>
        </w:tc>
      </w:tr>
      <w:tr w:rsidR="00543005" w:rsidRPr="009947BA" w:rsidTr="001373AD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543005" w:rsidRPr="00B4202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543005" w:rsidRPr="00B7307A" w:rsidRDefault="00543005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0-59 %</w:t>
            </w:r>
          </w:p>
        </w:tc>
        <w:tc>
          <w:tcPr>
            <w:tcW w:w="6390" w:type="dxa"/>
            <w:gridSpan w:val="26"/>
            <w:vAlign w:val="center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543005" w:rsidRPr="009947BA" w:rsidTr="001373AD">
        <w:tc>
          <w:tcPr>
            <w:tcW w:w="1801" w:type="dxa"/>
            <w:vMerge/>
            <w:shd w:val="clear" w:color="auto" w:fill="F2F2F2" w:themeFill="background1" w:themeFillShade="F2"/>
          </w:tcPr>
          <w:p w:rsidR="00543005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43005" w:rsidRPr="00B7307A" w:rsidRDefault="00543005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60-65 %</w:t>
            </w:r>
          </w:p>
        </w:tc>
        <w:tc>
          <w:tcPr>
            <w:tcW w:w="6390" w:type="dxa"/>
            <w:gridSpan w:val="26"/>
            <w:vAlign w:val="center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543005" w:rsidRPr="009947BA" w:rsidTr="001373AD">
        <w:tc>
          <w:tcPr>
            <w:tcW w:w="1801" w:type="dxa"/>
            <w:vMerge/>
            <w:shd w:val="clear" w:color="auto" w:fill="F2F2F2" w:themeFill="background1" w:themeFillShade="F2"/>
          </w:tcPr>
          <w:p w:rsidR="00543005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43005" w:rsidRPr="00B7307A" w:rsidRDefault="00543005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66-75 %</w:t>
            </w:r>
          </w:p>
        </w:tc>
        <w:tc>
          <w:tcPr>
            <w:tcW w:w="6390" w:type="dxa"/>
            <w:gridSpan w:val="26"/>
            <w:vAlign w:val="center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543005" w:rsidRPr="009947BA" w:rsidTr="001373AD">
        <w:tc>
          <w:tcPr>
            <w:tcW w:w="1801" w:type="dxa"/>
            <w:vMerge/>
            <w:shd w:val="clear" w:color="auto" w:fill="F2F2F2" w:themeFill="background1" w:themeFillShade="F2"/>
          </w:tcPr>
          <w:p w:rsidR="00543005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43005" w:rsidRPr="00B7307A" w:rsidRDefault="00543005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76-85 %</w:t>
            </w:r>
          </w:p>
        </w:tc>
        <w:tc>
          <w:tcPr>
            <w:tcW w:w="6390" w:type="dxa"/>
            <w:gridSpan w:val="26"/>
            <w:vAlign w:val="center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543005" w:rsidRPr="009947BA" w:rsidTr="001373AD">
        <w:tc>
          <w:tcPr>
            <w:tcW w:w="1801" w:type="dxa"/>
            <w:vMerge/>
            <w:shd w:val="clear" w:color="auto" w:fill="F2F2F2" w:themeFill="background1" w:themeFillShade="F2"/>
          </w:tcPr>
          <w:p w:rsidR="00543005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43005" w:rsidRPr="00B7307A" w:rsidRDefault="00543005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86-100 %</w:t>
            </w:r>
          </w:p>
        </w:tc>
        <w:tc>
          <w:tcPr>
            <w:tcW w:w="6390" w:type="dxa"/>
            <w:gridSpan w:val="26"/>
            <w:vAlign w:val="center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543005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91096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543005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43005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2712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543005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255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543005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790866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43005" w:rsidRPr="009947BA" w:rsidRDefault="00644537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4379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543005" w:rsidRDefault="00543005" w:rsidP="001373A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543005" w:rsidRDefault="00543005" w:rsidP="001373A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543005" w:rsidRPr="00684BBC" w:rsidRDefault="00543005" w:rsidP="001373A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43005" w:rsidRPr="00684BBC" w:rsidRDefault="00543005" w:rsidP="001373A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543005" w:rsidRDefault="00543005" w:rsidP="001373A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005" w:rsidRPr="00684BBC" w:rsidRDefault="00543005" w:rsidP="001373A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25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005" w:rsidRPr="00684BBC" w:rsidRDefault="00543005" w:rsidP="001373A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43005" w:rsidRPr="00684BBC" w:rsidRDefault="00543005" w:rsidP="001373A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543005" w:rsidRPr="00684BBC" w:rsidRDefault="00543005" w:rsidP="001373A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543005" w:rsidRPr="00386E9C" w:rsidRDefault="00543005" w:rsidP="00543005">
      <w:pPr>
        <w:rPr>
          <w:rFonts w:ascii="Georgia" w:hAnsi="Georgia"/>
          <w:sz w:val="24"/>
        </w:rPr>
      </w:pPr>
    </w:p>
    <w:p w:rsidR="00543005" w:rsidRDefault="00543005" w:rsidP="0059478A">
      <w:pPr>
        <w:jc w:val="both"/>
        <w:rPr>
          <w:b/>
          <w:sz w:val="22"/>
          <w:szCs w:val="22"/>
        </w:rPr>
      </w:pPr>
    </w:p>
    <w:p w:rsidR="00680374" w:rsidRDefault="00680374" w:rsidP="0059478A">
      <w:pPr>
        <w:jc w:val="both"/>
        <w:rPr>
          <w:b/>
          <w:sz w:val="22"/>
          <w:szCs w:val="22"/>
        </w:rPr>
      </w:pPr>
    </w:p>
    <w:p w:rsidR="00680374" w:rsidRDefault="00680374" w:rsidP="0059478A">
      <w:pPr>
        <w:jc w:val="both"/>
        <w:rPr>
          <w:b/>
          <w:sz w:val="22"/>
          <w:szCs w:val="22"/>
        </w:rPr>
      </w:pPr>
    </w:p>
    <w:p w:rsidR="00680374" w:rsidRPr="00AA1A5A" w:rsidRDefault="00680374" w:rsidP="00680374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lastRenderedPageBreak/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12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680374" w:rsidRPr="009947BA" w:rsidTr="007D48B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Razvoj kinantropoloških obilježja učenika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680374" w:rsidRPr="004923F4" w:rsidRDefault="00680374" w:rsidP="007D48B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680374" w:rsidRPr="004923F4" w:rsidRDefault="00680374" w:rsidP="007D48B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680374" w:rsidRPr="00A14495" w:rsidRDefault="00680374" w:rsidP="007D48B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Integrirani preddiplomski i diplomski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sveučilišni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680374" w:rsidRPr="004923F4" w:rsidRDefault="00680374" w:rsidP="007D48B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Odsjek za razrednu nastavu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91370079"/>
              </w:sdtPr>
              <w:sdtEndPr/>
              <w:sdtContent>
                <w:r w:rsidR="00680374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  <w:shd w:val="clear" w:color="auto" w:fill="auto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387802395"/>
              </w:sdtPr>
              <w:sdtEndPr>
                <w:rPr>
                  <w:shd w:val="clear" w:color="auto" w:fill="000000" w:themeFill="text1"/>
                </w:rPr>
              </w:sdtEndPr>
              <w:sdtContent>
                <w:sdt>
                  <w:sdtPr>
                    <w:rPr>
                      <w:rFonts w:ascii="Times New Roman" w:hAnsi="Times New Roman"/>
                      <w:sz w:val="18"/>
                      <w:szCs w:val="18"/>
                    </w:rPr>
                    <w:id w:val="1330174981"/>
                  </w:sdtPr>
                  <w:sdtEndPr/>
                  <w:sdtContent>
                    <w:r w:rsidR="00680374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07320115"/>
              </w:sdtPr>
              <w:sdtEndPr/>
              <w:sdtContent>
                <w:r w:rsidR="00680374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680374" w:rsidRPr="004923F4" w:rsidRDefault="00644537" w:rsidP="007D48B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791779251"/>
              </w:sdtPr>
              <w:sdtEndPr/>
              <w:sdtContent>
                <w:r w:rsidR="00680374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35072815"/>
              </w:sdtPr>
              <w:sdtEndPr/>
              <w:sdtContent>
                <w:r w:rsidR="00680374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47577778"/>
              </w:sdtPr>
              <w:sdtEndPr/>
              <w:sdtContent>
                <w:r w:rsidR="00680374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059941983"/>
              </w:sdtPr>
              <w:sdtEndPr/>
              <w:sdtContent>
                <w:r w:rsidR="0068037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31961265"/>
              </w:sdtPr>
              <w:sdtEndPr/>
              <w:sdtContent>
                <w:r w:rsidR="00680374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680374" w:rsidRPr="004923F4" w:rsidRDefault="00644537" w:rsidP="007D48B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99828682"/>
              </w:sdtPr>
              <w:sdtEndPr/>
              <w:sdtContent>
                <w:r w:rsidR="00680374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295823406"/>
              </w:sdtPr>
              <w:sdtEndPr/>
              <w:sdtContent>
                <w:r w:rsidR="0068037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79289537"/>
                <w:showingPlcHdr/>
              </w:sdtPr>
              <w:sdtEndPr/>
              <w:sdtContent>
                <w:r w:rsidR="00680374">
                  <w:rPr>
                    <w:rFonts w:ascii="Times New Roman" w:hAnsi="Times New Roman" w:cs="Times New Roman"/>
                    <w:sz w:val="18"/>
                  </w:rPr>
                  <w:t xml:space="preserve">     </w:t>
                </w:r>
              </w:sdtContent>
            </w:sdt>
            <w:r w:rsidR="006803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37829851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</w:rPr>
                    <w:id w:val="-1857484095"/>
                  </w:sdtPr>
                  <w:sdtEndPr/>
                  <w:sdtContent>
                    <w:r w:rsidR="00680374" w:rsidRPr="004923F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61647191"/>
              </w:sdtPr>
              <w:sdtEndPr/>
              <w:sdtContent>
                <w:r w:rsidR="0068037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75685763"/>
              </w:sdtPr>
              <w:sdtEndPr/>
              <w:sdtContent>
                <w:r w:rsidR="0068037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39405927"/>
              </w:sdtPr>
              <w:sdtEndPr/>
              <w:sdtContent>
                <w:r w:rsidR="0068037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680374" w:rsidRPr="009947BA" w:rsidTr="007D48BE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37368538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>zimski</w:t>
            </w:r>
          </w:p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27426253"/>
              </w:sdtPr>
              <w:sdtEndPr/>
              <w:sdtContent>
                <w:r w:rsidR="00680374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87190058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</w:rPr>
                    <w:id w:val="77803691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sz w:val="18"/>
                          <w:szCs w:val="18"/>
                        </w:rPr>
                        <w:id w:val="1349370942"/>
                      </w:sdtPr>
                      <w:sdtEndPr/>
                      <w:sdtContent>
                        <w:r w:rsidR="00680374">
                          <w:rPr>
                            <w:rFonts w:ascii="MS Gothic" w:eastAsia="MS Gothic" w:hAnsi="MS Gothic" w:cs="Times New Roman" w:hint="eastAsia"/>
                            <w:sz w:val="18"/>
                            <w:szCs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78956880"/>
              </w:sdtPr>
              <w:sdtEndPr/>
              <w:sdtContent>
                <w:r w:rsidR="0068037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17603710"/>
                <w:showingPlcHdr/>
              </w:sdtPr>
              <w:sdtEndPr/>
              <w:sdtContent>
                <w:r w:rsidR="00680374">
                  <w:rPr>
                    <w:rFonts w:ascii="Times New Roman" w:hAnsi="Times New Roman" w:cs="Times New Roman"/>
                    <w:sz w:val="18"/>
                  </w:rPr>
                  <w:t xml:space="preserve">     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413744832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</w:rPr>
                    <w:id w:val="-298837952"/>
                  </w:sdtPr>
                  <w:sdtEndPr/>
                  <w:sdtContent>
                    <w:r w:rsidR="00680374" w:rsidRPr="004923F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92934241"/>
              </w:sdtPr>
              <w:sdtEndPr/>
              <w:sdtContent>
                <w:r w:rsidR="0068037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6715455"/>
              </w:sdtPr>
              <w:sdtEndPr/>
              <w:sdtContent>
                <w:r w:rsidR="0068037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680374" w:rsidRPr="009947BA" w:rsidTr="007D48BE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8910085"/>
              </w:sdtPr>
              <w:sdtEndPr/>
              <w:sdtContent>
                <w:r w:rsidR="00680374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04288401"/>
              </w:sdtPr>
              <w:sdtEndPr/>
              <w:sdtContent>
                <w:r w:rsidR="0068037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51133312"/>
              </w:sdtPr>
              <w:sdtEndPr/>
              <w:sdtContent>
                <w:r w:rsidR="0068037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56031362"/>
              </w:sdtPr>
              <w:sdtEndPr/>
              <w:sdtContent>
                <w:r w:rsidR="0068037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23116068"/>
              </w:sdtPr>
              <w:sdtEndPr/>
              <w:sdtContent>
                <w:r w:rsidR="0068037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680374" w:rsidRPr="009947BA" w:rsidTr="007D48B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582222545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</w:rPr>
                    <w:id w:val="82737493"/>
                  </w:sdtPr>
                  <w:sdtEndPr/>
                  <w:sdtContent>
                    <w:r w:rsidRPr="004923F4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>obvezni kolegij</w:t>
            </w:r>
          </w:p>
        </w:tc>
        <w:tc>
          <w:tcPr>
            <w:tcW w:w="1284" w:type="dxa"/>
            <w:gridSpan w:val="9"/>
            <w:vAlign w:val="center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59373730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  <w:szCs w:val="18"/>
                    </w:rPr>
                    <w:id w:val="82737494"/>
                  </w:sdtPr>
                  <w:sdtEndPr/>
                  <w:sdtContent>
                    <w:r w:rsidR="00680374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1622983"/>
              </w:sdtPr>
              <w:sdtEndPr/>
              <w:sdtContent>
                <w:r w:rsidR="00680374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46975271"/>
              </w:sdtPr>
              <w:sdtEndPr/>
              <w:sdtContent>
                <w:r w:rsidR="00680374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623741183"/>
              </w:sdtPr>
              <w:sdtEndPr/>
              <w:sdtContent>
                <w:r w:rsidR="00680374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680374" w:rsidRPr="009947BA" w:rsidTr="007D48B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680374" w:rsidRPr="004923F4" w:rsidRDefault="00680374" w:rsidP="007D48B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2D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</w:tcPr>
          <w:p w:rsidR="00680374" w:rsidRPr="004923F4" w:rsidRDefault="00680374" w:rsidP="007D48B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680374" w:rsidRPr="004923F4" w:rsidRDefault="00680374" w:rsidP="007D48B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680374" w:rsidRPr="004923F4" w:rsidRDefault="00680374" w:rsidP="007D48B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680374" w:rsidRPr="00690077" w:rsidRDefault="00680374" w:rsidP="007D48BE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  <w:gridSpan w:val="2"/>
          </w:tcPr>
          <w:p w:rsidR="00680374" w:rsidRPr="004923F4" w:rsidRDefault="00680374" w:rsidP="007D48B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680374" w:rsidRPr="004923F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8630388"/>
              </w:sdtPr>
              <w:sdtEndPr/>
              <w:sdtContent>
                <w:r w:rsidR="00680374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r w:rsidR="006803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69480453"/>
              </w:sdtPr>
              <w:sdtEndPr/>
              <w:sdtContent>
                <w:r w:rsidR="0068037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68037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680374" w:rsidRPr="009947BA" w:rsidTr="007D48B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8037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680374" w:rsidRDefault="00680374" w:rsidP="007D48B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680374" w:rsidRPr="009A284F" w:rsidRDefault="00680374" w:rsidP="007D48B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68037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680374" w:rsidRPr="009947BA" w:rsidTr="007D48B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680374" w:rsidRDefault="00680374" w:rsidP="007D48B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680374" w:rsidRDefault="00680374" w:rsidP="007D48B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68037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24.1.2020.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Nema u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vjet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za upis </w:t>
            </w:r>
          </w:p>
        </w:tc>
      </w:tr>
      <w:tr w:rsidR="00680374" w:rsidRPr="009947BA" w:rsidTr="007D48B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680374" w:rsidRPr="007361E7" w:rsidRDefault="00680374" w:rsidP="007D48B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68037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10:00-11:00</w:t>
            </w:r>
          </w:p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10:00-11:00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B4202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B4202A" w:rsidRDefault="00680374" w:rsidP="007D48B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68037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B4202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Default="00680374" w:rsidP="007D48B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68037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80374" w:rsidRPr="009947BA" w:rsidTr="007D48B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680374" w:rsidRPr="007361E7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374" w:rsidRPr="009947BA" w:rsidTr="007D48B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80374" w:rsidRPr="00C0245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680374" w:rsidRPr="00C0245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32638772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  <w:szCs w:val="18"/>
                    </w:rPr>
                    <w:id w:val="82737495"/>
                  </w:sdtPr>
                  <w:sdtEndPr/>
                  <w:sdtContent>
                    <w:r w:rsidR="00680374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680374" w:rsidRPr="00C0245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58034"/>
              </w:sdtPr>
              <w:sdtEndPr/>
              <w:sdtContent>
                <w:r w:rsidR="0068037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038315258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</w:rPr>
                    <w:id w:val="82737497"/>
                  </w:sdtPr>
                  <w:sdtEndPr/>
                  <w:sdtContent>
                    <w:r w:rsidRPr="00C0245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680374" w:rsidRPr="00C0245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0947984"/>
              </w:sdtPr>
              <w:sdtEndPr/>
              <w:sdtContent>
                <w:r w:rsidR="00680374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80374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680374" w:rsidRPr="00C0245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24969802"/>
              </w:sdtPr>
              <w:sdtEndPr/>
              <w:sdtContent>
                <w:r w:rsidR="0068037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680374" w:rsidRPr="009947BA" w:rsidTr="007D48BE">
        <w:tc>
          <w:tcPr>
            <w:tcW w:w="1801" w:type="dxa"/>
            <w:vMerge/>
            <w:shd w:val="clear" w:color="auto" w:fill="F2F2F2" w:themeFill="background1" w:themeFillShade="F2"/>
          </w:tcPr>
          <w:p w:rsidR="00680374" w:rsidRPr="00C0245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80374" w:rsidRPr="00C0245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11965664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  <w:szCs w:val="18"/>
                    </w:rPr>
                    <w:id w:val="82737496"/>
                  </w:sdtPr>
                  <w:sdtEndPr/>
                  <w:sdtContent>
                    <w:r w:rsidR="00680374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680374" w:rsidRPr="00C0245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54845645"/>
              </w:sdtPr>
              <w:sdtEndPr/>
              <w:sdtContent>
                <w:r w:rsidR="0068037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680374" w:rsidRPr="00C0245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02545532"/>
              </w:sdtPr>
              <w:sdtEndPr/>
              <w:sdtContent>
                <w:r w:rsidR="0068037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680374" w:rsidRPr="00C0245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76295090"/>
              </w:sdtPr>
              <w:sdtEndPr/>
              <w:sdtContent>
                <w:r w:rsidR="0068037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680374" w:rsidRPr="00C0245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90578632"/>
              </w:sdtPr>
              <w:sdtEndPr/>
              <w:sdtContent>
                <w:r w:rsidR="0068037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80374" w:rsidRPr="009947BA" w:rsidTr="007D48BE">
        <w:tc>
          <w:tcPr>
            <w:tcW w:w="3296" w:type="dxa"/>
            <w:gridSpan w:val="8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80374" w:rsidRPr="00A14495" w:rsidRDefault="00680374" w:rsidP="007D48B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Nakon položenog ispita iz ovoga kolegija studenti će biti sposobni:</w:t>
            </w:r>
          </w:p>
          <w:p w:rsidR="00680374" w:rsidRPr="00A14495" w:rsidRDefault="00680374" w:rsidP="00680374">
            <w:pPr>
              <w:numPr>
                <w:ilvl w:val="0"/>
                <w:numId w:val="32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objasniti i opisati osnovna teorijsko-praktična znanja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kinantropološkim obilježjima učenika</w:t>
            </w:r>
          </w:p>
          <w:p w:rsidR="00680374" w:rsidRDefault="00680374" w:rsidP="00680374">
            <w:pPr>
              <w:numPr>
                <w:ilvl w:val="0"/>
                <w:numId w:val="32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D30">
              <w:rPr>
                <w:rFonts w:ascii="Times New Roman" w:hAnsi="Times New Roman" w:cs="Times New Roman"/>
                <w:sz w:val="20"/>
                <w:szCs w:val="20"/>
              </w:rPr>
              <w:t xml:space="preserve">povezati i primijeniti usvojene informacije o promjenama kinatropoloških obilježja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r w:rsidRPr="00333D30">
              <w:rPr>
                <w:rFonts w:ascii="Times New Roman" w:hAnsi="Times New Roman" w:cs="Times New Roman"/>
                <w:sz w:val="20"/>
                <w:szCs w:val="20"/>
              </w:rPr>
              <w:t xml:space="preserve"> koje su karakteristične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333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razdoblje</w:t>
            </w:r>
            <w:r w:rsidRPr="00333D30">
              <w:rPr>
                <w:rFonts w:ascii="Times New Roman" w:hAnsi="Times New Roman" w:cs="Times New Roman"/>
                <w:sz w:val="20"/>
                <w:szCs w:val="20"/>
              </w:rPr>
              <w:t xml:space="preserve">  primarnog obrazovanja </w:t>
            </w:r>
          </w:p>
          <w:p w:rsidR="00680374" w:rsidRPr="00333D30" w:rsidRDefault="00680374" w:rsidP="00680374">
            <w:pPr>
              <w:numPr>
                <w:ilvl w:val="0"/>
                <w:numId w:val="32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D30">
              <w:rPr>
                <w:rFonts w:ascii="Times New Roman" w:hAnsi="Times New Roman" w:cs="Times New Roman"/>
                <w:sz w:val="20"/>
                <w:szCs w:val="20"/>
              </w:rPr>
              <w:t xml:space="preserve">Identificirati , razlikovati,  usporediti i objasniti neke kineziološke programe kao primjere različitog strukturiranja slobodnog vremena </w:t>
            </w:r>
          </w:p>
          <w:p w:rsidR="00680374" w:rsidRPr="00A14495" w:rsidRDefault="00680374" w:rsidP="00680374">
            <w:pPr>
              <w:numPr>
                <w:ilvl w:val="0"/>
                <w:numId w:val="32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identificirati pozitivne učinke tjelesne aktivnosti na zdravlje pojedinca</w:t>
            </w:r>
          </w:p>
          <w:p w:rsidR="00680374" w:rsidRPr="00333D30" w:rsidRDefault="00680374" w:rsidP="00680374">
            <w:pPr>
              <w:numPr>
                <w:ilvl w:val="0"/>
                <w:numId w:val="32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prikazati i provesti kineziološke operatore primjerene za učenje i usavršavanje motoričkih zadataka</w:t>
            </w:r>
          </w:p>
        </w:tc>
      </w:tr>
      <w:tr w:rsidR="00680374" w:rsidRPr="009947BA" w:rsidTr="007D48BE">
        <w:tc>
          <w:tcPr>
            <w:tcW w:w="3296" w:type="dxa"/>
            <w:gridSpan w:val="8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80374" w:rsidRPr="00A14495" w:rsidRDefault="00680374" w:rsidP="007D48B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Nakon završenog studija studenti će:</w:t>
            </w:r>
          </w:p>
          <w:p w:rsidR="00680374" w:rsidRPr="00A14495" w:rsidRDefault="00680374" w:rsidP="006803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opisati i pokazati kineziološke operatore u svrhu unaprjeđenja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morfološke, motoričke i 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funkcionalne sposobnosti učenika</w:t>
            </w:r>
          </w:p>
          <w:p w:rsidR="00680374" w:rsidRPr="00A14495" w:rsidRDefault="00680374" w:rsidP="006803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primijeniti različite metode poučavanja ovisno o mogućnostima i razvojnoj dimenziji djeteta </w:t>
            </w:r>
          </w:p>
          <w:p w:rsidR="00680374" w:rsidRPr="00A14495" w:rsidRDefault="00680374" w:rsidP="006803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prepoznati specifične potrebe učenika koji su uvjetovani njihovom različitošću i posebnostima na individualnoj razini.</w:t>
            </w:r>
          </w:p>
          <w:p w:rsidR="00680374" w:rsidRDefault="00680374" w:rsidP="006803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provoditi istraživanja u funkciji unaprjeđenja struke, uvažavajući Etički kodeks istraživanja s djecom.</w:t>
            </w:r>
          </w:p>
          <w:p w:rsidR="00680374" w:rsidRPr="00A14495" w:rsidRDefault="00680374" w:rsidP="006803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organizirati i provoditi različite izvannastavne i izvanškolske aktivnosti</w:t>
            </w:r>
          </w:p>
        </w:tc>
      </w:tr>
      <w:tr w:rsidR="00680374" w:rsidRPr="009947BA" w:rsidTr="007D48B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80374" w:rsidRPr="009947BA" w:rsidTr="007D48BE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80374" w:rsidRPr="00C0245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680374" w:rsidRPr="00C0245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418558142"/>
              </w:sdtPr>
              <w:sdtEndPr/>
              <w:sdtContent>
                <w:r w:rsidR="0068037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680374" w:rsidRPr="00C0245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58454846"/>
              </w:sdtPr>
              <w:sdtEndPr/>
              <w:sdtContent>
                <w:r w:rsidR="0068037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680374" w:rsidRPr="00C0245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23401403"/>
              </w:sdtPr>
              <w:sdtEndPr/>
              <w:sdtContent>
                <w:r w:rsidR="0068037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680374" w:rsidRPr="00C0245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43378181"/>
              </w:sdtPr>
              <w:sdtEndPr/>
              <w:sdtContent>
                <w:r w:rsidR="0068037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680374" w:rsidRPr="00C0245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08740065"/>
              </w:sdtPr>
              <w:sdtEndPr/>
              <w:sdtContent>
                <w:r w:rsidR="0068037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680374" w:rsidRPr="009947BA" w:rsidTr="007D48B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680374" w:rsidRPr="00C0245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80374" w:rsidRPr="00C0245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379436953"/>
              </w:sdtPr>
              <w:sdtEndPr/>
              <w:sdtContent>
                <w:r w:rsidR="0068037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680374" w:rsidRPr="00C0245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77065751"/>
              </w:sdtPr>
              <w:sdtEndPr/>
              <w:sdtContent>
                <w:r w:rsidR="0068037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80374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680374" w:rsidRPr="00C0245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90145241"/>
              </w:sdtPr>
              <w:sdtEndPr/>
              <w:sdtContent>
                <w:r w:rsidR="0068037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680374" w:rsidRPr="00C0245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32148950"/>
              </w:sdtPr>
              <w:sdtEndPr/>
              <w:sdtContent>
                <w:r w:rsidR="0068037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680374" w:rsidRPr="00C0245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09255536"/>
              </w:sdtPr>
              <w:sdtEndPr/>
              <w:sdtContent>
                <w:r w:rsidR="0068037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680374" w:rsidRPr="009947BA" w:rsidTr="007D48B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680374" w:rsidRPr="00C0245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80374" w:rsidRPr="00C0245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96131208"/>
              </w:sdtPr>
              <w:sdtEndPr/>
              <w:sdtContent>
                <w:r w:rsidR="0068037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680374" w:rsidRPr="00C0245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69429989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  <w:szCs w:val="18"/>
                    </w:rPr>
                    <w:id w:val="866789073"/>
                  </w:sdtPr>
                  <w:sdtEndPr/>
                  <w:sdtContent>
                    <w:r w:rsidR="00680374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680374" w:rsidRPr="00C0245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58927348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  <w:szCs w:val="18"/>
                    </w:rPr>
                    <w:id w:val="866789074"/>
                  </w:sdtPr>
                  <w:sdtEndPr/>
                  <w:sdtContent>
                    <w:r w:rsidR="00680374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680374" w:rsidRPr="00C0245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17455177"/>
              </w:sdtPr>
              <w:sdtEndPr/>
              <w:sdtContent>
                <w:r w:rsidR="0068037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680374" w:rsidRPr="009C56B1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680374" w:rsidRPr="00DE6D53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680374" w:rsidRPr="009947BA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27691962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  <w:szCs w:val="18"/>
                    </w:rPr>
                    <w:id w:val="866789075"/>
                  </w:sdtPr>
                  <w:sdtEndPr/>
                  <w:sdtContent>
                    <w:r w:rsidR="00680374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68037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80374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680374" w:rsidRPr="009947BA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37977149"/>
              </w:sdtPr>
              <w:sdtEndPr/>
              <w:sdtContent>
                <w:r w:rsidR="00680374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8037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80374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680374" w:rsidRPr="009947BA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53105388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  <w:szCs w:val="18"/>
                    </w:rPr>
                    <w:id w:val="866789076"/>
                  </w:sdtPr>
                  <w:sdtEndPr/>
                  <w:sdtContent>
                    <w:r w:rsidR="00680374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68037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80374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68037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68037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68037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680374" w:rsidRPr="007A26A6" w:rsidRDefault="00680374" w:rsidP="007D48B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Kolegij obuhvaća osnovna teorijsko-praktična znanja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kinantropološkim obilježjima učenika primarnog obrazovanja. </w:t>
            </w:r>
            <w:r>
              <w:t xml:space="preserve"> 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Kroz kolegij </w:t>
            </w:r>
            <w:r w:rsidRPr="007A26A6">
              <w:rPr>
                <w:rFonts w:ascii="Times New Roman" w:hAnsi="Times New Roman" w:cs="Times New Roman"/>
                <w:sz w:val="20"/>
                <w:szCs w:val="20"/>
              </w:rPr>
              <w:t>studenti će usvojiti osnovne informacije o rastu i razvoju djece, njihovim morfološkim obilježjima,  motoričkim i funkcionalnim sposobnostima. Upoznati će različite metode praćenja rasta i razvoja djece, te prosuđivanja morfoloških i motoričkih obilježja. Temeljem usvojenih znanja bolje će razumjeti promjene koje nastaju tijekom rasta djeteta, te će moći usvojena znanja primijeniti u budućem radu s učenicima.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Uvodno predavanje. Definicija pojmova 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kinantropologija i kinantropometrija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Morfološka antropometrija u kineziologiji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Definicije rasta,  sazrijevanja i  razvoja-metode praćenja i zakonitosti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Čimbenici koji utječu da rast i sazrijevanje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Utjecaj tjelesne aktivnosti na rast, razvoj i sazrijevanje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Standardizirani postupak mjerenja i prosuđivanje antropometrijskih morfoloških mjerenja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Sastav tijela i metode utvrđivanja sastava tijela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Promjene u sastavu tijela tijekom rasta i sazrijevanja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Tjelesna konstitucija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Spolni dimorfizam u prostoru morfoloških karakteristika te građi i sastavu tijela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Obilježja razvoja motorike i motoričkih sposobnosti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Obilježja razvoja funkcionalnih sposobnosti</w:t>
            </w:r>
          </w:p>
          <w:p w:rsidR="00680374" w:rsidRPr="00482FE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FE4">
              <w:rPr>
                <w:rFonts w:ascii="Times New Roman" w:hAnsi="Times New Roman" w:cs="Times New Roman"/>
                <w:sz w:val="20"/>
                <w:szCs w:val="20"/>
              </w:rPr>
              <w:t>Standardizirani postupci praćenja motoričkog i funkcionalnog razvoja djece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Morfološko- motoričke promjene pod utjecajem programiranih kinezioloških aktivnosti</w:t>
            </w:r>
          </w:p>
          <w:p w:rsidR="00680374" w:rsidRPr="00B34935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Povezanost rasta i razvoja djece s mogućim promjenama i deformitetima na sustavu za kretanje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680374" w:rsidRDefault="00680374" w:rsidP="007D48BE">
            <w:pPr>
              <w:pStyle w:val="Default"/>
              <w:rPr>
                <w:color w:val="auto"/>
                <w:sz w:val="20"/>
                <w:szCs w:val="20"/>
              </w:rPr>
            </w:pPr>
            <w:r w:rsidRPr="00C445FB">
              <w:rPr>
                <w:color w:val="auto"/>
                <w:sz w:val="20"/>
                <w:szCs w:val="20"/>
              </w:rPr>
              <w:t xml:space="preserve">Mišigoj-Duraković, M. (2008). Kinantropologija – biološki aspekti tjelesnog vježbanja. Zagreb: Kineziološki fakultet Sveučilišta u Zagrebu </w:t>
            </w:r>
          </w:p>
          <w:p w:rsidR="00680374" w:rsidRPr="00C445FB" w:rsidRDefault="00680374" w:rsidP="007D48B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Mišigoj-Duraković M. (1995). Morfološka antropometrija u sportu. Zagreb: Fakultet za fizičku kulturu</w:t>
            </w:r>
          </w:p>
          <w:p w:rsidR="00680374" w:rsidRPr="00C445FB" w:rsidRDefault="00680374" w:rsidP="007D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>Neljak, B., Novak, D., Sporiš, G., Višković, S., Markuš, D. (2011)</w:t>
            </w:r>
          </w:p>
          <w:p w:rsidR="00680374" w:rsidRPr="00C445FB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CROFIT norme : metodologija vrjednovanja kinantroploloških [i. e. kinantropoloških] obilježja učenika u tjelesnoj i zdravstvenoj kulturi, Zagreb : </w:t>
            </w:r>
            <w:hyperlink r:id="rId26" w:history="1">
              <w:r w:rsidRPr="00C445FB">
                <w:rPr>
                  <w:rFonts w:ascii="Times New Roman" w:hAnsi="Times New Roman" w:cs="Times New Roman"/>
                  <w:sz w:val="20"/>
                  <w:szCs w:val="20"/>
                </w:rPr>
                <w:t xml:space="preserve">Kineziološki fakultet </w:t>
              </w:r>
            </w:hyperlink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80374" w:rsidRPr="00C445FB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Kosinac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Z. (2011). Morfološko-motorički i funkcionalni razvoj djece uzrasne dobi od 5. do 11. Godine, Split : </w:t>
            </w:r>
            <w:hyperlink r:id="rId27" w:history="1">
              <w:r w:rsidRPr="00C445FB">
                <w:rPr>
                  <w:rFonts w:ascii="Times New Roman" w:hAnsi="Times New Roman" w:cs="Times New Roman"/>
                  <w:sz w:val="20"/>
                  <w:szCs w:val="20"/>
                </w:rPr>
                <w:t xml:space="preserve">Savez školskih športskih društava grada Splita </w:t>
              </w:r>
            </w:hyperlink>
          </w:p>
          <w:p w:rsidR="00680374" w:rsidRPr="00B34935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>Kosinac Z. i Prskalo I. (2017). Kineziološka stimulacija i postupci za pravilno držanje tijela u razvojnoj dobi djeteta : udžbenik za odgojitelje i učitelje, Zagreb : Učiteljski fakultet,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80374" w:rsidRDefault="00680374" w:rsidP="007D4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>Findak, V., Metikoš, D., Mrakovi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>, M, Neljak, B. (1996). Primjenjena kineziologija u školstvu-NORME. Zagreb: Hrvatski pedagoško-književni zbor, Fakultet za fizičku kulturu Sveučilišta u Zagrebu.</w:t>
            </w:r>
          </w:p>
          <w:p w:rsidR="00680374" w:rsidRDefault="00680374" w:rsidP="007D4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Neljak, B. (2009). Kineziološka metodika u predškolskom odgoju. Zagreb: Kineziološki fakultet.</w:t>
            </w:r>
          </w:p>
          <w:p w:rsidR="00680374" w:rsidRPr="00C445FB" w:rsidRDefault="00680374" w:rsidP="007D4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Vidaković Samaržija, D.  i Mišigoj-Duraković, M. (2017). </w:t>
            </w:r>
            <w:hyperlink r:id="rId28" w:tgtFrame="_blank" w:history="1">
              <w:r w:rsidRPr="00C445FB">
                <w:rPr>
                  <w:sz w:val="20"/>
                  <w:szCs w:val="20"/>
                </w:rPr>
                <w:t>Urban-rural differences in indicators of nutritional status and body composition for ten year old children</w:t>
              </w:r>
            </w:hyperlink>
            <w:r w:rsidRPr="00C445FB">
              <w:rPr>
                <w:rFonts w:ascii="Times New Roman" w:hAnsi="Times New Roman" w:cs="Times New Roman"/>
                <w:sz w:val="20"/>
                <w:szCs w:val="20"/>
              </w:rPr>
              <w:t>. Acta Kinesiologica, 11 (1), 39-44.</w:t>
            </w:r>
          </w:p>
          <w:p w:rsidR="00680374" w:rsidRPr="00C445FB" w:rsidRDefault="00680374" w:rsidP="007D4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Cetinić;, J., Vidaković Samaržija, D. i Cetinić, V. (2008). </w:t>
            </w:r>
            <w:hyperlink r:id="rId29" w:tgtFrame="_blank" w:history="1">
              <w:r w:rsidRPr="00C445FB">
                <w:rPr>
                  <w:sz w:val="20"/>
                  <w:szCs w:val="20"/>
                </w:rPr>
                <w:t>Fenomen biološke akceleracije i spolni dimorfizam u prirastu visine i težine u učenika Srednje škole Blato i Vela luka</w:t>
              </w:r>
            </w:hyperlink>
            <w:r w:rsidRPr="00C445FB">
              <w:rPr>
                <w:rFonts w:ascii="Times New Roman" w:hAnsi="Times New Roman" w:cs="Times New Roman"/>
                <w:sz w:val="20"/>
                <w:szCs w:val="20"/>
              </w:rPr>
              <w:t>. Magista Iadertina., 3 (1),  7-19.</w:t>
            </w:r>
          </w:p>
          <w:p w:rsidR="00680374" w:rsidRDefault="00680374" w:rsidP="007D4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Kamenjaš, A. i Vidaković Samaržija, D. (2016). </w:t>
            </w:r>
            <w:hyperlink r:id="rId30" w:tgtFrame="_blank" w:history="1">
              <w:r w:rsidRPr="00C445FB">
                <w:rPr>
                  <w:sz w:val="20"/>
                  <w:szCs w:val="20"/>
                </w:rPr>
                <w:t>Prevalencija i povezanost razine tjelesne aktivnosti i kardiorespiratornog fitnesa kod djece rane školske dobi</w:t>
              </w:r>
            </w:hyperlink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. Magistra Iadertina, 11 (1), </w:t>
            </w:r>
          </w:p>
          <w:p w:rsidR="00680374" w:rsidRPr="00C445FB" w:rsidRDefault="00680374" w:rsidP="007D4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Vidaković Samaržija, D., Pavelić Karamatić, L. i Samaržija, D. (2011). </w:t>
            </w:r>
            <w:hyperlink r:id="rId31" w:tgtFrame="_blank" w:history="1">
              <w:r w:rsidRPr="00C445FB">
                <w:rPr>
                  <w:sz w:val="20"/>
                  <w:szCs w:val="20"/>
                </w:rPr>
                <w:t>Utjecaj morfoloških karakteristika na motoričke i funkcionalne sposobnosti učenica</w:t>
              </w:r>
            </w:hyperlink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. U Findak, V. (ur.), Zbornik radova 20. Ljetne škole kineziologa Republike Hrvatske, „Dijagnostika u područjima edukacije, sporta, sportske rekreacije i kineziterapije, Poreč 21. do 25. lipnja 2011. (str. 263-269). Zagreb : Hrvatski kineziološki savez. </w:t>
            </w:r>
          </w:p>
          <w:p w:rsidR="00680374" w:rsidRPr="00C445FB" w:rsidRDefault="00680374" w:rsidP="007D4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>Cetinić, J., Petrić, V. i Vidaković Samaržija, D. (2011.). Urbano ruralne razlike antropometrijskih obilježja, motoričkih i funkcionalnih sposobnosti te motoričkih dostignuća (skokovi, trčanja i bacanja) učenika rane školske dobi. U Findak, V. (ur.), Zbornik radova 20. Ljetne škole kineziologa, „Dijagnostika u područjima edukacije, sporta, sportske rekreacije i kineziterapije“ Poreč, 21 do 25 lipnja 2011. (str.233- 238). Zagreb : Hrvatski kineziološki savez.35-50.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80374" w:rsidRPr="009947BA" w:rsidTr="007D48B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80374" w:rsidRPr="00C0245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80374" w:rsidRPr="009947BA" w:rsidTr="007D48BE">
        <w:tc>
          <w:tcPr>
            <w:tcW w:w="1801" w:type="dxa"/>
            <w:vMerge/>
            <w:shd w:val="clear" w:color="auto" w:fill="F2F2F2" w:themeFill="background1" w:themeFillShade="F2"/>
          </w:tcPr>
          <w:p w:rsidR="00680374" w:rsidRPr="00C0245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680374" w:rsidRPr="00C02454" w:rsidRDefault="00644537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37537470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  <w:szCs w:val="18"/>
                    </w:rPr>
                    <w:id w:val="82737929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sz w:val="18"/>
                        </w:rPr>
                        <w:id w:val="82737931"/>
                      </w:sdtPr>
                      <w:sdtEndPr/>
                      <w:sdtContent>
                        <w:r w:rsidR="00680374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8037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80374" w:rsidRPr="00C02454" w:rsidRDefault="00680374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680374" w:rsidRPr="00C02454" w:rsidRDefault="00644537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41671428"/>
              </w:sdtPr>
              <w:sdtEndPr/>
              <w:sdtContent>
                <w:r w:rsidR="0068037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8037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80374" w:rsidRPr="00C02454" w:rsidRDefault="00680374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680374" w:rsidRPr="00C02454" w:rsidRDefault="00644537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47766396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  <w:szCs w:val="18"/>
                    </w:rPr>
                    <w:id w:val="82737930"/>
                  </w:sdtPr>
                  <w:sdtEndPr/>
                  <w:sdtContent>
                    <w:r w:rsidR="00680374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8037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680374" w:rsidRPr="00C02454" w:rsidRDefault="00644537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89304126"/>
              </w:sdtPr>
              <w:sdtEndPr/>
              <w:sdtContent>
                <w:r w:rsidR="0068037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8037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680374" w:rsidRPr="009947BA" w:rsidTr="007D48BE">
        <w:tc>
          <w:tcPr>
            <w:tcW w:w="1801" w:type="dxa"/>
            <w:vMerge/>
            <w:shd w:val="clear" w:color="auto" w:fill="F2F2F2" w:themeFill="background1" w:themeFillShade="F2"/>
          </w:tcPr>
          <w:p w:rsidR="00680374" w:rsidRPr="00C0245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680374" w:rsidRPr="00C02454" w:rsidRDefault="00644537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36891203"/>
              </w:sdtPr>
              <w:sdtEndPr/>
              <w:sdtContent>
                <w:r w:rsidR="0068037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8037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680374" w:rsidRPr="00C02454" w:rsidRDefault="00644537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15912348"/>
              </w:sdtPr>
              <w:sdtEndPr/>
              <w:sdtContent>
                <w:r w:rsidR="0068037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8037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680374" w:rsidRPr="00C02454" w:rsidRDefault="00644537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71726327"/>
              </w:sdtPr>
              <w:sdtEndPr/>
              <w:sdtContent>
                <w:r w:rsidR="0068037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8037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80374" w:rsidRPr="00C02454" w:rsidRDefault="00680374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680374" w:rsidRPr="00C02454" w:rsidRDefault="00644537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35186365"/>
              </w:sdtPr>
              <w:sdtEndPr/>
              <w:sdtContent>
                <w:r w:rsidR="0068037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8037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80374" w:rsidRPr="00C02454" w:rsidRDefault="00680374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680374" w:rsidRPr="00C02454" w:rsidRDefault="00644537" w:rsidP="007D48B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47503934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  <w:szCs w:val="18"/>
                    </w:rPr>
                    <w:id w:val="1924521220"/>
                  </w:sdtPr>
                  <w:sdtEndPr/>
                  <w:sdtContent>
                    <w:r w:rsidR="00680374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8037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680374" w:rsidRPr="00C02454" w:rsidRDefault="00644537" w:rsidP="007D48B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17248429"/>
              </w:sdtPr>
              <w:sdtEndPr/>
              <w:sdtContent>
                <w:r w:rsidR="0068037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8037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8037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završne ocjene (%)</w:t>
            </w:r>
          </w:p>
        </w:tc>
        <w:tc>
          <w:tcPr>
            <w:tcW w:w="7487" w:type="dxa"/>
            <w:gridSpan w:val="30"/>
            <w:vAlign w:val="center"/>
          </w:tcPr>
          <w:p w:rsidR="00680374" w:rsidRPr="00B7307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490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Ocjena se formira temeljem postignuća na </w:t>
            </w:r>
            <w:r>
              <w:rPr>
                <w:rFonts w:ascii="Times New Roman" w:eastAsia="MS Gothic" w:hAnsi="Times New Roman" w:cs="Times New Roman"/>
                <w:sz w:val="18"/>
              </w:rPr>
              <w:t>pismenom i</w:t>
            </w:r>
            <w:r w:rsidRPr="00304490">
              <w:rPr>
                <w:rFonts w:ascii="Times New Roman" w:eastAsia="MS Gothic" w:hAnsi="Times New Roman" w:cs="Times New Roman"/>
                <w:sz w:val="18"/>
              </w:rPr>
              <w:t xml:space="preserve"> na završnom ispitu.</w:t>
            </w:r>
          </w:p>
        </w:tc>
      </w:tr>
      <w:tr w:rsidR="00680374" w:rsidRPr="009947BA" w:rsidTr="007D48BE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680374" w:rsidRPr="00B4202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680374" w:rsidRPr="00304490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04490">
              <w:rPr>
                <w:rFonts w:ascii="Times New Roman" w:hAnsi="Times New Roman" w:cs="Times New Roman"/>
                <w:sz w:val="18"/>
              </w:rPr>
              <w:t>&lt;60</w:t>
            </w:r>
          </w:p>
        </w:tc>
        <w:tc>
          <w:tcPr>
            <w:tcW w:w="6390" w:type="dxa"/>
            <w:gridSpan w:val="26"/>
            <w:vAlign w:val="center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680374" w:rsidRPr="009947BA" w:rsidTr="007D48BE">
        <w:tc>
          <w:tcPr>
            <w:tcW w:w="1801" w:type="dxa"/>
            <w:vMerge/>
            <w:shd w:val="clear" w:color="auto" w:fill="F2F2F2" w:themeFill="background1" w:themeFillShade="F2"/>
          </w:tcPr>
          <w:p w:rsidR="0068037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80374" w:rsidRPr="00304490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04490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680374" w:rsidRPr="009947BA" w:rsidTr="007D48BE">
        <w:tc>
          <w:tcPr>
            <w:tcW w:w="1801" w:type="dxa"/>
            <w:vMerge/>
            <w:shd w:val="clear" w:color="auto" w:fill="F2F2F2" w:themeFill="background1" w:themeFillShade="F2"/>
          </w:tcPr>
          <w:p w:rsidR="0068037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80374" w:rsidRPr="00304490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04490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680374" w:rsidRPr="009947BA" w:rsidTr="007D48BE">
        <w:tc>
          <w:tcPr>
            <w:tcW w:w="1801" w:type="dxa"/>
            <w:vMerge/>
            <w:shd w:val="clear" w:color="auto" w:fill="F2F2F2" w:themeFill="background1" w:themeFillShade="F2"/>
          </w:tcPr>
          <w:p w:rsidR="0068037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80374" w:rsidRPr="00304490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04490"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680374" w:rsidRPr="009947BA" w:rsidTr="007D48BE">
        <w:tc>
          <w:tcPr>
            <w:tcW w:w="1801" w:type="dxa"/>
            <w:vMerge/>
            <w:shd w:val="clear" w:color="auto" w:fill="F2F2F2" w:themeFill="background1" w:themeFillShade="F2"/>
          </w:tcPr>
          <w:p w:rsidR="0068037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80374" w:rsidRPr="00304490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04490"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68037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28707979"/>
              </w:sdtPr>
              <w:sdtEndPr/>
              <w:sdtContent>
                <w:r w:rsidR="0068037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8037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680374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68037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67526630"/>
              </w:sdtPr>
              <w:sdtEndPr/>
              <w:sdtContent>
                <w:r w:rsidR="0068037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8037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68037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92390555"/>
              </w:sdtPr>
              <w:sdtEndPr/>
              <w:sdtContent>
                <w:r w:rsidR="0068037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8037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680374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34757040"/>
              </w:sdtPr>
              <w:sdtEndPr/>
              <w:sdtContent>
                <w:r w:rsidR="0068037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8037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680374" w:rsidRPr="009947BA" w:rsidRDefault="00644537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82390822"/>
              </w:sdtPr>
              <w:sdtEndPr/>
              <w:sdtContent>
                <w:r w:rsidR="0068037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8037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680374" w:rsidRDefault="00680374" w:rsidP="007D48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680374" w:rsidRDefault="00680374" w:rsidP="007D48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680374" w:rsidRPr="00684BBC" w:rsidRDefault="00680374" w:rsidP="007D48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680374" w:rsidRPr="00684BBC" w:rsidRDefault="00680374" w:rsidP="007D48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680374" w:rsidRDefault="00680374" w:rsidP="007D48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80374" w:rsidRPr="00684BBC" w:rsidRDefault="00680374" w:rsidP="007D48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32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80374" w:rsidRPr="00684BBC" w:rsidRDefault="00680374" w:rsidP="007D48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80374" w:rsidRPr="00684BBC" w:rsidRDefault="00680374" w:rsidP="007D48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680374" w:rsidRPr="00684BBC" w:rsidRDefault="00680374" w:rsidP="007D48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680374" w:rsidRPr="00386E9C" w:rsidRDefault="00680374" w:rsidP="00680374">
      <w:pPr>
        <w:rPr>
          <w:rFonts w:ascii="Georgia" w:hAnsi="Georgia"/>
          <w:sz w:val="24"/>
        </w:rPr>
      </w:pPr>
    </w:p>
    <w:p w:rsidR="00680374" w:rsidRDefault="00680374" w:rsidP="0059478A">
      <w:pPr>
        <w:jc w:val="both"/>
        <w:rPr>
          <w:b/>
          <w:sz w:val="22"/>
          <w:szCs w:val="22"/>
        </w:rPr>
      </w:pPr>
    </w:p>
    <w:p w:rsidR="009A7091" w:rsidRDefault="009A7091" w:rsidP="0059478A">
      <w:pPr>
        <w:jc w:val="both"/>
        <w:rPr>
          <w:b/>
          <w:sz w:val="22"/>
          <w:szCs w:val="22"/>
        </w:rPr>
      </w:pPr>
    </w:p>
    <w:p w:rsidR="009A7091" w:rsidRDefault="009A7091" w:rsidP="0059478A">
      <w:pPr>
        <w:jc w:val="both"/>
        <w:rPr>
          <w:b/>
          <w:sz w:val="22"/>
          <w:szCs w:val="22"/>
        </w:rPr>
      </w:pPr>
    </w:p>
    <w:p w:rsidR="009A7091" w:rsidRDefault="009A7091" w:rsidP="0059478A">
      <w:pPr>
        <w:jc w:val="both"/>
        <w:rPr>
          <w:b/>
          <w:sz w:val="22"/>
          <w:szCs w:val="22"/>
        </w:rPr>
      </w:pPr>
    </w:p>
    <w:p w:rsidR="009A7091" w:rsidRDefault="009A7091" w:rsidP="0059478A">
      <w:pPr>
        <w:jc w:val="both"/>
        <w:rPr>
          <w:b/>
          <w:sz w:val="22"/>
          <w:szCs w:val="22"/>
        </w:rPr>
      </w:pPr>
    </w:p>
    <w:p w:rsidR="009A7091" w:rsidRDefault="009A7091" w:rsidP="0059478A">
      <w:pPr>
        <w:jc w:val="both"/>
        <w:rPr>
          <w:b/>
          <w:sz w:val="22"/>
          <w:szCs w:val="22"/>
        </w:rPr>
      </w:pPr>
    </w:p>
    <w:p w:rsidR="009A7091" w:rsidRDefault="009A7091" w:rsidP="0059478A">
      <w:pPr>
        <w:jc w:val="both"/>
        <w:rPr>
          <w:b/>
          <w:sz w:val="22"/>
          <w:szCs w:val="22"/>
        </w:rPr>
      </w:pPr>
    </w:p>
    <w:p w:rsidR="009A7091" w:rsidRDefault="009A7091" w:rsidP="0059478A">
      <w:pPr>
        <w:jc w:val="both"/>
        <w:rPr>
          <w:b/>
          <w:sz w:val="22"/>
          <w:szCs w:val="22"/>
        </w:rPr>
      </w:pPr>
    </w:p>
    <w:p w:rsidR="009A7091" w:rsidRDefault="009A7091" w:rsidP="0059478A">
      <w:pPr>
        <w:jc w:val="both"/>
        <w:rPr>
          <w:b/>
          <w:sz w:val="22"/>
          <w:szCs w:val="22"/>
        </w:rPr>
      </w:pPr>
    </w:p>
    <w:p w:rsidR="009A7091" w:rsidRPr="00AA1A5A" w:rsidRDefault="009A7091" w:rsidP="009A7091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lastRenderedPageBreak/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13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9A7091" w:rsidRPr="009947BA" w:rsidTr="0008522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7091" w:rsidRPr="004923F4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9A7091" w:rsidRPr="00186DCB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DCB">
              <w:rPr>
                <w:rFonts w:ascii="Times New Roman" w:hAnsi="Times New Roman" w:cs="Times New Roman"/>
                <w:b/>
                <w:sz w:val="20"/>
                <w:szCs w:val="20"/>
              </w:rPr>
              <w:t>Uvod u pedagogiju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9A7091" w:rsidRPr="004923F4" w:rsidRDefault="009A7091" w:rsidP="0008522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9A7091" w:rsidRPr="004923F4" w:rsidRDefault="009A7091" w:rsidP="0008522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</w:tcPr>
          <w:p w:rsidR="009A7091" w:rsidRPr="004923F4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9A7091" w:rsidRPr="00186DCB" w:rsidRDefault="009A7091" w:rsidP="0008522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86DCB">
              <w:rPr>
                <w:rFonts w:ascii="Times New Roman" w:hAnsi="Times New Roman" w:cs="Times New Roman"/>
                <w:sz w:val="20"/>
                <w:szCs w:val="20"/>
              </w:rPr>
              <w:t>Studij za učitelje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9A7091" w:rsidRPr="004923F4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9A7091" w:rsidRPr="004923F4" w:rsidRDefault="009A7091" w:rsidP="0008522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</w:tcPr>
          <w:p w:rsidR="009A7091" w:rsidRPr="004923F4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9A7091" w:rsidRPr="004923F4" w:rsidRDefault="009A7091" w:rsidP="00085229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7091" w:rsidRPr="004923F4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4858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608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58830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9A7091" w:rsidRPr="004923F4" w:rsidRDefault="00644537" w:rsidP="0008522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111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7091" w:rsidRPr="004923F4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5401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829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4675831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67561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7091" w:rsidRPr="004923F4" w:rsidRDefault="00644537" w:rsidP="0008522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37076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7091" w:rsidRPr="004923F4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97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2875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4278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3110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3563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7091" w:rsidRPr="009947BA" w:rsidTr="00085229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7091" w:rsidRPr="004923F4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851623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7940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81083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1324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860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2413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0328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7091" w:rsidRPr="009947BA" w:rsidTr="00085229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7091" w:rsidRPr="004923F4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7091" w:rsidRPr="004923F4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9782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8791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7375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3016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5130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7091" w:rsidRPr="009947BA" w:rsidTr="0008522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7091" w:rsidRPr="004923F4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3577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1867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6932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7091" w:rsidRPr="004923F4" w:rsidRDefault="009A7091" w:rsidP="0008522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6789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8541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7091" w:rsidRPr="009947BA" w:rsidTr="0008522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7091" w:rsidRPr="004923F4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7091" w:rsidRPr="00186DCB" w:rsidRDefault="009A7091" w:rsidP="00085229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DC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9A7091" w:rsidRPr="00186DCB" w:rsidRDefault="009A7091" w:rsidP="0008522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DCB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392" w:type="dxa"/>
            <w:gridSpan w:val="3"/>
          </w:tcPr>
          <w:p w:rsidR="009A7091" w:rsidRPr="00186DCB" w:rsidRDefault="009A7091" w:rsidP="00085229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DC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7091" w:rsidRPr="00186DCB" w:rsidRDefault="009A7091" w:rsidP="0008522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DCB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392" w:type="dxa"/>
            <w:gridSpan w:val="2"/>
          </w:tcPr>
          <w:p w:rsidR="009A7091" w:rsidRPr="00186DCB" w:rsidRDefault="009A7091" w:rsidP="00085229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D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  <w:gridSpan w:val="2"/>
          </w:tcPr>
          <w:p w:rsidR="009A7091" w:rsidRPr="004923F4" w:rsidRDefault="009A7091" w:rsidP="0008522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7091" w:rsidRPr="004923F4" w:rsidRDefault="009A7091" w:rsidP="0008522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7091" w:rsidRPr="004923F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1429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119006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709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7091" w:rsidRPr="009947BA" w:rsidTr="0008522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7091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7091" w:rsidRDefault="009A7091" w:rsidP="0008522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117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7091" w:rsidRPr="009A284F" w:rsidRDefault="009A7091" w:rsidP="00085229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7091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7091" w:rsidRPr="009947BA" w:rsidTr="0008522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7091" w:rsidRPr="009947BA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7091" w:rsidRDefault="009A7091" w:rsidP="0008522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7091" w:rsidRDefault="009A7091" w:rsidP="00085229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7091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23. 1. 2020.</w:t>
            </w: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</w:tcPr>
          <w:p w:rsidR="009A7091" w:rsidRPr="009947BA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7091" w:rsidRPr="009947BA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7091" w:rsidRPr="009947BA" w:rsidTr="00085229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7091" w:rsidRPr="007361E7" w:rsidRDefault="009A7091" w:rsidP="0008522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</w:tcPr>
          <w:p w:rsidR="009A7091" w:rsidRPr="009947BA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7091" w:rsidRPr="00905453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05453">
              <w:rPr>
                <w:rFonts w:ascii="Times New Roman" w:hAnsi="Times New Roman" w:cs="Times New Roman"/>
                <w:b/>
                <w:sz w:val="18"/>
              </w:rPr>
              <w:t>Doc. dr. sc. Violeta Valjan Vukić</w:t>
            </w: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</w:tcPr>
          <w:p w:rsidR="009A7091" w:rsidRPr="009947BA" w:rsidRDefault="009A7091" w:rsidP="0008522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7091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33" w:history="1">
              <w:r w:rsidR="009A7091" w:rsidRPr="00D4500E">
                <w:rPr>
                  <w:rStyle w:val="Hyperlink"/>
                  <w:rFonts w:ascii="Times New Roman" w:hAnsi="Times New Roman"/>
                  <w:sz w:val="18"/>
                </w:rPr>
                <w:t>vvukic@unizd.hr</w:t>
              </w:r>
            </w:hyperlink>
          </w:p>
          <w:p w:rsidR="009A7091" w:rsidRPr="009947BA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7091" w:rsidRPr="009947BA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7091" w:rsidRPr="009947BA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10-12 sati</w:t>
            </w: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</w:tcPr>
          <w:p w:rsidR="009A7091" w:rsidRPr="009947BA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7091" w:rsidRPr="009947BA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05453">
              <w:rPr>
                <w:rFonts w:ascii="Times New Roman" w:hAnsi="Times New Roman" w:cs="Times New Roman"/>
                <w:b/>
                <w:sz w:val="18"/>
              </w:rPr>
              <w:t>Doc. dr. sc. Violeta Valjan Vukić</w:t>
            </w: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</w:tcPr>
          <w:p w:rsidR="009A7091" w:rsidRPr="009947BA" w:rsidRDefault="009A7091" w:rsidP="0008522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7091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34" w:history="1">
              <w:r w:rsidR="009A7091" w:rsidRPr="00D4500E">
                <w:rPr>
                  <w:rStyle w:val="Hyperlink"/>
                  <w:rFonts w:ascii="Times New Roman" w:hAnsi="Times New Roman"/>
                  <w:sz w:val="18"/>
                </w:rPr>
                <w:t>vvukic@unizd.hr</w:t>
              </w:r>
            </w:hyperlink>
          </w:p>
          <w:p w:rsidR="009A7091" w:rsidRPr="009947BA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7091" w:rsidRPr="009947BA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7091" w:rsidRPr="009947BA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</w:tcPr>
          <w:p w:rsidR="009A7091" w:rsidRPr="00B4202A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9A7091" w:rsidRPr="009947BA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</w:tcPr>
          <w:p w:rsidR="009A7091" w:rsidRPr="00B4202A" w:rsidRDefault="009A7091" w:rsidP="0008522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7091" w:rsidRPr="009947BA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7091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7091" w:rsidRPr="009947BA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</w:tcPr>
          <w:p w:rsidR="009A7091" w:rsidRPr="00B4202A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9A7091" w:rsidRPr="009947BA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</w:tcPr>
          <w:p w:rsidR="009A7091" w:rsidRDefault="009A7091" w:rsidP="0008522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7091" w:rsidRPr="009947BA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7091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7091" w:rsidRPr="009947BA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7091" w:rsidRPr="009947BA" w:rsidTr="00085229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7091" w:rsidRPr="007361E7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91" w:rsidRPr="009947BA" w:rsidTr="00085229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7091" w:rsidRPr="00C02454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632413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70714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2087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4655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7091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8914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7091" w:rsidRPr="009947BA" w:rsidTr="00085229">
        <w:tc>
          <w:tcPr>
            <w:tcW w:w="1801" w:type="dxa"/>
            <w:vMerge/>
            <w:shd w:val="clear" w:color="auto" w:fill="F2F2F2" w:themeFill="background1" w:themeFillShade="F2"/>
          </w:tcPr>
          <w:p w:rsidR="009A7091" w:rsidRPr="00C02454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3594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7534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935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1082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7422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7091" w:rsidRPr="009947BA" w:rsidTr="00085229">
        <w:tc>
          <w:tcPr>
            <w:tcW w:w="3296" w:type="dxa"/>
            <w:gridSpan w:val="8"/>
            <w:shd w:val="clear" w:color="auto" w:fill="F2F2F2" w:themeFill="background1" w:themeFillShade="F2"/>
          </w:tcPr>
          <w:p w:rsidR="009A7091" w:rsidRPr="009947BA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9A7091" w:rsidRPr="00186DCB" w:rsidRDefault="009A7091" w:rsidP="0008522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86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Nakon položenog ispita </w:t>
            </w:r>
            <w:r w:rsidRPr="009054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iz ovoga kolegija studenti će moći:</w:t>
            </w:r>
          </w:p>
          <w:p w:rsidR="009A7091" w:rsidRPr="00186DCB" w:rsidRDefault="009A7091" w:rsidP="000852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</w:t>
            </w:r>
            <w:r w:rsidRPr="00186D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pisati nastanak i razvitak pedagogije, navesti značajne predstavnike pedagogijske misli kroz povijest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 d</w:t>
            </w:r>
            <w:r w:rsidRPr="00186D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efinirati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186D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temeljne pojmove – odgoj, obrazovanje, kurikulum, socijalizacija, učenje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 o</w:t>
            </w:r>
            <w:r w:rsidRPr="00186D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bjasniti nastanak pedagogije kao znanosti o odgoju, njen smisao, karakter,  navesti zadatke te je staviti u odnos s drugim srodnim znanostima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 r</w:t>
            </w:r>
            <w:r w:rsidRPr="00186D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azumjeti fenomen odgoja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 n</w:t>
            </w:r>
            <w:r w:rsidRPr="00186D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avesti temeljna odgojna područja i opisati  njihov cilj, smisao,  svrhu zadatke, sadržaj i puteve realizacije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 d</w:t>
            </w:r>
            <w:r w:rsidRPr="00186D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efinirati i razumjeti pojam kurikuluma njegovu </w:t>
            </w:r>
            <w:r w:rsidRPr="00186D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metodologiju, sadržaj, strukturu i vrste, te ga razlikovati od pojma nastavnog plana i programa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 n</w:t>
            </w:r>
            <w:r w:rsidRPr="00186D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abrojati važne odgojno-obrazovne čimbenike i objasniti njihovu ulogu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odgojno-obrazovnom procesu </w:t>
            </w:r>
          </w:p>
        </w:tc>
      </w:tr>
      <w:tr w:rsidR="009A7091" w:rsidRPr="009947BA" w:rsidTr="00085229">
        <w:tc>
          <w:tcPr>
            <w:tcW w:w="3296" w:type="dxa"/>
            <w:gridSpan w:val="8"/>
            <w:shd w:val="clear" w:color="auto" w:fill="F2F2F2" w:themeFill="background1" w:themeFillShade="F2"/>
          </w:tcPr>
          <w:p w:rsidR="009A7091" w:rsidRPr="009947BA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A7091" w:rsidRPr="00905453" w:rsidRDefault="009A7091" w:rsidP="009A709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5453">
              <w:rPr>
                <w:rFonts w:ascii="Times New Roman" w:hAnsi="Times New Roman"/>
                <w:sz w:val="18"/>
                <w:szCs w:val="18"/>
              </w:rPr>
              <w:t>kritički vrednovati različite izvore znanja iz područja odgoja i obrazovanja</w:t>
            </w:r>
          </w:p>
          <w:p w:rsidR="009A7091" w:rsidRPr="00905453" w:rsidRDefault="009A7091" w:rsidP="009A7091">
            <w:pPr>
              <w:pStyle w:val="BodyText"/>
              <w:numPr>
                <w:ilvl w:val="0"/>
                <w:numId w:val="36"/>
              </w:numPr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905453">
              <w:rPr>
                <w:sz w:val="18"/>
                <w:szCs w:val="18"/>
              </w:rPr>
              <w:t>kreirati kontekst učenja usmjeren na učenika uvažavajući individualne karakteristike učenika i obilježja razvoja</w:t>
            </w:r>
          </w:p>
        </w:tc>
      </w:tr>
      <w:tr w:rsidR="009A7091" w:rsidRPr="009947BA" w:rsidTr="00085229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7091" w:rsidRPr="009947BA" w:rsidRDefault="009A7091" w:rsidP="00085229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7091" w:rsidRPr="009947BA" w:rsidTr="00085229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7091" w:rsidRPr="00C02454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47876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0028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9741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7771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2186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7091" w:rsidRPr="009947BA" w:rsidTr="00085229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7091" w:rsidRPr="00C02454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972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3331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7091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35207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4436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95567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7091" w:rsidRPr="009947BA" w:rsidTr="00085229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7091" w:rsidRPr="00C02454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52039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25608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950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7091" w:rsidRPr="00C02454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890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</w:tcPr>
          <w:p w:rsidR="009A7091" w:rsidRPr="009947BA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7091" w:rsidRPr="009C56B1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Redovni studenti trebaju napisati i predati seminarski rad na odabranu temu te održati prezentaciju, dok izvanredni studenti trebaju predati samo pisani seminarski rad.</w:t>
            </w:r>
          </w:p>
          <w:p w:rsidR="009A7091" w:rsidRPr="00DE6D53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</w:tcPr>
          <w:p w:rsidR="009A7091" w:rsidRPr="009947BA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7091" w:rsidRPr="009947BA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62175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70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7091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7091" w:rsidRPr="009947BA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674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70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7091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7091" w:rsidRPr="009947BA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99910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70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7091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</w:tcPr>
          <w:p w:rsidR="009A7091" w:rsidRPr="009947BA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7091" w:rsidRPr="00905453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0545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 oglasnoj ploči i web-u</w:t>
            </w:r>
          </w:p>
        </w:tc>
        <w:tc>
          <w:tcPr>
            <w:tcW w:w="2471" w:type="dxa"/>
            <w:gridSpan w:val="10"/>
            <w:vAlign w:val="center"/>
          </w:tcPr>
          <w:p w:rsidR="009A7091" w:rsidRPr="00905453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7091" w:rsidRPr="00905453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0545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 oglasnoj ploči i web-u</w:t>
            </w: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</w:tcPr>
          <w:p w:rsidR="009A7091" w:rsidRPr="009947BA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7091" w:rsidRPr="009947BA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</w:tcPr>
          <w:p w:rsidR="009A7091" w:rsidRPr="009947BA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7091" w:rsidRPr="009212EB" w:rsidRDefault="009A7091" w:rsidP="009A7091">
            <w:pPr>
              <w:pStyle w:val="ListParagraph"/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9212EB">
              <w:rPr>
                <w:rFonts w:ascii="Times New Roman" w:eastAsia="MS Gothic" w:hAnsi="Times New Roman" w:cs="Times New Roman"/>
                <w:sz w:val="18"/>
              </w:rPr>
              <w:t xml:space="preserve">Razvitak pedagogije kao teorije odgoja - društveno-povijesna dimenzija pedagogije, nositelji značajnih ideja o odgoju i obrazovanju kroz svjetsku  povijest, razvoj pedagoške misli u Hrvatskoj Pedagogija – znanost o odgoju – predmet, smisao, karakter, zadaci i sustav pedagogijske znanosti, odnos pedagogije prema drugim znanostima </w:t>
            </w:r>
          </w:p>
          <w:p w:rsidR="009A7091" w:rsidRPr="009212EB" w:rsidRDefault="009A7091" w:rsidP="009A7091">
            <w:pPr>
              <w:pStyle w:val="ListParagraph"/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9212EB">
              <w:rPr>
                <w:rFonts w:ascii="Times New Roman" w:eastAsia="MS Gothic" w:hAnsi="Times New Roman" w:cs="Times New Roman"/>
                <w:sz w:val="18"/>
              </w:rPr>
              <w:t xml:space="preserve">Odgoj - bit odgoja, pojmovna određenja, moć i granice odgoja,  podjela odgoja, odgojni proces, cilj i zadaci odgoja, temeljna odgojna područja </w:t>
            </w:r>
          </w:p>
          <w:p w:rsidR="009A7091" w:rsidRPr="009212EB" w:rsidRDefault="009A7091" w:rsidP="009A7091">
            <w:pPr>
              <w:pStyle w:val="ListParagraph"/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9212EB">
              <w:rPr>
                <w:rFonts w:ascii="Times New Roman" w:eastAsia="MS Gothic" w:hAnsi="Times New Roman" w:cs="Times New Roman"/>
                <w:sz w:val="18"/>
              </w:rPr>
              <w:t xml:space="preserve">Teorije odgoja– sociocentričke, pedocentričke, emancipacijske teorije odgoja;  </w:t>
            </w:r>
          </w:p>
          <w:p w:rsidR="009A7091" w:rsidRPr="009212EB" w:rsidRDefault="009A7091" w:rsidP="009A7091">
            <w:pPr>
              <w:pStyle w:val="ListParagraph"/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9212EB">
              <w:rPr>
                <w:rFonts w:ascii="Times New Roman" w:eastAsia="MS Gothic" w:hAnsi="Times New Roman" w:cs="Times New Roman"/>
                <w:sz w:val="18"/>
              </w:rPr>
              <w:t>Odgojne sredine/institucije– obitelj, vrtić, škola, društvo,vršnjaci, mediji, domovi, kulturne ustanove</w:t>
            </w:r>
          </w:p>
          <w:p w:rsidR="009A7091" w:rsidRPr="009212EB" w:rsidRDefault="009A7091" w:rsidP="009A7091">
            <w:pPr>
              <w:pStyle w:val="ListParagraph"/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9212EB">
              <w:rPr>
                <w:rFonts w:ascii="Times New Roman" w:eastAsia="MS Gothic" w:hAnsi="Times New Roman" w:cs="Times New Roman"/>
                <w:sz w:val="18"/>
              </w:rPr>
              <w:t>Socijalizacija – teorije, suvremeno shvaćanje, temeljni i drugi čimbenici socijalizacije i njihova povezanost</w:t>
            </w:r>
          </w:p>
          <w:p w:rsidR="009A7091" w:rsidRPr="009212EB" w:rsidRDefault="009A7091" w:rsidP="009A7091">
            <w:pPr>
              <w:pStyle w:val="ListParagraph"/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9212EB">
              <w:rPr>
                <w:rFonts w:ascii="Times New Roman" w:eastAsia="MS Gothic" w:hAnsi="Times New Roman" w:cs="Times New Roman"/>
                <w:sz w:val="18"/>
              </w:rPr>
              <w:t>Obrazovanje - srodni pojmovi, svrha, sadržaji i vrjednovanje obrazovanja, cjeloživotno obrazovanje</w:t>
            </w:r>
          </w:p>
          <w:p w:rsidR="009A7091" w:rsidRPr="009212EB" w:rsidRDefault="009A7091" w:rsidP="009A7091">
            <w:pPr>
              <w:pStyle w:val="ListParagraph"/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9212EB">
              <w:rPr>
                <w:rFonts w:ascii="Times New Roman" w:eastAsia="MS Gothic" w:hAnsi="Times New Roman" w:cs="Times New Roman"/>
                <w:sz w:val="18"/>
              </w:rPr>
              <w:t>Sustav odgoja i obrazovanja – predškolski, školski i visokoškolski odgoj i obrazovanje u hrvatskoj i svijetu</w:t>
            </w:r>
          </w:p>
          <w:p w:rsidR="009A7091" w:rsidRPr="009212EB" w:rsidRDefault="009A7091" w:rsidP="009A7091">
            <w:pPr>
              <w:pStyle w:val="ListParagraph"/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9212EB">
              <w:rPr>
                <w:rFonts w:ascii="Times New Roman" w:eastAsia="MS Gothic" w:hAnsi="Times New Roman" w:cs="Times New Roman"/>
                <w:sz w:val="18"/>
              </w:rPr>
              <w:t>Kurikulum – pojam, metodologija, sadržaj, struktura, vrste; nacionalni, školski kurikulum, predmetni kurikulum</w:t>
            </w:r>
          </w:p>
          <w:p w:rsidR="009A7091" w:rsidRPr="009212EB" w:rsidRDefault="009A7091" w:rsidP="009A7091">
            <w:pPr>
              <w:pStyle w:val="ListParagraph"/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9212EB">
              <w:rPr>
                <w:rFonts w:ascii="Times New Roman" w:eastAsia="MS Gothic" w:hAnsi="Times New Roman" w:cs="Times New Roman"/>
                <w:sz w:val="18"/>
              </w:rPr>
              <w:t xml:space="preserve">Interakcija i komunikacija u odgoju i obrazovanju  – pojam, oblici, teorije i modeli komunikacije, neverbalna i verbalna komunikacija, interakcija i komunikacija u razredu  </w:t>
            </w:r>
          </w:p>
          <w:p w:rsidR="009A7091" w:rsidRPr="009212EB" w:rsidRDefault="009A7091" w:rsidP="009A7091">
            <w:pPr>
              <w:pStyle w:val="ListParagraph"/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9212EB">
              <w:rPr>
                <w:rFonts w:ascii="Times New Roman" w:eastAsia="MS Gothic" w:hAnsi="Times New Roman" w:cs="Times New Roman"/>
                <w:sz w:val="18"/>
              </w:rPr>
              <w:t>Odgojno-obrazovni potencijali škole – nastava, izvannastavne i izvanškolske aktivnosti, kulturna i javna djelatnost škole, ljudski potencijal u školi i njegove uloge - učitelj/nastavnik - odgajanje kao poziv, autoritet i odgovornost, kompetencije</w:t>
            </w:r>
          </w:p>
          <w:p w:rsidR="009A7091" w:rsidRPr="009212EB" w:rsidRDefault="009A7091" w:rsidP="009A7091">
            <w:pPr>
              <w:pStyle w:val="ListParagraph"/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9212EB">
              <w:rPr>
                <w:rFonts w:ascii="Times New Roman" w:eastAsia="MS Gothic" w:hAnsi="Times New Roman" w:cs="Times New Roman"/>
                <w:sz w:val="18"/>
              </w:rPr>
              <w:t xml:space="preserve">Odgoj i obrazovanje odraslih - potrebe, specifičnosti, smisao, zadaci, organizacija i oblici, samoobrazovanje; </w:t>
            </w:r>
          </w:p>
          <w:p w:rsidR="009A7091" w:rsidRPr="009212EB" w:rsidRDefault="009A7091" w:rsidP="009A7091">
            <w:pPr>
              <w:pStyle w:val="ListParagraph"/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9212EB">
              <w:rPr>
                <w:rFonts w:ascii="Times New Roman" w:eastAsia="MS Gothic" w:hAnsi="Times New Roman" w:cs="Times New Roman"/>
                <w:sz w:val="18"/>
              </w:rPr>
              <w:t>Slobodno vrijeme i odgojno djelovanje- pojam, aktivnosti, nositelji, pedagoško djelovanje, kultura provođenja slobodnog vremena.</w:t>
            </w:r>
          </w:p>
          <w:p w:rsidR="009A7091" w:rsidRPr="009212EB" w:rsidRDefault="009A7091" w:rsidP="009A7091">
            <w:pPr>
              <w:pStyle w:val="ListParagraph"/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9212EB">
              <w:rPr>
                <w:rFonts w:ascii="Times New Roman" w:eastAsia="MS Gothic" w:hAnsi="Times New Roman" w:cs="Times New Roman"/>
                <w:sz w:val="18"/>
              </w:rPr>
              <w:t xml:space="preserve">Djeca s posebnim potrebama - djeca s teškoćama, integracija i inkluzija u odgoju i  </w:t>
            </w:r>
          </w:p>
          <w:p w:rsidR="009A7091" w:rsidRPr="009212EB" w:rsidRDefault="009A7091" w:rsidP="009A7091">
            <w:pPr>
              <w:pStyle w:val="ListParagraph"/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9212EB">
              <w:rPr>
                <w:rFonts w:ascii="Times New Roman" w:eastAsia="MS Gothic" w:hAnsi="Times New Roman" w:cs="Times New Roman"/>
                <w:sz w:val="18"/>
              </w:rPr>
              <w:t>obrazovanju, darovita djeca</w:t>
            </w:r>
          </w:p>
          <w:p w:rsidR="009A7091" w:rsidRPr="009212EB" w:rsidRDefault="009A7091" w:rsidP="009A7091">
            <w:pPr>
              <w:pStyle w:val="ListParagraph"/>
              <w:numPr>
                <w:ilvl w:val="0"/>
                <w:numId w:val="3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9212EB">
              <w:rPr>
                <w:rFonts w:ascii="Times New Roman" w:eastAsia="MS Gothic" w:hAnsi="Times New Roman" w:cs="Times New Roman"/>
                <w:sz w:val="18"/>
              </w:rPr>
              <w:t>Interkulturalna pedagogija - različitost u kontekstu suvremenog kurikuluma,  interkulturalno obrazovanje kao čimbenik kvalitete suživota u suvremenim   društvima</w:t>
            </w: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</w:tcPr>
          <w:p w:rsidR="009A7091" w:rsidRPr="009947BA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7091" w:rsidRPr="009212EB" w:rsidRDefault="009A7091" w:rsidP="009A7091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12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Gudjons, H. (1994) Pedagogija -  temeljna znanja. Zagreb: Educa.</w:t>
            </w:r>
          </w:p>
          <w:p w:rsidR="009A7091" w:rsidRPr="009212EB" w:rsidRDefault="009A7091" w:rsidP="009A7091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12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Matijević, M., Bilić, V.,Opić, S. (2016) Pedagogija za učitelja i nastavnike. Zagreb: Sveučilište u Zagrebu i Školska knjiga. </w:t>
            </w:r>
          </w:p>
          <w:p w:rsidR="009A7091" w:rsidRDefault="009A7091" w:rsidP="009A7091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12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Mijatović, A. (ur.) (1998) Osnove suvremene pedagogije. Zagreb: HPKZ.</w:t>
            </w:r>
          </w:p>
          <w:p w:rsidR="009A7091" w:rsidRPr="009212EB" w:rsidRDefault="009A7091" w:rsidP="009A7091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12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Previšić, V. (ur.) (2007) Kurikulum - teorije, metodologija, sadržaj, struktura. Zagreb: Zavod za pedagogiju i Školska knjiga.</w:t>
            </w: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</w:tcPr>
          <w:p w:rsidR="009A7091" w:rsidRPr="009947BA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7091" w:rsidRPr="009212EB" w:rsidRDefault="009A7091" w:rsidP="009A7091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12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Bratanić, M.(1993) Mikropedagogija - interakcijsko-komunikacijski aspekt odgoja. Zagreb: Školska knjiga.</w:t>
            </w:r>
          </w:p>
          <w:p w:rsidR="009A7091" w:rsidRPr="009212EB" w:rsidRDefault="009A7091" w:rsidP="009A7091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12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Glasser, W. (1999) Nastavnik u kvalitetnoj školi. Educa. Zagreb.</w:t>
            </w:r>
          </w:p>
          <w:p w:rsidR="009A7091" w:rsidRPr="009212EB" w:rsidRDefault="009A7091" w:rsidP="009A7091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12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Glasser, W. (2005) Kvalitetna škola. Educa. Zagreb.</w:t>
            </w:r>
          </w:p>
          <w:p w:rsidR="009A7091" w:rsidRPr="009212EB" w:rsidRDefault="009A7091" w:rsidP="009A7091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12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Hentig, Von H. (1997) Humana škola- škola mišljena na nov način. Educa: Zagreb. </w:t>
            </w:r>
          </w:p>
          <w:p w:rsidR="009A7091" w:rsidRPr="009212EB" w:rsidRDefault="009A7091" w:rsidP="009A7091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12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Jurčić, M. (2004.) Uloga učiteljeve podrške u razredno-nastavnom ozračju. Zagreb: Napredak, br. 3., (str. 329-340). </w:t>
            </w:r>
          </w:p>
          <w:p w:rsidR="009A7091" w:rsidRPr="009212EB" w:rsidRDefault="009A7091" w:rsidP="009A7091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12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Marsh, C. (1994) Kurikulum - temeljni pojmovi. Zagreb: Educa. </w:t>
            </w:r>
          </w:p>
          <w:p w:rsidR="009A7091" w:rsidRPr="009212EB" w:rsidRDefault="009A7091" w:rsidP="009A7091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12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Nacionalni okvirni kurikulum za predškolski odgoj i obrazovanje te opće obavezno i srednjoškolsko obrazovanje. Zagreb: Ministarstvo znanosti, obrazovanja i športa RH. (dostupno na http://www.mzos.hr) </w:t>
            </w:r>
          </w:p>
          <w:p w:rsidR="009A7091" w:rsidRPr="009212EB" w:rsidRDefault="009A7091" w:rsidP="009A7091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12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Previšić, V. (1999) Škola budućnosti: humana, stvaralačka i socijalna zajednica.  Napredak 140 (1), 7-16</w:t>
            </w:r>
          </w:p>
          <w:p w:rsidR="009A7091" w:rsidRPr="009212EB" w:rsidRDefault="009A7091" w:rsidP="009A7091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12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Previšić, V. (2000): Slobodno vrijeme između pedagogijske teorije i odgojne prakse, Napredak,141 (4)., (403-410). Previšić, V. (1999.): Učitelj – interkulturalni medijator. U: Rosić, V. (ur.): Nastavnik – čimbenik kvalitete u odgoju i obrazovanju. Zbornik radova Drugog međunarodnog znanstvenog kolokvija. Rijeka: Filozofski fakultet (str. 78-84).</w:t>
            </w: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</w:tcPr>
          <w:p w:rsidR="009A7091" w:rsidRPr="009947BA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7091" w:rsidRPr="009947BA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</w:tcPr>
          <w:p w:rsidR="009A7091" w:rsidRPr="009947BA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9A7091" w:rsidRPr="009947BA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7091" w:rsidRPr="009947BA" w:rsidTr="00085229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7091" w:rsidRPr="00C02454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7091" w:rsidRPr="00C02454" w:rsidRDefault="009A7091" w:rsidP="0008522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7091" w:rsidRPr="00C02454" w:rsidRDefault="009A7091" w:rsidP="0008522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7091" w:rsidRPr="009947BA" w:rsidTr="00085229">
        <w:tc>
          <w:tcPr>
            <w:tcW w:w="1801" w:type="dxa"/>
            <w:vMerge/>
            <w:shd w:val="clear" w:color="auto" w:fill="F2F2F2" w:themeFill="background1" w:themeFillShade="F2"/>
          </w:tcPr>
          <w:p w:rsidR="009A7091" w:rsidRPr="00C02454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7091" w:rsidRPr="00C02454" w:rsidRDefault="00644537" w:rsidP="000852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186912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709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7091" w:rsidRPr="00C02454" w:rsidRDefault="009A7091" w:rsidP="000852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7091" w:rsidRPr="00C02454" w:rsidRDefault="00644537" w:rsidP="000852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4409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709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7091" w:rsidRPr="00C02454" w:rsidRDefault="009A7091" w:rsidP="000852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7091" w:rsidRPr="00C02454" w:rsidRDefault="00644537" w:rsidP="000852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3352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709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7091" w:rsidRPr="00C02454" w:rsidRDefault="00644537" w:rsidP="000852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8534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709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7091" w:rsidRPr="009947BA" w:rsidTr="00085229">
        <w:tc>
          <w:tcPr>
            <w:tcW w:w="1801" w:type="dxa"/>
            <w:vMerge/>
            <w:shd w:val="clear" w:color="auto" w:fill="F2F2F2" w:themeFill="background1" w:themeFillShade="F2"/>
          </w:tcPr>
          <w:p w:rsidR="009A7091" w:rsidRPr="00C02454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7091" w:rsidRPr="00C02454" w:rsidRDefault="00644537" w:rsidP="000852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0281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709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7091" w:rsidRPr="00C02454" w:rsidRDefault="00644537" w:rsidP="000852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5042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709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7091" w:rsidRPr="00C02454" w:rsidRDefault="00644537" w:rsidP="000852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484032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709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7091" w:rsidRPr="00C02454" w:rsidRDefault="009A7091" w:rsidP="000852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7091" w:rsidRPr="00C02454" w:rsidRDefault="00644537" w:rsidP="000852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341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709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7091" w:rsidRPr="00C02454" w:rsidRDefault="009A7091" w:rsidP="0008522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7091" w:rsidRPr="00C02454" w:rsidRDefault="00644537" w:rsidP="0008522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6789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709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7091" w:rsidRPr="00C02454" w:rsidRDefault="00644537" w:rsidP="0008522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2429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709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709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</w:tcPr>
          <w:p w:rsidR="009A7091" w:rsidRPr="009947BA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7091" w:rsidRPr="00B7307A" w:rsidRDefault="009A7091" w:rsidP="0008522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7091" w:rsidRPr="009947BA" w:rsidTr="00085229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9A7091" w:rsidRPr="00B4202A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7091" w:rsidRPr="009947BA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7091" w:rsidRPr="00905453" w:rsidRDefault="009A7091" w:rsidP="0008522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453">
              <w:rPr>
                <w:rFonts w:ascii="Times New Roman" w:hAnsi="Times New Roman" w:cs="Times New Roman"/>
                <w:sz w:val="18"/>
                <w:szCs w:val="18"/>
              </w:rPr>
              <w:t>0 – 59%</w:t>
            </w:r>
          </w:p>
        </w:tc>
        <w:tc>
          <w:tcPr>
            <w:tcW w:w="6390" w:type="dxa"/>
            <w:gridSpan w:val="26"/>
            <w:vAlign w:val="center"/>
          </w:tcPr>
          <w:p w:rsidR="009A7091" w:rsidRPr="00905453" w:rsidRDefault="009A7091" w:rsidP="000852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</w:t>
            </w:r>
            <w:r w:rsidRPr="00905453">
              <w:rPr>
                <w:rFonts w:ascii="Times New Roman" w:hAnsi="Times New Roman" w:cs="Times New Roman"/>
                <w:sz w:val="18"/>
                <w:szCs w:val="18"/>
              </w:rPr>
              <w:t>nedovoljan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A7091" w:rsidRPr="009947BA" w:rsidTr="00085229">
        <w:tc>
          <w:tcPr>
            <w:tcW w:w="1801" w:type="dxa"/>
            <w:vMerge/>
            <w:shd w:val="clear" w:color="auto" w:fill="F2F2F2" w:themeFill="background1" w:themeFillShade="F2"/>
          </w:tcPr>
          <w:p w:rsidR="009A7091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7091" w:rsidRPr="00905453" w:rsidRDefault="009A7091" w:rsidP="0008522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</w:pPr>
            <w:r w:rsidRPr="0090545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  <w:t>60 -69%</w:t>
            </w:r>
          </w:p>
        </w:tc>
        <w:tc>
          <w:tcPr>
            <w:tcW w:w="6390" w:type="dxa"/>
            <w:gridSpan w:val="26"/>
            <w:vAlign w:val="center"/>
          </w:tcPr>
          <w:p w:rsidR="009A7091" w:rsidRPr="00905453" w:rsidRDefault="009A7091" w:rsidP="00085229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</w:pPr>
            <w:r w:rsidRPr="0090545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  <w:t>2 (dovoljan)</w:t>
            </w:r>
          </w:p>
        </w:tc>
      </w:tr>
      <w:tr w:rsidR="009A7091" w:rsidRPr="009947BA" w:rsidTr="00085229">
        <w:tc>
          <w:tcPr>
            <w:tcW w:w="1801" w:type="dxa"/>
            <w:vMerge/>
            <w:shd w:val="clear" w:color="auto" w:fill="F2F2F2" w:themeFill="background1" w:themeFillShade="F2"/>
          </w:tcPr>
          <w:p w:rsidR="009A7091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7091" w:rsidRPr="00905453" w:rsidRDefault="009A7091" w:rsidP="0008522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</w:pPr>
            <w:r w:rsidRPr="0090545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  <w:t>70 - 79%</w:t>
            </w:r>
          </w:p>
        </w:tc>
        <w:tc>
          <w:tcPr>
            <w:tcW w:w="6390" w:type="dxa"/>
            <w:gridSpan w:val="26"/>
            <w:vAlign w:val="center"/>
          </w:tcPr>
          <w:p w:rsidR="009A7091" w:rsidRPr="00905453" w:rsidRDefault="009A7091" w:rsidP="00085229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</w:pPr>
            <w:r w:rsidRPr="0090545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  <w:t xml:space="preserve">3 (dobar) </w:t>
            </w:r>
          </w:p>
        </w:tc>
      </w:tr>
      <w:tr w:rsidR="009A7091" w:rsidRPr="009947BA" w:rsidTr="00085229">
        <w:tc>
          <w:tcPr>
            <w:tcW w:w="1801" w:type="dxa"/>
            <w:vMerge/>
            <w:shd w:val="clear" w:color="auto" w:fill="F2F2F2" w:themeFill="background1" w:themeFillShade="F2"/>
          </w:tcPr>
          <w:p w:rsidR="009A7091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7091" w:rsidRPr="00905453" w:rsidRDefault="009A7091" w:rsidP="0008522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</w:pPr>
            <w:r w:rsidRPr="0090545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  <w:t>80 - 89%</w:t>
            </w:r>
          </w:p>
        </w:tc>
        <w:tc>
          <w:tcPr>
            <w:tcW w:w="6390" w:type="dxa"/>
            <w:gridSpan w:val="26"/>
            <w:vAlign w:val="center"/>
          </w:tcPr>
          <w:p w:rsidR="009A7091" w:rsidRPr="00905453" w:rsidRDefault="009A7091" w:rsidP="00085229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</w:pPr>
            <w:r w:rsidRPr="0090545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  <w:t>4 (vrlo dobar)</w:t>
            </w:r>
          </w:p>
        </w:tc>
      </w:tr>
      <w:tr w:rsidR="009A7091" w:rsidRPr="009947BA" w:rsidTr="00085229">
        <w:tc>
          <w:tcPr>
            <w:tcW w:w="1801" w:type="dxa"/>
            <w:vMerge/>
            <w:shd w:val="clear" w:color="auto" w:fill="F2F2F2" w:themeFill="background1" w:themeFillShade="F2"/>
          </w:tcPr>
          <w:p w:rsidR="009A7091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7091" w:rsidRPr="00905453" w:rsidRDefault="009A7091" w:rsidP="0008522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</w:pPr>
            <w:r w:rsidRPr="0090545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  <w:t>90 -100%</w:t>
            </w:r>
          </w:p>
        </w:tc>
        <w:tc>
          <w:tcPr>
            <w:tcW w:w="6390" w:type="dxa"/>
            <w:gridSpan w:val="26"/>
            <w:vAlign w:val="center"/>
          </w:tcPr>
          <w:p w:rsidR="009A7091" w:rsidRPr="00905453" w:rsidRDefault="009A7091" w:rsidP="00085229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</w:pPr>
            <w:r w:rsidRPr="0090545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  <w:t>5 (izvrstan)</w:t>
            </w: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</w:tcPr>
          <w:p w:rsidR="009A7091" w:rsidRPr="009947BA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7091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46828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7091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7091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7091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3765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7091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7091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2284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7091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7091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47375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7091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7091" w:rsidRPr="009947BA" w:rsidRDefault="00644537" w:rsidP="000852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8321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7091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7091" w:rsidRPr="009947BA" w:rsidTr="00085229">
        <w:tc>
          <w:tcPr>
            <w:tcW w:w="1801" w:type="dxa"/>
            <w:shd w:val="clear" w:color="auto" w:fill="F2F2F2" w:themeFill="background1" w:themeFillShade="F2"/>
          </w:tcPr>
          <w:p w:rsidR="009A7091" w:rsidRPr="009947BA" w:rsidRDefault="009A7091" w:rsidP="000852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7091" w:rsidRDefault="009A7091" w:rsidP="000852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7091" w:rsidRDefault="009A7091" w:rsidP="000852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7091" w:rsidRPr="00684BBC" w:rsidRDefault="009A7091" w:rsidP="000852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7091" w:rsidRPr="00684BBC" w:rsidRDefault="009A7091" w:rsidP="000852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7091" w:rsidRDefault="009A7091" w:rsidP="000852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7091" w:rsidRPr="00684BBC" w:rsidRDefault="009A7091" w:rsidP="000852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35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 xml:space="preserve">Pravilnik o stegovnoj odgovornosti </w:t>
              </w:r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lastRenderedPageBreak/>
                <w:t>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7091" w:rsidRPr="00684BBC" w:rsidRDefault="009A7091" w:rsidP="000852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7091" w:rsidRPr="00684BBC" w:rsidRDefault="009A7091" w:rsidP="000852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7091" w:rsidRPr="00684BBC" w:rsidRDefault="009A7091" w:rsidP="000852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7091" w:rsidRPr="009947BA" w:rsidRDefault="009A7091" w:rsidP="000852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9A7091" w:rsidRPr="00386E9C" w:rsidRDefault="009A7091" w:rsidP="009A7091">
      <w:pPr>
        <w:rPr>
          <w:rFonts w:ascii="Georgia" w:hAnsi="Georgia"/>
          <w:sz w:val="24"/>
        </w:rPr>
      </w:pPr>
    </w:p>
    <w:p w:rsidR="009A7091" w:rsidRDefault="009A7091" w:rsidP="0059478A">
      <w:pPr>
        <w:jc w:val="both"/>
        <w:rPr>
          <w:b/>
          <w:sz w:val="22"/>
          <w:szCs w:val="22"/>
        </w:rPr>
      </w:pPr>
    </w:p>
    <w:p w:rsidR="00A61CC9" w:rsidRPr="00AA1A5A" w:rsidRDefault="00A61CC9" w:rsidP="00A61CC9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14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A61CC9" w:rsidRPr="009947BA" w:rsidTr="00CC0737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61CC9" w:rsidRPr="004923F4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A61CC9" w:rsidRPr="004923F4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Crtanje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A61CC9" w:rsidRPr="004923F4" w:rsidRDefault="00A61CC9" w:rsidP="00CC073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A61CC9" w:rsidRPr="004923F4" w:rsidRDefault="00A61CC9" w:rsidP="00CC073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</w:tcPr>
          <w:p w:rsidR="00A61CC9" w:rsidRPr="004923F4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A61CC9" w:rsidRPr="004923F4" w:rsidRDefault="00A61CC9" w:rsidP="00CC073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A61CC9" w:rsidRPr="004923F4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A61CC9" w:rsidRPr="004923F4" w:rsidRDefault="00A61CC9" w:rsidP="00CC073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</w:tcPr>
          <w:p w:rsidR="00A61CC9" w:rsidRPr="004923F4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A61CC9" w:rsidRPr="004923F4" w:rsidRDefault="00A61CC9" w:rsidP="00CC073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odgojitelja, Sveučilište u Zadru</w:t>
            </w: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61CC9" w:rsidRPr="004923F4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5132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02484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0143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A61CC9" w:rsidRPr="004923F4" w:rsidRDefault="00A61CC9" w:rsidP="00CC073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39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61CC9" w:rsidRPr="004923F4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52900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1786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66557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3149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A61CC9" w:rsidRPr="004923F4" w:rsidRDefault="00A61CC9" w:rsidP="00CC073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60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61CC9" w:rsidRPr="004923F4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447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6136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21658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9086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0190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A61CC9" w:rsidRPr="009947BA" w:rsidTr="00CC0737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61CC9" w:rsidRPr="004923F4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806733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64927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121704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8880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4603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798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1382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A61CC9" w:rsidRPr="009947BA" w:rsidTr="00CC0737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A61CC9" w:rsidRPr="004923F4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569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369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8154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4096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870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A61CC9" w:rsidRPr="009947BA" w:rsidTr="00CC073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61CC9" w:rsidRPr="004923F4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546836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3167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38941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968551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59427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A61CC9" w:rsidRPr="009947BA" w:rsidTr="00CC073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61CC9" w:rsidRPr="004923F4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A61CC9" w:rsidRPr="006D1CA5" w:rsidRDefault="00A61CC9" w:rsidP="00CC073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</w:tcPr>
          <w:p w:rsidR="00A61CC9" w:rsidRPr="004923F4" w:rsidRDefault="00A61CC9" w:rsidP="00CC073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A61CC9" w:rsidRPr="004923F4" w:rsidRDefault="00A61CC9" w:rsidP="00CC073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A61CC9" w:rsidRPr="004923F4" w:rsidRDefault="00A61CC9" w:rsidP="00CC073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A61CC9" w:rsidRPr="006D1CA5" w:rsidRDefault="00A61CC9" w:rsidP="00CC073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CA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  <w:gridSpan w:val="2"/>
          </w:tcPr>
          <w:p w:rsidR="00A61CC9" w:rsidRPr="004923F4" w:rsidRDefault="00A61CC9" w:rsidP="00CC073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A61CC9" w:rsidRPr="004923F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4128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4976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A61CC9" w:rsidRPr="009947BA" w:rsidTr="00CC073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61CC9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A61CC9" w:rsidRPr="006D1CA5" w:rsidRDefault="00A61CC9" w:rsidP="00CC073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Odjel za izobrazbu učitelja i odgojitelja, uč. 37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A61CC9" w:rsidRPr="009A284F" w:rsidRDefault="00A61CC9" w:rsidP="00CC073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A61CC9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A61CC9" w:rsidRPr="009947BA" w:rsidTr="00CC073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61CC9" w:rsidRPr="009947BA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A61CC9" w:rsidRDefault="00A61CC9" w:rsidP="00CC073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A61CC9" w:rsidRDefault="00A61CC9" w:rsidP="00CC073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A61CC9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24.1.2020.</w:t>
            </w: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</w:tcPr>
          <w:p w:rsidR="00A61CC9" w:rsidRPr="009947BA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preduvjeta</w:t>
            </w:r>
          </w:p>
        </w:tc>
      </w:tr>
      <w:tr w:rsidR="00A61CC9" w:rsidRPr="009947BA" w:rsidTr="00CC0737">
        <w:tc>
          <w:tcPr>
            <w:tcW w:w="9288" w:type="dxa"/>
            <w:gridSpan w:val="31"/>
            <w:shd w:val="clear" w:color="auto" w:fill="D9D9D9" w:themeFill="background1" w:themeFillShade="D9"/>
          </w:tcPr>
          <w:p w:rsidR="00A61CC9" w:rsidRPr="007361E7" w:rsidRDefault="00A61CC9" w:rsidP="00CC073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</w:tcPr>
          <w:p w:rsidR="00A61CC9" w:rsidRPr="009947BA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izv.prof.art  Saša Živković</w:t>
            </w: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</w:tcPr>
          <w:p w:rsidR="00A61CC9" w:rsidRPr="009947BA" w:rsidRDefault="00A61CC9" w:rsidP="00CC073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36" w:history="1">
              <w:r w:rsidRPr="00EF47D3">
                <w:rPr>
                  <w:rStyle w:val="Hyperlink"/>
                  <w:rFonts w:ascii="Times New Roman" w:hAnsi="Times New Roman"/>
                  <w:sz w:val="18"/>
                </w:rPr>
                <w:t>szivkovic@unizd.hr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37" w:history="1">
              <w:r w:rsidRPr="00EF47D3">
                <w:rPr>
                  <w:rStyle w:val="Hyperlink"/>
                  <w:rFonts w:ascii="Times New Roman" w:hAnsi="Times New Roman"/>
                  <w:sz w:val="18"/>
                </w:rPr>
                <w:t>sasazivkovic2012@gmail.com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Pon. 11-12 sati</w:t>
            </w: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</w:tcPr>
          <w:p w:rsidR="00A61CC9" w:rsidRPr="009947BA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</w:tcPr>
          <w:p w:rsidR="00A61CC9" w:rsidRPr="009947BA" w:rsidRDefault="00A61CC9" w:rsidP="00CC073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</w:tcPr>
          <w:p w:rsidR="00A61CC9" w:rsidRPr="00B4202A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</w:tcPr>
          <w:p w:rsidR="00A61CC9" w:rsidRPr="00B4202A" w:rsidRDefault="00A61CC9" w:rsidP="00CC073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61CC9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</w:tcPr>
          <w:p w:rsidR="00A61CC9" w:rsidRPr="00B4202A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</w:tcPr>
          <w:p w:rsidR="00A61CC9" w:rsidRDefault="00A61CC9" w:rsidP="00CC073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61CC9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1CC9" w:rsidRPr="009947BA" w:rsidTr="00CC0737">
        <w:tc>
          <w:tcPr>
            <w:tcW w:w="9288" w:type="dxa"/>
            <w:gridSpan w:val="31"/>
            <w:shd w:val="clear" w:color="auto" w:fill="D9D9D9" w:themeFill="background1" w:themeFillShade="D9"/>
          </w:tcPr>
          <w:p w:rsidR="00A61CC9" w:rsidRPr="007361E7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CC9" w:rsidRPr="009947BA" w:rsidTr="00CC0737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61CC9" w:rsidRPr="00C02454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43718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4430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830906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8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54592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A61CC9" w:rsidRPr="009947BA" w:rsidTr="00CC0737">
        <w:tc>
          <w:tcPr>
            <w:tcW w:w="1801" w:type="dxa"/>
            <w:vMerge/>
            <w:shd w:val="clear" w:color="auto" w:fill="F2F2F2" w:themeFill="background1" w:themeFillShade="F2"/>
          </w:tcPr>
          <w:p w:rsidR="00A61CC9" w:rsidRPr="00C02454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75920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114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0581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9223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1342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A61CC9" w:rsidRPr="009947BA" w:rsidTr="00CC0737">
        <w:tc>
          <w:tcPr>
            <w:tcW w:w="3296" w:type="dxa"/>
            <w:gridSpan w:val="8"/>
            <w:shd w:val="clear" w:color="auto" w:fill="F2F2F2" w:themeFill="background1" w:themeFillShade="F2"/>
          </w:tcPr>
          <w:p w:rsidR="00A61CC9" w:rsidRPr="009947BA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406C86">
              <w:rPr>
                <w:rFonts w:ascii="Times New Roman" w:hAnsi="Times New Roman" w:cs="Times New Roman"/>
                <w:sz w:val="18"/>
              </w:rPr>
              <w:t>Nakon položenog ispita studenti će moći: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406C86">
              <w:rPr>
                <w:rFonts w:ascii="Times New Roman" w:hAnsi="Times New Roman" w:cs="Times New Roman"/>
                <w:sz w:val="18"/>
              </w:rPr>
              <w:t xml:space="preserve">Izražavati se u različitim crtačkim tehnikama 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406C86">
              <w:rPr>
                <w:rFonts w:ascii="Times New Roman" w:hAnsi="Times New Roman" w:cs="Times New Roman"/>
                <w:sz w:val="18"/>
              </w:rPr>
              <w:t>primjenjivati naučene crtačke tehnike u oblikovanju umjetničke poetike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406C86">
              <w:rPr>
                <w:rFonts w:ascii="Times New Roman" w:hAnsi="Times New Roman" w:cs="Times New Roman"/>
                <w:sz w:val="18"/>
              </w:rPr>
              <w:t xml:space="preserve">teorijski se izražavati iz područja crteža, te koristiti elemente jezika crtačkih tehnika u odgojno obrazovnom procesu                                            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406C86">
              <w:rPr>
                <w:rFonts w:ascii="Times New Roman" w:hAnsi="Times New Roman" w:cs="Times New Roman"/>
                <w:sz w:val="18"/>
              </w:rPr>
              <w:t xml:space="preserve">analizirati, sintetizirati i vrednovati umjetničke vještine 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406C86">
              <w:rPr>
                <w:rFonts w:ascii="Times New Roman" w:hAnsi="Times New Roman" w:cs="Times New Roman"/>
                <w:sz w:val="18"/>
              </w:rPr>
              <w:t>kreativno upotrebljavati stečene informacije iz različitih izvora.</w:t>
            </w:r>
          </w:p>
        </w:tc>
      </w:tr>
      <w:tr w:rsidR="00A61CC9" w:rsidRPr="009947BA" w:rsidTr="00CC0737">
        <w:tc>
          <w:tcPr>
            <w:tcW w:w="3296" w:type="dxa"/>
            <w:gridSpan w:val="8"/>
            <w:shd w:val="clear" w:color="auto" w:fill="F2F2F2" w:themeFill="background1" w:themeFillShade="F2"/>
          </w:tcPr>
          <w:p w:rsidR="00A61CC9" w:rsidRPr="009947BA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A61CC9" w:rsidRPr="008E4AFE" w:rsidRDefault="00A61CC9" w:rsidP="00CC073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8E4AFE">
              <w:rPr>
                <w:rFonts w:ascii="Times New Roman" w:hAnsi="Times New Roman" w:cs="Times New Roman"/>
                <w:sz w:val="18"/>
              </w:rPr>
              <w:t>Kritički vrednovati različite izvore znanja iz područja odgoja i obrazovanja</w:t>
            </w:r>
          </w:p>
          <w:p w:rsidR="00A61CC9" w:rsidRPr="008E4AFE" w:rsidRDefault="00A61CC9" w:rsidP="00CC073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8E4AFE">
              <w:rPr>
                <w:rFonts w:ascii="Times New Roman" w:hAnsi="Times New Roman" w:cs="Times New Roman"/>
                <w:sz w:val="18"/>
              </w:rPr>
              <w:t>Koristiti računalnu tehnologiju za stvaranje i oblikovanje teksta i slika, te komunikaciju</w:t>
            </w:r>
          </w:p>
          <w:p w:rsidR="00A61CC9" w:rsidRPr="008E4AFE" w:rsidRDefault="00A61CC9" w:rsidP="00CC073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8E4AFE">
              <w:rPr>
                <w:rFonts w:ascii="Times New Roman" w:hAnsi="Times New Roman" w:cs="Times New Roman"/>
                <w:sz w:val="18"/>
              </w:rPr>
              <w:t xml:space="preserve">Kritički prosuđivati i vrednovati vlastiti rad (poučavanje, rukovođenje razrednim aktivnostima, procjenjivanje učeničkih znanja). </w:t>
            </w:r>
          </w:p>
          <w:p w:rsidR="00A61CC9" w:rsidRPr="00B4202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1CC9" w:rsidRPr="009947BA" w:rsidTr="00CC0737">
        <w:tc>
          <w:tcPr>
            <w:tcW w:w="9288" w:type="dxa"/>
            <w:gridSpan w:val="31"/>
            <w:shd w:val="clear" w:color="auto" w:fill="D9D9D9" w:themeFill="background1" w:themeFillShade="D9"/>
          </w:tcPr>
          <w:p w:rsidR="00A61CC9" w:rsidRPr="009947BA" w:rsidRDefault="00A61CC9" w:rsidP="00CC073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61CC9" w:rsidRPr="009947BA" w:rsidTr="00CC0737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61CC9" w:rsidRPr="00C02454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695410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6727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32517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55958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8762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A61CC9" w:rsidRPr="009947BA" w:rsidTr="00CC0737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A61CC9" w:rsidRPr="00C02454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987778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53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8922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1760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2863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A61CC9" w:rsidRPr="009947BA" w:rsidTr="00CC0737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A61CC9" w:rsidRPr="00C02454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760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2342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652535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69859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>
              <w:rPr>
                <w:rFonts w:ascii="Times New Roman" w:hAnsi="Times New Roman" w:cs="Times New Roman"/>
                <w:sz w:val="18"/>
              </w:rPr>
              <w:t>završna izložba</w:t>
            </w: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</w:tcPr>
          <w:p w:rsidR="00A61CC9" w:rsidRPr="009947BA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61CC9" w:rsidRPr="00DE6D53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80% prisustvovanja predavanju ,vježbama, mapa s radovima </w:t>
            </w:r>
          </w:p>
          <w:p w:rsidR="00A61CC9" w:rsidRPr="00DE6D53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</w:tcPr>
          <w:p w:rsidR="00A61CC9" w:rsidRPr="009947BA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688627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3059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97403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</w:tcPr>
          <w:p w:rsidR="00A61CC9" w:rsidRPr="009947BA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A61CC9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Siječanj i veljača 2020.</w:t>
            </w:r>
          </w:p>
        </w:tc>
        <w:tc>
          <w:tcPr>
            <w:tcW w:w="2471" w:type="dxa"/>
            <w:gridSpan w:val="10"/>
            <w:vAlign w:val="center"/>
          </w:tcPr>
          <w:p w:rsidR="00A61CC9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A61CC9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2020.</w:t>
            </w: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</w:tcPr>
          <w:p w:rsidR="00A61CC9" w:rsidRPr="009947BA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Kolegije se izvodi jednosemestralno i donosi informacije o likovnoj disciplini umjetničkog crteža. Sadržaji kolegij donose teorijske odrednice medija crteža u okviru likovne kulture i umjetnosti, a  praktičnu primjenu stečenih znanja donosi kroz istraživanje crtačkih tehnika, medija i principa. U kolegiju se potiče razvoj crtačkih vještina i osobnog izraza u tom mediju.</w:t>
            </w: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</w:tcPr>
          <w:p w:rsidR="00A61CC9" w:rsidRPr="009947BA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Uvodni sat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Umjetnički crtež i crtež kao oblik komunikacije -osnovni elementi crtačkog jezika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Umjetnički crtež i crtež kao oblik komunikacije -kompozicijski elementi u crtežu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Crtačke tehnike-suhe crtačke tehnike  (olovka)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Crtačke tehnike-suhe crtačke tehnike  (ugljen i kreda)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Crtačke tehnike-suhe crtačke tehnike (crvena kreda)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Crtačke tehnike-mokre crtačke tehnike (tuš)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Crtačke tehn</w:t>
            </w:r>
            <w:r>
              <w:rPr>
                <w:rFonts w:ascii="Times New Roman" w:eastAsia="MS Gothic" w:hAnsi="Times New Roman" w:cs="Times New Roman"/>
                <w:sz w:val="18"/>
              </w:rPr>
              <w:t>ike-mokre crtačke tehnike (lavirani tuš</w:t>
            </w:r>
            <w:r w:rsidRPr="00406C86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Crtačke tehnike-mokre crtačke tehnike (flomaster)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Tipovi crteža- linearni (konturi crtež) i gestualni (kroki)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Tipovi crteža- tonski crtež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Tipovi crteža-strukturni crtež</w:t>
            </w:r>
          </w:p>
          <w:p w:rsidR="00A61CC9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Tipovi crteža- slobodni crtež</w:t>
            </w:r>
          </w:p>
          <w:p w:rsidR="00A61CC9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Vježbe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Uvodni sat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Vježba-inicijalni crtež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Vježba-crtanje prema promatranju  (stolica)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Vježba-crtanje prema predlošku (umjetnička reprodukcija)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Vježba-crtanje portreta prema fotografiji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Vježba-crtanje figure prema predlošku (umjetnička reprodukcija)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Vježba-crtanje prema predlošku (fotografija)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Vježba- crtanje prema promatranju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Vježba-crtanje ornamenta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lastRenderedPageBreak/>
              <w:t>Vježba-linearna perspektiva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Vježba- crtanje tijela u pokretu (kroki)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Vježba-strukturni crtež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Vježba- mrtva priroda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Vježba- slobodni crtež (grupni projekt)</w:t>
            </w:r>
          </w:p>
          <w:p w:rsidR="00A61CC9" w:rsidRPr="007444E1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Završni sat</w:t>
            </w: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</w:tcPr>
          <w:p w:rsidR="00A61CC9" w:rsidRPr="009947BA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A61CC9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Edwards,B.(2011) ,Crtanje desnom stranom mozga, Zagreb, Znanje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Ambrus, V(1997), Crtanje ljudskog lika, Rijeka, Dušević i Kršovnik d.o.o.</w:t>
            </w:r>
          </w:p>
          <w:p w:rsidR="00A61CC9" w:rsidRPr="00406C8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Bačić, M., Mirenić-Bačić, J. (1998), Uvod i likovno mišljenje. Zagreb, Školska knjiga.</w:t>
            </w:r>
          </w:p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Jakubin, M. (1999), Likovni jezik i likovne tehnike. Zagreb, Educa.</w:t>
            </w: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</w:tcPr>
          <w:p w:rsidR="00A61CC9" w:rsidRPr="009947BA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A61CC9" w:rsidRPr="006A7CF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A7CF6">
              <w:rPr>
                <w:rFonts w:ascii="Times New Roman" w:eastAsia="MS Gothic" w:hAnsi="Times New Roman" w:cs="Times New Roman"/>
                <w:sz w:val="18"/>
              </w:rPr>
              <w:t>Ray, S.( 2006.) Slikarski priručnik, Zagreb, Znanje</w:t>
            </w:r>
          </w:p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A7CF6">
              <w:rPr>
                <w:rFonts w:ascii="Times New Roman" w:eastAsia="MS Gothic" w:hAnsi="Times New Roman" w:cs="Times New Roman"/>
                <w:sz w:val="18"/>
              </w:rPr>
              <w:t xml:space="preserve"> Harrison,H. (1999.)  Kako naučiti slikati i crtati, Rijeka, Leo-Commerce</w:t>
            </w: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</w:tcPr>
          <w:p w:rsidR="00A61CC9" w:rsidRPr="009947BA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61CC9" w:rsidRPr="009947BA" w:rsidTr="00CC0737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61CC9" w:rsidRPr="00C02454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A61CC9" w:rsidRPr="00C02454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61CC9" w:rsidRPr="009947BA" w:rsidTr="00CC0737">
        <w:tc>
          <w:tcPr>
            <w:tcW w:w="1801" w:type="dxa"/>
            <w:vMerge/>
            <w:shd w:val="clear" w:color="auto" w:fill="F2F2F2" w:themeFill="background1" w:themeFillShade="F2"/>
          </w:tcPr>
          <w:p w:rsidR="00A61CC9" w:rsidRPr="00C02454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A61CC9" w:rsidRPr="00C02454" w:rsidRDefault="00A61CC9" w:rsidP="00CC07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272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A61CC9" w:rsidRPr="00C02454" w:rsidRDefault="00A61CC9" w:rsidP="00CC07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A61CC9" w:rsidRPr="00C02454" w:rsidRDefault="00A61CC9" w:rsidP="00CC07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1331578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A61CC9" w:rsidRPr="00C02454" w:rsidRDefault="00A61CC9" w:rsidP="00CC07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A61CC9" w:rsidRPr="00C02454" w:rsidRDefault="00A61CC9" w:rsidP="00CC07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0941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A61CC9" w:rsidRPr="00C02454" w:rsidRDefault="00A61CC9" w:rsidP="00CC07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64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A61CC9" w:rsidRPr="009947BA" w:rsidTr="00CC0737">
        <w:tc>
          <w:tcPr>
            <w:tcW w:w="1801" w:type="dxa"/>
            <w:vMerge/>
            <w:shd w:val="clear" w:color="auto" w:fill="F2F2F2" w:themeFill="background1" w:themeFillShade="F2"/>
          </w:tcPr>
          <w:p w:rsidR="00A61CC9" w:rsidRPr="00C02454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A61CC9" w:rsidRPr="00C02454" w:rsidRDefault="00A61CC9" w:rsidP="00CC07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426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A61CC9" w:rsidRPr="00C02454" w:rsidRDefault="00A61CC9" w:rsidP="00CC07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2741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A61CC9" w:rsidRPr="00C02454" w:rsidRDefault="00A61CC9" w:rsidP="00CC07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5747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A61CC9" w:rsidRPr="00C02454" w:rsidRDefault="00A61CC9" w:rsidP="00CC07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A61CC9" w:rsidRPr="00C02454" w:rsidRDefault="00A61CC9" w:rsidP="00CC07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711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A61CC9" w:rsidRPr="00C02454" w:rsidRDefault="00A61CC9" w:rsidP="00CC073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A61CC9" w:rsidRPr="00C02454" w:rsidRDefault="00A61CC9" w:rsidP="00CC073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18596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A61CC9" w:rsidRPr="00C02454" w:rsidRDefault="00A61CC9" w:rsidP="00CC073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12409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</w:tcPr>
          <w:p w:rsidR="00A61CC9" w:rsidRPr="009947BA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A61CC9" w:rsidRPr="006A7CF6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6A7CF6">
              <w:rPr>
                <w:rFonts w:ascii="Times New Roman" w:eastAsia="MS Gothic" w:hAnsi="Times New Roman" w:cs="Times New Roman"/>
                <w:b/>
                <w:sz w:val="18"/>
              </w:rPr>
              <w:t>Rad studenta na predmetu će se vrednovati i ocjenjivati tijekom nastave  i na završnom usmenom  ispitu: 1)pohađanja predavanja i vježbi (min. 80% što donosi 10 ECTS postotnih bodova),2)putem aktivnosti na nastavi (15  ECTS postotnih bodova) ,3) putem mape i portofolia  (40 ECTS postotnih bodova) , 4) putem usmenog ispita (35  ECTS postotnih bodova)</w:t>
            </w:r>
          </w:p>
          <w:p w:rsidR="00A61CC9" w:rsidRPr="00B7307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61CC9" w:rsidRPr="009947BA" w:rsidTr="00CC0737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A61CC9" w:rsidRPr="00B4202A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A61CC9" w:rsidRPr="009947BA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A61CC9" w:rsidRPr="00B7307A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0-60</w:t>
            </w:r>
          </w:p>
        </w:tc>
        <w:tc>
          <w:tcPr>
            <w:tcW w:w="6390" w:type="dxa"/>
            <w:gridSpan w:val="26"/>
            <w:vAlign w:val="center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A61CC9" w:rsidRPr="009947BA" w:rsidTr="00CC0737">
        <w:tc>
          <w:tcPr>
            <w:tcW w:w="1801" w:type="dxa"/>
            <w:vMerge/>
            <w:shd w:val="clear" w:color="auto" w:fill="F2F2F2" w:themeFill="background1" w:themeFillShade="F2"/>
          </w:tcPr>
          <w:p w:rsidR="00A61CC9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61CC9" w:rsidRPr="00B7307A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61-70</w:t>
            </w:r>
          </w:p>
        </w:tc>
        <w:tc>
          <w:tcPr>
            <w:tcW w:w="6390" w:type="dxa"/>
            <w:gridSpan w:val="26"/>
            <w:vAlign w:val="center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A61CC9" w:rsidRPr="009947BA" w:rsidTr="00CC0737">
        <w:tc>
          <w:tcPr>
            <w:tcW w:w="1801" w:type="dxa"/>
            <w:vMerge/>
            <w:shd w:val="clear" w:color="auto" w:fill="F2F2F2" w:themeFill="background1" w:themeFillShade="F2"/>
          </w:tcPr>
          <w:p w:rsidR="00A61CC9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61CC9" w:rsidRPr="00B7307A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71-80</w:t>
            </w:r>
          </w:p>
        </w:tc>
        <w:tc>
          <w:tcPr>
            <w:tcW w:w="6390" w:type="dxa"/>
            <w:gridSpan w:val="26"/>
            <w:vAlign w:val="center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A61CC9" w:rsidRPr="009947BA" w:rsidTr="00CC0737">
        <w:tc>
          <w:tcPr>
            <w:tcW w:w="1801" w:type="dxa"/>
            <w:vMerge/>
            <w:shd w:val="clear" w:color="auto" w:fill="F2F2F2" w:themeFill="background1" w:themeFillShade="F2"/>
          </w:tcPr>
          <w:p w:rsidR="00A61CC9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61CC9" w:rsidRPr="00B7307A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81-90</w:t>
            </w:r>
          </w:p>
        </w:tc>
        <w:tc>
          <w:tcPr>
            <w:tcW w:w="6390" w:type="dxa"/>
            <w:gridSpan w:val="26"/>
            <w:vAlign w:val="center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A61CC9" w:rsidRPr="009947BA" w:rsidTr="00CC0737">
        <w:tc>
          <w:tcPr>
            <w:tcW w:w="1801" w:type="dxa"/>
            <w:vMerge/>
            <w:shd w:val="clear" w:color="auto" w:fill="F2F2F2" w:themeFill="background1" w:themeFillShade="F2"/>
          </w:tcPr>
          <w:p w:rsidR="00A61CC9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61CC9" w:rsidRPr="00B7307A" w:rsidRDefault="00A61CC9" w:rsidP="00CC073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</w:tcPr>
          <w:p w:rsidR="00A61CC9" w:rsidRPr="009947BA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A61CC9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84179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61CC9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8550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A61CC9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25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A61CC9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455130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7990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A61CC9" w:rsidRPr="009947BA" w:rsidTr="00CC0737">
        <w:tc>
          <w:tcPr>
            <w:tcW w:w="1801" w:type="dxa"/>
            <w:shd w:val="clear" w:color="auto" w:fill="F2F2F2" w:themeFill="background1" w:themeFillShade="F2"/>
          </w:tcPr>
          <w:p w:rsidR="00A61CC9" w:rsidRPr="009947BA" w:rsidRDefault="00A61CC9" w:rsidP="00CC073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A61CC9" w:rsidRDefault="00A61CC9" w:rsidP="00CC073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A61CC9" w:rsidRDefault="00A61CC9" w:rsidP="00CC073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61CC9" w:rsidRPr="00684BBC" w:rsidRDefault="00A61CC9" w:rsidP="00CC073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A61CC9" w:rsidRPr="00684BBC" w:rsidRDefault="00A61CC9" w:rsidP="00CC073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A61CC9" w:rsidRDefault="00A61CC9" w:rsidP="00CC073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61CC9" w:rsidRPr="00684BBC" w:rsidRDefault="00A61CC9" w:rsidP="00CC073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38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 xml:space="preserve">Pravilnik o stegovnoj odgovornosti </w:t>
              </w:r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lastRenderedPageBreak/>
                <w:t>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61CC9" w:rsidRPr="00684BBC" w:rsidRDefault="00A61CC9" w:rsidP="00CC073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A61CC9" w:rsidRPr="00684BBC" w:rsidRDefault="00A61CC9" w:rsidP="00CC073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A61CC9" w:rsidRPr="00684BBC" w:rsidRDefault="00A61CC9" w:rsidP="00CC073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A61CC9" w:rsidRPr="009947BA" w:rsidRDefault="00A61CC9" w:rsidP="00CC073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A61CC9" w:rsidRDefault="00A61CC9" w:rsidP="0059478A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A61CC9">
      <w:headerReference w:type="even" r:id="rId39"/>
      <w:headerReference w:type="default" r:id="rId40"/>
      <w:footerReference w:type="even" r:id="rId41"/>
      <w:footerReference w:type="default" r:id="rId42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37" w:rsidRDefault="00644537">
      <w:pPr>
        <w:spacing w:after="0" w:line="240" w:lineRule="auto"/>
      </w:pPr>
      <w:r>
        <w:separator/>
      </w:r>
    </w:p>
  </w:endnote>
  <w:endnote w:type="continuationSeparator" w:id="0">
    <w:p w:rsidR="00644537" w:rsidRDefault="0064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FE" w:rsidRDefault="002A69FE"/>
  <w:p w:rsidR="002A69FE" w:rsidRDefault="002A69FE">
    <w:pPr>
      <w:pStyle w:val="FooterEven"/>
    </w:pPr>
    <w:r>
      <w:fldChar w:fldCharType="begin"/>
    </w:r>
    <w:r>
      <w:instrText xml:space="preserve"> PAGE   \* MERGEFORMAT </w:instrText>
    </w:r>
    <w:r>
      <w:fldChar w:fldCharType="separate"/>
    </w:r>
    <w:r w:rsidR="00A61CC9" w:rsidRPr="00A61CC9">
      <w:rPr>
        <w:noProof/>
        <w:sz w:val="24"/>
        <w:szCs w:val="24"/>
      </w:rPr>
      <w:t>54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FE" w:rsidRDefault="002A69FE"/>
  <w:p w:rsidR="002A69FE" w:rsidRDefault="002A69FE">
    <w:pPr>
      <w:pStyle w:val="FooterOdd"/>
    </w:pPr>
    <w:r>
      <w:fldChar w:fldCharType="begin"/>
    </w:r>
    <w:r>
      <w:instrText xml:space="preserve"> PAGE   \* MERGEFORMAT </w:instrText>
    </w:r>
    <w:r>
      <w:fldChar w:fldCharType="separate"/>
    </w:r>
    <w:r w:rsidR="00A61CC9" w:rsidRPr="00A61CC9">
      <w:rPr>
        <w:noProof/>
        <w:sz w:val="24"/>
        <w:szCs w:val="24"/>
      </w:rPr>
      <w:t>53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37" w:rsidRDefault="00644537">
      <w:pPr>
        <w:spacing w:after="0" w:line="240" w:lineRule="auto"/>
      </w:pPr>
      <w:r>
        <w:separator/>
      </w:r>
    </w:p>
  </w:footnote>
  <w:footnote w:type="continuationSeparator" w:id="0">
    <w:p w:rsidR="00644537" w:rsidRDefault="00644537">
      <w:pPr>
        <w:spacing w:after="0" w:line="240" w:lineRule="auto"/>
      </w:pPr>
      <w:r>
        <w:continuationSeparator/>
      </w:r>
    </w:p>
  </w:footnote>
  <w:footnote w:id="1">
    <w:p w:rsidR="002A69FE" w:rsidRDefault="002A69FE" w:rsidP="002A69FE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2">
    <w:p w:rsidR="00DF0C38" w:rsidRDefault="00DF0C38" w:rsidP="00DF0C38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3">
    <w:p w:rsidR="00831A3C" w:rsidRDefault="00831A3C" w:rsidP="00831A3C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4">
    <w:p w:rsidR="00EA5110" w:rsidRDefault="00EA5110" w:rsidP="00EA5110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5">
    <w:p w:rsidR="007C41AD" w:rsidRDefault="007C41AD" w:rsidP="007C41AD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6">
    <w:p w:rsidR="00FE2015" w:rsidRDefault="00FE2015" w:rsidP="00FE2015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7">
    <w:p w:rsidR="00FE2015" w:rsidRDefault="00FE2015" w:rsidP="00FE2015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8">
    <w:p w:rsidR="00CB248B" w:rsidRDefault="00CB248B" w:rsidP="00CB248B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9">
    <w:p w:rsidR="00A1105C" w:rsidRDefault="00A1105C" w:rsidP="00A1105C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10">
    <w:p w:rsidR="00A1105C" w:rsidRDefault="00A1105C" w:rsidP="00A1105C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11">
    <w:p w:rsidR="00543005" w:rsidRDefault="00543005" w:rsidP="00543005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12">
    <w:p w:rsidR="00680374" w:rsidRDefault="00680374" w:rsidP="00680374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13">
    <w:p w:rsidR="009A7091" w:rsidRDefault="009A7091" w:rsidP="009A709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14">
    <w:p w:rsidR="00A61CC9" w:rsidRDefault="00A61CC9" w:rsidP="00A61CC9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FE" w:rsidRDefault="00644537">
    <w:pPr>
      <w:pStyle w:val="HeaderEven"/>
    </w:pPr>
    <w:sdt>
      <w:sdtPr>
        <w:alias w:val="Title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A69FE">
          <w:rPr>
            <w:lang w:val="hr-HR"/>
          </w:rPr>
          <w:t>IZVEDBENI PLAN NASTAVE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FE" w:rsidRDefault="00644537">
    <w:pPr>
      <w:pStyle w:val="HeaderOdd"/>
    </w:pPr>
    <w:sdt>
      <w:sdtPr>
        <w:alias w:val="Title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A69FE">
          <w:rPr>
            <w:lang w:val="hr-HR"/>
          </w:rPr>
          <w:t>IZVEDBENI PLAN NASTAVE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pStyle w:val="Razina2poglavl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512" w:hanging="1512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944" w:hanging="1944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2448" w:hanging="24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</w:lvl>
  </w:abstractNum>
  <w:abstractNum w:abstractNumId="6">
    <w:nsid w:val="019A0D4D"/>
    <w:multiLevelType w:val="hybridMultilevel"/>
    <w:tmpl w:val="C4826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E54D2C"/>
    <w:multiLevelType w:val="hybridMultilevel"/>
    <w:tmpl w:val="A8E027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056A84"/>
    <w:multiLevelType w:val="hybridMultilevel"/>
    <w:tmpl w:val="185617A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73D6A3F"/>
    <w:multiLevelType w:val="hybridMultilevel"/>
    <w:tmpl w:val="737E1684"/>
    <w:lvl w:ilvl="0" w:tplc="0290B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C3D2E">
      <w:start w:val="14"/>
      <w:numFmt w:val="bullet"/>
      <w:lvlText w:val="•"/>
      <w:lvlJc w:val="left"/>
      <w:pPr>
        <w:ind w:left="2295" w:hanging="121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C126CC"/>
    <w:multiLevelType w:val="hybridMultilevel"/>
    <w:tmpl w:val="3CCAA29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B62F5E"/>
    <w:multiLevelType w:val="hybridMultilevel"/>
    <w:tmpl w:val="D0780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45E9B"/>
    <w:multiLevelType w:val="hybridMultilevel"/>
    <w:tmpl w:val="4146897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0042BF7"/>
    <w:multiLevelType w:val="hybridMultilevel"/>
    <w:tmpl w:val="BCEC53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834C2D"/>
    <w:multiLevelType w:val="hybridMultilevel"/>
    <w:tmpl w:val="20F0FF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44C66"/>
    <w:multiLevelType w:val="hybridMultilevel"/>
    <w:tmpl w:val="43C68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EC2D6D"/>
    <w:multiLevelType w:val="hybridMultilevel"/>
    <w:tmpl w:val="20ACC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D0B0F"/>
    <w:multiLevelType w:val="hybridMultilevel"/>
    <w:tmpl w:val="31420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A36B23"/>
    <w:multiLevelType w:val="hybridMultilevel"/>
    <w:tmpl w:val="152A5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95" w:hanging="1215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C2476"/>
    <w:multiLevelType w:val="hybridMultilevel"/>
    <w:tmpl w:val="0F4407A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0062B9C"/>
    <w:multiLevelType w:val="hybridMultilevel"/>
    <w:tmpl w:val="6BA4DC6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0F5DEB"/>
    <w:multiLevelType w:val="hybridMultilevel"/>
    <w:tmpl w:val="93104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66468AC"/>
    <w:multiLevelType w:val="hybridMultilevel"/>
    <w:tmpl w:val="971EE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D1ED6"/>
    <w:multiLevelType w:val="hybridMultilevel"/>
    <w:tmpl w:val="73563C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C44B2"/>
    <w:multiLevelType w:val="hybridMultilevel"/>
    <w:tmpl w:val="519A13D8"/>
    <w:lvl w:ilvl="0" w:tplc="E37EF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81353F"/>
    <w:multiLevelType w:val="hybridMultilevel"/>
    <w:tmpl w:val="E76A7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EA7A01"/>
    <w:multiLevelType w:val="hybridMultilevel"/>
    <w:tmpl w:val="091001D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1AE0319"/>
    <w:multiLevelType w:val="hybridMultilevel"/>
    <w:tmpl w:val="155001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A3436"/>
    <w:multiLevelType w:val="hybridMultilevel"/>
    <w:tmpl w:val="E5F21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E58CE"/>
    <w:multiLevelType w:val="hybridMultilevel"/>
    <w:tmpl w:val="34668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B621C"/>
    <w:multiLevelType w:val="hybridMultilevel"/>
    <w:tmpl w:val="EDB288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4A2D74"/>
    <w:multiLevelType w:val="hybridMultilevel"/>
    <w:tmpl w:val="3C7CEAFC"/>
    <w:lvl w:ilvl="0" w:tplc="F594BA5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6B6373A3"/>
    <w:multiLevelType w:val="hybridMultilevel"/>
    <w:tmpl w:val="8ADC7B46"/>
    <w:lvl w:ilvl="0" w:tplc="7C867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A0CFA"/>
    <w:multiLevelType w:val="hybridMultilevel"/>
    <w:tmpl w:val="D6C871B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AB12E">
      <w:start w:val="1"/>
      <w:numFmt w:val="decimal"/>
      <w:lvlText w:val="(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31EC9"/>
    <w:multiLevelType w:val="hybridMultilevel"/>
    <w:tmpl w:val="78C0C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F41F7"/>
    <w:multiLevelType w:val="hybridMultilevel"/>
    <w:tmpl w:val="A2981FB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77264F"/>
    <w:multiLevelType w:val="hybridMultilevel"/>
    <w:tmpl w:val="B9DEFA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28"/>
  </w:num>
  <w:num w:numId="10">
    <w:abstractNumId w:val="20"/>
  </w:num>
  <w:num w:numId="11">
    <w:abstractNumId w:val="31"/>
  </w:num>
  <w:num w:numId="12">
    <w:abstractNumId w:val="16"/>
  </w:num>
  <w:num w:numId="13">
    <w:abstractNumId w:val="38"/>
  </w:num>
  <w:num w:numId="14">
    <w:abstractNumId w:val="14"/>
  </w:num>
  <w:num w:numId="15">
    <w:abstractNumId w:val="21"/>
  </w:num>
  <w:num w:numId="16">
    <w:abstractNumId w:val="32"/>
  </w:num>
  <w:num w:numId="17">
    <w:abstractNumId w:val="30"/>
  </w:num>
  <w:num w:numId="18">
    <w:abstractNumId w:val="24"/>
  </w:num>
  <w:num w:numId="19">
    <w:abstractNumId w:val="12"/>
  </w:num>
  <w:num w:numId="20">
    <w:abstractNumId w:val="9"/>
  </w:num>
  <w:num w:numId="21">
    <w:abstractNumId w:val="26"/>
  </w:num>
  <w:num w:numId="22">
    <w:abstractNumId w:val="36"/>
  </w:num>
  <w:num w:numId="23">
    <w:abstractNumId w:val="11"/>
  </w:num>
  <w:num w:numId="24">
    <w:abstractNumId w:val="8"/>
  </w:num>
  <w:num w:numId="25">
    <w:abstractNumId w:val="25"/>
  </w:num>
  <w:num w:numId="26">
    <w:abstractNumId w:val="29"/>
  </w:num>
  <w:num w:numId="27">
    <w:abstractNumId w:val="18"/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4"/>
  </w:num>
  <w:num w:numId="31">
    <w:abstractNumId w:val="27"/>
  </w:num>
  <w:num w:numId="32">
    <w:abstractNumId w:val="13"/>
  </w:num>
  <w:num w:numId="33">
    <w:abstractNumId w:val="15"/>
  </w:num>
  <w:num w:numId="34">
    <w:abstractNumId w:val="33"/>
  </w:num>
  <w:num w:numId="35">
    <w:abstractNumId w:val="35"/>
  </w:num>
  <w:num w:numId="36">
    <w:abstractNumId w:val="7"/>
  </w:num>
  <w:num w:numId="37">
    <w:abstractNumId w:val="37"/>
  </w:num>
  <w:num w:numId="38">
    <w:abstractNumId w:val="19"/>
  </w:num>
  <w:num w:numId="3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SpellingErrors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AA"/>
    <w:rsid w:val="000129DE"/>
    <w:rsid w:val="000452A9"/>
    <w:rsid w:val="00084182"/>
    <w:rsid w:val="000A205D"/>
    <w:rsid w:val="000A3CD3"/>
    <w:rsid w:val="000D174E"/>
    <w:rsid w:val="000E3DDD"/>
    <w:rsid w:val="000F5DC7"/>
    <w:rsid w:val="00156D9F"/>
    <w:rsid w:val="001E5A27"/>
    <w:rsid w:val="0023157C"/>
    <w:rsid w:val="002952F3"/>
    <w:rsid w:val="002A69FE"/>
    <w:rsid w:val="00325ABB"/>
    <w:rsid w:val="00335D28"/>
    <w:rsid w:val="00360A94"/>
    <w:rsid w:val="00386DDE"/>
    <w:rsid w:val="003872A0"/>
    <w:rsid w:val="003B6817"/>
    <w:rsid w:val="003C5FA1"/>
    <w:rsid w:val="00417DA8"/>
    <w:rsid w:val="00463600"/>
    <w:rsid w:val="00487E21"/>
    <w:rsid w:val="004A23DA"/>
    <w:rsid w:val="004B457D"/>
    <w:rsid w:val="00543005"/>
    <w:rsid w:val="005623D9"/>
    <w:rsid w:val="005740A6"/>
    <w:rsid w:val="00581D6D"/>
    <w:rsid w:val="00592887"/>
    <w:rsid w:val="0059478A"/>
    <w:rsid w:val="005F093B"/>
    <w:rsid w:val="00605894"/>
    <w:rsid w:val="00644537"/>
    <w:rsid w:val="0065732E"/>
    <w:rsid w:val="00680374"/>
    <w:rsid w:val="00681AB7"/>
    <w:rsid w:val="00693726"/>
    <w:rsid w:val="006B3559"/>
    <w:rsid w:val="006C5679"/>
    <w:rsid w:val="006D63A7"/>
    <w:rsid w:val="006E3525"/>
    <w:rsid w:val="00704341"/>
    <w:rsid w:val="00744A3E"/>
    <w:rsid w:val="00773831"/>
    <w:rsid w:val="0079433B"/>
    <w:rsid w:val="007C41AD"/>
    <w:rsid w:val="007D4D72"/>
    <w:rsid w:val="00804833"/>
    <w:rsid w:val="00831A3C"/>
    <w:rsid w:val="00860B29"/>
    <w:rsid w:val="00884332"/>
    <w:rsid w:val="00891DC7"/>
    <w:rsid w:val="0089340B"/>
    <w:rsid w:val="009206A5"/>
    <w:rsid w:val="00974162"/>
    <w:rsid w:val="00995FAC"/>
    <w:rsid w:val="009A7091"/>
    <w:rsid w:val="009B20DA"/>
    <w:rsid w:val="00A1105C"/>
    <w:rsid w:val="00A61CC9"/>
    <w:rsid w:val="00A775EF"/>
    <w:rsid w:val="00A96008"/>
    <w:rsid w:val="00AA7B21"/>
    <w:rsid w:val="00AE23AA"/>
    <w:rsid w:val="00B11FF3"/>
    <w:rsid w:val="00B20AD9"/>
    <w:rsid w:val="00B3676C"/>
    <w:rsid w:val="00B555B1"/>
    <w:rsid w:val="00B713DC"/>
    <w:rsid w:val="00BA2495"/>
    <w:rsid w:val="00C04A47"/>
    <w:rsid w:val="00C46331"/>
    <w:rsid w:val="00CB248B"/>
    <w:rsid w:val="00CD645F"/>
    <w:rsid w:val="00D14B93"/>
    <w:rsid w:val="00D46842"/>
    <w:rsid w:val="00D84005"/>
    <w:rsid w:val="00DB188B"/>
    <w:rsid w:val="00DF0C38"/>
    <w:rsid w:val="00E026BC"/>
    <w:rsid w:val="00E3137F"/>
    <w:rsid w:val="00E4791F"/>
    <w:rsid w:val="00E955E5"/>
    <w:rsid w:val="00EA5110"/>
    <w:rsid w:val="00EF1760"/>
    <w:rsid w:val="00F276F3"/>
    <w:rsid w:val="00F47276"/>
    <w:rsid w:val="00FD6328"/>
    <w:rsid w:val="00F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3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4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5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6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7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2"/>
      </w:numPr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table" w:styleId="LightShading-Accent1">
    <w:name w:val="Light Shading Accent 1"/>
    <w:basedOn w:val="TableNormal"/>
    <w:uiPriority w:val="41"/>
    <w:rsid w:val="00C04A47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paragraph" w:customStyle="1" w:styleId="Razina2poglavlje">
    <w:name w:val="Razina 2: poglavlje"/>
    <w:basedOn w:val="Heading1"/>
    <w:next w:val="Normal"/>
    <w:rsid w:val="00A775EF"/>
    <w:pPr>
      <w:keepNext/>
      <w:numPr>
        <w:ilvl w:val="1"/>
        <w:numId w:val="1"/>
      </w:numPr>
      <w:shd w:val="clear" w:color="auto" w:fill="F3F3F3"/>
      <w:suppressAutoHyphens/>
      <w:spacing w:before="360" w:after="240"/>
      <w:outlineLvl w:val="1"/>
    </w:pPr>
    <w:rPr>
      <w:rFonts w:ascii="Times New Roman" w:eastAsia="Times New Roman" w:hAnsi="Times New Roman"/>
      <w:b/>
      <w:caps w:val="0"/>
      <w:color w:val="333333"/>
      <w:spacing w:val="-5"/>
      <w:kern w:val="1"/>
      <w:sz w:val="28"/>
      <w:szCs w:val="28"/>
      <w:lang w:val="hr-HR" w:eastAsia="ar-SA"/>
      <w14:ligatures w14:val="none"/>
    </w:rPr>
  </w:style>
  <w:style w:type="paragraph" w:customStyle="1" w:styleId="BodyText21">
    <w:name w:val="Body Text 21"/>
    <w:basedOn w:val="Normal"/>
    <w:rsid w:val="00A775EF"/>
    <w:pPr>
      <w:suppressAutoHyphens/>
      <w:spacing w:after="0" w:line="240" w:lineRule="auto"/>
    </w:pPr>
    <w:rPr>
      <w:rFonts w:ascii="Times New Roman" w:eastAsia="Times New Roman" w:hAnsi="Times New Roman"/>
      <w:kern w:val="0"/>
      <w:sz w:val="22"/>
      <w:szCs w:val="24"/>
      <w:lang w:val="hr-HR" w:eastAsia="ar-SA"/>
      <w14:ligatures w14:val="none"/>
    </w:rPr>
  </w:style>
  <w:style w:type="character" w:customStyle="1" w:styleId="ListParagraphChar">
    <w:name w:val="List Paragraph Char"/>
    <w:link w:val="ListParagraph"/>
    <w:uiPriority w:val="34"/>
    <w:rsid w:val="00A775EF"/>
    <w:rPr>
      <w:lang w:eastAsia="ja-JP"/>
    </w:rPr>
  </w:style>
  <w:style w:type="paragraph" w:customStyle="1" w:styleId="izreka">
    <w:name w:val="izreka"/>
    <w:basedOn w:val="Normal"/>
    <w:rsid w:val="003872A0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hr-HR" w:eastAsia="hr-HR"/>
      <w14:ligatures w14:val="none"/>
    </w:rPr>
  </w:style>
  <w:style w:type="paragraph" w:customStyle="1" w:styleId="autor-izreke1">
    <w:name w:val="autor-izreke1"/>
    <w:basedOn w:val="Normal"/>
    <w:rsid w:val="003872A0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hr-HR" w:eastAsia="hr-HR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69FE"/>
    <w:pPr>
      <w:spacing w:after="0" w:line="240" w:lineRule="auto"/>
    </w:pPr>
    <w:rPr>
      <w:rFonts w:cstheme="minorBidi"/>
      <w:kern w:val="0"/>
      <w:sz w:val="20"/>
      <w:lang w:val="hr-HR" w:eastAsia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9FE"/>
    <w:rPr>
      <w:rFonts w:cstheme="minorBidi"/>
      <w:kern w:val="0"/>
      <w:sz w:val="20"/>
      <w:lang w:val="hr-H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A69FE"/>
    <w:rPr>
      <w:vertAlign w:val="superscript"/>
    </w:rPr>
  </w:style>
  <w:style w:type="paragraph" w:customStyle="1" w:styleId="Default">
    <w:name w:val="Default"/>
    <w:rsid w:val="007C4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hr-HR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rsid w:val="009A7091"/>
    <w:pPr>
      <w:spacing w:after="120" w:line="240" w:lineRule="auto"/>
    </w:pPr>
    <w:rPr>
      <w:rFonts w:ascii="Times New Roman" w:eastAsia="Times New Roman" w:hAnsi="Times New Roman"/>
      <w:kern w:val="0"/>
      <w:sz w:val="24"/>
      <w:szCs w:val="24"/>
      <w:lang w:val="hr-BA" w:eastAsia="hr-BA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9A7091"/>
    <w:rPr>
      <w:rFonts w:ascii="Times New Roman" w:eastAsia="Times New Roman" w:hAnsi="Times New Roman"/>
      <w:kern w:val="0"/>
      <w:sz w:val="24"/>
      <w:szCs w:val="24"/>
      <w:lang w:val="hr-BA" w:eastAsia="hr-B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3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4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5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6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7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2"/>
      </w:numPr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table" w:styleId="LightShading-Accent1">
    <w:name w:val="Light Shading Accent 1"/>
    <w:basedOn w:val="TableNormal"/>
    <w:uiPriority w:val="41"/>
    <w:rsid w:val="00C04A47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paragraph" w:customStyle="1" w:styleId="Razina2poglavlje">
    <w:name w:val="Razina 2: poglavlje"/>
    <w:basedOn w:val="Heading1"/>
    <w:next w:val="Normal"/>
    <w:rsid w:val="00A775EF"/>
    <w:pPr>
      <w:keepNext/>
      <w:numPr>
        <w:ilvl w:val="1"/>
        <w:numId w:val="1"/>
      </w:numPr>
      <w:shd w:val="clear" w:color="auto" w:fill="F3F3F3"/>
      <w:suppressAutoHyphens/>
      <w:spacing w:before="360" w:after="240"/>
      <w:outlineLvl w:val="1"/>
    </w:pPr>
    <w:rPr>
      <w:rFonts w:ascii="Times New Roman" w:eastAsia="Times New Roman" w:hAnsi="Times New Roman"/>
      <w:b/>
      <w:caps w:val="0"/>
      <w:color w:val="333333"/>
      <w:spacing w:val="-5"/>
      <w:kern w:val="1"/>
      <w:sz w:val="28"/>
      <w:szCs w:val="28"/>
      <w:lang w:val="hr-HR" w:eastAsia="ar-SA"/>
      <w14:ligatures w14:val="none"/>
    </w:rPr>
  </w:style>
  <w:style w:type="paragraph" w:customStyle="1" w:styleId="BodyText21">
    <w:name w:val="Body Text 21"/>
    <w:basedOn w:val="Normal"/>
    <w:rsid w:val="00A775EF"/>
    <w:pPr>
      <w:suppressAutoHyphens/>
      <w:spacing w:after="0" w:line="240" w:lineRule="auto"/>
    </w:pPr>
    <w:rPr>
      <w:rFonts w:ascii="Times New Roman" w:eastAsia="Times New Roman" w:hAnsi="Times New Roman"/>
      <w:kern w:val="0"/>
      <w:sz w:val="22"/>
      <w:szCs w:val="24"/>
      <w:lang w:val="hr-HR" w:eastAsia="ar-SA"/>
      <w14:ligatures w14:val="none"/>
    </w:rPr>
  </w:style>
  <w:style w:type="character" w:customStyle="1" w:styleId="ListParagraphChar">
    <w:name w:val="List Paragraph Char"/>
    <w:link w:val="ListParagraph"/>
    <w:uiPriority w:val="34"/>
    <w:rsid w:val="00A775EF"/>
    <w:rPr>
      <w:lang w:eastAsia="ja-JP"/>
    </w:rPr>
  </w:style>
  <w:style w:type="paragraph" w:customStyle="1" w:styleId="izreka">
    <w:name w:val="izreka"/>
    <w:basedOn w:val="Normal"/>
    <w:rsid w:val="003872A0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hr-HR" w:eastAsia="hr-HR"/>
      <w14:ligatures w14:val="none"/>
    </w:rPr>
  </w:style>
  <w:style w:type="paragraph" w:customStyle="1" w:styleId="autor-izreke1">
    <w:name w:val="autor-izreke1"/>
    <w:basedOn w:val="Normal"/>
    <w:rsid w:val="003872A0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hr-HR" w:eastAsia="hr-HR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69FE"/>
    <w:pPr>
      <w:spacing w:after="0" w:line="240" w:lineRule="auto"/>
    </w:pPr>
    <w:rPr>
      <w:rFonts w:cstheme="minorBidi"/>
      <w:kern w:val="0"/>
      <w:sz w:val="20"/>
      <w:lang w:val="hr-HR" w:eastAsia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9FE"/>
    <w:rPr>
      <w:rFonts w:cstheme="minorBidi"/>
      <w:kern w:val="0"/>
      <w:sz w:val="20"/>
      <w:lang w:val="hr-H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A69FE"/>
    <w:rPr>
      <w:vertAlign w:val="superscript"/>
    </w:rPr>
  </w:style>
  <w:style w:type="paragraph" w:customStyle="1" w:styleId="Default">
    <w:name w:val="Default"/>
    <w:rsid w:val="007C4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hr-HR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rsid w:val="009A7091"/>
    <w:pPr>
      <w:spacing w:after="120" w:line="240" w:lineRule="auto"/>
    </w:pPr>
    <w:rPr>
      <w:rFonts w:ascii="Times New Roman" w:eastAsia="Times New Roman" w:hAnsi="Times New Roman"/>
      <w:kern w:val="0"/>
      <w:sz w:val="24"/>
      <w:szCs w:val="24"/>
      <w:lang w:val="hr-BA" w:eastAsia="hr-BA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9A7091"/>
    <w:rPr>
      <w:rFonts w:ascii="Times New Roman" w:eastAsia="Times New Roman" w:hAnsi="Times New Roman"/>
      <w:kern w:val="0"/>
      <w:sz w:val="24"/>
      <w:szCs w:val="24"/>
      <w:lang w:val="hr-BA" w:eastAsia="hr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elic@unizd.hr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26" Type="http://schemas.openxmlformats.org/officeDocument/2006/relationships/hyperlink" Target="https://katalog.kgz.hr/pagesresults/rezultati.aspx?&amp;searchById=30&amp;spid0=1&amp;spv0=&amp;fid0=4&amp;fv0=Kineziolo%c5%a1ki+fakultet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unizd.hr/Portals/0/doc/doc_pdf_dokumenti/pravilnici/pravilnik_o_stegovnoj_odgovornosti_studenata_20150917.pdf" TargetMode="External"/><Relationship Id="rId34" Type="http://schemas.openxmlformats.org/officeDocument/2006/relationships/hyperlink" Target="mailto:vvukic@unizd.hr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20" Type="http://schemas.openxmlformats.org/officeDocument/2006/relationships/hyperlink" Target="http://www.unizd.hr/Portals/0/doc/doc_pdf_dokumenti/pravilnici/pravilnik_o_stegovnoj_odgovornosti_studenata_20150917.pdf" TargetMode="External"/><Relationship Id="rId29" Type="http://schemas.openxmlformats.org/officeDocument/2006/relationships/hyperlink" Target="http://bib.irb.hr/prikazi-rad?&amp;rad=800781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hyperlink" Target="http://www.unizd.hr/Portals/0/doc/doc_pdf_dokumenti/pravilnici/pravilnik_o_stegovnoj_odgovornosti_studenata_20150917.pdf" TargetMode="External"/><Relationship Id="rId32" Type="http://schemas.openxmlformats.org/officeDocument/2006/relationships/hyperlink" Target="http://www.unizd.hr/Portals/0/doc/doc_pdf_dokumenti/pravilnici/pravilnik_o_stegovnoj_odgovornosti_studenata_20150917.pdf" TargetMode="External"/><Relationship Id="rId37" Type="http://schemas.openxmlformats.org/officeDocument/2006/relationships/hyperlink" Target="mailto:sasazivkovic2012@gmail.com" TargetMode="External"/><Relationship Id="rId40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23" Type="http://schemas.openxmlformats.org/officeDocument/2006/relationships/hyperlink" Target="http://www.unizd.hr/Portals/0/doc/doc_pdf_dokumenti/pravilnici/pravilnik_o_stegovnoj_odgovornosti_studenata_20150917.pdf" TargetMode="External"/><Relationship Id="rId28" Type="http://schemas.openxmlformats.org/officeDocument/2006/relationships/hyperlink" Target="http://bib.irb.hr/prikazi-rad?&amp;rad=886618" TargetMode="External"/><Relationship Id="rId36" Type="http://schemas.openxmlformats.org/officeDocument/2006/relationships/hyperlink" Target="mailto:szivkovic@unizd.hr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unizd.hr/Portals/0/doc/doc_pdf_dokumenti/pravilnici/pravilnik_o_stegovnoj_odgovornosti_studenata_20150917.pdf" TargetMode="External"/><Relationship Id="rId31" Type="http://schemas.openxmlformats.org/officeDocument/2006/relationships/hyperlink" Target="http://bib.irb.hr/prikazi-rad?&amp;rad=886881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unizd.hr/Portals/0/doc/doc_pdf_dokumenti/pravilnici/pravilnik_o_stegovnoj_odgovornosti_studenata_20150917.pdf" TargetMode="External"/><Relationship Id="rId22" Type="http://schemas.openxmlformats.org/officeDocument/2006/relationships/hyperlink" Target="http://www.unizd.hr/Portals/0/doc/doc_pdf_dokumenti/pravilnici/pravilnik_o_stegovnoj_odgovornosti_studenata_20150917.pdf" TargetMode="External"/><Relationship Id="rId27" Type="http://schemas.openxmlformats.org/officeDocument/2006/relationships/hyperlink" Target="https://katalog.kgz.hr/pagesResults/rezultati.aspx?&amp;searchById=30&amp;spid0=1&amp;spv0=&amp;fid0=4&amp;fv0=Savez+%c5%a1kolskih+%c5%a1portskih+dru%c5%a1tava+grada+Splita" TargetMode="External"/><Relationship Id="rId30" Type="http://schemas.openxmlformats.org/officeDocument/2006/relationships/hyperlink" Target="http://bib.irb.hr/prikazi-rad?&amp;rad=886974" TargetMode="External"/><Relationship Id="rId35" Type="http://schemas.openxmlformats.org/officeDocument/2006/relationships/hyperlink" Target="http://www.unizd.hr/Portals/0/doc/doc_pdf_dokumenti/pravilnici/pravilnik_o_stegovnoj_odgovornosti_studenata_20150917.pdf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://www.wikipedia.com" TargetMode="External"/><Relationship Id="rId25" Type="http://schemas.openxmlformats.org/officeDocument/2006/relationships/hyperlink" Target="http://www.unizd.hr/Portals/0/doc/doc_pdf_dokumenti/pravilnici/pravilnik_o_stegovnoj_odgovornosti_studenata_20150917.pdf" TargetMode="External"/><Relationship Id="rId33" Type="http://schemas.openxmlformats.org/officeDocument/2006/relationships/hyperlink" Target="mailto:vvukic@unizd.hr" TargetMode="External"/><Relationship Id="rId38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indric@unizd.hr\AppData\Roaming\Microsoft\Templates\MedianRepor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2017-09-04T00:00:00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0</TotalTime>
  <Pages>1</Pages>
  <Words>22834</Words>
  <Characters>130158</Characters>
  <Application>Microsoft Office Word</Application>
  <DocSecurity>0</DocSecurity>
  <Lines>1084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IZVEDBENI PLAN NASTAVE</vt:lpstr>
    </vt:vector>
  </TitlesOfParts>
  <Company/>
  <LinksUpToDate>false</LinksUpToDate>
  <CharactersWithSpaces>152687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PLAN NASTAVE</dc:title>
  <dc:subject>1. GODINA – Učiteljski studij- 1. semestar</dc:subject>
  <dc:creator>Maja Cindric</dc:creator>
  <cp:lastModifiedBy>soba 104</cp:lastModifiedBy>
  <cp:revision>5</cp:revision>
  <cp:lastPrinted>2017-10-16T13:10:00Z</cp:lastPrinted>
  <dcterms:created xsi:type="dcterms:W3CDTF">2019-10-29T11:50:00Z</dcterms:created>
  <dcterms:modified xsi:type="dcterms:W3CDTF">2019-11-04T13:21:00Z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