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93"/>
        <w:gridCol w:w="425"/>
        <w:gridCol w:w="539"/>
        <w:gridCol w:w="119"/>
        <w:gridCol w:w="284"/>
        <w:gridCol w:w="523"/>
        <w:gridCol w:w="185"/>
        <w:gridCol w:w="278"/>
        <w:gridCol w:w="6"/>
        <w:gridCol w:w="709"/>
        <w:gridCol w:w="236"/>
        <w:gridCol w:w="47"/>
        <w:gridCol w:w="391"/>
        <w:gridCol w:w="463"/>
        <w:gridCol w:w="926"/>
        <w:gridCol w:w="318"/>
        <w:gridCol w:w="1021"/>
      </w:tblGrid>
      <w:tr w:rsidR="006F230E" w:rsidRPr="00DE302D" w:rsidTr="00B8248E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230E" w:rsidRPr="00DE302D" w:rsidRDefault="006F230E" w:rsidP="00B8248E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6895" w:type="dxa"/>
            <w:gridSpan w:val="18"/>
            <w:vAlign w:val="center"/>
          </w:tcPr>
          <w:p w:rsidR="006F230E" w:rsidRPr="00DE302D" w:rsidRDefault="0009363A" w:rsidP="00DE302D">
            <w:pPr>
              <w:spacing w:before="0"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FRANCUSKI JEZIK  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0936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IKP 114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B63D5B" w:rsidRDefault="00D10C24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0644B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0936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Obvezni / Izborni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DE302D" w:rsidRDefault="00D10C24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291DB9"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="0009259C">
              <w:rPr>
                <w:rFonts w:ascii="Calibri" w:hAnsi="Calibri" w:cs="Calibri"/>
                <w:b/>
                <w:sz w:val="18"/>
                <w:szCs w:val="18"/>
              </w:rPr>
              <w:t>/201</w:t>
            </w:r>
            <w:r w:rsidR="00291DB9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</w:tr>
      <w:tr w:rsidR="00934945" w:rsidRPr="00DE302D" w:rsidTr="0033546D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09363A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Preddiplomski studij, I god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DE302D" w:rsidRDefault="000936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</w:tr>
      <w:tr w:rsidR="004E45BD" w:rsidRPr="00DE302D" w:rsidTr="003A5354">
        <w:tc>
          <w:tcPr>
            <w:tcW w:w="2603" w:type="dxa"/>
            <w:gridSpan w:val="2"/>
            <w:shd w:val="clear" w:color="auto" w:fill="D9D9D9"/>
            <w:vAlign w:val="center"/>
          </w:tcPr>
          <w:p w:rsidR="004E45BD" w:rsidRPr="00DE302D" w:rsidRDefault="004E45B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95" w:type="dxa"/>
            <w:gridSpan w:val="18"/>
            <w:vAlign w:val="center"/>
          </w:tcPr>
          <w:p w:rsidR="004E45BD" w:rsidRPr="00DE302D" w:rsidRDefault="0009363A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Francuski, Hrvatski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DE302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</w:t>
            </w:r>
            <w:r w:rsidR="00065392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/polaganja </w:t>
            </w: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predmeta</w:t>
            </w:r>
          </w:p>
        </w:tc>
        <w:tc>
          <w:tcPr>
            <w:tcW w:w="6895" w:type="dxa"/>
            <w:gridSpan w:val="18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DE2A6E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Ivana Lozo, prof.</w:t>
            </w:r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4253A" w:rsidRPr="00DE302D" w:rsidTr="003D6A95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Predavanja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Ostalo 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3D6A95" w:rsidRPr="003D6A95" w:rsidRDefault="00DE2A6E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95" w:type="dxa"/>
            <w:gridSpan w:val="6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shd w:val="clear" w:color="auto" w:fill="auto"/>
            <w:vAlign w:val="bottom"/>
          </w:tcPr>
          <w:p w:rsidR="00EE70BC" w:rsidRPr="003D6A95" w:rsidRDefault="00DE2A6E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A4714B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shd w:val="clear" w:color="auto" w:fill="D9D9D9"/>
          </w:tcPr>
          <w:p w:rsidR="0034253A" w:rsidRPr="00DE302D" w:rsidRDefault="0034253A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Izvoditelj nastave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EE70BC" w:rsidRPr="003D6A95" w:rsidRDefault="00EE70BC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3D6A95" w:rsidRDefault="00DE2A6E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Ivana L</w:t>
            </w:r>
            <w:r w:rsidR="00723CFC">
              <w:rPr>
                <w:rFonts w:ascii="Calibri" w:hAnsi="Calibri" w:cs="Calibri"/>
                <w:sz w:val="18"/>
                <w:szCs w:val="18"/>
              </w:rPr>
              <w:t>OZO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08090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08090C" w:rsidP="000E326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Novi kampus, Franje Tuđmana 24i, Zadar prema objavljenom rasporedu sati</w:t>
            </w:r>
          </w:p>
        </w:tc>
      </w:tr>
      <w:tr w:rsidR="000644B0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0644B0" w:rsidRPr="00DE302D" w:rsidRDefault="000644B0" w:rsidP="0013721A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95" w:type="dxa"/>
            <w:gridSpan w:val="18"/>
            <w:vAlign w:val="center"/>
          </w:tcPr>
          <w:p w:rsidR="000644B0" w:rsidRPr="00DE302D" w:rsidRDefault="00DE2A6E" w:rsidP="001038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DE2A6E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U okviru predavanja studenti se upoznaju s temeljnim pitanjima vezanim za učenje francuskog jezika. </w:t>
            </w:r>
            <w:r w:rsidR="001038F5" w:rsidRPr="001038F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Studenti stječu znanje i jezične kompentencije iz francuskog jezika (A1), a nakon ovladavanja teorijskim i praktičnim spoznajama te vještinom govorenja francuskog, osposobljeni su za implementaciju stečenih znanja i vještina u realnoj tržišnoj utakmici. Posebna pozornost se usmjerava na stjecanje znanja i iskustava koje studentima omogućavaju ostvarivanje održive konkurentske prednosti u zapošljavanju te kvalitetnom radu unutar turističkog sustava.</w:t>
            </w:r>
          </w:p>
        </w:tc>
      </w:tr>
      <w:tr w:rsidR="0013721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3721A" w:rsidRPr="00DE302D" w:rsidRDefault="0013721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95" w:type="dxa"/>
            <w:gridSpan w:val="18"/>
            <w:vAlign w:val="center"/>
          </w:tcPr>
          <w:p w:rsidR="003601B8" w:rsidRDefault="003601B8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Studenti razumiju pročitan</w:t>
            </w:r>
            <w:r w:rsidR="00871465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gradivo i mogu postavljati i odgovarati na jednostavna pitanja o poznatim temama.</w:t>
            </w:r>
          </w:p>
          <w:p w:rsidR="0013721A" w:rsidRDefault="00CE7D9C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Objasniti osnovne lingvističke pretpostavke učenja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rancuskog jezika</w:t>
            </w:r>
            <w:r w:rsidR="004E3560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uz razvijanje motivacije i interesa za upoznavanje s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  <w:r w:rsidR="004E3560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rancuskom kulturom.</w:t>
            </w:r>
          </w:p>
          <w:p w:rsidR="004E3560" w:rsidRDefault="002E64C3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Prevesti jednostavne verbalne i pisane oblika s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rvatskog jezika na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rancuski i obrnuto.</w:t>
            </w:r>
          </w:p>
          <w:p w:rsidR="004E3560" w:rsidRDefault="004E3560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Pokazati osnovna znanja iz morfosintaktičkih i izražajnih elemenata u govorenju Francuskog jezika.</w:t>
            </w:r>
          </w:p>
          <w:p w:rsidR="004E3560" w:rsidRDefault="004E3560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Kombinirati jednostavne izražajne cjeline na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rancuskom jeziku te razviti sposobnost jednostavnog komuniciranja</w:t>
            </w:r>
            <w:r w:rsidR="002E64C3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.</w:t>
            </w:r>
          </w:p>
          <w:p w:rsidR="004E3560" w:rsidRPr="00DE302D" w:rsidRDefault="002E64C3" w:rsidP="004661C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Prepoznati i ponoviti osnovne morfološke i sintaktičke oblike uz komparativnu i kontrastivnu analizu između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rvatskog i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rancusk</w:t>
            </w:r>
            <w:r w:rsidR="00234AAE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og jezika na razini A1 ZEROJ-a</w:t>
            </w:r>
          </w:p>
        </w:tc>
      </w:tr>
      <w:tr w:rsidR="004B58FC" w:rsidRPr="00DE302D" w:rsidTr="007A1465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Cjelina </w:t>
            </w:r>
          </w:p>
        </w:tc>
        <w:tc>
          <w:tcPr>
            <w:tcW w:w="658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Vrsta nastave</w:t>
            </w:r>
          </w:p>
        </w:tc>
        <w:tc>
          <w:tcPr>
            <w:tcW w:w="284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Broj sati </w:t>
            </w:r>
          </w:p>
        </w:tc>
        <w:tc>
          <w:tcPr>
            <w:tcW w:w="5103" w:type="dxa"/>
            <w:gridSpan w:val="12"/>
            <w:shd w:val="clear" w:color="auto" w:fill="D9D9D9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Tema 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EE70BC" w:rsidRDefault="00D44687" w:rsidP="007A14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Se présenter </w:t>
            </w:r>
          </w:p>
          <w:p w:rsidR="00D44687" w:rsidRDefault="00D44687" w:rsidP="007A14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La nationalité</w:t>
            </w:r>
          </w:p>
          <w:p w:rsidR="00D44687" w:rsidRPr="00D44687" w:rsidRDefault="00D44687" w:rsidP="007A14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 xml:space="preserve">L’alphabet et les signes d’orthographe 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EE70BC" w:rsidRPr="00DE302D" w:rsidRDefault="00EE70B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EE70BC" w:rsidRDefault="00D44687" w:rsidP="008454D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Identifier un nombre, compter</w:t>
            </w:r>
          </w:p>
          <w:p w:rsidR="00D44687" w:rsidRPr="00D44687" w:rsidRDefault="00D44687" w:rsidP="008454D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Saluer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EE70BC" w:rsidRPr="00DE302D" w:rsidRDefault="00EE70B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EE70BC" w:rsidRDefault="00A604EF" w:rsidP="008454D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Demander des informations</w:t>
            </w:r>
          </w:p>
          <w:p w:rsidR="00A604EF" w:rsidRPr="00D44687" w:rsidRDefault="00A604EF" w:rsidP="008454D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Phonétique : Unité 1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EE70BC" w:rsidRPr="00DE302D" w:rsidRDefault="00EE70B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EE70BC" w:rsidRDefault="00A604EF" w:rsidP="00EE131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La liaison</w:t>
            </w:r>
          </w:p>
          <w:p w:rsidR="00A604EF" w:rsidRDefault="00A604EF" w:rsidP="00EE131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Phonétique : Unité 3</w:t>
            </w:r>
          </w:p>
          <w:p w:rsidR="00A604EF" w:rsidRPr="00D44687" w:rsidRDefault="00A604EF" w:rsidP="00EE131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lastRenderedPageBreak/>
              <w:t xml:space="preserve">Dire des coordonnées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604EF" w:rsidRDefault="00A604EF" w:rsidP="00EE131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Le nom : formation du féminin</w:t>
            </w:r>
          </w:p>
          <w:p w:rsidR="00A604EF" w:rsidRDefault="00A604EF" w:rsidP="00EE131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Donner des informations personnelles</w:t>
            </w:r>
          </w:p>
          <w:p w:rsidR="004B58FC" w:rsidRPr="00D44687" w:rsidRDefault="00A96EF7" w:rsidP="00EE131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Phonétique : p.30-35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A96EF7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Pluriel des noms</w:t>
            </w:r>
          </w:p>
          <w:p w:rsidR="00A96EF7" w:rsidRPr="00D44687" w:rsidRDefault="00A96EF7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Parler de son quartier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96EF7" w:rsidRDefault="00A96EF7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S’informer sur l’hébergement</w:t>
            </w:r>
          </w:p>
          <w:p w:rsidR="00A96EF7" w:rsidRDefault="00A96EF7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L’article défini et indéfini</w:t>
            </w:r>
          </w:p>
          <w:p w:rsidR="004B58FC" w:rsidRPr="00D44687" w:rsidRDefault="00A96EF7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 xml:space="preserve">Phonétique : p.36-44 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294590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Indiquer un itinéraire</w:t>
            </w:r>
          </w:p>
          <w:p w:rsidR="00294590" w:rsidRDefault="000A2AD3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Ecrire une carte postale</w:t>
            </w:r>
          </w:p>
          <w:p w:rsidR="000A2AD3" w:rsidRPr="00D44687" w:rsidRDefault="000A2AD3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 xml:space="preserve">Emploi de l’article défini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0A2AD3" w:rsidRDefault="000A2AD3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Suppression de l’article</w:t>
            </w:r>
          </w:p>
          <w:p w:rsidR="004B58FC" w:rsidRPr="00D44687" w:rsidRDefault="000A2AD3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 xml:space="preserve">Indiquer la provenance, la destination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F524A3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L’article partitif</w:t>
            </w:r>
          </w:p>
          <w:p w:rsidR="00F524A3" w:rsidRPr="00D44687" w:rsidRDefault="00F524A3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Phonétique : p.45-50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Pr="00D44687" w:rsidRDefault="00121D1F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Révision : nom et article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121D1F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Le verbe : modes et temps</w:t>
            </w:r>
          </w:p>
          <w:p w:rsidR="00121D1F" w:rsidRPr="00D44687" w:rsidRDefault="00121D1F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 xml:space="preserve">Formation du présent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121D1F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 présent II</w:t>
            </w:r>
          </w:p>
          <w:p w:rsidR="00121D1F" w:rsidRPr="00D44687" w:rsidRDefault="00121D1F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Emploi du présent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121D1F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Phonétique : p.51-56</w:t>
            </w:r>
          </w:p>
          <w:p w:rsidR="00121D1F" w:rsidRPr="00D44687" w:rsidRDefault="00121D1F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Parler de ses gouts et de ses activités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6B790C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Caractériser une personne</w:t>
            </w:r>
          </w:p>
          <w:p w:rsidR="006B790C" w:rsidRPr="00D44687" w:rsidRDefault="006B790C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 xml:space="preserve">Particularités des verbes du premier groupe </w:t>
            </w:r>
          </w:p>
        </w:tc>
      </w:tr>
      <w:tr w:rsidR="00843721" w:rsidRPr="00DE302D" w:rsidTr="0013721A">
        <w:trPr>
          <w:trHeight w:val="97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Obvezna literatura:</w:t>
            </w:r>
          </w:p>
        </w:tc>
        <w:tc>
          <w:tcPr>
            <w:tcW w:w="6895" w:type="dxa"/>
            <w:gridSpan w:val="18"/>
            <w:vAlign w:val="center"/>
          </w:tcPr>
          <w:p w:rsidR="00FB6727" w:rsidRPr="00FB6727" w:rsidRDefault="00FB6727" w:rsidP="00FB672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B67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Horetzky, </w:t>
            </w:r>
            <w:r w:rsidR="00BA066C" w:rsidRPr="00BA066C">
              <w:rPr>
                <w:rFonts w:asciiTheme="minorHAnsi" w:hAnsiTheme="minorHAnsi" w:cstheme="minorHAnsi"/>
                <w:bCs/>
                <w:sz w:val="18"/>
                <w:szCs w:val="18"/>
              </w:rPr>
              <w:t>E.</w:t>
            </w:r>
            <w:r w:rsidR="00BA06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  <w:r w:rsidRPr="00BA0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Précis pratique de grammaire française</w:t>
            </w:r>
            <w:r w:rsidRPr="00FB6727">
              <w:rPr>
                <w:rFonts w:asciiTheme="minorHAnsi" w:hAnsiTheme="minorHAnsi" w:cstheme="minorHAnsi"/>
                <w:bCs/>
                <w:sz w:val="18"/>
                <w:szCs w:val="18"/>
              </w:rPr>
              <w:t>, Školska knjiga, 1994.</w:t>
            </w:r>
          </w:p>
          <w:p w:rsidR="00FB6727" w:rsidRPr="00FB6727" w:rsidRDefault="00BA066C" w:rsidP="00FB672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Abry D.: Chalaron M.L.:</w:t>
            </w:r>
            <w:r w:rsidR="00FB6727" w:rsidRPr="00FB67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B6727" w:rsidRPr="00BA0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Les 500 exercices de phonétique A1/A2,</w:t>
            </w:r>
            <w:r w:rsidR="00FB6727" w:rsidRPr="00FB67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Hachette-Français langue étrangère, 2010.</w:t>
            </w:r>
          </w:p>
          <w:p w:rsidR="00BA066C" w:rsidRDefault="00FB6727" w:rsidP="00FB672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B6727">
              <w:rPr>
                <w:rFonts w:asciiTheme="minorHAnsi" w:hAnsiTheme="minorHAnsi" w:cstheme="minorHAnsi"/>
                <w:bCs/>
                <w:sz w:val="18"/>
                <w:szCs w:val="18"/>
              </w:rPr>
              <w:t>Berthet</w:t>
            </w:r>
            <w:r w:rsidR="00BA066C">
              <w:rPr>
                <w:rFonts w:asciiTheme="minorHAnsi" w:hAnsiTheme="minorHAnsi" w:cstheme="minorHAnsi"/>
                <w:bCs/>
                <w:sz w:val="18"/>
                <w:szCs w:val="18"/>
              </w:rPr>
              <w:t>, A.:</w:t>
            </w:r>
            <w:r w:rsidRPr="00FB67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A0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Alter ego 1</w:t>
            </w:r>
            <w:r w:rsidRPr="00FB6727">
              <w:rPr>
                <w:rFonts w:asciiTheme="minorHAnsi" w:hAnsiTheme="minorHAnsi" w:cstheme="minorHAnsi"/>
                <w:bCs/>
                <w:sz w:val="18"/>
                <w:szCs w:val="18"/>
              </w:rPr>
              <w:t>, Hachette, 2006.</w:t>
            </w:r>
          </w:p>
          <w:p w:rsidR="00FB6727" w:rsidRPr="00FB6727" w:rsidRDefault="00FB6727" w:rsidP="00FB672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B6727">
              <w:rPr>
                <w:rFonts w:asciiTheme="minorHAnsi" w:hAnsiTheme="minorHAnsi" w:cstheme="minorHAnsi"/>
                <w:bCs/>
                <w:sz w:val="18"/>
                <w:szCs w:val="18"/>
              </w:rPr>
              <w:t>Putanec,</w:t>
            </w:r>
            <w:r w:rsidR="00BA066C">
              <w:t xml:space="preserve"> </w:t>
            </w:r>
            <w:r w:rsidR="00BA06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V.: </w:t>
            </w:r>
            <w:r w:rsidRPr="00FB67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A0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Francusko-hrvatski rječnik</w:t>
            </w:r>
            <w:r w:rsidRPr="00FB6727">
              <w:rPr>
                <w:rFonts w:asciiTheme="minorHAnsi" w:hAnsiTheme="minorHAnsi" w:cstheme="minorHAnsi"/>
                <w:bCs/>
                <w:sz w:val="18"/>
                <w:szCs w:val="18"/>
              </w:rPr>
              <w:t>, Školska knjiga, 1995.</w:t>
            </w:r>
          </w:p>
          <w:p w:rsidR="006D2C30" w:rsidRPr="00DE302D" w:rsidRDefault="00FB6727" w:rsidP="00FB6727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FB67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Dominović, </w:t>
            </w:r>
            <w:r w:rsidRPr="00BA0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Hrvatsko-francuski rječnik</w:t>
            </w:r>
            <w:r w:rsidRPr="00FB6727">
              <w:rPr>
                <w:rFonts w:asciiTheme="minorHAnsi" w:hAnsiTheme="minorHAnsi" w:cstheme="minorHAnsi"/>
                <w:bCs/>
                <w:sz w:val="18"/>
                <w:szCs w:val="18"/>
              </w:rPr>
              <w:t>, Školska knjiga, 1996.</w:t>
            </w:r>
          </w:p>
        </w:tc>
      </w:tr>
      <w:tr w:rsidR="00843721" w:rsidRPr="00DE302D" w:rsidTr="00871465">
        <w:trPr>
          <w:trHeight w:val="424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6895" w:type="dxa"/>
            <w:gridSpan w:val="18"/>
            <w:vAlign w:val="center"/>
          </w:tcPr>
          <w:p w:rsidR="006D2C30" w:rsidRPr="00DE302D" w:rsidRDefault="006D2C30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E2145D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8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2A94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Referat</w:t>
            </w:r>
            <w:r w:rsidR="0003431D" w:rsidRPr="00DE302D">
              <w:rPr>
                <w:rFonts w:ascii="Calibri" w:hAnsi="Calibri" w:cs="Calibri"/>
                <w:sz w:val="18"/>
                <w:szCs w:val="18"/>
              </w:rPr>
              <w:t xml:space="preserve"> – Praktični zadaci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2A94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524C69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921CC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5</w:t>
            </w:r>
            <w:r w:rsidR="00132A94"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03431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03431D" w:rsidRPr="00DE302D" w:rsidRDefault="00921CC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</w:t>
            </w:r>
            <w:r w:rsidR="00132A94"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03431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....Ostalo upisati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3431D" w:rsidRPr="00DE302D" w:rsidRDefault="0003431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A4714B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</w:tr>
      <w:tr w:rsidR="00E2145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</w:tcPr>
          <w:p w:rsidR="00E2145D" w:rsidRPr="00DE302D" w:rsidRDefault="006D2C30" w:rsidP="0033546D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3"/>
            <w:shd w:val="clear" w:color="auto" w:fill="D9D9D9"/>
          </w:tcPr>
          <w:p w:rsidR="0033546D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BODOVI</w:t>
            </w:r>
            <w:r w:rsidR="0033546D"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Ocjena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723CFC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  <w:r w:rsidR="0033546D" w:rsidRPr="00DE302D">
              <w:rPr>
                <w:rFonts w:ascii="Calibri" w:hAnsi="Calibri" w:cs="Calibri"/>
                <w:sz w:val="18"/>
                <w:szCs w:val="18"/>
              </w:rPr>
              <w:t>5 (izvrstan)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Izračun ECTS bodova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NAPOMENA: </w:t>
            </w:r>
            <w:r w:rsidRPr="00DE302D">
              <w:rPr>
                <w:rFonts w:ascii="Calibri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Element opterećenja</w:t>
            </w:r>
          </w:p>
          <w:p w:rsidR="00D05186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gridSpan w:val="10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1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Izvanredni studij</w:t>
            </w:r>
          </w:p>
        </w:tc>
      </w:tr>
      <w:tr w:rsidR="00843721" w:rsidRPr="00DE302D" w:rsidTr="000644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2835" w:type="dxa"/>
            <w:gridSpan w:val="3"/>
          </w:tcPr>
          <w:p w:rsidR="00843721" w:rsidRPr="00DE302D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42417A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42417A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D96F64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42417A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42417A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03431D" w:rsidRPr="00DE302D" w:rsidTr="00DC5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03431D" w:rsidRPr="00D96F64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gridSpan w:val="10"/>
            <w:vAlign w:val="center"/>
          </w:tcPr>
          <w:p w:rsidR="0003431D" w:rsidRPr="00DE302D" w:rsidRDefault="00953544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7"/>
            <w:vAlign w:val="center"/>
          </w:tcPr>
          <w:p w:rsidR="0003431D" w:rsidRPr="00DE302D" w:rsidRDefault="00953544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934945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U</w:t>
            </w:r>
            <w:r w:rsidR="00843721"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kupno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4201EB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4201EB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D96F64" w:rsidRPr="00DE302D" w:rsidTr="00D96F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tcBorders>
              <w:bottom w:val="single" w:sz="8" w:space="0" w:color="auto"/>
            </w:tcBorders>
            <w:shd w:val="clear" w:color="auto" w:fill="D9D9D9"/>
          </w:tcPr>
          <w:p w:rsidR="00D96F64" w:rsidRPr="00DE302D" w:rsidRDefault="00D96F64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Uvjeti za dobivanje potpisa</w:t>
            </w:r>
          </w:p>
        </w:tc>
      </w:tr>
      <w:tr w:rsidR="00D96F64" w:rsidRPr="00DE302D" w:rsidTr="001241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"/>
        </w:trPr>
        <w:tc>
          <w:tcPr>
            <w:tcW w:w="9498" w:type="dxa"/>
            <w:gridSpan w:val="20"/>
            <w:shd w:val="clear" w:color="auto" w:fill="FFFFFF" w:themeFill="background1"/>
          </w:tcPr>
          <w:p w:rsidR="006D2C30" w:rsidRPr="00124166" w:rsidRDefault="00124166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70% prisutnosti na nastavi (redovni studenti).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934945" w:rsidRPr="00DE302D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Konzultacije</w:t>
            </w:r>
            <w:r w:rsidR="006D2C30">
              <w:rPr>
                <w:rFonts w:ascii="Calibri" w:hAnsi="Calibri" w:cs="Calibri"/>
                <w:b/>
                <w:sz w:val="18"/>
                <w:szCs w:val="18"/>
              </w:rPr>
              <w:t xml:space="preserve">  (vrijeme održavanja)</w:t>
            </w:r>
          </w:p>
        </w:tc>
      </w:tr>
      <w:tr w:rsidR="006D2C30" w:rsidRPr="00DE302D" w:rsidTr="003A5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vAlign w:val="center"/>
          </w:tcPr>
          <w:p w:rsidR="000D6914" w:rsidRPr="00DE302D" w:rsidRDefault="00124166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166">
              <w:rPr>
                <w:rFonts w:ascii="Calibri" w:hAnsi="Calibri" w:cs="Calibri"/>
                <w:sz w:val="18"/>
                <w:szCs w:val="18"/>
              </w:rPr>
              <w:t>http://www.unizd.hr/tikz/KontaktiOdjelainastavnika/Kontaktinastavnikaiterminikonzultacija/tabid/2725/Default.aspx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Kontakt informacije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shd w:val="clear" w:color="auto" w:fill="FFFFFF"/>
            <w:vAlign w:val="center"/>
          </w:tcPr>
          <w:p w:rsidR="00934945" w:rsidRPr="00DE302D" w:rsidRDefault="00BE4BAC" w:rsidP="007D5F88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hyperlink r:id="rId9" w:history="1">
              <w:r w:rsidR="000D6914" w:rsidRPr="004A3339">
                <w:rPr>
                  <w:rStyle w:val="Hyperlink"/>
                  <w:rFonts w:ascii="Calibri" w:hAnsi="Calibri" w:cs="Calibri"/>
                  <w:b/>
                  <w:sz w:val="18"/>
                  <w:szCs w:val="18"/>
                </w:rPr>
                <w:t>ilozo@unizd.hr</w:t>
              </w:r>
            </w:hyperlink>
            <w:r w:rsidR="000D691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34945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95" w:type="dxa"/>
            <w:gridSpan w:val="18"/>
            <w:vAlign w:val="center"/>
          </w:tcPr>
          <w:p w:rsidR="000D6914" w:rsidRDefault="000D6914" w:rsidP="0026075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Kontinuirana provjera znanja i dinamike usvajanja nastavnog gradiva. </w:t>
            </w:r>
          </w:p>
          <w:p w:rsidR="0026075B" w:rsidRDefault="00207220" w:rsidP="0026075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Studentska evaluacija izvedbe predmeta</w:t>
            </w:r>
            <w:r w:rsidR="002607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(anketa)</w:t>
            </w: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.</w:t>
            </w:r>
            <w:r w:rsidR="002607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</w:t>
            </w:r>
          </w:p>
          <w:p w:rsidR="00934945" w:rsidRPr="00DE302D" w:rsidRDefault="00207220" w:rsidP="0026075B">
            <w:pPr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Kontinuirano praćenje primjedbi, prijedloga i ideja studenata o kvaliteti izvođenja nastavnog programa</w:t>
            </w:r>
          </w:p>
        </w:tc>
      </w:tr>
      <w:tr w:rsidR="00934945" w:rsidRPr="00DE302D" w:rsidTr="006D2C30">
        <w:trPr>
          <w:trHeight w:val="74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Dodatne</w:t>
            </w:r>
            <w:r w:rsidR="00934945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napomene nastavnika</w:t>
            </w:r>
          </w:p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vAlign w:val="center"/>
          </w:tcPr>
          <w:p w:rsidR="00934945" w:rsidRDefault="00B96D27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 postoji razlika u učenju francuskog jezika između različitih statusa studenata!</w:t>
            </w:r>
          </w:p>
          <w:p w:rsidR="00B96D27" w:rsidRPr="00DE302D" w:rsidRDefault="00B96D27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C44B1" w:rsidRPr="00DE302D" w:rsidRDefault="008C44B1" w:rsidP="008C44B1">
      <w:pPr>
        <w:rPr>
          <w:lang w:val="sv-SE"/>
        </w:rPr>
      </w:pPr>
    </w:p>
    <w:sectPr w:rsidR="008C44B1" w:rsidRPr="00DE302D" w:rsidSect="004E008B">
      <w:headerReference w:type="default" r:id="rId10"/>
      <w:footerReference w:type="default" r:id="rId11"/>
      <w:pgSz w:w="12240" w:h="15840"/>
      <w:pgMar w:top="1440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AC" w:rsidRDefault="00BE4BAC">
      <w:r>
        <w:separator/>
      </w:r>
    </w:p>
  </w:endnote>
  <w:endnote w:type="continuationSeparator" w:id="0">
    <w:p w:rsidR="00BE4BAC" w:rsidRDefault="00BE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91" w:rsidRDefault="00792991">
    <w:pPr>
      <w:pStyle w:val="Footer"/>
      <w:rPr>
        <w:snapToGrid w:val="0"/>
        <w:sz w:val="18"/>
        <w:lang w:eastAsia="en-US"/>
      </w:rPr>
    </w:pPr>
  </w:p>
  <w:p w:rsidR="00792991" w:rsidRPr="00B8248E" w:rsidRDefault="00291DB9">
    <w:pPr>
      <w:pStyle w:val="Footer"/>
      <w:rPr>
        <w:snapToGrid w:val="0"/>
        <w:sz w:val="18"/>
        <w:lang w:eastAsia="en-US"/>
      </w:rPr>
    </w:pPr>
    <w:r>
      <w:rPr>
        <w:snapToGrid w:val="0"/>
        <w:sz w:val="18"/>
        <w:lang w:eastAsia="en-US"/>
      </w:rPr>
      <w:t>2017</w:t>
    </w:r>
    <w:r w:rsidR="00B8248E">
      <w:rPr>
        <w:snapToGrid w:val="0"/>
        <w:sz w:val="18"/>
        <w:lang w:eastAsia="en-US"/>
      </w:rPr>
      <w:t>-1</w:t>
    </w:r>
    <w:r>
      <w:rPr>
        <w:snapToGrid w:val="0"/>
        <w:sz w:val="18"/>
        <w:lang w:eastAsia="en-US"/>
      </w:rPr>
      <w:t>8</w:t>
    </w:r>
    <w:r w:rsidR="00792991">
      <w:rPr>
        <w:i/>
        <w:snapToGrid w:val="0"/>
        <w:sz w:val="18"/>
        <w:lang w:eastAsia="en-US"/>
      </w:rPr>
      <w:tab/>
    </w:r>
    <w:r w:rsidR="00792991">
      <w:rPr>
        <w:i/>
        <w:snapToGrid w:val="0"/>
        <w:sz w:val="18"/>
        <w:lang w:eastAsia="en-US"/>
      </w:rPr>
      <w:tab/>
    </w:r>
    <w:r w:rsidR="00792991" w:rsidRPr="003E0D3F">
      <w:rPr>
        <w:snapToGrid w:val="0"/>
        <w:sz w:val="18"/>
        <w:szCs w:val="18"/>
        <w:lang w:eastAsia="en-US"/>
      </w:rPr>
      <w:t xml:space="preserve">Stranica </w:t>
    </w:r>
    <w:r w:rsidR="00792991" w:rsidRPr="003E0D3F">
      <w:rPr>
        <w:rStyle w:val="PageNumber"/>
        <w:sz w:val="18"/>
        <w:szCs w:val="18"/>
      </w:rPr>
      <w:fldChar w:fldCharType="begin"/>
    </w:r>
    <w:r w:rsidR="00792991" w:rsidRPr="003E0D3F">
      <w:rPr>
        <w:rStyle w:val="PageNumber"/>
        <w:sz w:val="18"/>
        <w:szCs w:val="18"/>
      </w:rPr>
      <w:instrText xml:space="preserve"> PAGE </w:instrText>
    </w:r>
    <w:r w:rsidR="00792991" w:rsidRPr="003E0D3F">
      <w:rPr>
        <w:rStyle w:val="PageNumber"/>
        <w:sz w:val="18"/>
        <w:szCs w:val="18"/>
      </w:rPr>
      <w:fldChar w:fldCharType="separate"/>
    </w:r>
    <w:r w:rsidR="00387075">
      <w:rPr>
        <w:rStyle w:val="PageNumber"/>
        <w:noProof/>
        <w:sz w:val="18"/>
        <w:szCs w:val="18"/>
      </w:rPr>
      <w:t>1</w:t>
    </w:r>
    <w:r w:rsidR="00792991" w:rsidRPr="003E0D3F">
      <w:rPr>
        <w:rStyle w:val="PageNumber"/>
        <w:sz w:val="18"/>
        <w:szCs w:val="18"/>
      </w:rPr>
      <w:fldChar w:fldCharType="end"/>
    </w:r>
    <w:r w:rsidR="00792991" w:rsidRPr="003E0D3F">
      <w:rPr>
        <w:rStyle w:val="PageNumber"/>
        <w:sz w:val="18"/>
        <w:szCs w:val="18"/>
      </w:rPr>
      <w:t xml:space="preserve"> od </w:t>
    </w:r>
    <w:r w:rsidR="00792991" w:rsidRPr="003E0D3F">
      <w:rPr>
        <w:rStyle w:val="PageNumber"/>
        <w:sz w:val="18"/>
        <w:szCs w:val="18"/>
      </w:rPr>
      <w:fldChar w:fldCharType="begin"/>
    </w:r>
    <w:r w:rsidR="00792991" w:rsidRPr="003E0D3F">
      <w:rPr>
        <w:rStyle w:val="PageNumber"/>
        <w:sz w:val="18"/>
        <w:szCs w:val="18"/>
      </w:rPr>
      <w:instrText xml:space="preserve"> NUMPAGES </w:instrText>
    </w:r>
    <w:r w:rsidR="00792991" w:rsidRPr="003E0D3F">
      <w:rPr>
        <w:rStyle w:val="PageNumber"/>
        <w:sz w:val="18"/>
        <w:szCs w:val="18"/>
      </w:rPr>
      <w:fldChar w:fldCharType="separate"/>
    </w:r>
    <w:r w:rsidR="00387075">
      <w:rPr>
        <w:rStyle w:val="PageNumber"/>
        <w:noProof/>
        <w:sz w:val="18"/>
        <w:szCs w:val="18"/>
      </w:rPr>
      <w:t>3</w:t>
    </w:r>
    <w:r w:rsidR="00792991" w:rsidRPr="003E0D3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AC" w:rsidRDefault="00BE4BAC">
      <w:r>
        <w:separator/>
      </w:r>
    </w:p>
  </w:footnote>
  <w:footnote w:type="continuationSeparator" w:id="0">
    <w:p w:rsidR="00BE4BAC" w:rsidRDefault="00BE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792991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792991" w:rsidRDefault="0024719C" w:rsidP="00FA183D">
          <w:pPr>
            <w:pStyle w:val="Header"/>
            <w:spacing w:before="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866775" cy="82867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792991" w:rsidRPr="00EF181C" w:rsidRDefault="00792991" w:rsidP="00FA183D">
          <w:pPr>
            <w:pStyle w:val="Header"/>
            <w:tabs>
              <w:tab w:val="clear" w:pos="4320"/>
            </w:tabs>
            <w:spacing w:before="60"/>
            <w:jc w:val="center"/>
            <w:rPr>
              <w:b/>
              <w:sz w:val="24"/>
              <w:lang w:val="pt-PT"/>
            </w:rPr>
          </w:pPr>
          <w:r>
            <w:rPr>
              <w:b/>
              <w:sz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792991" w:rsidRPr="009C3224" w:rsidRDefault="00B8248E" w:rsidP="00265778">
          <w:pPr>
            <w:pStyle w:val="Header"/>
            <w:jc w:val="center"/>
            <w:rPr>
              <w:b/>
            </w:rPr>
          </w:pPr>
          <w:r>
            <w:rPr>
              <w:b/>
            </w:rPr>
            <w:t>Predd</w:t>
          </w:r>
          <w:r w:rsidR="00792991" w:rsidRPr="009C3224">
            <w:rPr>
              <w:b/>
            </w:rPr>
            <w:t>iplomski studij</w:t>
          </w:r>
        </w:p>
      </w:tc>
    </w:tr>
    <w:tr w:rsidR="00792991">
      <w:trPr>
        <w:cantSplit/>
        <w:trHeight w:val="861"/>
      </w:trPr>
      <w:tc>
        <w:tcPr>
          <w:tcW w:w="1573" w:type="dxa"/>
          <w:vMerge/>
          <w:vAlign w:val="center"/>
        </w:tcPr>
        <w:p w:rsidR="00792991" w:rsidRDefault="00792991">
          <w:pPr>
            <w:pStyle w:val="Header"/>
            <w:rPr>
              <w:sz w:val="20"/>
            </w:rPr>
          </w:pPr>
        </w:p>
      </w:tc>
      <w:tc>
        <w:tcPr>
          <w:tcW w:w="6004" w:type="dxa"/>
          <w:vAlign w:val="center"/>
        </w:tcPr>
        <w:p w:rsidR="00792991" w:rsidRDefault="00792991" w:rsidP="00FA183D">
          <w:pPr>
            <w:pStyle w:val="Header"/>
            <w:spacing w:before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OPIS PREDMETA</w:t>
          </w:r>
        </w:p>
      </w:tc>
      <w:tc>
        <w:tcPr>
          <w:tcW w:w="2144" w:type="dxa"/>
          <w:vAlign w:val="center"/>
        </w:tcPr>
        <w:p w:rsidR="00792991" w:rsidRPr="00B8248E" w:rsidRDefault="00B8248E" w:rsidP="00B8248E">
          <w:pPr>
            <w:pStyle w:val="TOC1"/>
          </w:pPr>
          <w:r w:rsidRPr="00B8248E">
            <w:t xml:space="preserve">Kultura i turizam </w:t>
          </w:r>
        </w:p>
      </w:tc>
    </w:tr>
  </w:tbl>
  <w:p w:rsidR="00792991" w:rsidRPr="00FA183D" w:rsidRDefault="0079299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468"/>
    <w:multiLevelType w:val="hybridMultilevel"/>
    <w:tmpl w:val="CCA44B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54D89"/>
    <w:multiLevelType w:val="hybridMultilevel"/>
    <w:tmpl w:val="6CCE889C"/>
    <w:lvl w:ilvl="0" w:tplc="1D025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95E9D"/>
    <w:multiLevelType w:val="multilevel"/>
    <w:tmpl w:val="77AA2DB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3216E4"/>
    <w:multiLevelType w:val="hybridMultilevel"/>
    <w:tmpl w:val="B9687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740BB"/>
    <w:multiLevelType w:val="hybridMultilevel"/>
    <w:tmpl w:val="7C72C3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B42F1"/>
    <w:multiLevelType w:val="hybridMultilevel"/>
    <w:tmpl w:val="802A2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96538"/>
    <w:multiLevelType w:val="hybridMultilevel"/>
    <w:tmpl w:val="CDCEE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3201B"/>
    <w:multiLevelType w:val="hybridMultilevel"/>
    <w:tmpl w:val="046AB2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07500"/>
    <w:multiLevelType w:val="hybridMultilevel"/>
    <w:tmpl w:val="B088F80E"/>
    <w:lvl w:ilvl="0" w:tplc="858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0"/>
    <w:rsid w:val="000212F0"/>
    <w:rsid w:val="00032C2D"/>
    <w:rsid w:val="0003431D"/>
    <w:rsid w:val="00045E1F"/>
    <w:rsid w:val="00051B42"/>
    <w:rsid w:val="000630D7"/>
    <w:rsid w:val="000644B0"/>
    <w:rsid w:val="00065392"/>
    <w:rsid w:val="0006790D"/>
    <w:rsid w:val="00072721"/>
    <w:rsid w:val="00074B84"/>
    <w:rsid w:val="000754B1"/>
    <w:rsid w:val="0008090C"/>
    <w:rsid w:val="0009259C"/>
    <w:rsid w:val="000927CF"/>
    <w:rsid w:val="00092F4F"/>
    <w:rsid w:val="0009363A"/>
    <w:rsid w:val="000A2AD3"/>
    <w:rsid w:val="000B6529"/>
    <w:rsid w:val="000C0B86"/>
    <w:rsid w:val="000D044C"/>
    <w:rsid w:val="000D6914"/>
    <w:rsid w:val="000E3260"/>
    <w:rsid w:val="001038F5"/>
    <w:rsid w:val="0011206B"/>
    <w:rsid w:val="00112B31"/>
    <w:rsid w:val="0012198C"/>
    <w:rsid w:val="00121D1F"/>
    <w:rsid w:val="00124166"/>
    <w:rsid w:val="00127F94"/>
    <w:rsid w:val="00130587"/>
    <w:rsid w:val="00132A94"/>
    <w:rsid w:val="0013721A"/>
    <w:rsid w:val="00147E31"/>
    <w:rsid w:val="001545FB"/>
    <w:rsid w:val="00157A2E"/>
    <w:rsid w:val="0016374C"/>
    <w:rsid w:val="00167012"/>
    <w:rsid w:val="001826DE"/>
    <w:rsid w:val="00191F3C"/>
    <w:rsid w:val="00193282"/>
    <w:rsid w:val="00197720"/>
    <w:rsid w:val="001A1B84"/>
    <w:rsid w:val="001C7B84"/>
    <w:rsid w:val="001E31FA"/>
    <w:rsid w:val="001E6B21"/>
    <w:rsid w:val="001F5E72"/>
    <w:rsid w:val="00204DA4"/>
    <w:rsid w:val="00207220"/>
    <w:rsid w:val="00225FE0"/>
    <w:rsid w:val="00232E9B"/>
    <w:rsid w:val="00234AAE"/>
    <w:rsid w:val="0024719C"/>
    <w:rsid w:val="002537AC"/>
    <w:rsid w:val="00256747"/>
    <w:rsid w:val="0026075B"/>
    <w:rsid w:val="00265778"/>
    <w:rsid w:val="00270701"/>
    <w:rsid w:val="00273A22"/>
    <w:rsid w:val="00277A59"/>
    <w:rsid w:val="00284C59"/>
    <w:rsid w:val="00291DB9"/>
    <w:rsid w:val="0029404A"/>
    <w:rsid w:val="00294590"/>
    <w:rsid w:val="002B20E4"/>
    <w:rsid w:val="002E3CB0"/>
    <w:rsid w:val="002E52EC"/>
    <w:rsid w:val="002E64C3"/>
    <w:rsid w:val="002F7B5C"/>
    <w:rsid w:val="0033546D"/>
    <w:rsid w:val="0034253A"/>
    <w:rsid w:val="0034356D"/>
    <w:rsid w:val="00345031"/>
    <w:rsid w:val="003467B6"/>
    <w:rsid w:val="00350E1E"/>
    <w:rsid w:val="00351F11"/>
    <w:rsid w:val="003601B8"/>
    <w:rsid w:val="00365B65"/>
    <w:rsid w:val="00374D0F"/>
    <w:rsid w:val="00375F17"/>
    <w:rsid w:val="00381574"/>
    <w:rsid w:val="00387075"/>
    <w:rsid w:val="003A5354"/>
    <w:rsid w:val="003D4D76"/>
    <w:rsid w:val="003D6A95"/>
    <w:rsid w:val="003E0D3F"/>
    <w:rsid w:val="003E5FCE"/>
    <w:rsid w:val="003E701F"/>
    <w:rsid w:val="003F040C"/>
    <w:rsid w:val="00400652"/>
    <w:rsid w:val="004101F5"/>
    <w:rsid w:val="0041437F"/>
    <w:rsid w:val="004201EB"/>
    <w:rsid w:val="004201F6"/>
    <w:rsid w:val="0042417A"/>
    <w:rsid w:val="00430741"/>
    <w:rsid w:val="00460EEF"/>
    <w:rsid w:val="004661CD"/>
    <w:rsid w:val="004B58FC"/>
    <w:rsid w:val="004C1FEE"/>
    <w:rsid w:val="004C2540"/>
    <w:rsid w:val="004C337A"/>
    <w:rsid w:val="004C7F00"/>
    <w:rsid w:val="004D33BB"/>
    <w:rsid w:val="004D4BF3"/>
    <w:rsid w:val="004D4EEC"/>
    <w:rsid w:val="004E008B"/>
    <w:rsid w:val="004E3560"/>
    <w:rsid w:val="004E45BD"/>
    <w:rsid w:val="004E4DBA"/>
    <w:rsid w:val="004F09C2"/>
    <w:rsid w:val="0050009C"/>
    <w:rsid w:val="00507CBB"/>
    <w:rsid w:val="00515A80"/>
    <w:rsid w:val="00523D87"/>
    <w:rsid w:val="00524C69"/>
    <w:rsid w:val="00526FA8"/>
    <w:rsid w:val="0052765C"/>
    <w:rsid w:val="0053414C"/>
    <w:rsid w:val="00537FBB"/>
    <w:rsid w:val="00545DB6"/>
    <w:rsid w:val="00562431"/>
    <w:rsid w:val="005673FF"/>
    <w:rsid w:val="0058424B"/>
    <w:rsid w:val="00590157"/>
    <w:rsid w:val="005923B0"/>
    <w:rsid w:val="005946AF"/>
    <w:rsid w:val="00595764"/>
    <w:rsid w:val="005A62F5"/>
    <w:rsid w:val="005C4B60"/>
    <w:rsid w:val="005D3BD9"/>
    <w:rsid w:val="005E087E"/>
    <w:rsid w:val="005F315A"/>
    <w:rsid w:val="005F454B"/>
    <w:rsid w:val="00604E99"/>
    <w:rsid w:val="00605126"/>
    <w:rsid w:val="00615046"/>
    <w:rsid w:val="00626B59"/>
    <w:rsid w:val="006528BB"/>
    <w:rsid w:val="00654432"/>
    <w:rsid w:val="006654A9"/>
    <w:rsid w:val="006762EB"/>
    <w:rsid w:val="0067755D"/>
    <w:rsid w:val="006A442D"/>
    <w:rsid w:val="006A4ACB"/>
    <w:rsid w:val="006B53AA"/>
    <w:rsid w:val="006B790C"/>
    <w:rsid w:val="006D2C30"/>
    <w:rsid w:val="006D3232"/>
    <w:rsid w:val="006E74E0"/>
    <w:rsid w:val="006F230E"/>
    <w:rsid w:val="006F4FA2"/>
    <w:rsid w:val="00722A53"/>
    <w:rsid w:val="00722DB8"/>
    <w:rsid w:val="00723CFC"/>
    <w:rsid w:val="007616AB"/>
    <w:rsid w:val="00763851"/>
    <w:rsid w:val="00785246"/>
    <w:rsid w:val="00792991"/>
    <w:rsid w:val="007A1465"/>
    <w:rsid w:val="007B465C"/>
    <w:rsid w:val="007D5F88"/>
    <w:rsid w:val="007D66CE"/>
    <w:rsid w:val="007E1D7B"/>
    <w:rsid w:val="007E6890"/>
    <w:rsid w:val="007F5316"/>
    <w:rsid w:val="007F7427"/>
    <w:rsid w:val="00803CC6"/>
    <w:rsid w:val="008064D7"/>
    <w:rsid w:val="0080735F"/>
    <w:rsid w:val="00822464"/>
    <w:rsid w:val="00823BA5"/>
    <w:rsid w:val="00826EAA"/>
    <w:rsid w:val="00833396"/>
    <w:rsid w:val="00835B0A"/>
    <w:rsid w:val="00843721"/>
    <w:rsid w:val="00844896"/>
    <w:rsid w:val="008454D9"/>
    <w:rsid w:val="00850C7C"/>
    <w:rsid w:val="00860D78"/>
    <w:rsid w:val="00871465"/>
    <w:rsid w:val="00875BE3"/>
    <w:rsid w:val="00877F88"/>
    <w:rsid w:val="00884F2C"/>
    <w:rsid w:val="008C44B1"/>
    <w:rsid w:val="008D1AD7"/>
    <w:rsid w:val="008F7462"/>
    <w:rsid w:val="00902D5D"/>
    <w:rsid w:val="009047A6"/>
    <w:rsid w:val="00921CCD"/>
    <w:rsid w:val="00934945"/>
    <w:rsid w:val="0095266D"/>
    <w:rsid w:val="00953544"/>
    <w:rsid w:val="00981F04"/>
    <w:rsid w:val="00987F87"/>
    <w:rsid w:val="009953EA"/>
    <w:rsid w:val="009A4732"/>
    <w:rsid w:val="009A4D79"/>
    <w:rsid w:val="009A6B85"/>
    <w:rsid w:val="009C3224"/>
    <w:rsid w:val="009E1877"/>
    <w:rsid w:val="00A006B7"/>
    <w:rsid w:val="00A01DC2"/>
    <w:rsid w:val="00A0583E"/>
    <w:rsid w:val="00A17E40"/>
    <w:rsid w:val="00A2184E"/>
    <w:rsid w:val="00A2214B"/>
    <w:rsid w:val="00A4714B"/>
    <w:rsid w:val="00A54059"/>
    <w:rsid w:val="00A604EF"/>
    <w:rsid w:val="00A636C7"/>
    <w:rsid w:val="00A65406"/>
    <w:rsid w:val="00A67D3F"/>
    <w:rsid w:val="00A80DCA"/>
    <w:rsid w:val="00A96EF7"/>
    <w:rsid w:val="00AA37AA"/>
    <w:rsid w:val="00AA6F49"/>
    <w:rsid w:val="00AF17EB"/>
    <w:rsid w:val="00AF293D"/>
    <w:rsid w:val="00AF62F9"/>
    <w:rsid w:val="00B24864"/>
    <w:rsid w:val="00B63D5B"/>
    <w:rsid w:val="00B64CED"/>
    <w:rsid w:val="00B7723E"/>
    <w:rsid w:val="00B8248E"/>
    <w:rsid w:val="00B96D27"/>
    <w:rsid w:val="00BA066C"/>
    <w:rsid w:val="00BA7006"/>
    <w:rsid w:val="00BB0E8C"/>
    <w:rsid w:val="00BD0EE3"/>
    <w:rsid w:val="00BD56DD"/>
    <w:rsid w:val="00BD6177"/>
    <w:rsid w:val="00BD664B"/>
    <w:rsid w:val="00BE2C68"/>
    <w:rsid w:val="00BE4BAC"/>
    <w:rsid w:val="00BE541D"/>
    <w:rsid w:val="00C02EF6"/>
    <w:rsid w:val="00C100FE"/>
    <w:rsid w:val="00C15E23"/>
    <w:rsid w:val="00C245E9"/>
    <w:rsid w:val="00C4442A"/>
    <w:rsid w:val="00C548FD"/>
    <w:rsid w:val="00C55241"/>
    <w:rsid w:val="00C8576A"/>
    <w:rsid w:val="00CB3E5C"/>
    <w:rsid w:val="00CC3F5B"/>
    <w:rsid w:val="00CE7D9C"/>
    <w:rsid w:val="00CF01F1"/>
    <w:rsid w:val="00CF5CD7"/>
    <w:rsid w:val="00CF659D"/>
    <w:rsid w:val="00D05186"/>
    <w:rsid w:val="00D10C24"/>
    <w:rsid w:val="00D22CD9"/>
    <w:rsid w:val="00D23F85"/>
    <w:rsid w:val="00D27F20"/>
    <w:rsid w:val="00D31078"/>
    <w:rsid w:val="00D44687"/>
    <w:rsid w:val="00D4718D"/>
    <w:rsid w:val="00D53117"/>
    <w:rsid w:val="00D6080A"/>
    <w:rsid w:val="00D64BAE"/>
    <w:rsid w:val="00D90106"/>
    <w:rsid w:val="00D96F64"/>
    <w:rsid w:val="00DA6E56"/>
    <w:rsid w:val="00DC5552"/>
    <w:rsid w:val="00DC7E18"/>
    <w:rsid w:val="00DE2A6E"/>
    <w:rsid w:val="00DE302D"/>
    <w:rsid w:val="00E106CB"/>
    <w:rsid w:val="00E1491C"/>
    <w:rsid w:val="00E2145D"/>
    <w:rsid w:val="00E22211"/>
    <w:rsid w:val="00E255FB"/>
    <w:rsid w:val="00E348A1"/>
    <w:rsid w:val="00E44B45"/>
    <w:rsid w:val="00E85E31"/>
    <w:rsid w:val="00E861B9"/>
    <w:rsid w:val="00E86DCB"/>
    <w:rsid w:val="00E9383C"/>
    <w:rsid w:val="00E94A85"/>
    <w:rsid w:val="00E96251"/>
    <w:rsid w:val="00EC3020"/>
    <w:rsid w:val="00EC76D1"/>
    <w:rsid w:val="00ED54A4"/>
    <w:rsid w:val="00EE1314"/>
    <w:rsid w:val="00EE70BC"/>
    <w:rsid w:val="00EF181C"/>
    <w:rsid w:val="00EF56A5"/>
    <w:rsid w:val="00F0270A"/>
    <w:rsid w:val="00F031D5"/>
    <w:rsid w:val="00F10437"/>
    <w:rsid w:val="00F20511"/>
    <w:rsid w:val="00F218AB"/>
    <w:rsid w:val="00F3218F"/>
    <w:rsid w:val="00F36C29"/>
    <w:rsid w:val="00F524A3"/>
    <w:rsid w:val="00F7531E"/>
    <w:rsid w:val="00FA183D"/>
    <w:rsid w:val="00FA1C9C"/>
    <w:rsid w:val="00FA2226"/>
    <w:rsid w:val="00FA5E00"/>
    <w:rsid w:val="00FB27C0"/>
    <w:rsid w:val="00FB659B"/>
    <w:rsid w:val="00FB6727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rPr>
      <w:sz w:val="24"/>
    </w:rPr>
  </w:style>
  <w:style w:type="paragraph" w:styleId="TOC1">
    <w:name w:val="toc 1"/>
    <w:basedOn w:val="Normal"/>
    <w:next w:val="Normal"/>
    <w:autoRedefine/>
    <w:semiHidden/>
    <w:rsid w:val="00B8248E"/>
    <w:pPr>
      <w:jc w:val="center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yperlink">
    <w:name w:val="Hyperlink"/>
    <w:basedOn w:val="DefaultParagraphFont"/>
    <w:uiPriority w:val="99"/>
    <w:rsid w:val="000927CF"/>
    <w:rPr>
      <w:color w:val="0000FF"/>
      <w:u w:val="single"/>
    </w:rPr>
  </w:style>
  <w:style w:type="character" w:customStyle="1" w:styleId="a1">
    <w:name w:val="a1"/>
    <w:basedOn w:val="DefaultParagraphFont"/>
    <w:rsid w:val="000927CF"/>
    <w:rPr>
      <w:color w:val="E1771E"/>
    </w:rPr>
  </w:style>
  <w:style w:type="character" w:customStyle="1" w:styleId="goohl1">
    <w:name w:val="goohl1"/>
    <w:basedOn w:val="DefaultParagraphFont"/>
    <w:rsid w:val="000927CF"/>
  </w:style>
  <w:style w:type="character" w:customStyle="1" w:styleId="goohl2">
    <w:name w:val="goohl2"/>
    <w:basedOn w:val="DefaultParagraphFont"/>
    <w:rsid w:val="000927CF"/>
  </w:style>
  <w:style w:type="character" w:customStyle="1" w:styleId="goohl3">
    <w:name w:val="goohl3"/>
    <w:basedOn w:val="DefaultParagraphFont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rPr>
      <w:sz w:val="24"/>
    </w:rPr>
  </w:style>
  <w:style w:type="paragraph" w:styleId="TOC1">
    <w:name w:val="toc 1"/>
    <w:basedOn w:val="Normal"/>
    <w:next w:val="Normal"/>
    <w:autoRedefine/>
    <w:semiHidden/>
    <w:rsid w:val="00B8248E"/>
    <w:pPr>
      <w:jc w:val="center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yperlink">
    <w:name w:val="Hyperlink"/>
    <w:basedOn w:val="DefaultParagraphFont"/>
    <w:uiPriority w:val="99"/>
    <w:rsid w:val="000927CF"/>
    <w:rPr>
      <w:color w:val="0000FF"/>
      <w:u w:val="single"/>
    </w:rPr>
  </w:style>
  <w:style w:type="character" w:customStyle="1" w:styleId="a1">
    <w:name w:val="a1"/>
    <w:basedOn w:val="DefaultParagraphFont"/>
    <w:rsid w:val="000927CF"/>
    <w:rPr>
      <w:color w:val="E1771E"/>
    </w:rPr>
  </w:style>
  <w:style w:type="character" w:customStyle="1" w:styleId="goohl1">
    <w:name w:val="goohl1"/>
    <w:basedOn w:val="DefaultParagraphFont"/>
    <w:rsid w:val="000927CF"/>
  </w:style>
  <w:style w:type="character" w:customStyle="1" w:styleId="goohl2">
    <w:name w:val="goohl2"/>
    <w:basedOn w:val="DefaultParagraphFont"/>
    <w:rsid w:val="000927CF"/>
  </w:style>
  <w:style w:type="character" w:customStyle="1" w:styleId="goohl3">
    <w:name w:val="goohl3"/>
    <w:basedOn w:val="DefaultParagraphFont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ozo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!KAKVOCA\obraz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C6D9-4DB5-4726-A998-14A6B90F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</Template>
  <TotalTime>4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>Hewlett-Packard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Dado Bonacic</dc:creator>
  <cp:lastModifiedBy>mfabijanic@unizd.hr</cp:lastModifiedBy>
  <cp:revision>4</cp:revision>
  <cp:lastPrinted>2017-09-29T15:41:00Z</cp:lastPrinted>
  <dcterms:created xsi:type="dcterms:W3CDTF">2017-09-27T16:19:00Z</dcterms:created>
  <dcterms:modified xsi:type="dcterms:W3CDTF">2017-09-29T15:42:00Z</dcterms:modified>
</cp:coreProperties>
</file>