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2" w:rsidRDefault="003F5364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sz w:val="32"/>
          <w:szCs w:val="28"/>
        </w:rPr>
        <w:t>Sveučilište u Zadru</w:t>
      </w:r>
    </w:p>
    <w:p w:rsidR="00D02D32" w:rsidRDefault="003F5364">
      <w:pPr>
        <w:spacing w:line="360" w:lineRule="auto"/>
        <w:jc w:val="center"/>
      </w:pPr>
      <w:r>
        <w:rPr>
          <w:rFonts w:ascii="Times New Roman" w:hAnsi="Times New Roman"/>
          <w:sz w:val="32"/>
          <w:szCs w:val="28"/>
        </w:rPr>
        <w:t>Odjel za ekonomiju</w:t>
      </w:r>
    </w:p>
    <w:p w:rsidR="00D02D32" w:rsidRDefault="00D02D32">
      <w:pPr>
        <w:spacing w:line="360" w:lineRule="auto"/>
        <w:jc w:val="center"/>
        <w:rPr>
          <w:rFonts w:ascii="Times New Roman" w:hAnsi="Times New Roman"/>
        </w:rPr>
      </w:pPr>
    </w:p>
    <w:p w:rsidR="00D02D32" w:rsidRDefault="003F5364">
      <w:pPr>
        <w:spacing w:line="360" w:lineRule="auto"/>
        <w:jc w:val="center"/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476371" cy="581028"/>
            <wp:effectExtent l="0" t="0" r="0" b="952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1" cy="581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02D32" w:rsidRDefault="00D02D32">
      <w:pPr>
        <w:spacing w:line="360" w:lineRule="auto"/>
        <w:rPr>
          <w:rFonts w:ascii="Times New Roman" w:hAnsi="Times New Roman"/>
          <w:sz w:val="40"/>
          <w:szCs w:val="36"/>
        </w:rPr>
      </w:pPr>
    </w:p>
    <w:p w:rsidR="00D02D32" w:rsidRDefault="00D02D32">
      <w:pPr>
        <w:spacing w:line="360" w:lineRule="auto"/>
        <w:rPr>
          <w:rFonts w:ascii="Times New Roman" w:hAnsi="Times New Roman"/>
          <w:sz w:val="40"/>
          <w:szCs w:val="36"/>
        </w:rPr>
      </w:pPr>
    </w:p>
    <w:p w:rsidR="00D02D32" w:rsidRDefault="003F5364">
      <w:pPr>
        <w:spacing w:line="360" w:lineRule="auto"/>
        <w:jc w:val="center"/>
      </w:pPr>
      <w:r>
        <w:rPr>
          <w:rFonts w:ascii="Times New Roman" w:hAnsi="Times New Roman"/>
          <w:sz w:val="40"/>
          <w:szCs w:val="36"/>
        </w:rPr>
        <w:t>NASLOV RADA</w:t>
      </w:r>
    </w:p>
    <w:p w:rsidR="00D02D32" w:rsidRDefault="003F536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Seminarski rad</w:t>
      </w:r>
    </w:p>
    <w:p w:rsidR="00D02D32" w:rsidRDefault="00D02D32">
      <w:pPr>
        <w:spacing w:line="360" w:lineRule="auto"/>
        <w:jc w:val="center"/>
        <w:rPr>
          <w:rFonts w:ascii="Times New Roman" w:hAnsi="Times New Roman"/>
        </w:rPr>
      </w:pPr>
    </w:p>
    <w:p w:rsidR="00D02D32" w:rsidRDefault="00D02D32">
      <w:pPr>
        <w:spacing w:line="360" w:lineRule="auto"/>
        <w:jc w:val="center"/>
        <w:rPr>
          <w:rFonts w:ascii="Times New Roman" w:hAnsi="Times New Roman"/>
        </w:rPr>
      </w:pPr>
    </w:p>
    <w:p w:rsidR="00D02D32" w:rsidRDefault="00D02D32">
      <w:pPr>
        <w:spacing w:line="360" w:lineRule="auto"/>
        <w:jc w:val="center"/>
        <w:rPr>
          <w:rFonts w:ascii="Times New Roman" w:hAnsi="Times New Roman"/>
        </w:rPr>
      </w:pPr>
    </w:p>
    <w:p w:rsidR="00D02D32" w:rsidRDefault="003F53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Ime i prezime studenta</w:t>
      </w:r>
    </w:p>
    <w:p w:rsidR="00D02D32" w:rsidRDefault="003F53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JMBAG: …………., redovan/izvanredan student</w:t>
      </w:r>
    </w:p>
    <w:p w:rsidR="00D02D32" w:rsidRDefault="00D02D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2D32" w:rsidRDefault="00D02D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2D32" w:rsidRDefault="00D02D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2D32" w:rsidRDefault="003F53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Kolegij:</w:t>
      </w:r>
    </w:p>
    <w:p w:rsidR="00D02D32" w:rsidRDefault="003F536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Mentor:</w:t>
      </w:r>
    </w:p>
    <w:p w:rsidR="00D02D32" w:rsidRDefault="00D02D32">
      <w:pPr>
        <w:spacing w:line="360" w:lineRule="auto"/>
        <w:rPr>
          <w:rFonts w:ascii="Times New Roman" w:hAnsi="Times New Roman"/>
        </w:rPr>
      </w:pPr>
    </w:p>
    <w:p w:rsidR="00D02D32" w:rsidRDefault="00D02D32">
      <w:pPr>
        <w:spacing w:line="360" w:lineRule="auto"/>
        <w:jc w:val="center"/>
        <w:rPr>
          <w:rFonts w:ascii="Times New Roman" w:hAnsi="Times New Roman"/>
        </w:rPr>
      </w:pPr>
    </w:p>
    <w:p w:rsidR="00D02D32" w:rsidRDefault="00D02D32">
      <w:pPr>
        <w:spacing w:line="360" w:lineRule="auto"/>
        <w:jc w:val="center"/>
        <w:rPr>
          <w:rFonts w:ascii="Times New Roman" w:hAnsi="Times New Roman"/>
        </w:rPr>
      </w:pPr>
    </w:p>
    <w:p w:rsidR="00D02D32" w:rsidRDefault="003F5364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Zadar, veljača 2020.</w:t>
      </w:r>
    </w:p>
    <w:sectPr w:rsidR="00D02D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64" w:rsidRDefault="003F5364">
      <w:pPr>
        <w:spacing w:after="0" w:line="240" w:lineRule="auto"/>
      </w:pPr>
      <w:r>
        <w:separator/>
      </w:r>
    </w:p>
  </w:endnote>
  <w:endnote w:type="continuationSeparator" w:id="0">
    <w:p w:rsidR="003F5364" w:rsidRDefault="003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64" w:rsidRDefault="003F53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5364" w:rsidRDefault="003F5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2D32"/>
    <w:rsid w:val="003F5364"/>
    <w:rsid w:val="00D02D32"/>
    <w:rsid w:val="00D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2020-02-20T10:31:00Z</dcterms:created>
  <dcterms:modified xsi:type="dcterms:W3CDTF">2020-02-20T10:31:00Z</dcterms:modified>
</cp:coreProperties>
</file>