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218"/>
        <w:gridCol w:w="759"/>
        <w:gridCol w:w="1716"/>
        <w:gridCol w:w="2475"/>
      </w:tblGrid>
      <w:tr w:rsidR="00301903" w:rsidRPr="009912E1" w:rsidTr="00BD5504">
        <w:tc>
          <w:tcPr>
            <w:tcW w:w="9900" w:type="dxa"/>
            <w:gridSpan w:val="5"/>
            <w:shd w:val="clear" w:color="auto" w:fill="CCCCCC"/>
            <w:vAlign w:val="center"/>
          </w:tcPr>
          <w:p w:rsidR="005F044C" w:rsidRPr="009912E1" w:rsidRDefault="0065028D" w:rsidP="00867B35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9912E1">
              <w:rPr>
                <w:rFonts w:ascii="Arial Narrow" w:hAnsi="Arial Narrow" w:cs="Arial"/>
                <w:b/>
              </w:rPr>
              <w:t>GENERAL INFORMATION AND PERSONAL DATA OF THE CANDIDATE:</w:t>
            </w: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EC26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GIVEN NAME AND FAMILY NAME OF THE APPLICANT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Pr="009912E1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Name of the study</w:t>
            </w:r>
          </w:p>
        </w:tc>
        <w:tc>
          <w:tcPr>
            <w:tcW w:w="7168" w:type="dxa"/>
            <w:gridSpan w:val="4"/>
            <w:vAlign w:val="center"/>
          </w:tcPr>
          <w:p w:rsidR="00867B35" w:rsidRDefault="00867B35" w:rsidP="00C2589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BD5504" w:rsidRPr="009912E1" w:rsidRDefault="00BD5504" w:rsidP="00C2589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Default="00867B35" w:rsidP="00BD55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Topic application for obtaining the academic title of Doctor of Science: </w:t>
            </w:r>
            <w:r w:rsidRPr="009912E1">
              <w:rPr>
                <w:rFonts w:ascii="Arial Narrow" w:hAnsi="Arial Narrow" w:cs="Arial"/>
                <w:sz w:val="20"/>
                <w:szCs w:val="20"/>
              </w:rPr>
              <w:t>(please insert X in the appropriate box)</w:t>
            </w:r>
          </w:p>
          <w:p w:rsidR="00BD5504" w:rsidRPr="009912E1" w:rsidRDefault="00BD5504" w:rsidP="00BD5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67B35" w:rsidRPr="009912E1" w:rsidRDefault="00867B35" w:rsidP="00B917C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12E1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within the doctoral study programme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</w:tcPr>
          <w:p w:rsidR="00867B35" w:rsidRPr="009912E1" w:rsidRDefault="00867B35" w:rsidP="00B917C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12E1">
              <w:rPr>
                <w:rFonts w:ascii="Arial Narrow" w:hAnsi="Arial Narrow" w:cs="Arial"/>
                <w:b/>
                <w:sz w:val="28"/>
                <w:szCs w:val="28"/>
              </w:rPr>
              <w:t xml:space="preserve">□ </w:t>
            </w: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based on the scientific achievements</w:t>
            </w: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Student identification number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Given name and family name of mother and/or father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Date and place of birth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Telephone/mobile phone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B35" w:rsidRPr="009912E1" w:rsidRDefault="00867B35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B35" w:rsidRDefault="00867B35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  <w:vAlign w:val="center"/>
          </w:tcPr>
          <w:p w:rsidR="00867B35" w:rsidRPr="009912E1" w:rsidRDefault="00867B35" w:rsidP="00C25894">
            <w:pPr>
              <w:jc w:val="center"/>
              <w:rPr>
                <w:rFonts w:ascii="Arial Narrow" w:hAnsi="Arial Narrow" w:cs="Arial"/>
                <w:b/>
              </w:rPr>
            </w:pPr>
            <w:r w:rsidRPr="009912E1">
              <w:rPr>
                <w:rFonts w:ascii="Arial Narrow" w:hAnsi="Arial Narrow" w:cs="Arial"/>
                <w:b/>
              </w:rPr>
              <w:t>CANDIDATE'S CV</w:t>
            </w: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867B35" w:rsidRPr="009912E1" w:rsidRDefault="00867B3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Education </w:t>
            </w:r>
          </w:p>
          <w:p w:rsidR="00867B35" w:rsidRPr="009912E1" w:rsidRDefault="00867B35" w:rsidP="00F67C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sz w:val="20"/>
                <w:szCs w:val="20"/>
              </w:rPr>
              <w:t>(listed in reverse chronological order)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67B35" w:rsidRPr="009912E1" w:rsidRDefault="00867B35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B35" w:rsidRPr="009912E1" w:rsidRDefault="00867B35" w:rsidP="002905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List of works and active participation on con</w:t>
            </w:r>
            <w:r w:rsidR="0029057E" w:rsidRPr="009912E1">
              <w:rPr>
                <w:rFonts w:ascii="Arial Narrow" w:hAnsi="Arial Narrow" w:cs="Arial"/>
                <w:b/>
                <w:sz w:val="20"/>
                <w:szCs w:val="20"/>
              </w:rPr>
              <w:t>ferences (Extended</w:t>
            </w: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 list to be enclosed with application)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B35" w:rsidRPr="009912E1" w:rsidRDefault="00867B35" w:rsidP="005847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  <w:vAlign w:val="center"/>
          </w:tcPr>
          <w:p w:rsidR="001748D4" w:rsidRPr="009912E1" w:rsidRDefault="001748D4" w:rsidP="00C25894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912E1">
              <w:rPr>
                <w:rFonts w:ascii="Arial Narrow" w:hAnsi="Arial Narrow"/>
                <w:b/>
              </w:rPr>
              <w:t>TITLE OF THE PROPOSED TOPIC</w:t>
            </w: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B4609F" w:rsidRPr="009912E1" w:rsidRDefault="00B4609F" w:rsidP="00EC26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Croatian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4609F" w:rsidRDefault="00B4609F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1748D4" w:rsidRPr="009912E1" w:rsidRDefault="001748D4" w:rsidP="00AF1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English (or other foreign language)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1748D4" w:rsidRPr="009912E1" w:rsidRDefault="001748D4" w:rsidP="007D0E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1748D4" w:rsidRPr="009912E1" w:rsidRDefault="001748D4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Language of the thesis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48D4" w:rsidRDefault="001748D4" w:rsidP="00B91DD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D5504" w:rsidRPr="009912E1" w:rsidRDefault="00BD5504" w:rsidP="00B91DD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  <w:vAlign w:val="center"/>
          </w:tcPr>
          <w:p w:rsidR="001748D4" w:rsidRPr="009912E1" w:rsidRDefault="00B21204" w:rsidP="001748D4">
            <w:pPr>
              <w:jc w:val="center"/>
              <w:rPr>
                <w:rFonts w:ascii="Arial Narrow" w:hAnsi="Arial Narrow"/>
                <w:b/>
              </w:rPr>
            </w:pPr>
            <w:r w:rsidRPr="009912E1">
              <w:rPr>
                <w:rFonts w:ascii="Arial Narrow" w:hAnsi="Arial Narrow"/>
                <w:b/>
              </w:rPr>
              <w:t>MENTOR</w:t>
            </w:r>
            <w:r w:rsidR="00867B35" w:rsidRPr="009912E1">
              <w:rPr>
                <w:rFonts w:ascii="Arial Narrow" w:hAnsi="Arial Narrow"/>
                <w:b/>
              </w:rPr>
              <w:t>(S</w:t>
            </w:r>
            <w:r w:rsidR="001748D4" w:rsidRPr="009912E1">
              <w:rPr>
                <w:rFonts w:ascii="Arial Narrow" w:hAnsi="Arial Narrow"/>
                <w:b/>
              </w:rPr>
              <w:t>)</w:t>
            </w:r>
          </w:p>
        </w:tc>
      </w:tr>
      <w:tr w:rsidR="00301903" w:rsidRPr="009912E1" w:rsidTr="00BD5504">
        <w:tc>
          <w:tcPr>
            <w:tcW w:w="2732" w:type="dxa"/>
            <w:vAlign w:val="center"/>
          </w:tcPr>
          <w:p w:rsidR="001748D4" w:rsidRPr="009912E1" w:rsidRDefault="001748D4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1748D4" w:rsidRPr="009912E1" w:rsidRDefault="00FC021B" w:rsidP="002905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</w:t>
            </w:r>
            <w:r w:rsidR="001748D4" w:rsidRPr="009912E1">
              <w:rPr>
                <w:rFonts w:ascii="Arial" w:hAnsi="Arial" w:cs="Arial"/>
                <w:b/>
                <w:sz w:val="16"/>
                <w:szCs w:val="16"/>
              </w:rPr>
              <w:t>teaching</w:t>
            </w:r>
            <w:r w:rsidR="00E51752" w:rsidRPr="009912E1">
              <w:rPr>
                <w:rFonts w:ascii="Arial" w:hAnsi="Arial" w:cs="Arial"/>
                <w:b/>
                <w:sz w:val="16"/>
                <w:szCs w:val="16"/>
              </w:rPr>
              <w:t xml:space="preserve"> and research</w:t>
            </w:r>
            <w:r w:rsidR="001748D4" w:rsidRPr="009912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057E" w:rsidRPr="009912E1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E51752" w:rsidRPr="009912E1">
              <w:rPr>
                <w:rFonts w:ascii="Arial" w:hAnsi="Arial" w:cs="Arial"/>
                <w:b/>
                <w:sz w:val="16"/>
                <w:szCs w:val="16"/>
              </w:rPr>
              <w:t xml:space="preserve">academic research </w:t>
            </w:r>
            <w:r w:rsidR="0029057E" w:rsidRPr="009912E1"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r w:rsidR="001748D4" w:rsidRPr="009912E1">
              <w:rPr>
                <w:rFonts w:ascii="Arial" w:hAnsi="Arial" w:cs="Arial"/>
                <w:b/>
                <w:sz w:val="16"/>
                <w:szCs w:val="16"/>
              </w:rPr>
              <w:t>, GIVEN NAME</w:t>
            </w:r>
            <w:r w:rsidR="008C0099" w:rsidRPr="009912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48D4" w:rsidRPr="009912E1">
              <w:rPr>
                <w:rFonts w:ascii="Arial" w:hAnsi="Arial" w:cs="Arial"/>
                <w:b/>
                <w:sz w:val="16"/>
                <w:szCs w:val="16"/>
              </w:rPr>
              <w:t>AND FAMILY NAME</w:t>
            </w:r>
            <w:r w:rsidR="00180D55" w:rsidRPr="009912E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75" w:type="dxa"/>
            <w:gridSpan w:val="2"/>
            <w:vAlign w:val="center"/>
          </w:tcPr>
          <w:p w:rsidR="001748D4" w:rsidRPr="009912E1" w:rsidRDefault="001748D4" w:rsidP="00B91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2E1">
              <w:rPr>
                <w:rFonts w:ascii="Arial" w:hAnsi="Arial" w:cs="Arial"/>
                <w:b/>
                <w:sz w:val="16"/>
                <w:szCs w:val="16"/>
              </w:rPr>
              <w:t>INSTITUTION:</w:t>
            </w:r>
          </w:p>
        </w:tc>
        <w:tc>
          <w:tcPr>
            <w:tcW w:w="2475" w:type="dxa"/>
            <w:vAlign w:val="center"/>
          </w:tcPr>
          <w:p w:rsidR="001748D4" w:rsidRPr="009912E1" w:rsidRDefault="001748D4" w:rsidP="00B91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12E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01903" w:rsidRPr="009912E1" w:rsidTr="00BD5504">
        <w:tc>
          <w:tcPr>
            <w:tcW w:w="2732" w:type="dxa"/>
            <w:vAlign w:val="center"/>
          </w:tcPr>
          <w:p w:rsidR="00B272D6" w:rsidRPr="009912E1" w:rsidRDefault="00B272D6" w:rsidP="002905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</w:p>
        </w:tc>
        <w:tc>
          <w:tcPr>
            <w:tcW w:w="2218" w:type="dxa"/>
          </w:tcPr>
          <w:p w:rsidR="00B272D6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B272D6" w:rsidRPr="009912E1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B272D6" w:rsidRPr="009912E1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vAlign w:val="center"/>
          </w:tcPr>
          <w:p w:rsidR="00B272D6" w:rsidRPr="009912E1" w:rsidRDefault="0029057E" w:rsidP="00EC26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Co-m</w:t>
            </w:r>
            <w:r w:rsidR="00B272D6" w:rsidRPr="009912E1">
              <w:rPr>
                <w:rFonts w:ascii="Arial Narrow" w:hAnsi="Arial Narrow" w:cs="Arial"/>
                <w:b/>
                <w:sz w:val="20"/>
                <w:szCs w:val="20"/>
              </w:rPr>
              <w:t>entor</w:t>
            </w:r>
          </w:p>
        </w:tc>
        <w:tc>
          <w:tcPr>
            <w:tcW w:w="2218" w:type="dxa"/>
          </w:tcPr>
          <w:p w:rsidR="00B272D6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B272D6" w:rsidRPr="009912E1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B272D6" w:rsidRPr="009912E1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auto"/>
            <w:vAlign w:val="center"/>
          </w:tcPr>
          <w:p w:rsidR="001748D4" w:rsidRPr="009912E1" w:rsidRDefault="0029057E" w:rsidP="009912E1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>MENTOR</w:t>
            </w:r>
            <w:r w:rsidR="001748D4" w:rsidRPr="009912E1">
              <w:rPr>
                <w:rFonts w:ascii="Arial Narrow" w:hAnsi="Arial Narrow"/>
                <w:b/>
                <w:sz w:val="20"/>
                <w:szCs w:val="20"/>
              </w:rPr>
              <w:t>’S COMPETENCIES –</w:t>
            </w: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748D4" w:rsidRPr="009912E1">
              <w:rPr>
                <w:rFonts w:ascii="Arial Narrow" w:hAnsi="Arial Narrow"/>
                <w:b/>
                <w:sz w:val="20"/>
                <w:szCs w:val="20"/>
              </w:rPr>
              <w:t xml:space="preserve">list up to 5 </w:t>
            </w:r>
            <w:r w:rsidRPr="009912E1">
              <w:rPr>
                <w:rFonts w:ascii="Arial Narrow" w:hAnsi="Arial Narrow"/>
                <w:b/>
                <w:sz w:val="20"/>
                <w:szCs w:val="20"/>
              </w:rPr>
              <w:t>scholarly</w:t>
            </w:r>
            <w:r w:rsidR="001748D4" w:rsidRPr="009912E1">
              <w:rPr>
                <w:rFonts w:ascii="Arial Narrow" w:hAnsi="Arial Narrow"/>
                <w:b/>
                <w:sz w:val="20"/>
                <w:szCs w:val="20"/>
              </w:rPr>
              <w:t xml:space="preserve"> works in the </w:t>
            </w:r>
            <w:r w:rsidR="00DB2227" w:rsidRPr="009912E1">
              <w:rPr>
                <w:rFonts w:ascii="Arial Narrow" w:hAnsi="Arial Narrow"/>
                <w:b/>
                <w:sz w:val="20"/>
                <w:szCs w:val="20"/>
              </w:rPr>
              <w:t>field of doctoral thesis</w:t>
            </w:r>
          </w:p>
        </w:tc>
      </w:tr>
      <w:tr w:rsidR="00301903" w:rsidRPr="009912E1" w:rsidTr="00BD5504">
        <w:tc>
          <w:tcPr>
            <w:tcW w:w="2732" w:type="dxa"/>
            <w:shd w:val="clear" w:color="auto" w:fill="auto"/>
            <w:vAlign w:val="center"/>
          </w:tcPr>
          <w:p w:rsidR="00DB2227" w:rsidRPr="009912E1" w:rsidRDefault="0029057E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  <w:r w:rsidR="009912E1"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 – Given name and family name</w:t>
            </w:r>
            <w:r w:rsidR="00EC26BA" w:rsidRPr="009912E1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</w:p>
          <w:p w:rsidR="00DB2227" w:rsidRPr="009912E1" w:rsidRDefault="00DB2227" w:rsidP="009912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List of works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DB2227" w:rsidRPr="009912E1" w:rsidRDefault="00DB2227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227" w:rsidRPr="009912E1" w:rsidRDefault="0029057E" w:rsidP="00BD5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>Co-mentor</w:t>
            </w:r>
            <w:r w:rsidR="00DB2227"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 – Given name and family name</w:t>
            </w:r>
            <w:r w:rsidR="00EC26BA"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="00DB2227" w:rsidRPr="009912E1">
              <w:rPr>
                <w:rFonts w:ascii="Arial Narrow" w:hAnsi="Arial Narrow" w:cs="Arial"/>
                <w:b/>
                <w:sz w:val="20"/>
                <w:szCs w:val="20"/>
              </w:rPr>
              <w:t>List of works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504" w:rsidRDefault="00BD5504" w:rsidP="00BD5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Default="00BD5504" w:rsidP="00BD5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504" w:rsidRPr="009912E1" w:rsidRDefault="00BD5504" w:rsidP="00BD5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  <w:vAlign w:val="center"/>
          </w:tcPr>
          <w:p w:rsidR="00DB2227" w:rsidRPr="009912E1" w:rsidRDefault="00DB2227" w:rsidP="0029057E">
            <w:pPr>
              <w:jc w:val="center"/>
              <w:rPr>
                <w:rFonts w:ascii="Arial Narrow" w:hAnsi="Arial Narrow" w:cs="Arial"/>
                <w:b/>
              </w:rPr>
            </w:pPr>
            <w:r w:rsidRPr="009912E1">
              <w:rPr>
                <w:rFonts w:ascii="Arial Narrow" w:hAnsi="Arial Narrow" w:cs="Arial"/>
                <w:b/>
              </w:rPr>
              <w:t xml:space="preserve">TOPIC </w:t>
            </w:r>
            <w:r w:rsidR="0029057E" w:rsidRPr="009912E1">
              <w:rPr>
                <w:rFonts w:ascii="Arial Narrow" w:hAnsi="Arial Narrow" w:cs="Arial"/>
                <w:b/>
              </w:rPr>
              <w:t>ELABORATION</w:t>
            </w:r>
          </w:p>
        </w:tc>
      </w:tr>
      <w:tr w:rsidR="00301903" w:rsidRPr="009912E1" w:rsidTr="00BD5504">
        <w:tc>
          <w:tcPr>
            <w:tcW w:w="2732" w:type="dxa"/>
            <w:vAlign w:val="center"/>
          </w:tcPr>
          <w:p w:rsidR="00DB2227" w:rsidRPr="009912E1" w:rsidRDefault="00DB2227" w:rsidP="002905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t xml:space="preserve">Abstract in Croatian language </w:t>
            </w:r>
            <w:r w:rsidRPr="009912E1">
              <w:rPr>
                <w:rFonts w:ascii="Arial Narrow" w:hAnsi="Arial Narrow" w:cs="Arial"/>
                <w:sz w:val="20"/>
                <w:szCs w:val="20"/>
              </w:rPr>
              <w:t>(max</w:t>
            </w:r>
            <w:r w:rsidR="0029057E" w:rsidRPr="009912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912E1">
              <w:rPr>
                <w:rFonts w:ascii="Arial Narrow" w:hAnsi="Arial Narrow" w:cs="Arial"/>
                <w:sz w:val="20"/>
                <w:szCs w:val="20"/>
              </w:rPr>
              <w:t>500 characters with spaces)</w:t>
            </w:r>
          </w:p>
        </w:tc>
        <w:tc>
          <w:tcPr>
            <w:tcW w:w="7168" w:type="dxa"/>
            <w:gridSpan w:val="4"/>
            <w:vAlign w:val="center"/>
          </w:tcPr>
          <w:p w:rsidR="00DB2227" w:rsidRDefault="00DB2227" w:rsidP="00C25894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5504" w:rsidRPr="009912E1" w:rsidRDefault="00BD5504" w:rsidP="00C25894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2732" w:type="dxa"/>
            <w:vAlign w:val="center"/>
          </w:tcPr>
          <w:p w:rsidR="00DB2227" w:rsidRPr="009912E1" w:rsidRDefault="00DB2227" w:rsidP="002905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2E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Abstract in English language </w:t>
            </w:r>
            <w:r w:rsidR="0029057E" w:rsidRPr="009912E1">
              <w:rPr>
                <w:rFonts w:ascii="Arial Narrow" w:hAnsi="Arial Narrow" w:cs="Arial"/>
                <w:sz w:val="20"/>
                <w:szCs w:val="20"/>
              </w:rPr>
              <w:t xml:space="preserve">(max </w:t>
            </w:r>
            <w:r w:rsidRPr="009912E1">
              <w:rPr>
                <w:rFonts w:ascii="Arial Narrow" w:hAnsi="Arial Narrow" w:cs="Arial"/>
                <w:sz w:val="20"/>
                <w:szCs w:val="20"/>
              </w:rPr>
              <w:t>500 characters with spaces)</w:t>
            </w:r>
          </w:p>
        </w:tc>
        <w:tc>
          <w:tcPr>
            <w:tcW w:w="7168" w:type="dxa"/>
            <w:gridSpan w:val="4"/>
            <w:vAlign w:val="center"/>
          </w:tcPr>
          <w:p w:rsidR="00DB2227" w:rsidRPr="009912E1" w:rsidRDefault="00DB2227" w:rsidP="00C25894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1903" w:rsidRPr="009912E1" w:rsidTr="00BD5504">
        <w:trPr>
          <w:trHeight w:val="442"/>
        </w:trPr>
        <w:tc>
          <w:tcPr>
            <w:tcW w:w="9900" w:type="dxa"/>
            <w:gridSpan w:val="5"/>
            <w:shd w:val="clear" w:color="auto" w:fill="CCCCCC"/>
          </w:tcPr>
          <w:p w:rsidR="00DB2227" w:rsidRPr="009912E1" w:rsidRDefault="00DB2227" w:rsidP="0029057E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Introduction </w:t>
            </w:r>
            <w:r w:rsidRPr="009912E1">
              <w:rPr>
                <w:rFonts w:ascii="Arial Narrow" w:hAnsi="Arial Narrow"/>
                <w:sz w:val="20"/>
                <w:szCs w:val="20"/>
              </w:rPr>
              <w:t>(</w:t>
            </w:r>
            <w:r w:rsidR="0029057E" w:rsidRPr="009912E1">
              <w:rPr>
                <w:rFonts w:ascii="Arial Narrow" w:hAnsi="Arial Narrow"/>
                <w:sz w:val="20"/>
                <w:szCs w:val="20"/>
              </w:rPr>
              <w:t xml:space="preserve">max </w:t>
            </w:r>
            <w:r w:rsidRPr="009912E1">
              <w:rPr>
                <w:rFonts w:ascii="Arial Narrow" w:hAnsi="Arial Narrow"/>
                <w:sz w:val="20"/>
                <w:szCs w:val="20"/>
              </w:rPr>
              <w:t>2000 characters with spaces)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B7306F" w:rsidRPr="009912E1" w:rsidRDefault="00B7306F" w:rsidP="00DA15F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797B35" w:rsidRPr="009912E1" w:rsidRDefault="0029057E" w:rsidP="0029057E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Overview of background scientific comprehensions and research </w:t>
            </w:r>
            <w:r w:rsidRPr="009912E1">
              <w:rPr>
                <w:rFonts w:ascii="Arial Narrow" w:hAnsi="Arial Narrow"/>
                <w:sz w:val="20"/>
                <w:szCs w:val="20"/>
              </w:rPr>
              <w:t>(max 5000 characters with spaces)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B7306F" w:rsidRPr="009912E1" w:rsidRDefault="00B7306F" w:rsidP="007D0E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5A26FB" w:rsidRPr="009912E1" w:rsidRDefault="005A26FB" w:rsidP="00E06460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>Research goals</w:t>
            </w:r>
            <w:r w:rsidR="00E06460" w:rsidRPr="009912E1">
              <w:rPr>
                <w:rFonts w:ascii="Arial Narrow" w:hAnsi="Arial Narrow"/>
                <w:b/>
                <w:sz w:val="20"/>
                <w:szCs w:val="20"/>
              </w:rPr>
              <w:t xml:space="preserve">, questions </w:t>
            </w: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and hypotheses </w:t>
            </w:r>
            <w:r w:rsidR="00E06460" w:rsidRPr="009912E1">
              <w:rPr>
                <w:rFonts w:ascii="Arial Narrow" w:hAnsi="Arial Narrow"/>
                <w:sz w:val="20"/>
                <w:szCs w:val="20"/>
              </w:rPr>
              <w:t xml:space="preserve">(max </w:t>
            </w:r>
            <w:r w:rsidRPr="009912E1">
              <w:rPr>
                <w:rFonts w:ascii="Arial Narrow" w:hAnsi="Arial Narrow"/>
                <w:sz w:val="20"/>
                <w:szCs w:val="20"/>
              </w:rPr>
              <w:t>6500 characters with spaces)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335956" w:rsidRPr="009912E1" w:rsidRDefault="00335956" w:rsidP="00C258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5A26FB" w:rsidRPr="009912E1" w:rsidRDefault="005A26FB" w:rsidP="00E06460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Research material, methodology and plan </w:t>
            </w:r>
            <w:r w:rsidRPr="009912E1">
              <w:rPr>
                <w:rFonts w:ascii="Arial Narrow" w:hAnsi="Arial Narrow"/>
                <w:sz w:val="20"/>
                <w:szCs w:val="20"/>
              </w:rPr>
              <w:t>(max</w:t>
            </w:r>
            <w:r w:rsidR="00E06460" w:rsidRPr="009912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12E1">
              <w:rPr>
                <w:rFonts w:ascii="Arial Narrow" w:hAnsi="Arial Narrow"/>
                <w:sz w:val="20"/>
                <w:szCs w:val="20"/>
              </w:rPr>
              <w:t>6500 characters with spaces)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591539" w:rsidRPr="009912E1" w:rsidRDefault="00591539" w:rsidP="003B53E0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5A26FB" w:rsidRPr="009912E1" w:rsidRDefault="00E06460" w:rsidP="00E06460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5A26FB" w:rsidRPr="009912E1">
              <w:rPr>
                <w:rFonts w:ascii="Arial Narrow" w:hAnsi="Arial Narrow"/>
                <w:b/>
                <w:sz w:val="20"/>
                <w:szCs w:val="20"/>
              </w:rPr>
              <w:t xml:space="preserve">xpected scientific contribution of the proposed research </w:t>
            </w:r>
            <w:r w:rsidR="005A26FB" w:rsidRPr="009912E1">
              <w:rPr>
                <w:rFonts w:ascii="Arial Narrow" w:hAnsi="Arial Narrow"/>
                <w:sz w:val="20"/>
                <w:szCs w:val="20"/>
              </w:rPr>
              <w:t>(max</w:t>
            </w:r>
            <w:r w:rsidRPr="009912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A26FB" w:rsidRPr="009912E1">
              <w:rPr>
                <w:rFonts w:ascii="Arial Narrow" w:hAnsi="Arial Narrow"/>
                <w:sz w:val="20"/>
                <w:szCs w:val="20"/>
              </w:rPr>
              <w:t>500 characters with spaces)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366602" w:rsidRPr="009912E1" w:rsidRDefault="00366602" w:rsidP="007D0EC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5A26FB" w:rsidRPr="009912E1" w:rsidRDefault="005A26FB" w:rsidP="00E06460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 xml:space="preserve">References </w:t>
            </w:r>
            <w:r w:rsidRPr="009912E1">
              <w:rPr>
                <w:rFonts w:ascii="Arial Narrow" w:hAnsi="Arial Narrow"/>
                <w:sz w:val="20"/>
                <w:szCs w:val="20"/>
              </w:rPr>
              <w:t>(max</w:t>
            </w:r>
            <w:r w:rsidR="00E06460" w:rsidRPr="009912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12E1">
              <w:rPr>
                <w:rFonts w:ascii="Arial Narrow" w:hAnsi="Arial Narrow"/>
                <w:sz w:val="20"/>
                <w:szCs w:val="20"/>
              </w:rPr>
              <w:t>15 references)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313612" w:rsidRPr="009912E1" w:rsidRDefault="00313612" w:rsidP="003136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03" w:rsidRPr="009912E1" w:rsidTr="00BD5504">
        <w:tc>
          <w:tcPr>
            <w:tcW w:w="9900" w:type="dxa"/>
            <w:gridSpan w:val="5"/>
            <w:shd w:val="clear" w:color="auto" w:fill="CCCCCC"/>
          </w:tcPr>
          <w:p w:rsidR="005A26FB" w:rsidRPr="009912E1" w:rsidRDefault="005A26FB" w:rsidP="00C25894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</w:rPr>
              <w:t>STATEMENT</w:t>
            </w:r>
            <w:r w:rsidR="00E06460" w:rsidRPr="009912E1">
              <w:rPr>
                <w:rFonts w:ascii="Arial Narrow" w:hAnsi="Arial Narrow"/>
                <w:b/>
                <w:sz w:val="20"/>
                <w:szCs w:val="20"/>
              </w:rPr>
              <w:t xml:space="preserve"> OF THE CANDIDATE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002FD3" w:rsidRPr="009912E1" w:rsidRDefault="00002FD3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D9373B" w:rsidRPr="009912E1" w:rsidRDefault="00E06460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I hereby declare under full responsibility that I have not submitted doctoral thesis </w:t>
            </w:r>
            <w:r w:rsidR="00600410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application </w:t>
            </w: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with an identical theme in any other university</w:t>
            </w:r>
            <w:r w:rsidR="00002FD3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.</w:t>
            </w:r>
          </w:p>
          <w:p w:rsidR="00002FD3" w:rsidRPr="009912E1" w:rsidRDefault="00002FD3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384B56" w:rsidRPr="009912E1" w:rsidRDefault="00E06460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In</w:t>
            </w:r>
            <w:r w:rsidR="007D0ECB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Zad</w:t>
            </w: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ar</w:t>
            </w:r>
            <w:r w:rsidR="00384B56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, _____________________________                                              </w:t>
            </w:r>
            <w:r w:rsidR="007D0ECB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            </w:t>
            </w: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Signature</w:t>
            </w:r>
            <w:r w:rsidR="00384B56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 _____________________________</w:t>
            </w:r>
          </w:p>
          <w:p w:rsidR="00D9373B" w:rsidRPr="009912E1" w:rsidRDefault="00D9373B" w:rsidP="004034C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</w:t>
            </w:r>
            <w:r w:rsidR="00384B56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                        </w:t>
            </w:r>
            <w:r w:rsidR="00E06460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                    </w:t>
            </w:r>
            <w:r w:rsidR="00384B56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E06460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Given </w:t>
            </w:r>
            <w:r w:rsidR="004034CB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n</w:t>
            </w:r>
            <w:r w:rsidR="00E06460"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ame and family name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B71EE" w:rsidRPr="009912E1" w:rsidRDefault="004B71EE" w:rsidP="009912E1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912E1">
              <w:rPr>
                <w:rFonts w:ascii="Arial Narrow" w:hAnsi="Arial Narrow"/>
                <w:b/>
                <w:sz w:val="20"/>
                <w:szCs w:val="20"/>
                <w:lang w:val="en-GB"/>
              </w:rPr>
              <w:t>Note (optional):</w:t>
            </w:r>
          </w:p>
        </w:tc>
      </w:tr>
      <w:tr w:rsidR="00301903" w:rsidRPr="009912E1" w:rsidTr="00BD5504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D9373B" w:rsidRPr="009912E1" w:rsidRDefault="00D9373B" w:rsidP="001E5C7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F06AD2" w:rsidRPr="009912E1" w:rsidRDefault="00F06AD2" w:rsidP="00E06460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8B1ADF" w:rsidRPr="009912E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7826AC" w:rsidRPr="009912E1" w:rsidRDefault="007826AC" w:rsidP="00C749A3">
      <w:pPr>
        <w:jc w:val="both"/>
        <w:rPr>
          <w:rFonts w:ascii="Arial" w:hAnsi="Arial" w:cs="Arial"/>
          <w:sz w:val="16"/>
          <w:szCs w:val="16"/>
        </w:rPr>
      </w:pPr>
      <w:r w:rsidRPr="009912E1">
        <w:rPr>
          <w:rFonts w:ascii="Arial" w:hAnsi="Arial" w:cs="Arial"/>
          <w:sz w:val="16"/>
          <w:szCs w:val="16"/>
        </w:rPr>
        <w:t>Please name fi</w:t>
      </w:r>
      <w:r w:rsidR="00B4609F" w:rsidRPr="009912E1">
        <w:rPr>
          <w:rFonts w:ascii="Arial" w:hAnsi="Arial" w:cs="Arial"/>
          <w:sz w:val="16"/>
          <w:szCs w:val="16"/>
        </w:rPr>
        <w:t xml:space="preserve">le: </w:t>
      </w:r>
      <w:r w:rsidR="00B4609F" w:rsidRPr="009912E1">
        <w:rPr>
          <w:rFonts w:ascii="Arial" w:hAnsi="Arial" w:cs="Arial"/>
          <w:i/>
          <w:sz w:val="16"/>
          <w:szCs w:val="16"/>
        </w:rPr>
        <w:t>PhD_APPLICATION_Sinop_</w:t>
      </w:r>
      <w:r w:rsidR="00E06460" w:rsidRPr="009912E1">
        <w:rPr>
          <w:rFonts w:ascii="Arial" w:hAnsi="Arial" w:cs="Arial"/>
          <w:i/>
          <w:sz w:val="16"/>
          <w:szCs w:val="16"/>
        </w:rPr>
        <w:t>name_surname of the candidate</w:t>
      </w:r>
      <w:r w:rsidRPr="009912E1">
        <w:rPr>
          <w:rFonts w:ascii="Arial" w:hAnsi="Arial" w:cs="Arial"/>
          <w:i/>
          <w:sz w:val="16"/>
          <w:szCs w:val="16"/>
        </w:rPr>
        <w:t>.doc</w:t>
      </w:r>
    </w:p>
    <w:p w:rsidR="007826AC" w:rsidRPr="009912E1" w:rsidRDefault="007826AC" w:rsidP="00C749A3">
      <w:pPr>
        <w:jc w:val="both"/>
        <w:rPr>
          <w:rFonts w:ascii="Arial" w:hAnsi="Arial" w:cs="Arial"/>
          <w:sz w:val="16"/>
          <w:szCs w:val="16"/>
        </w:rPr>
      </w:pPr>
    </w:p>
    <w:p w:rsidR="007826AC" w:rsidRPr="009912E1" w:rsidRDefault="007826AC" w:rsidP="00C749A3">
      <w:pPr>
        <w:jc w:val="both"/>
        <w:rPr>
          <w:rFonts w:ascii="Arial" w:hAnsi="Arial" w:cs="Arial"/>
          <w:sz w:val="16"/>
          <w:szCs w:val="16"/>
        </w:rPr>
      </w:pPr>
      <w:r w:rsidRPr="009912E1">
        <w:rPr>
          <w:rFonts w:ascii="Arial" w:hAnsi="Arial" w:cs="Arial"/>
          <w:sz w:val="16"/>
          <w:szCs w:val="16"/>
        </w:rPr>
        <w:t xml:space="preserve">Please, </w:t>
      </w:r>
      <w:r w:rsidR="00867B35" w:rsidRPr="009912E1">
        <w:rPr>
          <w:rFonts w:ascii="Arial" w:hAnsi="Arial" w:cs="Arial"/>
          <w:sz w:val="16"/>
          <w:szCs w:val="16"/>
        </w:rPr>
        <w:t xml:space="preserve">deliver the </w:t>
      </w:r>
      <w:r w:rsidRPr="009912E1">
        <w:rPr>
          <w:rFonts w:ascii="Arial" w:hAnsi="Arial" w:cs="Arial"/>
          <w:sz w:val="16"/>
          <w:szCs w:val="16"/>
        </w:rPr>
        <w:t xml:space="preserve">completed form </w:t>
      </w:r>
      <w:r w:rsidR="00E06460" w:rsidRPr="009912E1">
        <w:rPr>
          <w:rFonts w:ascii="Arial" w:hAnsi="Arial" w:cs="Arial"/>
          <w:i/>
          <w:sz w:val="16"/>
          <w:szCs w:val="16"/>
        </w:rPr>
        <w:t>PhD_APPLICATION_Sinop_name_surname of the candidate.doc</w:t>
      </w:r>
      <w:r w:rsidR="00E06460" w:rsidRPr="009912E1">
        <w:rPr>
          <w:rFonts w:ascii="Arial" w:hAnsi="Arial" w:cs="Arial"/>
          <w:sz w:val="16"/>
          <w:szCs w:val="16"/>
        </w:rPr>
        <w:t xml:space="preserve"> </w:t>
      </w:r>
      <w:r w:rsidR="008C0099" w:rsidRPr="009912E1">
        <w:rPr>
          <w:rFonts w:ascii="Arial" w:hAnsi="Arial" w:cs="Arial"/>
          <w:sz w:val="16"/>
          <w:szCs w:val="16"/>
        </w:rPr>
        <w:t xml:space="preserve">in electronic form </w:t>
      </w:r>
      <w:r w:rsidRPr="009912E1">
        <w:rPr>
          <w:rFonts w:ascii="Arial" w:hAnsi="Arial" w:cs="Arial"/>
          <w:sz w:val="16"/>
          <w:szCs w:val="16"/>
        </w:rPr>
        <w:t>a</w:t>
      </w:r>
      <w:r w:rsidR="008C0099" w:rsidRPr="009912E1">
        <w:rPr>
          <w:rFonts w:ascii="Arial" w:hAnsi="Arial" w:cs="Arial"/>
          <w:sz w:val="16"/>
          <w:szCs w:val="16"/>
        </w:rPr>
        <w:t>n</w:t>
      </w:r>
      <w:r w:rsidRPr="009912E1">
        <w:rPr>
          <w:rFonts w:ascii="Arial" w:hAnsi="Arial" w:cs="Arial"/>
          <w:sz w:val="16"/>
          <w:szCs w:val="16"/>
        </w:rPr>
        <w:t xml:space="preserve">d in the signed </w:t>
      </w:r>
      <w:r w:rsidR="00867B35" w:rsidRPr="009912E1">
        <w:rPr>
          <w:rFonts w:ascii="Arial" w:hAnsi="Arial" w:cs="Arial"/>
          <w:sz w:val="16"/>
          <w:szCs w:val="16"/>
        </w:rPr>
        <w:t>printed</w:t>
      </w:r>
      <w:r w:rsidRPr="009912E1">
        <w:rPr>
          <w:rFonts w:ascii="Arial" w:hAnsi="Arial" w:cs="Arial"/>
          <w:sz w:val="16"/>
          <w:szCs w:val="16"/>
        </w:rPr>
        <w:t xml:space="preserve"> form to the Office for Postgraduate Studies (</w:t>
      </w:r>
      <w:r w:rsidR="009912E1" w:rsidRPr="009912E1">
        <w:rPr>
          <w:rFonts w:ascii="Arial" w:hAnsi="Arial" w:cs="Arial"/>
          <w:sz w:val="16"/>
          <w:szCs w:val="16"/>
        </w:rPr>
        <w:t>e-mail</w:t>
      </w:r>
      <w:r w:rsidRPr="009912E1">
        <w:rPr>
          <w:rFonts w:ascii="Arial" w:hAnsi="Arial" w:cs="Arial"/>
          <w:sz w:val="16"/>
          <w:szCs w:val="16"/>
        </w:rPr>
        <w:t xml:space="preserve">: </w:t>
      </w:r>
      <w:r w:rsidR="00E06460" w:rsidRPr="009912E1">
        <w:rPr>
          <w:rFonts w:ascii="Arial" w:hAnsi="Arial" w:cs="Arial"/>
          <w:sz w:val="16"/>
          <w:szCs w:val="16"/>
        </w:rPr>
        <w:t>tajnistvopds@unizd.hr</w:t>
      </w:r>
      <w:r w:rsidRPr="009912E1">
        <w:rPr>
          <w:rFonts w:ascii="Arial" w:hAnsi="Arial" w:cs="Arial"/>
          <w:sz w:val="16"/>
          <w:szCs w:val="16"/>
        </w:rPr>
        <w:t>); the address for submitting</w:t>
      </w:r>
      <w:r w:rsidR="00867B35" w:rsidRPr="009912E1">
        <w:rPr>
          <w:rFonts w:ascii="Arial" w:hAnsi="Arial" w:cs="Arial"/>
          <w:sz w:val="16"/>
          <w:szCs w:val="16"/>
        </w:rPr>
        <w:t xml:space="preserve"> the printed form</w:t>
      </w:r>
      <w:r w:rsidR="00E06460" w:rsidRPr="009912E1">
        <w:rPr>
          <w:rFonts w:ascii="Arial" w:hAnsi="Arial" w:cs="Arial"/>
          <w:sz w:val="16"/>
          <w:szCs w:val="16"/>
        </w:rPr>
        <w:t xml:space="preserve"> is</w:t>
      </w:r>
      <w:r w:rsidR="00867B35" w:rsidRPr="009912E1">
        <w:rPr>
          <w:rFonts w:ascii="Arial" w:hAnsi="Arial" w:cs="Arial"/>
          <w:sz w:val="16"/>
          <w:szCs w:val="16"/>
        </w:rPr>
        <w:t>: University of Zadar, Office for Postgraduate Studies, Ruđera Bokovića 5, 23000 Zadar</w:t>
      </w:r>
      <w:r w:rsidR="00E51752" w:rsidRPr="009912E1">
        <w:rPr>
          <w:rFonts w:ascii="Arial" w:hAnsi="Arial" w:cs="Arial"/>
          <w:sz w:val="16"/>
          <w:szCs w:val="16"/>
        </w:rPr>
        <w:t>, Croatia</w:t>
      </w:r>
      <w:r w:rsidR="00867B35" w:rsidRPr="009912E1">
        <w:rPr>
          <w:rFonts w:ascii="Arial" w:hAnsi="Arial" w:cs="Arial"/>
          <w:sz w:val="16"/>
          <w:szCs w:val="16"/>
        </w:rPr>
        <w:t>)</w:t>
      </w:r>
      <w:r w:rsidR="00EC26BA" w:rsidRPr="009912E1">
        <w:rPr>
          <w:rFonts w:ascii="Arial" w:hAnsi="Arial" w:cs="Arial"/>
          <w:sz w:val="16"/>
          <w:szCs w:val="16"/>
        </w:rPr>
        <w:t>.</w:t>
      </w:r>
    </w:p>
    <w:sectPr w:rsidR="007826AC" w:rsidRPr="009912E1" w:rsidSect="00BD5504">
      <w:headerReference w:type="default" r:id="rId7"/>
      <w:footerReference w:type="default" r:id="rId8"/>
      <w:pgSz w:w="11906" w:h="16838"/>
      <w:pgMar w:top="1843" w:right="1417" w:bottom="1134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0E" w:rsidRDefault="009A110E">
      <w:r>
        <w:separator/>
      </w:r>
    </w:p>
  </w:endnote>
  <w:endnote w:type="continuationSeparator" w:id="0">
    <w:p w:rsidR="009A110E" w:rsidRDefault="009A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7D0ECB" w:rsidRDefault="00EC26BA" w:rsidP="007D0ECB">
    <w:pPr>
      <w:jc w:val="both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8"/>
        <w:szCs w:val="18"/>
        <w:lang w:val="hr-HR"/>
      </w:rPr>
      <w:t xml:space="preserve">Form </w:t>
    </w:r>
    <w:r w:rsidRPr="00EC26BA">
      <w:rPr>
        <w:rFonts w:ascii="Arial" w:hAnsi="Arial" w:cs="Arial"/>
        <w:i/>
        <w:sz w:val="16"/>
        <w:szCs w:val="16"/>
        <w:lang w:val="hr-HR"/>
      </w:rPr>
      <w:t>PhD_APPLICATION_Sinop_name_surname of the candidate.doc</w:t>
    </w:r>
    <w:r w:rsidRPr="00EC26BA">
      <w:rPr>
        <w:rFonts w:ascii="Arial" w:hAnsi="Arial" w:cs="Arial"/>
        <w:sz w:val="16"/>
        <w:szCs w:val="16"/>
        <w:lang w:val="hr-HR"/>
      </w:rPr>
      <w:t xml:space="preserve"> </w:t>
    </w:r>
    <w:r>
      <w:rPr>
        <w:rFonts w:ascii="Arial" w:hAnsi="Arial" w:cs="Arial"/>
        <w:sz w:val="18"/>
        <w:szCs w:val="18"/>
        <w:lang w:val="hr-HR"/>
      </w:rPr>
      <w:t>to be completed by candidate with help of mentor (and co-mentor).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0E" w:rsidRDefault="009A110E">
      <w:r>
        <w:separator/>
      </w:r>
    </w:p>
  </w:footnote>
  <w:footnote w:type="continuationSeparator" w:id="0">
    <w:p w:rsidR="009A110E" w:rsidRDefault="009A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311975" w:rsidRDefault="0065028D" w:rsidP="005F61FF">
    <w:pPr>
      <w:pStyle w:val="Header"/>
      <w:ind w:left="1080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UNIVERSITY OF ZADAR</w:t>
    </w:r>
    <w:r w:rsidR="00C76FFE" w:rsidRPr="00311975">
      <w:rPr>
        <w:rFonts w:ascii="Arial" w:hAnsi="Arial" w:cs="Arial"/>
        <w:lang w:val="hr-HR"/>
      </w:rPr>
      <w:t xml:space="preserve"> </w:t>
    </w:r>
    <w:r>
      <w:rPr>
        <w:rFonts w:ascii="Arial" w:hAnsi="Arial" w:cs="Arial"/>
        <w:lang w:val="hr-HR"/>
      </w:rPr>
      <w:t xml:space="preserve">                                                         </w:t>
    </w:r>
    <w:r w:rsidRPr="0065028D">
      <w:rPr>
        <w:rFonts w:ascii="Arial" w:hAnsi="Arial" w:cs="Arial"/>
        <w:sz w:val="18"/>
        <w:szCs w:val="18"/>
        <w:lang w:val="hr-HR"/>
      </w:rPr>
      <w:t>Topic application</w:t>
    </w:r>
    <w:r>
      <w:rPr>
        <w:rFonts w:ascii="Arial" w:hAnsi="Arial" w:cs="Arial"/>
        <w:sz w:val="18"/>
        <w:szCs w:val="18"/>
        <w:lang w:val="hr-HR"/>
      </w:rPr>
      <w:t xml:space="preserve">   </w:t>
    </w:r>
  </w:p>
  <w:p w:rsidR="0065028D" w:rsidRPr="0065028D" w:rsidRDefault="0065028D" w:rsidP="0065028D">
    <w:pPr>
      <w:pStyle w:val="Header"/>
      <w:ind w:left="1080"/>
      <w:rPr>
        <w:rFonts w:ascii="Arial" w:hAnsi="Arial" w:cs="Arial"/>
        <w:sz w:val="20"/>
        <w:szCs w:val="20"/>
        <w:lang w:val="hr-HR"/>
      </w:rPr>
    </w:pPr>
    <w:r w:rsidRPr="0065028D">
      <w:rPr>
        <w:rFonts w:ascii="Arial" w:hAnsi="Arial" w:cs="Arial"/>
        <w:sz w:val="20"/>
        <w:szCs w:val="20"/>
        <w:lang w:val="hr-HR"/>
      </w:rPr>
      <w:t xml:space="preserve">Approval of the dissertation theses topic (synopsis) </w:t>
    </w:r>
  </w:p>
  <w:p w:rsidR="00C76FFE" w:rsidRPr="00C640AE" w:rsidRDefault="0065028D" w:rsidP="0065028D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65028D">
      <w:rPr>
        <w:rFonts w:ascii="Arial" w:hAnsi="Arial" w:cs="Arial"/>
        <w:sz w:val="20"/>
        <w:szCs w:val="20"/>
        <w:lang w:val="hr-HR"/>
      </w:rPr>
      <w:t>within the PhD application process</w:t>
    </w:r>
    <w:r w:rsidR="00C76FFE" w:rsidRPr="00C640AE">
      <w:rPr>
        <w:rFonts w:ascii="Arial" w:hAnsi="Arial" w:cs="Arial"/>
        <w:b/>
        <w:sz w:val="20"/>
        <w:szCs w:val="20"/>
        <w:lang w:val="hr-HR"/>
      </w:rPr>
      <w:tab/>
    </w:r>
    <w:r w:rsidR="00222F05">
      <w:rPr>
        <w:rFonts w:ascii="Arial" w:hAnsi="Arial" w:cs="Arial"/>
        <w:b/>
        <w:sz w:val="20"/>
        <w:szCs w:val="20"/>
        <w:lang w:val="hr-HR"/>
      </w:rPr>
      <w:tab/>
    </w:r>
    <w:r w:rsidRPr="0065028D">
      <w:rPr>
        <w:rFonts w:ascii="Arial" w:hAnsi="Arial" w:cs="Arial"/>
        <w:b/>
        <w:sz w:val="20"/>
        <w:szCs w:val="20"/>
        <w:lang w:val="hr-HR"/>
      </w:rPr>
      <w:t>PhD_Application_Synop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834"/>
    <w:multiLevelType w:val="hybridMultilevel"/>
    <w:tmpl w:val="FD02C0F0"/>
    <w:lvl w:ilvl="0" w:tplc="5282A4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515D4"/>
    <w:multiLevelType w:val="hybridMultilevel"/>
    <w:tmpl w:val="D6680498"/>
    <w:lvl w:ilvl="0" w:tplc="0BE25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74614"/>
    <w:multiLevelType w:val="hybridMultilevel"/>
    <w:tmpl w:val="22BE30FC"/>
    <w:lvl w:ilvl="0" w:tplc="93EE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636262"/>
        <w:sz w:val="17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32CA5"/>
    <w:multiLevelType w:val="hybridMultilevel"/>
    <w:tmpl w:val="11925558"/>
    <w:lvl w:ilvl="0" w:tplc="0D806B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83230"/>
    <w:multiLevelType w:val="hybridMultilevel"/>
    <w:tmpl w:val="4BB26154"/>
    <w:lvl w:ilvl="0" w:tplc="E2381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938ED"/>
    <w:multiLevelType w:val="hybridMultilevel"/>
    <w:tmpl w:val="61EABDC4"/>
    <w:lvl w:ilvl="0" w:tplc="1B3AE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07FD6"/>
    <w:rsid w:val="0001370E"/>
    <w:rsid w:val="000152AE"/>
    <w:rsid w:val="00015F42"/>
    <w:rsid w:val="00016871"/>
    <w:rsid w:val="00031CFE"/>
    <w:rsid w:val="000325B8"/>
    <w:rsid w:val="00035803"/>
    <w:rsid w:val="00037823"/>
    <w:rsid w:val="0004023B"/>
    <w:rsid w:val="00043831"/>
    <w:rsid w:val="000609EC"/>
    <w:rsid w:val="00060F67"/>
    <w:rsid w:val="00067686"/>
    <w:rsid w:val="00076FA1"/>
    <w:rsid w:val="0007772B"/>
    <w:rsid w:val="00083C78"/>
    <w:rsid w:val="000871A0"/>
    <w:rsid w:val="00087B68"/>
    <w:rsid w:val="00093859"/>
    <w:rsid w:val="000A019B"/>
    <w:rsid w:val="000A34EA"/>
    <w:rsid w:val="000A440D"/>
    <w:rsid w:val="000A467C"/>
    <w:rsid w:val="000B4BA3"/>
    <w:rsid w:val="000B7874"/>
    <w:rsid w:val="000C3462"/>
    <w:rsid w:val="000C4668"/>
    <w:rsid w:val="000C4704"/>
    <w:rsid w:val="000C77A5"/>
    <w:rsid w:val="000D2BB6"/>
    <w:rsid w:val="000D7A9F"/>
    <w:rsid w:val="000F598B"/>
    <w:rsid w:val="000F6C45"/>
    <w:rsid w:val="001012B6"/>
    <w:rsid w:val="00102634"/>
    <w:rsid w:val="001039CE"/>
    <w:rsid w:val="00104272"/>
    <w:rsid w:val="00134B14"/>
    <w:rsid w:val="00140AAB"/>
    <w:rsid w:val="001447B6"/>
    <w:rsid w:val="00147241"/>
    <w:rsid w:val="00156B04"/>
    <w:rsid w:val="0016418C"/>
    <w:rsid w:val="00165D7F"/>
    <w:rsid w:val="00167929"/>
    <w:rsid w:val="001748D4"/>
    <w:rsid w:val="00175FEA"/>
    <w:rsid w:val="00180D55"/>
    <w:rsid w:val="001834E6"/>
    <w:rsid w:val="00184241"/>
    <w:rsid w:val="001914E7"/>
    <w:rsid w:val="001B4682"/>
    <w:rsid w:val="001C42BB"/>
    <w:rsid w:val="001C65AE"/>
    <w:rsid w:val="001D65BA"/>
    <w:rsid w:val="001E29EC"/>
    <w:rsid w:val="001E33B2"/>
    <w:rsid w:val="001E4219"/>
    <w:rsid w:val="001E5C7B"/>
    <w:rsid w:val="001E5FB5"/>
    <w:rsid w:val="001F166D"/>
    <w:rsid w:val="001F1685"/>
    <w:rsid w:val="001F6AD5"/>
    <w:rsid w:val="002024F5"/>
    <w:rsid w:val="0020577D"/>
    <w:rsid w:val="00207E30"/>
    <w:rsid w:val="00215AA6"/>
    <w:rsid w:val="0022177B"/>
    <w:rsid w:val="00222F05"/>
    <w:rsid w:val="00223F3D"/>
    <w:rsid w:val="002249E2"/>
    <w:rsid w:val="0022654D"/>
    <w:rsid w:val="002437AA"/>
    <w:rsid w:val="00246954"/>
    <w:rsid w:val="002512D5"/>
    <w:rsid w:val="00275365"/>
    <w:rsid w:val="00280E18"/>
    <w:rsid w:val="00281B61"/>
    <w:rsid w:val="00283168"/>
    <w:rsid w:val="0029057E"/>
    <w:rsid w:val="00292742"/>
    <w:rsid w:val="002937E2"/>
    <w:rsid w:val="00294365"/>
    <w:rsid w:val="002C257B"/>
    <w:rsid w:val="002C3802"/>
    <w:rsid w:val="002C55BB"/>
    <w:rsid w:val="002D2C69"/>
    <w:rsid w:val="002D42E9"/>
    <w:rsid w:val="002D4C57"/>
    <w:rsid w:val="002E3689"/>
    <w:rsid w:val="002E5288"/>
    <w:rsid w:val="002F54CD"/>
    <w:rsid w:val="00301903"/>
    <w:rsid w:val="00302EA1"/>
    <w:rsid w:val="0030563E"/>
    <w:rsid w:val="00311975"/>
    <w:rsid w:val="003135D7"/>
    <w:rsid w:val="00313612"/>
    <w:rsid w:val="0031617C"/>
    <w:rsid w:val="003258F1"/>
    <w:rsid w:val="003263EB"/>
    <w:rsid w:val="00327743"/>
    <w:rsid w:val="00334D3F"/>
    <w:rsid w:val="00335956"/>
    <w:rsid w:val="00335BCE"/>
    <w:rsid w:val="00340133"/>
    <w:rsid w:val="003421E1"/>
    <w:rsid w:val="00344657"/>
    <w:rsid w:val="00357F8A"/>
    <w:rsid w:val="00364648"/>
    <w:rsid w:val="00364A15"/>
    <w:rsid w:val="00366602"/>
    <w:rsid w:val="00371B15"/>
    <w:rsid w:val="003755CD"/>
    <w:rsid w:val="00381F32"/>
    <w:rsid w:val="003828B2"/>
    <w:rsid w:val="00383734"/>
    <w:rsid w:val="00384B56"/>
    <w:rsid w:val="003A6F82"/>
    <w:rsid w:val="003B1ACB"/>
    <w:rsid w:val="003B1F85"/>
    <w:rsid w:val="003B2AD2"/>
    <w:rsid w:val="003B48BB"/>
    <w:rsid w:val="003B53E0"/>
    <w:rsid w:val="003C3AD9"/>
    <w:rsid w:val="003C6B72"/>
    <w:rsid w:val="003D1B13"/>
    <w:rsid w:val="003D5320"/>
    <w:rsid w:val="003D6355"/>
    <w:rsid w:val="003D702C"/>
    <w:rsid w:val="003D78A4"/>
    <w:rsid w:val="003E2385"/>
    <w:rsid w:val="003F41D3"/>
    <w:rsid w:val="003F4AD2"/>
    <w:rsid w:val="003F4F79"/>
    <w:rsid w:val="00400D52"/>
    <w:rsid w:val="004019A5"/>
    <w:rsid w:val="00401C75"/>
    <w:rsid w:val="004023C5"/>
    <w:rsid w:val="00402F3C"/>
    <w:rsid w:val="004034CB"/>
    <w:rsid w:val="0041077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2506"/>
    <w:rsid w:val="00467A9F"/>
    <w:rsid w:val="00473DA9"/>
    <w:rsid w:val="00483D25"/>
    <w:rsid w:val="00494920"/>
    <w:rsid w:val="004978B0"/>
    <w:rsid w:val="004A2470"/>
    <w:rsid w:val="004A7A47"/>
    <w:rsid w:val="004B3162"/>
    <w:rsid w:val="004B71EE"/>
    <w:rsid w:val="004C0EEF"/>
    <w:rsid w:val="004C2405"/>
    <w:rsid w:val="004C2A72"/>
    <w:rsid w:val="004C2AF5"/>
    <w:rsid w:val="004C6666"/>
    <w:rsid w:val="004C6A2C"/>
    <w:rsid w:val="004D4589"/>
    <w:rsid w:val="004E07B6"/>
    <w:rsid w:val="004E2E2C"/>
    <w:rsid w:val="004E4BD2"/>
    <w:rsid w:val="004F4713"/>
    <w:rsid w:val="004F63B2"/>
    <w:rsid w:val="00501C9C"/>
    <w:rsid w:val="00501E44"/>
    <w:rsid w:val="00503C94"/>
    <w:rsid w:val="00512E1D"/>
    <w:rsid w:val="005246DA"/>
    <w:rsid w:val="00524EF8"/>
    <w:rsid w:val="00530F75"/>
    <w:rsid w:val="0053322C"/>
    <w:rsid w:val="00537160"/>
    <w:rsid w:val="00540173"/>
    <w:rsid w:val="00547914"/>
    <w:rsid w:val="00556646"/>
    <w:rsid w:val="0056265A"/>
    <w:rsid w:val="005632BD"/>
    <w:rsid w:val="00565F18"/>
    <w:rsid w:val="005729E1"/>
    <w:rsid w:val="00574165"/>
    <w:rsid w:val="005847B5"/>
    <w:rsid w:val="00590ADF"/>
    <w:rsid w:val="00591539"/>
    <w:rsid w:val="00593338"/>
    <w:rsid w:val="00597819"/>
    <w:rsid w:val="005A1C02"/>
    <w:rsid w:val="005A26FB"/>
    <w:rsid w:val="005A5644"/>
    <w:rsid w:val="005A6471"/>
    <w:rsid w:val="005B2924"/>
    <w:rsid w:val="005C423B"/>
    <w:rsid w:val="005C476E"/>
    <w:rsid w:val="005D0E80"/>
    <w:rsid w:val="005D48F8"/>
    <w:rsid w:val="005E1230"/>
    <w:rsid w:val="005E132D"/>
    <w:rsid w:val="005E349C"/>
    <w:rsid w:val="005E5988"/>
    <w:rsid w:val="005F037C"/>
    <w:rsid w:val="005F044C"/>
    <w:rsid w:val="005F0E38"/>
    <w:rsid w:val="005F430C"/>
    <w:rsid w:val="005F4821"/>
    <w:rsid w:val="005F61FF"/>
    <w:rsid w:val="005F749C"/>
    <w:rsid w:val="00600410"/>
    <w:rsid w:val="00602C5D"/>
    <w:rsid w:val="00604EC0"/>
    <w:rsid w:val="0061081B"/>
    <w:rsid w:val="006113EF"/>
    <w:rsid w:val="00616D8B"/>
    <w:rsid w:val="00626D4F"/>
    <w:rsid w:val="00633888"/>
    <w:rsid w:val="00633B08"/>
    <w:rsid w:val="006367AB"/>
    <w:rsid w:val="0063683A"/>
    <w:rsid w:val="00647616"/>
    <w:rsid w:val="0065028D"/>
    <w:rsid w:val="00652342"/>
    <w:rsid w:val="00653108"/>
    <w:rsid w:val="00655398"/>
    <w:rsid w:val="006601AC"/>
    <w:rsid w:val="00662121"/>
    <w:rsid w:val="00677802"/>
    <w:rsid w:val="0068105D"/>
    <w:rsid w:val="00681A42"/>
    <w:rsid w:val="00682203"/>
    <w:rsid w:val="00682919"/>
    <w:rsid w:val="006833E7"/>
    <w:rsid w:val="00685268"/>
    <w:rsid w:val="00685E96"/>
    <w:rsid w:val="00687207"/>
    <w:rsid w:val="00695FAB"/>
    <w:rsid w:val="00697484"/>
    <w:rsid w:val="006974FF"/>
    <w:rsid w:val="006A4D86"/>
    <w:rsid w:val="006D03A7"/>
    <w:rsid w:val="006D2933"/>
    <w:rsid w:val="006D4A13"/>
    <w:rsid w:val="006D61D6"/>
    <w:rsid w:val="006E01D0"/>
    <w:rsid w:val="006E3F02"/>
    <w:rsid w:val="006F39BD"/>
    <w:rsid w:val="006F7956"/>
    <w:rsid w:val="00711384"/>
    <w:rsid w:val="00744982"/>
    <w:rsid w:val="00746EA1"/>
    <w:rsid w:val="00766DD9"/>
    <w:rsid w:val="00770EE3"/>
    <w:rsid w:val="007735AE"/>
    <w:rsid w:val="00775007"/>
    <w:rsid w:val="00775B31"/>
    <w:rsid w:val="007763D6"/>
    <w:rsid w:val="007826AC"/>
    <w:rsid w:val="007869A4"/>
    <w:rsid w:val="00787377"/>
    <w:rsid w:val="00792135"/>
    <w:rsid w:val="00797B35"/>
    <w:rsid w:val="007A337D"/>
    <w:rsid w:val="007A55B6"/>
    <w:rsid w:val="007B024E"/>
    <w:rsid w:val="007B2DA3"/>
    <w:rsid w:val="007B73AF"/>
    <w:rsid w:val="007D0357"/>
    <w:rsid w:val="007D0ECB"/>
    <w:rsid w:val="007E05FA"/>
    <w:rsid w:val="007E492E"/>
    <w:rsid w:val="007E5F95"/>
    <w:rsid w:val="007F3936"/>
    <w:rsid w:val="00803067"/>
    <w:rsid w:val="00804DF2"/>
    <w:rsid w:val="00804F67"/>
    <w:rsid w:val="00805528"/>
    <w:rsid w:val="00806F98"/>
    <w:rsid w:val="00814A1B"/>
    <w:rsid w:val="00816273"/>
    <w:rsid w:val="00817413"/>
    <w:rsid w:val="00817499"/>
    <w:rsid w:val="008318F7"/>
    <w:rsid w:val="00836E2C"/>
    <w:rsid w:val="00837B55"/>
    <w:rsid w:val="00841292"/>
    <w:rsid w:val="00842BFB"/>
    <w:rsid w:val="00844460"/>
    <w:rsid w:val="0084641B"/>
    <w:rsid w:val="00851C6A"/>
    <w:rsid w:val="0085405E"/>
    <w:rsid w:val="0085469E"/>
    <w:rsid w:val="00862B8E"/>
    <w:rsid w:val="00867B35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40F5"/>
    <w:rsid w:val="008B702D"/>
    <w:rsid w:val="008C0099"/>
    <w:rsid w:val="008F2E9E"/>
    <w:rsid w:val="008F4540"/>
    <w:rsid w:val="009011F4"/>
    <w:rsid w:val="0090587B"/>
    <w:rsid w:val="00922906"/>
    <w:rsid w:val="00924128"/>
    <w:rsid w:val="00924B7C"/>
    <w:rsid w:val="00925EA2"/>
    <w:rsid w:val="009361FD"/>
    <w:rsid w:val="00940883"/>
    <w:rsid w:val="009422DE"/>
    <w:rsid w:val="0094284C"/>
    <w:rsid w:val="00943A4D"/>
    <w:rsid w:val="00955D02"/>
    <w:rsid w:val="0095650A"/>
    <w:rsid w:val="0095743E"/>
    <w:rsid w:val="00962B18"/>
    <w:rsid w:val="00963878"/>
    <w:rsid w:val="009648F4"/>
    <w:rsid w:val="009803E0"/>
    <w:rsid w:val="009912E1"/>
    <w:rsid w:val="00995622"/>
    <w:rsid w:val="00996087"/>
    <w:rsid w:val="009960D9"/>
    <w:rsid w:val="00997B76"/>
    <w:rsid w:val="009A110E"/>
    <w:rsid w:val="009A1449"/>
    <w:rsid w:val="009A1696"/>
    <w:rsid w:val="009A5F57"/>
    <w:rsid w:val="009A63EA"/>
    <w:rsid w:val="009B5FF8"/>
    <w:rsid w:val="009B6B98"/>
    <w:rsid w:val="009C7112"/>
    <w:rsid w:val="009D1F7D"/>
    <w:rsid w:val="009D4349"/>
    <w:rsid w:val="009D57DC"/>
    <w:rsid w:val="009E1399"/>
    <w:rsid w:val="009E2B13"/>
    <w:rsid w:val="009E5578"/>
    <w:rsid w:val="009F1C31"/>
    <w:rsid w:val="00A01344"/>
    <w:rsid w:val="00A01484"/>
    <w:rsid w:val="00A02369"/>
    <w:rsid w:val="00A06F9F"/>
    <w:rsid w:val="00A133E0"/>
    <w:rsid w:val="00A16431"/>
    <w:rsid w:val="00A20587"/>
    <w:rsid w:val="00A27682"/>
    <w:rsid w:val="00A27C80"/>
    <w:rsid w:val="00A30280"/>
    <w:rsid w:val="00A30D89"/>
    <w:rsid w:val="00A370DB"/>
    <w:rsid w:val="00A47803"/>
    <w:rsid w:val="00A4788D"/>
    <w:rsid w:val="00A47CED"/>
    <w:rsid w:val="00A61F92"/>
    <w:rsid w:val="00A72A0A"/>
    <w:rsid w:val="00A87B29"/>
    <w:rsid w:val="00A87BB2"/>
    <w:rsid w:val="00A9231A"/>
    <w:rsid w:val="00A9577E"/>
    <w:rsid w:val="00A96B97"/>
    <w:rsid w:val="00AA10DB"/>
    <w:rsid w:val="00AA3A82"/>
    <w:rsid w:val="00AA3C83"/>
    <w:rsid w:val="00AA3D5B"/>
    <w:rsid w:val="00AA7CAC"/>
    <w:rsid w:val="00AB053C"/>
    <w:rsid w:val="00AB3DE2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E6B2F"/>
    <w:rsid w:val="00AF1D76"/>
    <w:rsid w:val="00B00509"/>
    <w:rsid w:val="00B01374"/>
    <w:rsid w:val="00B02CE2"/>
    <w:rsid w:val="00B03075"/>
    <w:rsid w:val="00B10E78"/>
    <w:rsid w:val="00B12321"/>
    <w:rsid w:val="00B17B80"/>
    <w:rsid w:val="00B17DBF"/>
    <w:rsid w:val="00B21204"/>
    <w:rsid w:val="00B219DA"/>
    <w:rsid w:val="00B272D6"/>
    <w:rsid w:val="00B40276"/>
    <w:rsid w:val="00B44D50"/>
    <w:rsid w:val="00B4609F"/>
    <w:rsid w:val="00B47388"/>
    <w:rsid w:val="00B50CC3"/>
    <w:rsid w:val="00B51F64"/>
    <w:rsid w:val="00B52857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82FA1"/>
    <w:rsid w:val="00B917CB"/>
    <w:rsid w:val="00B91DD6"/>
    <w:rsid w:val="00B9622F"/>
    <w:rsid w:val="00BA7BDD"/>
    <w:rsid w:val="00BC2126"/>
    <w:rsid w:val="00BC610E"/>
    <w:rsid w:val="00BC67E3"/>
    <w:rsid w:val="00BC7EF1"/>
    <w:rsid w:val="00BD12C6"/>
    <w:rsid w:val="00BD5504"/>
    <w:rsid w:val="00BE37D0"/>
    <w:rsid w:val="00BE4177"/>
    <w:rsid w:val="00BF1385"/>
    <w:rsid w:val="00BF48DA"/>
    <w:rsid w:val="00C0141F"/>
    <w:rsid w:val="00C0386B"/>
    <w:rsid w:val="00C166E5"/>
    <w:rsid w:val="00C16E82"/>
    <w:rsid w:val="00C25894"/>
    <w:rsid w:val="00C354D5"/>
    <w:rsid w:val="00C36F97"/>
    <w:rsid w:val="00C374F9"/>
    <w:rsid w:val="00C53A6D"/>
    <w:rsid w:val="00C62828"/>
    <w:rsid w:val="00C6290A"/>
    <w:rsid w:val="00C640AE"/>
    <w:rsid w:val="00C667A0"/>
    <w:rsid w:val="00C749A3"/>
    <w:rsid w:val="00C76FFE"/>
    <w:rsid w:val="00C811D4"/>
    <w:rsid w:val="00C9262F"/>
    <w:rsid w:val="00CA4A1C"/>
    <w:rsid w:val="00CA776A"/>
    <w:rsid w:val="00CB2659"/>
    <w:rsid w:val="00CB2D1B"/>
    <w:rsid w:val="00CB5443"/>
    <w:rsid w:val="00CC1509"/>
    <w:rsid w:val="00CC67FE"/>
    <w:rsid w:val="00CD02B8"/>
    <w:rsid w:val="00CD2199"/>
    <w:rsid w:val="00CD3791"/>
    <w:rsid w:val="00CD6BE4"/>
    <w:rsid w:val="00CE6FB1"/>
    <w:rsid w:val="00CF2E4F"/>
    <w:rsid w:val="00CF7272"/>
    <w:rsid w:val="00D1069E"/>
    <w:rsid w:val="00D1322F"/>
    <w:rsid w:val="00D14364"/>
    <w:rsid w:val="00D21ED2"/>
    <w:rsid w:val="00D24895"/>
    <w:rsid w:val="00D24E22"/>
    <w:rsid w:val="00D257A0"/>
    <w:rsid w:val="00D260AF"/>
    <w:rsid w:val="00D26C95"/>
    <w:rsid w:val="00D32A91"/>
    <w:rsid w:val="00D32F7A"/>
    <w:rsid w:val="00D40390"/>
    <w:rsid w:val="00D4575B"/>
    <w:rsid w:val="00D473DF"/>
    <w:rsid w:val="00D53D3D"/>
    <w:rsid w:val="00D646F0"/>
    <w:rsid w:val="00D75012"/>
    <w:rsid w:val="00D81B58"/>
    <w:rsid w:val="00D82738"/>
    <w:rsid w:val="00D82B0E"/>
    <w:rsid w:val="00D85D47"/>
    <w:rsid w:val="00D8697A"/>
    <w:rsid w:val="00D9373B"/>
    <w:rsid w:val="00DA15F1"/>
    <w:rsid w:val="00DA1BB6"/>
    <w:rsid w:val="00DA23A7"/>
    <w:rsid w:val="00DA3178"/>
    <w:rsid w:val="00DA3AAF"/>
    <w:rsid w:val="00DA5E7B"/>
    <w:rsid w:val="00DB2227"/>
    <w:rsid w:val="00DC232A"/>
    <w:rsid w:val="00DC535E"/>
    <w:rsid w:val="00DD0822"/>
    <w:rsid w:val="00DD1063"/>
    <w:rsid w:val="00DD2D1D"/>
    <w:rsid w:val="00DE1E24"/>
    <w:rsid w:val="00DE2815"/>
    <w:rsid w:val="00DF2819"/>
    <w:rsid w:val="00E00C94"/>
    <w:rsid w:val="00E04444"/>
    <w:rsid w:val="00E06460"/>
    <w:rsid w:val="00E13101"/>
    <w:rsid w:val="00E16DC6"/>
    <w:rsid w:val="00E33AE4"/>
    <w:rsid w:val="00E40F39"/>
    <w:rsid w:val="00E43FB6"/>
    <w:rsid w:val="00E46649"/>
    <w:rsid w:val="00E46AA6"/>
    <w:rsid w:val="00E47B95"/>
    <w:rsid w:val="00E505FC"/>
    <w:rsid w:val="00E51752"/>
    <w:rsid w:val="00E528EE"/>
    <w:rsid w:val="00E53EDC"/>
    <w:rsid w:val="00E60213"/>
    <w:rsid w:val="00E640DA"/>
    <w:rsid w:val="00E71525"/>
    <w:rsid w:val="00E846B6"/>
    <w:rsid w:val="00E84FE1"/>
    <w:rsid w:val="00E861D8"/>
    <w:rsid w:val="00E912DE"/>
    <w:rsid w:val="00EA19A9"/>
    <w:rsid w:val="00EC1B95"/>
    <w:rsid w:val="00EC26BA"/>
    <w:rsid w:val="00EC6705"/>
    <w:rsid w:val="00ED0A9D"/>
    <w:rsid w:val="00ED3BF4"/>
    <w:rsid w:val="00EE0F5B"/>
    <w:rsid w:val="00EE27DE"/>
    <w:rsid w:val="00EE7441"/>
    <w:rsid w:val="00EF05EC"/>
    <w:rsid w:val="00EF3748"/>
    <w:rsid w:val="00EF49CB"/>
    <w:rsid w:val="00F06AD2"/>
    <w:rsid w:val="00F10F1C"/>
    <w:rsid w:val="00F14B93"/>
    <w:rsid w:val="00F17A21"/>
    <w:rsid w:val="00F2141A"/>
    <w:rsid w:val="00F21728"/>
    <w:rsid w:val="00F353E6"/>
    <w:rsid w:val="00F46DA4"/>
    <w:rsid w:val="00F56C3E"/>
    <w:rsid w:val="00F573C7"/>
    <w:rsid w:val="00F6093A"/>
    <w:rsid w:val="00F640FC"/>
    <w:rsid w:val="00F67C4E"/>
    <w:rsid w:val="00F75928"/>
    <w:rsid w:val="00F82BF3"/>
    <w:rsid w:val="00F82DCE"/>
    <w:rsid w:val="00F90DD0"/>
    <w:rsid w:val="00F970DF"/>
    <w:rsid w:val="00FA38E9"/>
    <w:rsid w:val="00FA43A2"/>
    <w:rsid w:val="00FB303A"/>
    <w:rsid w:val="00FC021B"/>
    <w:rsid w:val="00FC41C6"/>
    <w:rsid w:val="00FC74D0"/>
    <w:rsid w:val="00FD037D"/>
    <w:rsid w:val="00FD0C18"/>
    <w:rsid w:val="00FD140D"/>
    <w:rsid w:val="00FD7B6A"/>
    <w:rsid w:val="00FE41FC"/>
    <w:rsid w:val="00FE6A67"/>
    <w:rsid w:val="00FE6BEC"/>
    <w:rsid w:val="00FF21AC"/>
    <w:rsid w:val="00FF282C"/>
    <w:rsid w:val="00FF3042"/>
    <w:rsid w:val="00FF509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156B8-26AF-4143-9E7E-578D97DD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customStyle="1" w:styleId="podlinktekstitalic1">
    <w:name w:val="podlinktekstitalic1"/>
    <w:rsid w:val="00D82B0E"/>
    <w:rPr>
      <w:rFonts w:ascii="Verdana" w:hAnsi="Verdana" w:hint="default"/>
      <w:i/>
      <w:iCs/>
      <w:color w:val="636262"/>
      <w:sz w:val="17"/>
      <w:szCs w:val="17"/>
    </w:rPr>
  </w:style>
  <w:style w:type="paragraph" w:styleId="BalloonText">
    <w:name w:val="Balloon Text"/>
    <w:basedOn w:val="Normal"/>
    <w:link w:val="BalloonTextChar"/>
    <w:semiHidden/>
    <w:unhideWhenUsed/>
    <w:rsid w:val="00B2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12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83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2628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mailto:danijela@unizd.hr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dgasparovic</cp:lastModifiedBy>
  <cp:revision>12</cp:revision>
  <cp:lastPrinted>2016-02-23T13:57:00Z</cp:lastPrinted>
  <dcterms:created xsi:type="dcterms:W3CDTF">2016-02-20T20:09:00Z</dcterms:created>
  <dcterms:modified xsi:type="dcterms:W3CDTF">2017-11-22T13:05:00Z</dcterms:modified>
</cp:coreProperties>
</file>