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AE" w:rsidRDefault="00C640AE" w:rsidP="006974FF">
      <w:pPr>
        <w:tabs>
          <w:tab w:val="left" w:pos="5103"/>
        </w:tabs>
        <w:rPr>
          <w:lang w:val="hr-HR"/>
        </w:rPr>
      </w:pPr>
    </w:p>
    <w:p w:rsidR="00313612" w:rsidRDefault="00313612" w:rsidP="006974FF">
      <w:pPr>
        <w:tabs>
          <w:tab w:val="left" w:pos="5103"/>
        </w:tabs>
        <w:rPr>
          <w:lang w:val="hr-HR"/>
        </w:rPr>
      </w:pPr>
    </w:p>
    <w:p w:rsidR="00313612" w:rsidRPr="00280E18" w:rsidRDefault="00313612" w:rsidP="006974FF">
      <w:pPr>
        <w:tabs>
          <w:tab w:val="left" w:pos="5103"/>
        </w:tabs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52"/>
        <w:gridCol w:w="257"/>
        <w:gridCol w:w="2218"/>
        <w:gridCol w:w="759"/>
        <w:gridCol w:w="1716"/>
        <w:gridCol w:w="2475"/>
      </w:tblGrid>
      <w:tr w:rsidR="004C2AF5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4C2AF5" w:rsidRPr="00C25894" w:rsidRDefault="009D1F7D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OPĆI PODACI I KONTAKT</w:t>
            </w:r>
            <w:r w:rsidR="00B917CB" w:rsidRPr="00C25894">
              <w:rPr>
                <w:rFonts w:ascii="Arial Narrow" w:hAnsi="Arial Narrow" w:cs="Arial"/>
                <w:b/>
                <w:lang w:val="hr-HR"/>
              </w:rPr>
              <w:t xml:space="preserve"> PRISTUPNIKA</w:t>
            </w:r>
            <w:r w:rsidR="00B272D6" w:rsidRPr="00C25894">
              <w:rPr>
                <w:rFonts w:ascii="Arial Narrow" w:hAnsi="Arial Narrow" w:cs="Arial"/>
                <w:b/>
                <w:lang w:val="hr-HR"/>
              </w:rPr>
              <w:t>/PRISTUPNICE</w:t>
            </w:r>
            <w:r w:rsidRPr="00C25894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F6093A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F6093A" w:rsidRPr="00C25894" w:rsidRDefault="00F6093A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</w:t>
            </w:r>
            <w:r w:rsidR="006113EF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PRISTUPNIC</w:t>
            </w:r>
            <w:r w:rsidR="007A55B6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6113EF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C92B49" w:rsidRDefault="00C92B49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C92B49" w:rsidRPr="00C25894" w:rsidRDefault="00C92B49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DA23A7" w:rsidRPr="00C25894" w:rsidRDefault="00DA23A7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168" w:type="dxa"/>
            <w:gridSpan w:val="4"/>
            <w:vAlign w:val="center"/>
          </w:tcPr>
          <w:p w:rsidR="00DA23A7" w:rsidRPr="00C25894" w:rsidRDefault="00DA23A7" w:rsidP="007F3AE7">
            <w:pPr>
              <w:spacing w:before="100" w:after="100"/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222F05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222F05" w:rsidRPr="00C25894" w:rsidRDefault="00222F05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Prijava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teme za stjecanje doktorata znanosti: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(molimo unijeti X u odgovarajuću kućicu </w:t>
            </w:r>
            <w:r w:rsidRPr="00C25894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unutar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doktorskog studija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</w:tcPr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 temelju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znanstvenih po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stignuća</w:t>
            </w:r>
          </w:p>
        </w:tc>
      </w:tr>
      <w:tr w:rsidR="00222F05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222F05" w:rsidRPr="00C25894" w:rsidRDefault="00222F05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studenta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</w:t>
            </w:r>
            <w:proofErr w:type="spellStart"/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ice</w:t>
            </w:r>
            <w:proofErr w:type="spellEnd"/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C92B49" w:rsidRPr="00C25894" w:rsidRDefault="00C92B49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1E33B2" w:rsidRPr="00C25894" w:rsidRDefault="001E33B2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1E33B2" w:rsidRPr="00C25894" w:rsidRDefault="001E33B2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</w:t>
            </w:r>
            <w:r w:rsidR="00280E18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efon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/mobitel: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7F3AE7"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C25894" w:rsidRDefault="00B917C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AD2D15" w:rsidRPr="00C25894" w:rsidRDefault="00AD2D15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ŽIVOTOPIS PRISTUPNIKA</w:t>
            </w:r>
            <w:r w:rsidR="005F61FF" w:rsidRPr="00C25894">
              <w:rPr>
                <w:rFonts w:ascii="Arial Narrow" w:hAnsi="Arial Narrow" w:cs="Arial"/>
                <w:b/>
                <w:lang w:val="hr-HR"/>
              </w:rPr>
              <w:t>/PRISTUPNICE:</w:t>
            </w:r>
          </w:p>
        </w:tc>
      </w:tr>
      <w:tr w:rsidR="00AD2D15" w:rsidRPr="00C25894" w:rsidTr="007F3AE7">
        <w:tc>
          <w:tcPr>
            <w:tcW w:w="2732" w:type="dxa"/>
            <w:gridSpan w:val="3"/>
            <w:shd w:val="clear" w:color="auto" w:fill="auto"/>
            <w:vAlign w:val="center"/>
          </w:tcPr>
          <w:p w:rsidR="00AD2D15" w:rsidRPr="00C25894" w:rsidRDefault="00AD2D1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AD2D15" w:rsidRPr="00C25894" w:rsidRDefault="00F6093A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AD2D15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kronološki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 novijeg k starijem datumu</w:t>
            </w:r>
            <w:r w:rsidR="00AD2D15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AD2D15" w:rsidRPr="00C25894" w:rsidRDefault="00AD2D15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C25894" w:rsidTr="007F3AE7"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Default="00AD2D1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</w:t>
            </w:r>
            <w:r w:rsidR="00F67C4E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(Duži popis priložiti uz prijavu) 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Default="00AD2D1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B917CB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B917CB" w:rsidRPr="00C25894" w:rsidRDefault="003C3AD9" w:rsidP="007F3AE7">
            <w:pPr>
              <w:spacing w:before="100" w:after="100"/>
              <w:jc w:val="center"/>
              <w:rPr>
                <w:rFonts w:ascii="Arial Narrow" w:hAnsi="Arial Narrow"/>
                <w:b/>
                <w:lang w:val="hr-HR"/>
              </w:rPr>
            </w:pPr>
            <w:r w:rsidRPr="00C25894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AF1D76" w:rsidRPr="00C25894" w:rsidTr="007F3AE7">
        <w:tc>
          <w:tcPr>
            <w:tcW w:w="2023" w:type="dxa"/>
            <w:shd w:val="clear" w:color="auto" w:fill="auto"/>
            <w:vAlign w:val="center"/>
          </w:tcPr>
          <w:p w:rsidR="00B7306F" w:rsidRPr="00C25894" w:rsidRDefault="003C3AD9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AF1D76" w:rsidRPr="00C25894" w:rsidRDefault="00AF1D76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F1D76" w:rsidRPr="00C25894" w:rsidTr="007F3AE7">
        <w:tc>
          <w:tcPr>
            <w:tcW w:w="2023" w:type="dxa"/>
            <w:shd w:val="clear" w:color="auto" w:fill="auto"/>
            <w:vAlign w:val="center"/>
          </w:tcPr>
          <w:p w:rsidR="00B7306F" w:rsidRPr="00C25894" w:rsidRDefault="003C3AD9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(ili koji drugi strani jezik)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AF1D76" w:rsidRPr="00C25894" w:rsidRDefault="00AF1D76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C25894" w:rsidTr="007F3AE7"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B272D6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Jezik na kojem će rad biti napisan</w:t>
            </w:r>
            <w:r w:rsidR="00B272D6" w:rsidRPr="00C25894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2D6" w:rsidRPr="00C25894" w:rsidRDefault="00B272D6" w:rsidP="007F3AE7">
            <w:pPr>
              <w:spacing w:before="100" w:after="100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B272D6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B272D6" w:rsidRPr="00C25894" w:rsidRDefault="00B272D6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C25894">
              <w:rPr>
                <w:rFonts w:ascii="Arial Narrow" w:hAnsi="Arial Narrow"/>
                <w:b/>
                <w:lang w:val="pt-BR"/>
              </w:rPr>
              <w:t>MENTOR(I)</w:t>
            </w:r>
          </w:p>
        </w:tc>
      </w:tr>
      <w:tr w:rsidR="00B272D6" w:rsidRPr="00C25894" w:rsidTr="007F3AE7">
        <w:tc>
          <w:tcPr>
            <w:tcW w:w="2023" w:type="dxa"/>
            <w:vAlign w:val="center"/>
          </w:tcPr>
          <w:p w:rsidR="00B272D6" w:rsidRPr="00C25894" w:rsidRDefault="00B272D6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B272D6" w:rsidRPr="00C25894" w:rsidRDefault="00222F05" w:rsidP="007F3A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Znanstveno-nastavno / znanstveno zvanje, </w:t>
            </w:r>
            <w:r w:rsidR="00EF05EC"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IME I PREZIME:</w:t>
            </w:r>
          </w:p>
        </w:tc>
        <w:tc>
          <w:tcPr>
            <w:tcW w:w="2475" w:type="dxa"/>
            <w:gridSpan w:val="2"/>
            <w:vAlign w:val="center"/>
          </w:tcPr>
          <w:p w:rsidR="00B272D6" w:rsidRPr="00C25894" w:rsidRDefault="00EF05EC" w:rsidP="007F3A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>USTANOVA:</w:t>
            </w:r>
          </w:p>
        </w:tc>
        <w:tc>
          <w:tcPr>
            <w:tcW w:w="2475" w:type="dxa"/>
            <w:vAlign w:val="center"/>
          </w:tcPr>
          <w:p w:rsidR="00B272D6" w:rsidRPr="00C25894" w:rsidRDefault="00EF05EC" w:rsidP="007F3A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>E-POŠTA:</w:t>
            </w:r>
          </w:p>
        </w:tc>
      </w:tr>
      <w:tr w:rsidR="00B272D6" w:rsidRPr="00C25894" w:rsidTr="007F3AE7">
        <w:tc>
          <w:tcPr>
            <w:tcW w:w="2023" w:type="dxa"/>
            <w:vAlign w:val="center"/>
          </w:tcPr>
          <w:p w:rsidR="00B272D6" w:rsidRPr="00C25894" w:rsidRDefault="00B272D6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1:</w:t>
            </w:r>
          </w:p>
        </w:tc>
        <w:tc>
          <w:tcPr>
            <w:tcW w:w="2927" w:type="dxa"/>
            <w:gridSpan w:val="3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C25894" w:rsidTr="007F3AE7">
        <w:tc>
          <w:tcPr>
            <w:tcW w:w="2023" w:type="dxa"/>
            <w:vAlign w:val="center"/>
          </w:tcPr>
          <w:p w:rsidR="00B272D6" w:rsidRPr="00C25894" w:rsidRDefault="00B272D6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</w:tc>
        <w:tc>
          <w:tcPr>
            <w:tcW w:w="2927" w:type="dxa"/>
            <w:gridSpan w:val="3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vAlign w:val="center"/>
          </w:tcPr>
          <w:p w:rsidR="00B272D6" w:rsidRPr="00C25894" w:rsidRDefault="00B272D6" w:rsidP="007F3AE7">
            <w:pPr>
              <w:spacing w:before="100" w:after="100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C25894" w:rsidTr="007F3AE7">
        <w:tc>
          <w:tcPr>
            <w:tcW w:w="9900" w:type="dxa"/>
            <w:gridSpan w:val="7"/>
            <w:shd w:val="clear" w:color="auto" w:fill="auto"/>
            <w:vAlign w:val="center"/>
          </w:tcPr>
          <w:p w:rsidR="004C2A72" w:rsidRPr="00C25894" w:rsidRDefault="004C2A72" w:rsidP="007F3AE7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C4704"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-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popis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do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="007D0ECB">
              <w:rPr>
                <w:rFonts w:ascii="Arial Narrow" w:hAnsi="Arial Narrow"/>
                <w:b/>
                <w:sz w:val="20"/>
                <w:szCs w:val="20"/>
                <w:lang w:val="hr-HR"/>
              </w:rPr>
              <w:t>znanstvenih radova u području teme doktorata</w:t>
            </w:r>
            <w:r w:rsidRPr="00C25894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</w:t>
            </w:r>
          </w:p>
        </w:tc>
      </w:tr>
      <w:tr w:rsidR="004C2A72" w:rsidRPr="00C25894" w:rsidTr="007F3AE7">
        <w:tc>
          <w:tcPr>
            <w:tcW w:w="2023" w:type="dxa"/>
            <w:shd w:val="clear" w:color="auto" w:fill="auto"/>
            <w:vAlign w:val="center"/>
          </w:tcPr>
          <w:p w:rsidR="004C2A72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 xml:space="preserve">Mentor 1 - </w:t>
            </w:r>
            <w:r w:rsidR="004C2A72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4C2A72" w:rsidRPr="00C25894" w:rsidRDefault="004C2A72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C25894" w:rsidTr="007F3AE7"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Mentor 2 - </w:t>
            </w:r>
            <w:r w:rsidR="004C2A72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Pr="00C25894" w:rsidRDefault="004C2A72" w:rsidP="007F3AE7">
            <w:pPr>
              <w:spacing w:before="100" w:after="100"/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F5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797B35" w:rsidRPr="00C25894" w:rsidRDefault="00184241" w:rsidP="007F3AE7">
            <w:pPr>
              <w:spacing w:before="100" w:after="100"/>
              <w:jc w:val="center"/>
              <w:rPr>
                <w:rFonts w:ascii="Arial Narrow" w:hAnsi="Arial Narrow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OBRAZLOŽENJE TEME</w:t>
            </w:r>
            <w:r w:rsidR="0056265A" w:rsidRPr="00C25894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6367AB" w:rsidRPr="00C25894" w:rsidTr="007F3AE7">
        <w:tc>
          <w:tcPr>
            <w:tcW w:w="2475" w:type="dxa"/>
            <w:gridSpan w:val="2"/>
            <w:vAlign w:val="center"/>
          </w:tcPr>
          <w:p w:rsidR="006367AB" w:rsidRPr="00C25894" w:rsidRDefault="006367A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6367AB" w:rsidRPr="00C25894" w:rsidRDefault="006367AB" w:rsidP="007F3AE7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="007D0EC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500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znakova s praznim mjestima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5"/>
            <w:vAlign w:val="center"/>
          </w:tcPr>
          <w:p w:rsidR="006367AB" w:rsidRPr="00C25894" w:rsidRDefault="006367AB" w:rsidP="007F3AE7">
            <w:pPr>
              <w:spacing w:before="100" w:after="100"/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367AB" w:rsidRPr="00C25894" w:rsidTr="007F3AE7">
        <w:tc>
          <w:tcPr>
            <w:tcW w:w="2475" w:type="dxa"/>
            <w:gridSpan w:val="2"/>
            <w:vAlign w:val="center"/>
          </w:tcPr>
          <w:p w:rsidR="006367AB" w:rsidRPr="00C25894" w:rsidRDefault="006367AB" w:rsidP="007F3AE7">
            <w:pPr>
              <w:spacing w:before="100" w:after="10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Sažetak na engleskom 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kojem drugom stranom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jeziku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="007D0EC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500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znakova s praznim mjestima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5"/>
            <w:vAlign w:val="center"/>
          </w:tcPr>
          <w:p w:rsidR="006367AB" w:rsidRPr="00C25894" w:rsidRDefault="006367AB" w:rsidP="007F3AE7">
            <w:pPr>
              <w:spacing w:before="100" w:after="100"/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6265A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56265A" w:rsidRPr="00C25894" w:rsidRDefault="0056265A" w:rsidP="007F3AE7">
            <w:pPr>
              <w:spacing w:before="60" w:after="60"/>
              <w:ind w:left="-181" w:firstLine="181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Uvod 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2000 znakova s praznim mjestima)</w:t>
            </w:r>
          </w:p>
        </w:tc>
      </w:tr>
      <w:tr w:rsidR="0056265A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B7306F" w:rsidRPr="00C25894" w:rsidRDefault="00B7306F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797B35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797B35" w:rsidRPr="00C25894" w:rsidRDefault="00797B35" w:rsidP="007F3AE7">
            <w:pPr>
              <w:spacing w:before="60" w:after="60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Pregled dosadašnjih </w:t>
            </w:r>
            <w:r w:rsidR="00313612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znanstvenih spoznaja i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istraživanja</w:t>
            </w:r>
            <w:r w:rsidR="00313612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5000 znakova s praznim mjestima)</w:t>
            </w:r>
          </w:p>
        </w:tc>
      </w:tr>
      <w:tr w:rsidR="00797B35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B7306F" w:rsidRPr="00C25894" w:rsidRDefault="00B7306F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56265A" w:rsidRPr="00C25894" w:rsidRDefault="00DC232A" w:rsidP="007F3AE7">
            <w:pPr>
              <w:spacing w:before="60" w:after="60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Cilj i h</w:t>
            </w:r>
            <w:r w:rsidR="0056265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ipoteze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</w:t>
            </w:r>
            <w:r w:rsidR="0056265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živanja  </w:t>
            </w:r>
            <w:r w:rsidR="0056265A" w:rsidRPr="00C25894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700</w:t>
            </w:r>
            <w:r w:rsidR="0056265A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znakova s praznim mjestima)</w:t>
            </w:r>
          </w:p>
        </w:tc>
      </w:tr>
      <w:tr w:rsidR="0056265A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335956" w:rsidRPr="00C25894" w:rsidRDefault="00335956" w:rsidP="007F3AE7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56265A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56265A" w:rsidRPr="00C25894" w:rsidRDefault="0056265A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Materijal</w:t>
            </w:r>
            <w:r w:rsidR="00DC232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</w:t>
            </w:r>
            <w:r w:rsidR="00175FE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ologija</w:t>
            </w:r>
            <w:r w:rsidR="00DC232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 plan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istraživanja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DC232A" w:rsidRPr="00C25894">
              <w:rPr>
                <w:rFonts w:ascii="Arial Narrow" w:hAnsi="Arial Narrow"/>
                <w:sz w:val="20"/>
                <w:szCs w:val="20"/>
                <w:lang w:val="pt-BR"/>
              </w:rPr>
              <w:t>65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00 znakova s praznim mjestima)</w:t>
            </w:r>
            <w:r w:rsidR="00797B35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</w:tc>
      </w:tr>
      <w:tr w:rsidR="0056265A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591539" w:rsidRPr="003B53E0" w:rsidRDefault="00591539" w:rsidP="007F3AE7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u w:val="single"/>
                <w:lang w:val="hr-HR"/>
              </w:rPr>
            </w:pPr>
          </w:p>
        </w:tc>
      </w:tr>
      <w:tr w:rsidR="0056265A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56265A" w:rsidRPr="00C25894" w:rsidRDefault="0056265A" w:rsidP="007F3AE7">
            <w:pPr>
              <w:spacing w:before="60" w:after="60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Očekivani </w:t>
            </w:r>
            <w:r w:rsidR="00797B35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znanstveni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doprinos predloženog istraživanja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56265A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366602" w:rsidRPr="00C25894" w:rsidRDefault="00366602" w:rsidP="007F3AE7">
            <w:pPr>
              <w:spacing w:before="60" w:after="6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75FEA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175FEA" w:rsidRPr="00C25894" w:rsidRDefault="00175FEA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Popis citirane literature </w:t>
            </w:r>
            <w:r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02FD3" w:rsidRPr="00C25894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referenci)</w:t>
            </w:r>
          </w:p>
        </w:tc>
      </w:tr>
      <w:tr w:rsidR="00175FEA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313612" w:rsidRPr="00C25894" w:rsidRDefault="00313612" w:rsidP="007F3AE7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9373B" w:rsidRPr="00C25894" w:rsidTr="007F3AE7">
        <w:tc>
          <w:tcPr>
            <w:tcW w:w="9900" w:type="dxa"/>
            <w:gridSpan w:val="7"/>
            <w:shd w:val="clear" w:color="auto" w:fill="CCCCCC"/>
            <w:vAlign w:val="center"/>
          </w:tcPr>
          <w:p w:rsidR="00D9373B" w:rsidRPr="00C25894" w:rsidRDefault="00D9373B" w:rsidP="007F3AE7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IZJAVA </w:t>
            </w:r>
          </w:p>
        </w:tc>
      </w:tr>
      <w:tr w:rsidR="00D9373B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002FD3" w:rsidRPr="00C25894" w:rsidRDefault="00002FD3" w:rsidP="007F3AE7">
            <w:pPr>
              <w:pStyle w:val="BodyText"/>
              <w:spacing w:before="60" w:after="60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D9373B" w:rsidRPr="00C25894" w:rsidRDefault="00002FD3" w:rsidP="007F3AE7">
            <w:pPr>
              <w:pStyle w:val="BodyText"/>
              <w:spacing w:before="60" w:after="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Odgovorno </w:t>
            </w:r>
            <w:r w:rsidR="0022654D" w:rsidRPr="00C25894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zjavljujem </w:t>
            </w:r>
            <w:r w:rsidR="00D9373B" w:rsidRPr="00C25894">
              <w:rPr>
                <w:rFonts w:ascii="Arial Narrow" w:hAnsi="Arial Narrow"/>
                <w:b/>
                <w:sz w:val="20"/>
                <w:szCs w:val="20"/>
              </w:rPr>
              <w:t>da nisam prijavila/o doktorsku disertaciju s istovjetnom temom ni</w:t>
            </w:r>
            <w:r w:rsidR="006974FF">
              <w:rPr>
                <w:rFonts w:ascii="Arial Narrow" w:hAnsi="Arial Narrow"/>
                <w:b/>
                <w:sz w:val="20"/>
                <w:szCs w:val="20"/>
              </w:rPr>
              <w:t xml:space="preserve"> na jednom drugom s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>veučilištu.</w:t>
            </w:r>
          </w:p>
          <w:p w:rsidR="00002FD3" w:rsidRPr="00C25894" w:rsidRDefault="00002FD3" w:rsidP="007F3AE7">
            <w:pPr>
              <w:pStyle w:val="BodyText"/>
              <w:spacing w:before="60" w:after="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B56" w:rsidRPr="00C25894" w:rsidRDefault="007D0ECB" w:rsidP="007F3AE7">
            <w:pPr>
              <w:pStyle w:val="BodyText"/>
              <w:spacing w:before="60" w:after="6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 Zadru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 xml:space="preserve">, _____________________________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>Potpis   _____________________________</w:t>
            </w:r>
          </w:p>
          <w:p w:rsidR="00D9373B" w:rsidRPr="00C25894" w:rsidRDefault="00D9373B" w:rsidP="007F3AE7">
            <w:pPr>
              <w:pStyle w:val="BodyText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  <w:r w:rsidR="005F749C" w:rsidRPr="00C25894">
              <w:rPr>
                <w:rFonts w:ascii="Arial Narrow" w:hAnsi="Arial Narrow"/>
                <w:b/>
                <w:sz w:val="20"/>
                <w:szCs w:val="20"/>
              </w:rPr>
              <w:t>Ime i p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>rezime</w:t>
            </w:r>
          </w:p>
        </w:tc>
      </w:tr>
      <w:tr w:rsidR="00D9373B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373B" w:rsidRPr="00C25894" w:rsidRDefault="00D9373B" w:rsidP="007F3AE7">
            <w:pPr>
              <w:pStyle w:val="BodyText"/>
              <w:spacing w:before="60" w:after="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>Napomena</w:t>
            </w:r>
            <w:r w:rsidR="005F749C" w:rsidRPr="00C25894">
              <w:rPr>
                <w:rFonts w:ascii="Arial Narrow" w:hAnsi="Arial Narrow"/>
                <w:b/>
                <w:sz w:val="20"/>
                <w:szCs w:val="20"/>
              </w:rPr>
              <w:t xml:space="preserve"> (po potrebi):</w:t>
            </w:r>
          </w:p>
        </w:tc>
      </w:tr>
      <w:tr w:rsidR="00D9373B" w:rsidRPr="00C25894" w:rsidTr="007F3AE7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D9373B" w:rsidRPr="00C25894" w:rsidRDefault="00D9373B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7F3AE7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  <w:bookmarkStart w:id="0" w:name="_GoBack"/>
        <w:bookmarkEnd w:id="0"/>
      </w:tr>
    </w:tbl>
    <w:p w:rsidR="008B1ADF" w:rsidRPr="00746EA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</w:t>
      </w:r>
      <w:r w:rsidR="007D0ECB">
        <w:rPr>
          <w:rFonts w:ascii="Arial" w:hAnsi="Arial" w:cs="Arial"/>
          <w:sz w:val="16"/>
          <w:szCs w:val="16"/>
          <w:lang w:val="hr-HR"/>
        </w:rPr>
        <w:t>limo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datoteku nazvati: </w:t>
      </w:r>
      <w:proofErr w:type="spellStart"/>
      <w:r w:rsidR="00313612">
        <w:rPr>
          <w:rFonts w:ascii="Arial" w:hAnsi="Arial" w:cs="Arial"/>
          <w:sz w:val="16"/>
          <w:szCs w:val="16"/>
          <w:lang w:val="hr-HR"/>
        </w:rPr>
        <w:t>DOKTORAT_PRIJAVA</w:t>
      </w:r>
      <w:r w:rsidR="007D0ECB">
        <w:rPr>
          <w:rFonts w:ascii="Arial" w:hAnsi="Arial" w:cs="Arial"/>
          <w:sz w:val="16"/>
          <w:szCs w:val="16"/>
          <w:lang w:val="hr-HR"/>
        </w:rPr>
        <w:t>_</w:t>
      </w:r>
      <w:r w:rsidR="00313612">
        <w:rPr>
          <w:rFonts w:ascii="Arial" w:hAnsi="Arial" w:cs="Arial"/>
          <w:sz w:val="16"/>
          <w:szCs w:val="16"/>
          <w:lang w:val="hr-HR"/>
        </w:rPr>
        <w:t>Sinop_</w:t>
      </w:r>
      <w:r w:rsidRPr="00943A4D">
        <w:rPr>
          <w:rFonts w:ascii="Arial" w:hAnsi="Arial" w:cs="Arial"/>
          <w:sz w:val="16"/>
          <w:szCs w:val="16"/>
          <w:lang w:val="hr-HR"/>
        </w:rPr>
        <w:t>Prezime</w:t>
      </w:r>
      <w:proofErr w:type="spellEnd"/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i </w:t>
      </w:r>
      <w:r w:rsidRPr="00943A4D">
        <w:rPr>
          <w:rFonts w:ascii="Arial" w:hAnsi="Arial" w:cs="Arial"/>
          <w:sz w:val="16"/>
          <w:szCs w:val="16"/>
          <w:lang w:val="hr-HR"/>
        </w:rPr>
        <w:t>Ime pristupnika.doc</w:t>
      </w:r>
      <w:r w:rsidR="003D1B13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20587" w:rsidRDefault="00A20587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865C8" w:rsidRPr="00943A4D" w:rsidRDefault="00DA23A7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Molimo Vas da ispunjeni Obrazac</w:t>
      </w:r>
      <w:r w:rsidR="00AC46A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F90DD0">
        <w:rPr>
          <w:rFonts w:ascii="Arial" w:hAnsi="Arial" w:cs="Arial"/>
          <w:sz w:val="16"/>
          <w:szCs w:val="16"/>
          <w:lang w:val="hr-HR"/>
        </w:rPr>
        <w:t xml:space="preserve">– </w:t>
      </w:r>
      <w:proofErr w:type="spellStart"/>
      <w:r w:rsidR="00F90DD0">
        <w:rPr>
          <w:rFonts w:ascii="Arial" w:hAnsi="Arial" w:cs="Arial"/>
          <w:sz w:val="16"/>
          <w:szCs w:val="16"/>
          <w:lang w:val="hr-HR"/>
        </w:rPr>
        <w:t>DOKTORAT_PRIJAVA_si</w:t>
      </w:r>
      <w:r w:rsidR="00313612">
        <w:rPr>
          <w:rFonts w:ascii="Arial" w:hAnsi="Arial" w:cs="Arial"/>
          <w:sz w:val="16"/>
          <w:szCs w:val="16"/>
          <w:lang w:val="hr-HR"/>
        </w:rPr>
        <w:t>nop_Prezime</w:t>
      </w:r>
      <w:proofErr w:type="spellEnd"/>
      <w:r w:rsidR="007D0ECB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i </w:t>
      </w:r>
      <w:r w:rsidR="007D0ECB" w:rsidRPr="00943A4D">
        <w:rPr>
          <w:rFonts w:ascii="Arial" w:hAnsi="Arial" w:cs="Arial"/>
          <w:sz w:val="16"/>
          <w:szCs w:val="16"/>
          <w:lang w:val="hr-HR"/>
        </w:rPr>
        <w:t>Ime pristupnika</w:t>
      </w:r>
      <w:r w:rsidR="00F90DD0">
        <w:rPr>
          <w:rFonts w:ascii="Arial" w:hAnsi="Arial" w:cs="Arial"/>
          <w:sz w:val="16"/>
          <w:szCs w:val="16"/>
          <w:lang w:val="hr-HR"/>
        </w:rPr>
        <w:t>/ice</w:t>
      </w:r>
      <w:r w:rsidR="007D0ECB" w:rsidRPr="00943A4D">
        <w:rPr>
          <w:rFonts w:ascii="Arial" w:hAnsi="Arial" w:cs="Arial"/>
          <w:sz w:val="16"/>
          <w:szCs w:val="16"/>
          <w:lang w:val="hr-HR"/>
        </w:rPr>
        <w:t>.doc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elektroničkom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i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tiskanom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obliku koji ste potpisali</w:t>
      </w:r>
      <w:r w:rsidR="006974FF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–</w:t>
      </w:r>
      <w:r w:rsidR="006974FF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dostavite </w:t>
      </w:r>
      <w:r w:rsidR="00FA43A2">
        <w:rPr>
          <w:rFonts w:ascii="Arial" w:hAnsi="Arial" w:cs="Arial"/>
          <w:sz w:val="16"/>
          <w:szCs w:val="16"/>
          <w:lang w:val="hr-HR"/>
        </w:rPr>
        <w:t>Uredu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za poslijediplomske studije (e-pošta: </w:t>
      </w:r>
      <w:hyperlink r:id="rId7" w:history="1">
        <w:r w:rsidR="00FA43A2" w:rsidRPr="004467EF">
          <w:rPr>
            <w:rStyle w:val="Hyperlink"/>
            <w:rFonts w:ascii="Arial" w:hAnsi="Arial" w:cs="Arial"/>
            <w:sz w:val="16"/>
            <w:szCs w:val="16"/>
            <w:lang w:val="hr-HR"/>
          </w:rPr>
          <w:t>danijela@unizd.hr</w:t>
        </w:r>
      </w:hyperlink>
      <w:r w:rsidR="00313612">
        <w:rPr>
          <w:rFonts w:ascii="Arial" w:hAnsi="Arial" w:cs="Arial"/>
          <w:sz w:val="16"/>
          <w:szCs w:val="16"/>
          <w:lang w:val="hr-HR"/>
        </w:rPr>
        <w:t>);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adresa za predaju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D26C95" w:rsidRPr="00943A4D">
        <w:rPr>
          <w:rFonts w:ascii="Arial" w:hAnsi="Arial" w:cs="Arial"/>
          <w:sz w:val="16"/>
          <w:szCs w:val="16"/>
          <w:u w:val="single"/>
          <w:lang w:val="hr-HR"/>
        </w:rPr>
        <w:t>tiskan</w:t>
      </w:r>
      <w:r w:rsidR="00313612">
        <w:rPr>
          <w:rFonts w:ascii="Arial" w:hAnsi="Arial" w:cs="Arial"/>
          <w:sz w:val="16"/>
          <w:szCs w:val="16"/>
          <w:u w:val="single"/>
          <w:lang w:val="hr-HR"/>
        </w:rPr>
        <w:t>e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inačice: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Sveučilištu</w:t>
      </w:r>
      <w:r w:rsidR="00B77046" w:rsidRPr="00943A4D">
        <w:rPr>
          <w:rFonts w:ascii="Arial" w:hAnsi="Arial" w:cs="Arial"/>
          <w:sz w:val="16"/>
          <w:szCs w:val="16"/>
          <w:lang w:val="hr-HR"/>
        </w:rPr>
        <w:t xml:space="preserve"> u </w:t>
      </w:r>
      <w:r w:rsidR="007D0ECB">
        <w:rPr>
          <w:rFonts w:ascii="Arial" w:hAnsi="Arial" w:cs="Arial"/>
          <w:sz w:val="16"/>
          <w:szCs w:val="16"/>
          <w:lang w:val="hr-HR"/>
        </w:rPr>
        <w:t>Zadru</w:t>
      </w:r>
      <w:r w:rsidR="00313612">
        <w:rPr>
          <w:rFonts w:ascii="Arial" w:hAnsi="Arial" w:cs="Arial"/>
          <w:sz w:val="16"/>
          <w:szCs w:val="16"/>
          <w:lang w:val="hr-HR"/>
        </w:rPr>
        <w:t xml:space="preserve">, </w:t>
      </w:r>
      <w:r w:rsidR="00685268">
        <w:rPr>
          <w:rFonts w:ascii="Arial" w:hAnsi="Arial" w:cs="Arial"/>
          <w:sz w:val="16"/>
          <w:szCs w:val="16"/>
          <w:lang w:val="hr-HR"/>
        </w:rPr>
        <w:t>Ured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za poslijediplomske studije, </w:t>
      </w:r>
      <w:r w:rsidR="00685268">
        <w:rPr>
          <w:rFonts w:ascii="Arial" w:hAnsi="Arial" w:cs="Arial"/>
          <w:sz w:val="16"/>
          <w:szCs w:val="16"/>
          <w:lang w:val="hr-HR"/>
        </w:rPr>
        <w:t>Ruđera Boškovića 5</w:t>
      </w:r>
      <w:r w:rsidR="00294365">
        <w:rPr>
          <w:rFonts w:ascii="Arial" w:hAnsi="Arial" w:cs="Arial"/>
          <w:sz w:val="16"/>
          <w:szCs w:val="16"/>
          <w:lang w:val="hr-HR"/>
        </w:rPr>
        <w:t xml:space="preserve">, </w:t>
      </w:r>
      <w:r w:rsidR="00313612">
        <w:rPr>
          <w:rFonts w:ascii="Arial" w:hAnsi="Arial" w:cs="Arial"/>
          <w:sz w:val="16"/>
          <w:szCs w:val="16"/>
          <w:lang w:val="hr-HR"/>
        </w:rPr>
        <w:t>23000 Zadar</w:t>
      </w:r>
      <w:r w:rsidR="007D0ECB">
        <w:rPr>
          <w:rFonts w:ascii="Arial" w:hAnsi="Arial" w:cs="Arial"/>
          <w:sz w:val="16"/>
          <w:szCs w:val="16"/>
          <w:lang w:val="hr-HR"/>
        </w:rPr>
        <w:t>)</w:t>
      </w:r>
    </w:p>
    <w:sectPr w:rsidR="008865C8" w:rsidRPr="00943A4D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1B" w:rsidRDefault="00E0101B">
      <w:r>
        <w:separator/>
      </w:r>
    </w:p>
  </w:endnote>
  <w:endnote w:type="continuationSeparator" w:id="0">
    <w:p w:rsidR="00E0101B" w:rsidRDefault="00E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7D0ECB" w:rsidRDefault="00C76FFE" w:rsidP="007D0ECB">
    <w:pPr>
      <w:jc w:val="both"/>
      <w:rPr>
        <w:rFonts w:ascii="Arial" w:hAnsi="Arial" w:cs="Arial"/>
        <w:sz w:val="16"/>
        <w:szCs w:val="16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proofErr w:type="spellStart"/>
    <w:r w:rsidR="007D0ECB">
      <w:rPr>
        <w:rFonts w:ascii="Arial" w:hAnsi="Arial" w:cs="Arial"/>
        <w:sz w:val="16"/>
        <w:szCs w:val="16"/>
        <w:lang w:val="hr-HR"/>
      </w:rPr>
      <w:t>DOKTORAT_OBR_PRIJAVE_</w:t>
    </w:r>
    <w:r w:rsidR="007D0ECB" w:rsidRPr="00943A4D">
      <w:rPr>
        <w:rFonts w:ascii="Arial" w:hAnsi="Arial" w:cs="Arial"/>
        <w:sz w:val="16"/>
        <w:szCs w:val="16"/>
        <w:lang w:val="hr-HR"/>
      </w:rPr>
      <w:t>Prezime</w:t>
    </w:r>
    <w:proofErr w:type="spellEnd"/>
    <w:r w:rsidR="007D0ECB" w:rsidRPr="00943A4D">
      <w:rPr>
        <w:rFonts w:ascii="Arial" w:hAnsi="Arial" w:cs="Arial"/>
        <w:sz w:val="16"/>
        <w:szCs w:val="16"/>
        <w:lang w:val="hr-HR"/>
      </w:rPr>
      <w:t xml:space="preserve"> Ime pristupnika.doc</w:t>
    </w:r>
    <w:r w:rsidR="007D0ECB">
      <w:rPr>
        <w:rFonts w:ascii="Arial" w:hAnsi="Arial" w:cs="Arial"/>
        <w:sz w:val="16"/>
        <w:szCs w:val="16"/>
        <w:lang w:val="hr-HR"/>
      </w:rPr>
      <w:t xml:space="preserve"> </w:t>
    </w:r>
    <w:r w:rsidR="007D0ECB">
      <w:rPr>
        <w:rFonts w:ascii="Arial" w:hAnsi="Arial" w:cs="Arial"/>
        <w:sz w:val="18"/>
        <w:szCs w:val="18"/>
        <w:lang w:val="hr-HR"/>
      </w:rPr>
      <w:t xml:space="preserve">popunjava </w:t>
    </w:r>
    <w:r w:rsidRPr="005A6471">
      <w:rPr>
        <w:rFonts w:ascii="Arial" w:hAnsi="Arial" w:cs="Arial"/>
        <w:sz w:val="18"/>
        <w:szCs w:val="18"/>
        <w:lang w:val="hr-HR"/>
      </w:rPr>
      <w:t>pristupnik/pristupnica uz pomoć mentora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1B" w:rsidRDefault="00E0101B">
      <w:r>
        <w:separator/>
      </w:r>
    </w:p>
  </w:footnote>
  <w:footnote w:type="continuationSeparator" w:id="0">
    <w:p w:rsidR="00E0101B" w:rsidRDefault="00E0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311975" w:rsidRDefault="00C76FFE" w:rsidP="005F61FF">
    <w:pPr>
      <w:pStyle w:val="Header"/>
      <w:ind w:left="1080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</w:t>
    </w:r>
    <w:r w:rsidR="007D0ECB">
      <w:rPr>
        <w:rFonts w:ascii="Arial" w:hAnsi="Arial" w:cs="Arial"/>
        <w:lang w:val="hr-HR"/>
      </w:rPr>
      <w:t>ZADRU</w:t>
    </w:r>
    <w:r w:rsidRPr="00311975">
      <w:rPr>
        <w:rFonts w:ascii="Arial" w:hAnsi="Arial" w:cs="Arial"/>
        <w:lang w:val="hr-HR"/>
      </w:rPr>
      <w:t xml:space="preserve"> </w:t>
    </w:r>
    <w:r>
      <w:rPr>
        <w:rFonts w:ascii="Arial" w:hAnsi="Arial" w:cs="Arial"/>
        <w:lang w:val="hr-HR"/>
      </w:rPr>
      <w:tab/>
    </w:r>
    <w:r w:rsidRPr="005F61FF">
      <w:rPr>
        <w:rFonts w:ascii="Arial" w:hAnsi="Arial" w:cs="Arial"/>
        <w:sz w:val="18"/>
        <w:szCs w:val="18"/>
        <w:lang w:val="hr-HR"/>
      </w:rPr>
      <w:t>Prijava teme</w:t>
    </w:r>
  </w:p>
  <w:p w:rsidR="007D0ECB" w:rsidRDefault="00C76FFE" w:rsidP="00633B08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F6093A">
      <w:rPr>
        <w:rFonts w:ascii="Arial" w:hAnsi="Arial" w:cs="Arial"/>
        <w:sz w:val="20"/>
        <w:szCs w:val="20"/>
        <w:lang w:val="hr-HR"/>
      </w:rPr>
      <w:t>Postupak odobravanja teme za stjecanje</w:t>
    </w:r>
    <w:r w:rsidRPr="00C640AE">
      <w:rPr>
        <w:rFonts w:ascii="Arial" w:hAnsi="Arial" w:cs="Arial"/>
        <w:b/>
        <w:sz w:val="20"/>
        <w:szCs w:val="20"/>
        <w:lang w:val="hr-HR"/>
      </w:rPr>
      <w:t xml:space="preserve"> </w:t>
    </w:r>
  </w:p>
  <w:p w:rsidR="00C76FFE" w:rsidRPr="00C640AE" w:rsidRDefault="00C76FFE" w:rsidP="00633B08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C640AE">
      <w:rPr>
        <w:rFonts w:ascii="Arial" w:hAnsi="Arial" w:cs="Arial"/>
        <w:b/>
        <w:sz w:val="20"/>
        <w:szCs w:val="20"/>
        <w:lang w:val="hr-HR"/>
      </w:rPr>
      <w:t xml:space="preserve">doktorata znanosti </w:t>
    </w:r>
    <w:r w:rsidRPr="00C640AE">
      <w:rPr>
        <w:rFonts w:ascii="Arial" w:hAnsi="Arial" w:cs="Arial"/>
        <w:b/>
        <w:sz w:val="20"/>
        <w:szCs w:val="20"/>
        <w:lang w:val="hr-HR"/>
      </w:rPr>
      <w:tab/>
    </w:r>
    <w:r w:rsidR="00222F05">
      <w:rPr>
        <w:rFonts w:ascii="Arial" w:hAnsi="Arial" w:cs="Arial"/>
        <w:b/>
        <w:sz w:val="20"/>
        <w:szCs w:val="20"/>
        <w:lang w:val="hr-HR"/>
      </w:rPr>
      <w:tab/>
    </w:r>
    <w:proofErr w:type="spellStart"/>
    <w:r w:rsidR="00222F05">
      <w:rPr>
        <w:rFonts w:ascii="Arial" w:hAnsi="Arial" w:cs="Arial"/>
        <w:b/>
        <w:sz w:val="20"/>
        <w:szCs w:val="20"/>
        <w:lang w:val="hr-HR"/>
      </w:rPr>
      <w:t>DOKTORAT_PRIJAVA</w:t>
    </w:r>
    <w:r w:rsidR="007D0ECB">
      <w:rPr>
        <w:rFonts w:ascii="Arial" w:hAnsi="Arial" w:cs="Arial"/>
        <w:b/>
        <w:sz w:val="20"/>
        <w:szCs w:val="20"/>
        <w:lang w:val="hr-HR"/>
      </w:rPr>
      <w:t>_</w:t>
    </w:r>
    <w:r w:rsidR="00222F05">
      <w:rPr>
        <w:rFonts w:ascii="Arial" w:hAnsi="Arial" w:cs="Arial"/>
        <w:b/>
        <w:sz w:val="20"/>
        <w:szCs w:val="20"/>
        <w:lang w:val="hr-HR"/>
      </w:rPr>
      <w:t>Sinop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834"/>
    <w:multiLevelType w:val="hybridMultilevel"/>
    <w:tmpl w:val="FD02C0F0"/>
    <w:lvl w:ilvl="0" w:tplc="5282A4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515D4"/>
    <w:multiLevelType w:val="hybridMultilevel"/>
    <w:tmpl w:val="D6680498"/>
    <w:lvl w:ilvl="0" w:tplc="0BE25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74614"/>
    <w:multiLevelType w:val="hybridMultilevel"/>
    <w:tmpl w:val="22BE30FC"/>
    <w:lvl w:ilvl="0" w:tplc="93EE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636262"/>
        <w:sz w:val="17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32CA5"/>
    <w:multiLevelType w:val="hybridMultilevel"/>
    <w:tmpl w:val="11925558"/>
    <w:lvl w:ilvl="0" w:tplc="0D806B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83230"/>
    <w:multiLevelType w:val="hybridMultilevel"/>
    <w:tmpl w:val="4BB26154"/>
    <w:lvl w:ilvl="0" w:tplc="E2381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938ED"/>
    <w:multiLevelType w:val="hybridMultilevel"/>
    <w:tmpl w:val="61EABDC4"/>
    <w:lvl w:ilvl="0" w:tplc="1B3AE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7FD6"/>
    <w:rsid w:val="0001370E"/>
    <w:rsid w:val="000152AE"/>
    <w:rsid w:val="00015F42"/>
    <w:rsid w:val="00016871"/>
    <w:rsid w:val="00031CFE"/>
    <w:rsid w:val="000325B8"/>
    <w:rsid w:val="00035803"/>
    <w:rsid w:val="00037823"/>
    <w:rsid w:val="0004023B"/>
    <w:rsid w:val="00043831"/>
    <w:rsid w:val="000609EC"/>
    <w:rsid w:val="00060F67"/>
    <w:rsid w:val="00067686"/>
    <w:rsid w:val="00076FA1"/>
    <w:rsid w:val="0007772B"/>
    <w:rsid w:val="000871A0"/>
    <w:rsid w:val="00087B68"/>
    <w:rsid w:val="00093859"/>
    <w:rsid w:val="000A019B"/>
    <w:rsid w:val="000A34EA"/>
    <w:rsid w:val="000A440D"/>
    <w:rsid w:val="000A467C"/>
    <w:rsid w:val="000B4BA3"/>
    <w:rsid w:val="000B7874"/>
    <w:rsid w:val="000C3462"/>
    <w:rsid w:val="000C4668"/>
    <w:rsid w:val="000C4704"/>
    <w:rsid w:val="000C77A5"/>
    <w:rsid w:val="000D2BB6"/>
    <w:rsid w:val="000D7A9F"/>
    <w:rsid w:val="000F598B"/>
    <w:rsid w:val="001012B6"/>
    <w:rsid w:val="00102634"/>
    <w:rsid w:val="001039CE"/>
    <w:rsid w:val="00104272"/>
    <w:rsid w:val="00134B14"/>
    <w:rsid w:val="00140AAB"/>
    <w:rsid w:val="001447B6"/>
    <w:rsid w:val="00147241"/>
    <w:rsid w:val="00156B04"/>
    <w:rsid w:val="0016418C"/>
    <w:rsid w:val="00165D7F"/>
    <w:rsid w:val="00167929"/>
    <w:rsid w:val="00175FEA"/>
    <w:rsid w:val="001834E6"/>
    <w:rsid w:val="00184241"/>
    <w:rsid w:val="001914E7"/>
    <w:rsid w:val="001B4682"/>
    <w:rsid w:val="001C42BB"/>
    <w:rsid w:val="001D65BA"/>
    <w:rsid w:val="001E29EC"/>
    <w:rsid w:val="001E33B2"/>
    <w:rsid w:val="001E4219"/>
    <w:rsid w:val="001E5C7B"/>
    <w:rsid w:val="001E5FB5"/>
    <w:rsid w:val="001F1685"/>
    <w:rsid w:val="001F6AD5"/>
    <w:rsid w:val="002024F5"/>
    <w:rsid w:val="0020577D"/>
    <w:rsid w:val="00207E30"/>
    <w:rsid w:val="00215AA6"/>
    <w:rsid w:val="0022177B"/>
    <w:rsid w:val="00222F05"/>
    <w:rsid w:val="00223F3D"/>
    <w:rsid w:val="002249E2"/>
    <w:rsid w:val="0022654D"/>
    <w:rsid w:val="002437AA"/>
    <w:rsid w:val="00246954"/>
    <w:rsid w:val="002512D5"/>
    <w:rsid w:val="00275365"/>
    <w:rsid w:val="00280E18"/>
    <w:rsid w:val="00281B61"/>
    <w:rsid w:val="00283168"/>
    <w:rsid w:val="00292742"/>
    <w:rsid w:val="002937E2"/>
    <w:rsid w:val="00294365"/>
    <w:rsid w:val="002C257B"/>
    <w:rsid w:val="002C3802"/>
    <w:rsid w:val="002C55BB"/>
    <w:rsid w:val="002D2C69"/>
    <w:rsid w:val="002D42E9"/>
    <w:rsid w:val="002D4C57"/>
    <w:rsid w:val="002E3689"/>
    <w:rsid w:val="002E5288"/>
    <w:rsid w:val="002F54CD"/>
    <w:rsid w:val="00302EA1"/>
    <w:rsid w:val="0030563E"/>
    <w:rsid w:val="00311975"/>
    <w:rsid w:val="003135D7"/>
    <w:rsid w:val="00313612"/>
    <w:rsid w:val="0031617C"/>
    <w:rsid w:val="003258F1"/>
    <w:rsid w:val="003263EB"/>
    <w:rsid w:val="00327743"/>
    <w:rsid w:val="00334D3F"/>
    <w:rsid w:val="00335956"/>
    <w:rsid w:val="00335BCE"/>
    <w:rsid w:val="00340133"/>
    <w:rsid w:val="003421E1"/>
    <w:rsid w:val="00344657"/>
    <w:rsid w:val="00357F8A"/>
    <w:rsid w:val="00364648"/>
    <w:rsid w:val="00364A15"/>
    <w:rsid w:val="00366602"/>
    <w:rsid w:val="00371B15"/>
    <w:rsid w:val="003755CD"/>
    <w:rsid w:val="00381F32"/>
    <w:rsid w:val="003828B2"/>
    <w:rsid w:val="00383734"/>
    <w:rsid w:val="00384B56"/>
    <w:rsid w:val="003A6F82"/>
    <w:rsid w:val="003B1F85"/>
    <w:rsid w:val="003B2AD2"/>
    <w:rsid w:val="003B53E0"/>
    <w:rsid w:val="003C3AD9"/>
    <w:rsid w:val="003C6B72"/>
    <w:rsid w:val="003D1B13"/>
    <w:rsid w:val="003D5320"/>
    <w:rsid w:val="003D6355"/>
    <w:rsid w:val="003D702C"/>
    <w:rsid w:val="003D78A4"/>
    <w:rsid w:val="003F41D3"/>
    <w:rsid w:val="003F4AD2"/>
    <w:rsid w:val="003F4F79"/>
    <w:rsid w:val="00400D52"/>
    <w:rsid w:val="004019A5"/>
    <w:rsid w:val="00401C75"/>
    <w:rsid w:val="004023C5"/>
    <w:rsid w:val="00402F3C"/>
    <w:rsid w:val="0041077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2506"/>
    <w:rsid w:val="00467A9F"/>
    <w:rsid w:val="00473DA9"/>
    <w:rsid w:val="00483D25"/>
    <w:rsid w:val="00494920"/>
    <w:rsid w:val="004978B0"/>
    <w:rsid w:val="004A2470"/>
    <w:rsid w:val="004A7A47"/>
    <w:rsid w:val="004B3162"/>
    <w:rsid w:val="004C0EEF"/>
    <w:rsid w:val="004C2405"/>
    <w:rsid w:val="004C2A72"/>
    <w:rsid w:val="004C2AF5"/>
    <w:rsid w:val="004C6666"/>
    <w:rsid w:val="004C6A2C"/>
    <w:rsid w:val="004D4589"/>
    <w:rsid w:val="004E07B6"/>
    <w:rsid w:val="004E2E2C"/>
    <w:rsid w:val="004E4BD2"/>
    <w:rsid w:val="004F4713"/>
    <w:rsid w:val="004F63B2"/>
    <w:rsid w:val="00501C9C"/>
    <w:rsid w:val="00501E44"/>
    <w:rsid w:val="00503C94"/>
    <w:rsid w:val="00512E1D"/>
    <w:rsid w:val="005246DA"/>
    <w:rsid w:val="00524EF8"/>
    <w:rsid w:val="00530F75"/>
    <w:rsid w:val="0053322C"/>
    <w:rsid w:val="00537160"/>
    <w:rsid w:val="00540173"/>
    <w:rsid w:val="00547914"/>
    <w:rsid w:val="00556646"/>
    <w:rsid w:val="0056265A"/>
    <w:rsid w:val="005632BD"/>
    <w:rsid w:val="00565F18"/>
    <w:rsid w:val="005729E1"/>
    <w:rsid w:val="00574165"/>
    <w:rsid w:val="005847B5"/>
    <w:rsid w:val="00590ADF"/>
    <w:rsid w:val="00591539"/>
    <w:rsid w:val="00593338"/>
    <w:rsid w:val="00597819"/>
    <w:rsid w:val="005A1C02"/>
    <w:rsid w:val="005A5644"/>
    <w:rsid w:val="005A6471"/>
    <w:rsid w:val="005B2924"/>
    <w:rsid w:val="005C423B"/>
    <w:rsid w:val="005C476E"/>
    <w:rsid w:val="005D0E80"/>
    <w:rsid w:val="005D48F8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081B"/>
    <w:rsid w:val="006113EF"/>
    <w:rsid w:val="00616D8B"/>
    <w:rsid w:val="00633888"/>
    <w:rsid w:val="00633B08"/>
    <w:rsid w:val="006367AB"/>
    <w:rsid w:val="0063683A"/>
    <w:rsid w:val="00647616"/>
    <w:rsid w:val="00652342"/>
    <w:rsid w:val="00653108"/>
    <w:rsid w:val="00655398"/>
    <w:rsid w:val="006601AC"/>
    <w:rsid w:val="00662121"/>
    <w:rsid w:val="00677802"/>
    <w:rsid w:val="0068105D"/>
    <w:rsid w:val="00681A42"/>
    <w:rsid w:val="00682203"/>
    <w:rsid w:val="00682919"/>
    <w:rsid w:val="006833E7"/>
    <w:rsid w:val="006834B7"/>
    <w:rsid w:val="00685268"/>
    <w:rsid w:val="00685E96"/>
    <w:rsid w:val="00687207"/>
    <w:rsid w:val="00695FAB"/>
    <w:rsid w:val="00697484"/>
    <w:rsid w:val="006974FF"/>
    <w:rsid w:val="006A4D86"/>
    <w:rsid w:val="006D03A7"/>
    <w:rsid w:val="006D2933"/>
    <w:rsid w:val="006D4A13"/>
    <w:rsid w:val="006D61D6"/>
    <w:rsid w:val="006E01D0"/>
    <w:rsid w:val="006E3F02"/>
    <w:rsid w:val="006F39BD"/>
    <w:rsid w:val="006F7956"/>
    <w:rsid w:val="00711384"/>
    <w:rsid w:val="00744982"/>
    <w:rsid w:val="00746EA1"/>
    <w:rsid w:val="00766DD9"/>
    <w:rsid w:val="00770EE3"/>
    <w:rsid w:val="007735AE"/>
    <w:rsid w:val="00775007"/>
    <w:rsid w:val="00775B31"/>
    <w:rsid w:val="007763D6"/>
    <w:rsid w:val="007869A4"/>
    <w:rsid w:val="00792135"/>
    <w:rsid w:val="00797B35"/>
    <w:rsid w:val="007A337D"/>
    <w:rsid w:val="007A55B6"/>
    <w:rsid w:val="007B024E"/>
    <w:rsid w:val="007B2DA3"/>
    <w:rsid w:val="007B73AF"/>
    <w:rsid w:val="007D0357"/>
    <w:rsid w:val="007D0ECB"/>
    <w:rsid w:val="007E05FA"/>
    <w:rsid w:val="007E492E"/>
    <w:rsid w:val="007E5F95"/>
    <w:rsid w:val="007F3936"/>
    <w:rsid w:val="007F3AE7"/>
    <w:rsid w:val="00803067"/>
    <w:rsid w:val="00804DF2"/>
    <w:rsid w:val="00804F67"/>
    <w:rsid w:val="00805528"/>
    <w:rsid w:val="00806F98"/>
    <w:rsid w:val="00816273"/>
    <w:rsid w:val="00817413"/>
    <w:rsid w:val="00817499"/>
    <w:rsid w:val="008318F7"/>
    <w:rsid w:val="00836E2C"/>
    <w:rsid w:val="00837B55"/>
    <w:rsid w:val="00841292"/>
    <w:rsid w:val="00842BFB"/>
    <w:rsid w:val="00844460"/>
    <w:rsid w:val="0084641B"/>
    <w:rsid w:val="00851C6A"/>
    <w:rsid w:val="0085405E"/>
    <w:rsid w:val="0085469E"/>
    <w:rsid w:val="00862B8E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40F5"/>
    <w:rsid w:val="008B702D"/>
    <w:rsid w:val="008F2E9E"/>
    <w:rsid w:val="008F4540"/>
    <w:rsid w:val="009011F4"/>
    <w:rsid w:val="0090587B"/>
    <w:rsid w:val="00924128"/>
    <w:rsid w:val="00924B7C"/>
    <w:rsid w:val="00925EA2"/>
    <w:rsid w:val="009361FD"/>
    <w:rsid w:val="00940883"/>
    <w:rsid w:val="009422DE"/>
    <w:rsid w:val="0094284C"/>
    <w:rsid w:val="00943A4D"/>
    <w:rsid w:val="00955D02"/>
    <w:rsid w:val="0095650A"/>
    <w:rsid w:val="0095743E"/>
    <w:rsid w:val="00962B18"/>
    <w:rsid w:val="00963878"/>
    <w:rsid w:val="009648F4"/>
    <w:rsid w:val="009803E0"/>
    <w:rsid w:val="00995622"/>
    <w:rsid w:val="00996087"/>
    <w:rsid w:val="009960D9"/>
    <w:rsid w:val="00997B76"/>
    <w:rsid w:val="009A1449"/>
    <w:rsid w:val="009A1696"/>
    <w:rsid w:val="009A5F57"/>
    <w:rsid w:val="009A63EA"/>
    <w:rsid w:val="009B5FF8"/>
    <w:rsid w:val="009B6B98"/>
    <w:rsid w:val="009C7112"/>
    <w:rsid w:val="009D1F7D"/>
    <w:rsid w:val="009D4349"/>
    <w:rsid w:val="009D57DC"/>
    <w:rsid w:val="009E1399"/>
    <w:rsid w:val="009E2B13"/>
    <w:rsid w:val="009E5578"/>
    <w:rsid w:val="009F1C31"/>
    <w:rsid w:val="00A01344"/>
    <w:rsid w:val="00A01484"/>
    <w:rsid w:val="00A02369"/>
    <w:rsid w:val="00A06F9F"/>
    <w:rsid w:val="00A133E0"/>
    <w:rsid w:val="00A16431"/>
    <w:rsid w:val="00A20587"/>
    <w:rsid w:val="00A27682"/>
    <w:rsid w:val="00A27C80"/>
    <w:rsid w:val="00A30280"/>
    <w:rsid w:val="00A30D89"/>
    <w:rsid w:val="00A370DB"/>
    <w:rsid w:val="00A47803"/>
    <w:rsid w:val="00A4788D"/>
    <w:rsid w:val="00A47CED"/>
    <w:rsid w:val="00A61F92"/>
    <w:rsid w:val="00A72A0A"/>
    <w:rsid w:val="00A87B29"/>
    <w:rsid w:val="00A87BB2"/>
    <w:rsid w:val="00A9231A"/>
    <w:rsid w:val="00A9577E"/>
    <w:rsid w:val="00A96B97"/>
    <w:rsid w:val="00AA10DB"/>
    <w:rsid w:val="00AA3A82"/>
    <w:rsid w:val="00AA3C83"/>
    <w:rsid w:val="00AA7CAC"/>
    <w:rsid w:val="00AB053C"/>
    <w:rsid w:val="00AB3DE2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E6B2F"/>
    <w:rsid w:val="00AF1D76"/>
    <w:rsid w:val="00B00509"/>
    <w:rsid w:val="00B01374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4D50"/>
    <w:rsid w:val="00B47388"/>
    <w:rsid w:val="00B50CC3"/>
    <w:rsid w:val="00B51F64"/>
    <w:rsid w:val="00B52857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82FA1"/>
    <w:rsid w:val="00B917CB"/>
    <w:rsid w:val="00B91DD6"/>
    <w:rsid w:val="00B9622F"/>
    <w:rsid w:val="00BA7BDD"/>
    <w:rsid w:val="00BC2126"/>
    <w:rsid w:val="00BC610E"/>
    <w:rsid w:val="00BC67E3"/>
    <w:rsid w:val="00BC7EF1"/>
    <w:rsid w:val="00BD12C6"/>
    <w:rsid w:val="00BE37D0"/>
    <w:rsid w:val="00BE4177"/>
    <w:rsid w:val="00BF1385"/>
    <w:rsid w:val="00C0141F"/>
    <w:rsid w:val="00C0386B"/>
    <w:rsid w:val="00C166E5"/>
    <w:rsid w:val="00C16E82"/>
    <w:rsid w:val="00C25894"/>
    <w:rsid w:val="00C354D5"/>
    <w:rsid w:val="00C36F97"/>
    <w:rsid w:val="00C374F9"/>
    <w:rsid w:val="00C53A6D"/>
    <w:rsid w:val="00C62828"/>
    <w:rsid w:val="00C6290A"/>
    <w:rsid w:val="00C640AE"/>
    <w:rsid w:val="00C667A0"/>
    <w:rsid w:val="00C749A3"/>
    <w:rsid w:val="00C76FFE"/>
    <w:rsid w:val="00C811D4"/>
    <w:rsid w:val="00C9262F"/>
    <w:rsid w:val="00C92B49"/>
    <w:rsid w:val="00CA4A1C"/>
    <w:rsid w:val="00CA776A"/>
    <w:rsid w:val="00CB2659"/>
    <w:rsid w:val="00CB2D1B"/>
    <w:rsid w:val="00CB5443"/>
    <w:rsid w:val="00CC1509"/>
    <w:rsid w:val="00CC67FE"/>
    <w:rsid w:val="00CD02B8"/>
    <w:rsid w:val="00CD2199"/>
    <w:rsid w:val="00CD3791"/>
    <w:rsid w:val="00CD6BE4"/>
    <w:rsid w:val="00CE6FB1"/>
    <w:rsid w:val="00CF7272"/>
    <w:rsid w:val="00D1069E"/>
    <w:rsid w:val="00D1322F"/>
    <w:rsid w:val="00D14364"/>
    <w:rsid w:val="00D21ED2"/>
    <w:rsid w:val="00D24895"/>
    <w:rsid w:val="00D24E22"/>
    <w:rsid w:val="00D257A0"/>
    <w:rsid w:val="00D260AF"/>
    <w:rsid w:val="00D26C95"/>
    <w:rsid w:val="00D32A91"/>
    <w:rsid w:val="00D32F7A"/>
    <w:rsid w:val="00D40390"/>
    <w:rsid w:val="00D4575B"/>
    <w:rsid w:val="00D473DF"/>
    <w:rsid w:val="00D53D3D"/>
    <w:rsid w:val="00D646F0"/>
    <w:rsid w:val="00D75012"/>
    <w:rsid w:val="00D81B58"/>
    <w:rsid w:val="00D82738"/>
    <w:rsid w:val="00D82B0E"/>
    <w:rsid w:val="00D8697A"/>
    <w:rsid w:val="00D9373B"/>
    <w:rsid w:val="00DA15F1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0C94"/>
    <w:rsid w:val="00E0101B"/>
    <w:rsid w:val="00E04444"/>
    <w:rsid w:val="00E13101"/>
    <w:rsid w:val="00E16DC6"/>
    <w:rsid w:val="00E33AE4"/>
    <w:rsid w:val="00E40F39"/>
    <w:rsid w:val="00E43FB6"/>
    <w:rsid w:val="00E46649"/>
    <w:rsid w:val="00E46AA6"/>
    <w:rsid w:val="00E47B95"/>
    <w:rsid w:val="00E528EE"/>
    <w:rsid w:val="00E53EDC"/>
    <w:rsid w:val="00E60213"/>
    <w:rsid w:val="00E640DA"/>
    <w:rsid w:val="00E71525"/>
    <w:rsid w:val="00E846B6"/>
    <w:rsid w:val="00E84FE1"/>
    <w:rsid w:val="00E861D8"/>
    <w:rsid w:val="00E912DE"/>
    <w:rsid w:val="00EA19A9"/>
    <w:rsid w:val="00EC1B95"/>
    <w:rsid w:val="00EC6705"/>
    <w:rsid w:val="00ED0A9D"/>
    <w:rsid w:val="00ED3BF4"/>
    <w:rsid w:val="00EE0F5B"/>
    <w:rsid w:val="00EE27DE"/>
    <w:rsid w:val="00EE7441"/>
    <w:rsid w:val="00EF05EC"/>
    <w:rsid w:val="00EF3748"/>
    <w:rsid w:val="00EF49CB"/>
    <w:rsid w:val="00F06AD2"/>
    <w:rsid w:val="00F10F1C"/>
    <w:rsid w:val="00F14B93"/>
    <w:rsid w:val="00F17A21"/>
    <w:rsid w:val="00F2141A"/>
    <w:rsid w:val="00F21728"/>
    <w:rsid w:val="00F353E6"/>
    <w:rsid w:val="00F46DA4"/>
    <w:rsid w:val="00F56C3E"/>
    <w:rsid w:val="00F573C7"/>
    <w:rsid w:val="00F6093A"/>
    <w:rsid w:val="00F640FC"/>
    <w:rsid w:val="00F67C4E"/>
    <w:rsid w:val="00F75928"/>
    <w:rsid w:val="00F82BF3"/>
    <w:rsid w:val="00F82DCE"/>
    <w:rsid w:val="00F90DD0"/>
    <w:rsid w:val="00F970DF"/>
    <w:rsid w:val="00FA38E9"/>
    <w:rsid w:val="00FA43A2"/>
    <w:rsid w:val="00FB303A"/>
    <w:rsid w:val="00FC41C6"/>
    <w:rsid w:val="00FC74D0"/>
    <w:rsid w:val="00FD037D"/>
    <w:rsid w:val="00FD0C18"/>
    <w:rsid w:val="00FD140D"/>
    <w:rsid w:val="00FD7B6A"/>
    <w:rsid w:val="00FE41FC"/>
    <w:rsid w:val="00FE6A67"/>
    <w:rsid w:val="00FE6BEC"/>
    <w:rsid w:val="00FF21AC"/>
    <w:rsid w:val="00FF282C"/>
    <w:rsid w:val="00FF3042"/>
    <w:rsid w:val="00FF509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5FB0-9265-410D-9027-53EDB6D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customStyle="1" w:styleId="podlinktekstitalic1">
    <w:name w:val="podlinktekstitalic1"/>
    <w:rsid w:val="00D82B0E"/>
    <w:rPr>
      <w:rFonts w:ascii="Verdana" w:hAnsi="Verdana" w:hint="default"/>
      <w:i/>
      <w:iCs/>
      <w:color w:val="63626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jela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2574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mailto:danijela@unizd.hr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Windows User</cp:lastModifiedBy>
  <cp:revision>3</cp:revision>
  <cp:lastPrinted>2008-09-08T08:55:00Z</cp:lastPrinted>
  <dcterms:created xsi:type="dcterms:W3CDTF">2017-11-22T13:14:00Z</dcterms:created>
  <dcterms:modified xsi:type="dcterms:W3CDTF">2017-11-23T12:00:00Z</dcterms:modified>
</cp:coreProperties>
</file>