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AE" w:rsidRDefault="00C640AE" w:rsidP="006974FF">
      <w:pPr>
        <w:tabs>
          <w:tab w:val="left" w:pos="5103"/>
        </w:tabs>
        <w:rPr>
          <w:lang w:val="hr-HR"/>
        </w:rPr>
      </w:pPr>
    </w:p>
    <w:p w:rsidR="00313612" w:rsidRDefault="00313612" w:rsidP="006974FF">
      <w:pPr>
        <w:tabs>
          <w:tab w:val="left" w:pos="5103"/>
        </w:tabs>
        <w:rPr>
          <w:lang w:val="hr-HR"/>
        </w:rPr>
      </w:pPr>
    </w:p>
    <w:p w:rsidR="00313612" w:rsidRPr="00280E18" w:rsidRDefault="00313612" w:rsidP="006974FF">
      <w:pPr>
        <w:tabs>
          <w:tab w:val="left" w:pos="5103"/>
        </w:tabs>
        <w:rPr>
          <w:lang w:val="hr-HR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452"/>
        <w:gridCol w:w="257"/>
        <w:gridCol w:w="2218"/>
        <w:gridCol w:w="759"/>
        <w:gridCol w:w="1716"/>
        <w:gridCol w:w="2475"/>
      </w:tblGrid>
      <w:tr w:rsidR="004C2AF5" w:rsidRPr="00C25894" w:rsidTr="00C92B49">
        <w:tc>
          <w:tcPr>
            <w:tcW w:w="9900" w:type="dxa"/>
            <w:gridSpan w:val="7"/>
            <w:shd w:val="clear" w:color="auto" w:fill="CCCCCC"/>
            <w:vAlign w:val="center"/>
          </w:tcPr>
          <w:p w:rsidR="004C2AF5" w:rsidRPr="00C25894" w:rsidRDefault="009D1F7D" w:rsidP="00C25894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25894">
              <w:rPr>
                <w:rFonts w:ascii="Arial Narrow" w:hAnsi="Arial Narrow" w:cs="Arial"/>
                <w:b/>
                <w:lang w:val="hr-HR"/>
              </w:rPr>
              <w:t>OPĆI PODACI I KONTAKT</w:t>
            </w:r>
            <w:r w:rsidR="00B917CB" w:rsidRPr="00C25894">
              <w:rPr>
                <w:rFonts w:ascii="Arial Narrow" w:hAnsi="Arial Narrow" w:cs="Arial"/>
                <w:b/>
                <w:lang w:val="hr-HR"/>
              </w:rPr>
              <w:t xml:space="preserve"> PRISTUPNIKA</w:t>
            </w:r>
            <w:r w:rsidR="00B272D6" w:rsidRPr="00C25894">
              <w:rPr>
                <w:rFonts w:ascii="Arial Narrow" w:hAnsi="Arial Narrow" w:cs="Arial"/>
                <w:b/>
                <w:lang w:val="hr-HR"/>
              </w:rPr>
              <w:t>/PRISTUPNICE</w:t>
            </w:r>
            <w:r w:rsidRPr="00C25894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F6093A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F6093A" w:rsidRPr="00C25894" w:rsidRDefault="00F6093A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PRISTUPNIKA</w:t>
            </w:r>
            <w:r w:rsidR="006113EF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ILI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PRISTUPNIC</w:t>
            </w:r>
            <w:r w:rsidR="007A55B6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</w:t>
            </w:r>
            <w:r w:rsidR="006113EF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C92B49" w:rsidRDefault="00C92B49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C92B49" w:rsidRDefault="00C92B49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  <w:p w:rsidR="00C92B49" w:rsidRPr="00C25894" w:rsidRDefault="00C92B49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DA23A7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DA23A7" w:rsidRPr="00C25894" w:rsidRDefault="00DA23A7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Naziv studija:</w:t>
            </w:r>
          </w:p>
        </w:tc>
        <w:tc>
          <w:tcPr>
            <w:tcW w:w="7168" w:type="dxa"/>
            <w:gridSpan w:val="4"/>
            <w:vAlign w:val="center"/>
          </w:tcPr>
          <w:p w:rsidR="00DA23A7" w:rsidRPr="00C25894" w:rsidRDefault="00DA23A7" w:rsidP="00C25894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</w:p>
          <w:p w:rsidR="00DA23A7" w:rsidRPr="00C25894" w:rsidRDefault="00DA23A7" w:rsidP="00C25894">
            <w:pPr>
              <w:jc w:val="both"/>
              <w:rPr>
                <w:rFonts w:ascii="Arial Narrow" w:hAnsi="Arial Narrow" w:cs="Arial"/>
                <w:sz w:val="18"/>
                <w:szCs w:val="18"/>
                <w:lang w:val="hr-HR"/>
              </w:rPr>
            </w:pPr>
            <w:bookmarkStart w:id="0" w:name="_GoBack"/>
            <w:bookmarkEnd w:id="0"/>
          </w:p>
        </w:tc>
      </w:tr>
      <w:tr w:rsidR="00222F05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222F05" w:rsidRPr="00C25894" w:rsidRDefault="00222F05" w:rsidP="00222F0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Prijava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teme za stjecanje doktorata znanosti: </w:t>
            </w:r>
            <w:r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 xml:space="preserve">(molimo unijeti X u odgovarajuću kućicu </w:t>
            </w:r>
            <w:r w:rsidRPr="00C25894">
              <w:rPr>
                <w:rFonts w:ascii="Arial Narrow" w:hAnsi="Arial Narrow" w:cs="Arial"/>
                <w:i/>
                <w:sz w:val="20"/>
                <w:szCs w:val="20"/>
                <w:lang w:val="hr-HR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22F05" w:rsidRPr="00C25894" w:rsidRDefault="00222F05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unutar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doktorskog studija</w:t>
            </w:r>
          </w:p>
        </w:tc>
        <w:tc>
          <w:tcPr>
            <w:tcW w:w="4191" w:type="dxa"/>
            <w:gridSpan w:val="2"/>
            <w:shd w:val="clear" w:color="auto" w:fill="auto"/>
            <w:vAlign w:val="center"/>
          </w:tcPr>
          <w:p w:rsidR="00222F05" w:rsidRPr="00C25894" w:rsidRDefault="00222F05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8"/>
                <w:szCs w:val="28"/>
                <w:lang w:val="hr-HR"/>
              </w:rPr>
              <w:t xml:space="preserve">□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na temelju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znanstvenih po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stignuća</w:t>
            </w:r>
          </w:p>
        </w:tc>
      </w:tr>
      <w:tr w:rsidR="00222F05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222F05" w:rsidRPr="00C25894" w:rsidRDefault="00222F05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Matični broj studenta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</w:t>
            </w:r>
            <w:proofErr w:type="spellStart"/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ice</w:t>
            </w:r>
            <w:proofErr w:type="spellEnd"/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C92B49" w:rsidRPr="00C25894" w:rsidRDefault="00C92B49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1E33B2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1E33B2" w:rsidRPr="00C25894" w:rsidRDefault="001E33B2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 majke i/ili oca: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1E33B2" w:rsidRPr="00C25894" w:rsidRDefault="001E33B2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B917CB" w:rsidRPr="00C25894" w:rsidRDefault="00B917CB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Datum i mjesto rođenja: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17CB" w:rsidRPr="00C25894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B917CB" w:rsidRPr="00C25894" w:rsidRDefault="00B917CB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17CB" w:rsidRPr="00C25894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B917CB" w:rsidRPr="00C25894" w:rsidRDefault="00B917CB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Tel</w:t>
            </w:r>
            <w:r w:rsidR="00280E18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efon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/mobitel: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B917CB" w:rsidRPr="00C25894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917CB" w:rsidRPr="00C25894" w:rsidTr="00C92B49"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CB" w:rsidRPr="00C25894" w:rsidRDefault="00B917CB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e-pošta: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CB" w:rsidRPr="00C25894" w:rsidRDefault="00B917CB" w:rsidP="00B917CB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C25894" w:rsidTr="00C92B49">
        <w:tc>
          <w:tcPr>
            <w:tcW w:w="9900" w:type="dxa"/>
            <w:gridSpan w:val="7"/>
            <w:shd w:val="clear" w:color="auto" w:fill="CCCCCC"/>
            <w:vAlign w:val="center"/>
          </w:tcPr>
          <w:p w:rsidR="00AD2D15" w:rsidRPr="00C25894" w:rsidRDefault="00AD2D15" w:rsidP="00C25894">
            <w:pPr>
              <w:jc w:val="center"/>
              <w:rPr>
                <w:rFonts w:ascii="Arial Narrow" w:hAnsi="Arial Narrow" w:cs="Arial"/>
                <w:b/>
                <w:lang w:val="hr-HR"/>
              </w:rPr>
            </w:pPr>
            <w:r w:rsidRPr="00C25894">
              <w:rPr>
                <w:rFonts w:ascii="Arial Narrow" w:hAnsi="Arial Narrow" w:cs="Arial"/>
                <w:b/>
                <w:lang w:val="hr-HR"/>
              </w:rPr>
              <w:t>ŽIVOTOPIS PRISTUPNIKA</w:t>
            </w:r>
            <w:r w:rsidR="005F61FF" w:rsidRPr="00C25894">
              <w:rPr>
                <w:rFonts w:ascii="Arial Narrow" w:hAnsi="Arial Narrow" w:cs="Arial"/>
                <w:b/>
                <w:lang w:val="hr-HR"/>
              </w:rPr>
              <w:t>/PRISTUPNICE:</w:t>
            </w:r>
          </w:p>
        </w:tc>
      </w:tr>
      <w:tr w:rsidR="00AD2D15" w:rsidRPr="00C25894" w:rsidTr="00C92B49">
        <w:tc>
          <w:tcPr>
            <w:tcW w:w="2732" w:type="dxa"/>
            <w:gridSpan w:val="3"/>
            <w:shd w:val="clear" w:color="auto" w:fill="auto"/>
            <w:vAlign w:val="center"/>
          </w:tcPr>
          <w:p w:rsidR="00AD2D15" w:rsidRPr="00C25894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Obrazovanje </w:t>
            </w:r>
          </w:p>
          <w:p w:rsidR="00AD2D15" w:rsidRPr="00C25894" w:rsidRDefault="00F6093A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(</w:t>
            </w:r>
            <w:r w:rsidR="00AD2D15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kronološki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od novijeg k starijem datumu</w:t>
            </w:r>
            <w:r w:rsidR="00AD2D15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):</w:t>
            </w:r>
          </w:p>
        </w:tc>
        <w:tc>
          <w:tcPr>
            <w:tcW w:w="7168" w:type="dxa"/>
            <w:gridSpan w:val="4"/>
            <w:shd w:val="clear" w:color="auto" w:fill="auto"/>
            <w:vAlign w:val="center"/>
          </w:tcPr>
          <w:p w:rsidR="00AD2D15" w:rsidRPr="00C25894" w:rsidRDefault="00AD2D15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D2D15" w:rsidRPr="00C25894" w:rsidTr="00C92B49">
        <w:tc>
          <w:tcPr>
            <w:tcW w:w="27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15" w:rsidRDefault="00AD2D1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 i aktivnih sudjelovanja na kongresima</w:t>
            </w:r>
            <w:r w:rsidR="00F67C4E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222F05" w:rsidRPr="00C25894" w:rsidRDefault="00222F05" w:rsidP="00F67C4E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(Duži popis priložiti uz prijavu) </w:t>
            </w:r>
          </w:p>
        </w:tc>
        <w:tc>
          <w:tcPr>
            <w:tcW w:w="71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2D15" w:rsidRDefault="00AD2D1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Default="00222F0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  <w:p w:rsidR="00222F05" w:rsidRPr="00C25894" w:rsidRDefault="00222F05" w:rsidP="005847B5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B917CB" w:rsidRPr="00C25894" w:rsidTr="00C92B49">
        <w:tc>
          <w:tcPr>
            <w:tcW w:w="9900" w:type="dxa"/>
            <w:gridSpan w:val="7"/>
            <w:shd w:val="clear" w:color="auto" w:fill="CCCCCC"/>
            <w:vAlign w:val="center"/>
          </w:tcPr>
          <w:p w:rsidR="00B917CB" w:rsidRPr="00C25894" w:rsidRDefault="003C3AD9" w:rsidP="00C25894">
            <w:pPr>
              <w:spacing w:before="120"/>
              <w:jc w:val="center"/>
              <w:rPr>
                <w:rFonts w:ascii="Arial Narrow" w:hAnsi="Arial Narrow"/>
                <w:b/>
                <w:lang w:val="hr-HR"/>
              </w:rPr>
            </w:pPr>
            <w:r w:rsidRPr="00C25894">
              <w:rPr>
                <w:rFonts w:ascii="Arial Narrow" w:hAnsi="Arial Narrow"/>
                <w:b/>
                <w:lang w:val="pt-BR"/>
              </w:rPr>
              <w:t>NASLOV PREDLOŽENE TEME</w:t>
            </w:r>
          </w:p>
        </w:tc>
      </w:tr>
      <w:tr w:rsidR="00AF1D76" w:rsidRPr="00C25894" w:rsidTr="00C92B49">
        <w:tc>
          <w:tcPr>
            <w:tcW w:w="2023" w:type="dxa"/>
            <w:shd w:val="clear" w:color="auto" w:fill="auto"/>
            <w:vAlign w:val="center"/>
          </w:tcPr>
          <w:p w:rsidR="00B7306F" w:rsidRPr="00C25894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Hrvatski:</w:t>
            </w:r>
          </w:p>
        </w:tc>
        <w:tc>
          <w:tcPr>
            <w:tcW w:w="7877" w:type="dxa"/>
            <w:gridSpan w:val="6"/>
            <w:shd w:val="clear" w:color="auto" w:fill="auto"/>
            <w:vAlign w:val="center"/>
          </w:tcPr>
          <w:p w:rsidR="00AF1D76" w:rsidRPr="00C25894" w:rsidRDefault="00AF1D76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AF1D76" w:rsidRPr="00C25894" w:rsidTr="00C92B49">
        <w:tc>
          <w:tcPr>
            <w:tcW w:w="2023" w:type="dxa"/>
            <w:shd w:val="clear" w:color="auto" w:fill="auto"/>
            <w:vAlign w:val="center"/>
          </w:tcPr>
          <w:p w:rsidR="00B7306F" w:rsidRPr="00C25894" w:rsidRDefault="003C3AD9" w:rsidP="00AF1D7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Engleski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(ili koji drugi strani jezik)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77" w:type="dxa"/>
            <w:gridSpan w:val="6"/>
            <w:shd w:val="clear" w:color="auto" w:fill="auto"/>
            <w:vAlign w:val="center"/>
          </w:tcPr>
          <w:p w:rsidR="00AF1D76" w:rsidRPr="00C25894" w:rsidRDefault="00AF1D76" w:rsidP="007D0ECB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C25894" w:rsidTr="00C92B49"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B272D6" w:rsidRPr="00C25894" w:rsidRDefault="00222F05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Jezik na kojem će rad biti napisan</w:t>
            </w:r>
            <w:r w:rsidR="00B272D6" w:rsidRPr="00C25894"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72D6" w:rsidRPr="00C25894" w:rsidRDefault="00B272D6" w:rsidP="00B91DD6">
            <w:pPr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</w:p>
        </w:tc>
      </w:tr>
      <w:tr w:rsidR="00B272D6" w:rsidRPr="00C25894" w:rsidTr="00C92B49">
        <w:tc>
          <w:tcPr>
            <w:tcW w:w="9900" w:type="dxa"/>
            <w:gridSpan w:val="7"/>
            <w:shd w:val="clear" w:color="auto" w:fill="CCCCCC"/>
            <w:vAlign w:val="center"/>
          </w:tcPr>
          <w:p w:rsidR="00B272D6" w:rsidRPr="00C25894" w:rsidRDefault="00B272D6" w:rsidP="00C258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hr-HR"/>
              </w:rPr>
            </w:pPr>
            <w:r w:rsidRPr="00C25894">
              <w:rPr>
                <w:rFonts w:ascii="Arial Narrow" w:hAnsi="Arial Narrow"/>
                <w:b/>
                <w:lang w:val="pt-BR"/>
              </w:rPr>
              <w:t>MENTOR(I)</w:t>
            </w:r>
          </w:p>
        </w:tc>
      </w:tr>
      <w:tr w:rsidR="00B272D6" w:rsidRPr="00C25894" w:rsidTr="00C92B49">
        <w:tc>
          <w:tcPr>
            <w:tcW w:w="2023" w:type="dxa"/>
            <w:vAlign w:val="center"/>
          </w:tcPr>
          <w:p w:rsidR="00B272D6" w:rsidRPr="00C25894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927" w:type="dxa"/>
            <w:gridSpan w:val="3"/>
            <w:vAlign w:val="center"/>
          </w:tcPr>
          <w:p w:rsidR="00B272D6" w:rsidRPr="00C25894" w:rsidRDefault="00222F05" w:rsidP="00222F05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Znanstveno-nastavno / znanstveno zvanje, </w:t>
            </w:r>
            <w:r w:rsidR="00EF05EC" w:rsidRPr="00C25894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 IME I PREZIME:</w:t>
            </w:r>
          </w:p>
        </w:tc>
        <w:tc>
          <w:tcPr>
            <w:tcW w:w="2475" w:type="dxa"/>
            <w:gridSpan w:val="2"/>
            <w:vAlign w:val="center"/>
          </w:tcPr>
          <w:p w:rsidR="00B272D6" w:rsidRPr="00C25894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25894">
              <w:rPr>
                <w:rFonts w:ascii="Arial" w:hAnsi="Arial" w:cs="Arial"/>
                <w:b/>
                <w:sz w:val="16"/>
                <w:szCs w:val="16"/>
                <w:lang w:val="hr-HR"/>
              </w:rPr>
              <w:t>USTANOVA:</w:t>
            </w:r>
          </w:p>
        </w:tc>
        <w:tc>
          <w:tcPr>
            <w:tcW w:w="2475" w:type="dxa"/>
            <w:vAlign w:val="center"/>
          </w:tcPr>
          <w:p w:rsidR="00B272D6" w:rsidRPr="00C25894" w:rsidRDefault="00EF05EC" w:rsidP="00B91DD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25894">
              <w:rPr>
                <w:rFonts w:ascii="Arial" w:hAnsi="Arial" w:cs="Arial"/>
                <w:b/>
                <w:sz w:val="16"/>
                <w:szCs w:val="16"/>
                <w:lang w:val="hr-HR"/>
              </w:rPr>
              <w:t>E-POŠTA:</w:t>
            </w:r>
          </w:p>
        </w:tc>
      </w:tr>
      <w:tr w:rsidR="00B272D6" w:rsidRPr="00C25894" w:rsidTr="00C92B49">
        <w:tc>
          <w:tcPr>
            <w:tcW w:w="2023" w:type="dxa"/>
            <w:vAlign w:val="center"/>
          </w:tcPr>
          <w:p w:rsidR="00B272D6" w:rsidRPr="00C25894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1:</w:t>
            </w:r>
          </w:p>
        </w:tc>
        <w:tc>
          <w:tcPr>
            <w:tcW w:w="2927" w:type="dxa"/>
            <w:gridSpan w:val="3"/>
          </w:tcPr>
          <w:p w:rsidR="00B272D6" w:rsidRPr="00C25894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</w:tcPr>
          <w:p w:rsidR="00B272D6" w:rsidRPr="00C25894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</w:tcPr>
          <w:p w:rsidR="00B272D6" w:rsidRPr="00C25894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B272D6" w:rsidRPr="00C25894" w:rsidTr="00C92B49">
        <w:tc>
          <w:tcPr>
            <w:tcW w:w="2023" w:type="dxa"/>
            <w:vAlign w:val="center"/>
          </w:tcPr>
          <w:p w:rsidR="00B272D6" w:rsidRPr="00C25894" w:rsidRDefault="00B272D6" w:rsidP="00B91DD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Mentor 2:</w:t>
            </w:r>
          </w:p>
        </w:tc>
        <w:tc>
          <w:tcPr>
            <w:tcW w:w="2927" w:type="dxa"/>
            <w:gridSpan w:val="3"/>
          </w:tcPr>
          <w:p w:rsidR="00B272D6" w:rsidRPr="00C25894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  <w:gridSpan w:val="2"/>
          </w:tcPr>
          <w:p w:rsidR="00B272D6" w:rsidRPr="00C25894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475" w:type="dxa"/>
          </w:tcPr>
          <w:p w:rsidR="00B272D6" w:rsidRPr="00C25894" w:rsidRDefault="00B272D6" w:rsidP="00C2589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C25894" w:rsidTr="00C92B49">
        <w:tc>
          <w:tcPr>
            <w:tcW w:w="9900" w:type="dxa"/>
            <w:gridSpan w:val="7"/>
            <w:shd w:val="clear" w:color="auto" w:fill="auto"/>
            <w:vAlign w:val="center"/>
          </w:tcPr>
          <w:p w:rsidR="004C2A72" w:rsidRPr="00C25894" w:rsidRDefault="004C2A72" w:rsidP="007D0ECB">
            <w:pPr>
              <w:spacing w:before="12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KOMPETENCIJE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MENTORA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="000C4704"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-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popis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do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 5 </w:t>
            </w:r>
            <w:r w:rsidR="007D0ECB">
              <w:rPr>
                <w:rFonts w:ascii="Arial Narrow" w:hAnsi="Arial Narrow"/>
                <w:b/>
                <w:sz w:val="20"/>
                <w:szCs w:val="20"/>
                <w:lang w:val="hr-HR"/>
              </w:rPr>
              <w:t>znanstvenih radova u području teme doktorata</w:t>
            </w:r>
            <w:r w:rsidRPr="00C25894">
              <w:rPr>
                <w:rFonts w:ascii="Arial Narrow" w:hAnsi="Arial Narrow" w:cs="Arial"/>
                <w:sz w:val="20"/>
                <w:szCs w:val="20"/>
                <w:vertAlign w:val="superscript"/>
                <w:lang w:val="hr-HR"/>
              </w:rPr>
              <w:t xml:space="preserve"> </w:t>
            </w:r>
          </w:p>
        </w:tc>
      </w:tr>
      <w:tr w:rsidR="004C2A72" w:rsidRPr="00C25894" w:rsidTr="00C92B49">
        <w:tc>
          <w:tcPr>
            <w:tcW w:w="2023" w:type="dxa"/>
            <w:shd w:val="clear" w:color="auto" w:fill="auto"/>
            <w:vAlign w:val="center"/>
          </w:tcPr>
          <w:p w:rsidR="004C2A72" w:rsidRDefault="00222F05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Mentor 1 - </w:t>
            </w:r>
            <w:r w:rsidR="004C2A72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222F05" w:rsidRPr="00C25894" w:rsidRDefault="00222F05" w:rsidP="00BD12C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</w:t>
            </w:r>
          </w:p>
        </w:tc>
        <w:tc>
          <w:tcPr>
            <w:tcW w:w="7877" w:type="dxa"/>
            <w:gridSpan w:val="6"/>
            <w:shd w:val="clear" w:color="auto" w:fill="auto"/>
            <w:vAlign w:val="center"/>
          </w:tcPr>
          <w:p w:rsidR="004C2A72" w:rsidRPr="00C25894" w:rsidRDefault="004C2A72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72" w:rsidRPr="00C25894" w:rsidTr="00C92B49">
        <w:tc>
          <w:tcPr>
            <w:tcW w:w="2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A72" w:rsidRDefault="00222F05" w:rsidP="00222F0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Mentor 2 - </w:t>
            </w:r>
            <w:r w:rsidR="004C2A72"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Ime i prezime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:</w:t>
            </w:r>
          </w:p>
          <w:p w:rsidR="00222F05" w:rsidRPr="00C25894" w:rsidRDefault="00222F05" w:rsidP="00222F05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Popis radova</w:t>
            </w:r>
          </w:p>
        </w:tc>
        <w:tc>
          <w:tcPr>
            <w:tcW w:w="787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A72" w:rsidRPr="00C25894" w:rsidRDefault="004C2A72" w:rsidP="00C258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</w:p>
        </w:tc>
      </w:tr>
      <w:tr w:rsidR="004C2AF5" w:rsidRPr="00C25894" w:rsidTr="00C92B49">
        <w:tc>
          <w:tcPr>
            <w:tcW w:w="9900" w:type="dxa"/>
            <w:gridSpan w:val="7"/>
            <w:shd w:val="clear" w:color="auto" w:fill="CCCCCC"/>
            <w:vAlign w:val="center"/>
          </w:tcPr>
          <w:p w:rsidR="00797B35" w:rsidRPr="00C25894" w:rsidRDefault="00184241" w:rsidP="00C25894">
            <w:pPr>
              <w:jc w:val="center"/>
              <w:rPr>
                <w:rFonts w:ascii="Arial Narrow" w:hAnsi="Arial Narrow"/>
                <w:b/>
                <w:lang w:val="hr-HR"/>
              </w:rPr>
            </w:pPr>
            <w:r w:rsidRPr="00C25894">
              <w:rPr>
                <w:rFonts w:ascii="Arial Narrow" w:hAnsi="Arial Narrow" w:cs="Arial"/>
                <w:b/>
                <w:lang w:val="hr-HR"/>
              </w:rPr>
              <w:t>OBRAZLOŽENJE TEME</w:t>
            </w:r>
            <w:r w:rsidR="0056265A" w:rsidRPr="00C25894">
              <w:rPr>
                <w:rFonts w:ascii="Arial Narrow" w:hAnsi="Arial Narrow" w:cs="Arial"/>
                <w:b/>
                <w:lang w:val="hr-HR"/>
              </w:rPr>
              <w:t>:</w:t>
            </w:r>
          </w:p>
        </w:tc>
      </w:tr>
      <w:tr w:rsidR="006367AB" w:rsidRPr="00C25894" w:rsidTr="00C92B49">
        <w:tc>
          <w:tcPr>
            <w:tcW w:w="2475" w:type="dxa"/>
            <w:gridSpan w:val="2"/>
            <w:vAlign w:val="center"/>
          </w:tcPr>
          <w:p w:rsidR="006367AB" w:rsidRPr="00C25894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Sažetak na hrvatskom jeziku</w:t>
            </w:r>
          </w:p>
          <w:p w:rsidR="006367AB" w:rsidRPr="00C25894" w:rsidRDefault="006367AB" w:rsidP="000D2BB6">
            <w:pPr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="007D0EC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500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znakova s praznim mjestima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5"/>
            <w:vAlign w:val="center"/>
          </w:tcPr>
          <w:p w:rsidR="006367AB" w:rsidRPr="00C25894" w:rsidRDefault="006367AB" w:rsidP="00C25894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6367AB" w:rsidRPr="00C25894" w:rsidTr="00C92B49">
        <w:tc>
          <w:tcPr>
            <w:tcW w:w="2475" w:type="dxa"/>
            <w:gridSpan w:val="2"/>
            <w:vAlign w:val="center"/>
          </w:tcPr>
          <w:p w:rsidR="006367AB" w:rsidRPr="00C25894" w:rsidRDefault="006367AB" w:rsidP="00F90DD0">
            <w:pPr>
              <w:rPr>
                <w:rFonts w:ascii="Arial Narrow" w:hAnsi="Arial Narrow" w:cs="Arial"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Sažetak na engleskom 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ili kojem drugom stranom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jeziku</w:t>
            </w:r>
            <w:r w:rsidR="00F90DD0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 xml:space="preserve"> 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(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ksimalno</w:t>
            </w:r>
            <w:r w:rsidR="007D0ECB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500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znakova s praznim mjestima</w:t>
            </w:r>
            <w:r w:rsidRPr="00C25894">
              <w:rPr>
                <w:rFonts w:ascii="Arial Narrow" w:hAnsi="Arial Narrow" w:cs="Arial"/>
                <w:b/>
                <w:sz w:val="20"/>
                <w:szCs w:val="20"/>
                <w:lang w:val="hr-HR"/>
              </w:rPr>
              <w:t>):</w:t>
            </w:r>
          </w:p>
        </w:tc>
        <w:tc>
          <w:tcPr>
            <w:tcW w:w="7425" w:type="dxa"/>
            <w:gridSpan w:val="5"/>
            <w:vAlign w:val="center"/>
          </w:tcPr>
          <w:p w:rsidR="006367AB" w:rsidRPr="00C25894" w:rsidRDefault="006367AB" w:rsidP="00C25894">
            <w:pPr>
              <w:ind w:left="72"/>
              <w:jc w:val="both"/>
              <w:rPr>
                <w:rFonts w:ascii="Arial Narrow" w:hAnsi="Arial Narrow" w:cs="Arial"/>
                <w:sz w:val="20"/>
                <w:szCs w:val="20"/>
                <w:lang w:val="hr-HR"/>
              </w:rPr>
            </w:pPr>
          </w:p>
        </w:tc>
      </w:tr>
      <w:tr w:rsidR="0056265A" w:rsidRPr="00C25894" w:rsidTr="00C92B49">
        <w:tc>
          <w:tcPr>
            <w:tcW w:w="9900" w:type="dxa"/>
            <w:gridSpan w:val="7"/>
            <w:shd w:val="clear" w:color="auto" w:fill="CCCCCC"/>
          </w:tcPr>
          <w:p w:rsidR="0056265A" w:rsidRPr="00C25894" w:rsidRDefault="0056265A" w:rsidP="00C25894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Uvod 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2000 znakova s praznim mjestima)</w:t>
            </w:r>
          </w:p>
        </w:tc>
      </w:tr>
      <w:tr w:rsidR="0056265A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B7306F" w:rsidRPr="00C25894" w:rsidRDefault="00B7306F" w:rsidP="00DA15F1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797B35" w:rsidRPr="00C25894" w:rsidTr="00C92B49">
        <w:tc>
          <w:tcPr>
            <w:tcW w:w="9900" w:type="dxa"/>
            <w:gridSpan w:val="7"/>
            <w:shd w:val="clear" w:color="auto" w:fill="CCCCCC"/>
          </w:tcPr>
          <w:p w:rsidR="00797B35" w:rsidRPr="00C25894" w:rsidRDefault="00797B35" w:rsidP="00313612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Pregled dosadašnjih </w:t>
            </w:r>
            <w:r w:rsidR="00313612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znanstvenih spoznaja i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istraživanja</w:t>
            </w:r>
            <w:r w:rsidR="00313612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5000 znakova s praznim mjestima)</w:t>
            </w:r>
          </w:p>
        </w:tc>
      </w:tr>
      <w:tr w:rsidR="00797B35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B7306F" w:rsidRPr="00C25894" w:rsidRDefault="00B7306F" w:rsidP="007D0ECB">
            <w:pPr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56265A" w:rsidRPr="00C25894" w:rsidTr="00C92B49">
        <w:tc>
          <w:tcPr>
            <w:tcW w:w="9900" w:type="dxa"/>
            <w:gridSpan w:val="7"/>
            <w:shd w:val="clear" w:color="auto" w:fill="CCCCCC"/>
          </w:tcPr>
          <w:p w:rsidR="0056265A" w:rsidRPr="00C25894" w:rsidRDefault="00DC232A" w:rsidP="00C25894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lastRenderedPageBreak/>
              <w:t>Cilj i h</w:t>
            </w:r>
            <w:r w:rsidR="0056265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ipoteze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</w:t>
            </w:r>
            <w:r w:rsidR="0056265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živanja  </w:t>
            </w:r>
            <w:r w:rsidR="0056265A" w:rsidRPr="00C25894">
              <w:rPr>
                <w:rFonts w:ascii="Arial Narrow" w:hAnsi="Arial Narrow"/>
                <w:sz w:val="20"/>
                <w:szCs w:val="20"/>
                <w:lang w:val="pt-BR"/>
              </w:rPr>
              <w:t>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 xml:space="preserve"> 700</w:t>
            </w:r>
            <w:r w:rsidR="0056265A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znakova s praznim mjestima)</w:t>
            </w:r>
          </w:p>
        </w:tc>
      </w:tr>
      <w:tr w:rsidR="0056265A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335956" w:rsidRPr="00C25894" w:rsidRDefault="00335956" w:rsidP="00C25894">
            <w:pPr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56265A" w:rsidRPr="00C25894" w:rsidTr="00C92B49">
        <w:tc>
          <w:tcPr>
            <w:tcW w:w="9900" w:type="dxa"/>
            <w:gridSpan w:val="7"/>
            <w:shd w:val="clear" w:color="auto" w:fill="CCCCCC"/>
          </w:tcPr>
          <w:p w:rsidR="0056265A" w:rsidRPr="00C25894" w:rsidRDefault="0056265A" w:rsidP="00C25894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Materijal</w:t>
            </w:r>
            <w:r w:rsidR="00DC232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,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metod</w:t>
            </w:r>
            <w:r w:rsidR="00175FE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>ologija</w:t>
            </w:r>
            <w:r w:rsidR="00DC232A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 plan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 istraživanja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 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  <w:r w:rsidR="00DC232A" w:rsidRPr="00C25894">
              <w:rPr>
                <w:rFonts w:ascii="Arial Narrow" w:hAnsi="Arial Narrow"/>
                <w:sz w:val="20"/>
                <w:szCs w:val="20"/>
                <w:lang w:val="pt-BR"/>
              </w:rPr>
              <w:t>65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>00 znakova s praznim mjestima)</w:t>
            </w:r>
            <w:r w:rsidR="00797B35"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</w:t>
            </w:r>
          </w:p>
        </w:tc>
      </w:tr>
      <w:tr w:rsidR="0056265A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591539" w:rsidRPr="003B53E0" w:rsidRDefault="00591539" w:rsidP="003B53E0">
            <w:pPr>
              <w:jc w:val="both"/>
              <w:rPr>
                <w:rFonts w:ascii="Arial Narrow" w:hAnsi="Arial Narrow"/>
                <w:sz w:val="20"/>
                <w:szCs w:val="20"/>
                <w:u w:val="single"/>
                <w:lang w:val="hr-HR"/>
              </w:rPr>
            </w:pPr>
          </w:p>
        </w:tc>
      </w:tr>
      <w:tr w:rsidR="0056265A" w:rsidRPr="00C25894" w:rsidTr="00C92B49">
        <w:tc>
          <w:tcPr>
            <w:tcW w:w="9900" w:type="dxa"/>
            <w:gridSpan w:val="7"/>
            <w:shd w:val="clear" w:color="auto" w:fill="CCCCCC"/>
          </w:tcPr>
          <w:p w:rsidR="0056265A" w:rsidRPr="00C25894" w:rsidRDefault="0056265A" w:rsidP="00C25894">
            <w:pPr>
              <w:spacing w:before="120" w:line="360" w:lineRule="auto"/>
              <w:ind w:left="-180" w:firstLine="180"/>
              <w:rPr>
                <w:rFonts w:ascii="Arial Narrow" w:hAnsi="Arial Narrow"/>
                <w:b/>
                <w:sz w:val="20"/>
                <w:szCs w:val="20"/>
                <w:lang w:val="pt-B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Očekivani </w:t>
            </w:r>
            <w:r w:rsidR="00797B35"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znanstveni </w:t>
            </w:r>
            <w:r w:rsidRPr="00C25894">
              <w:rPr>
                <w:rFonts w:ascii="Arial Narrow" w:hAnsi="Arial Narrow"/>
                <w:b/>
                <w:sz w:val="20"/>
                <w:szCs w:val="20"/>
                <w:lang w:val="pt-BR"/>
              </w:rPr>
              <w:t xml:space="preserve">doprinos predloženog istraživanja 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Pr="00C25894">
              <w:rPr>
                <w:rFonts w:ascii="Arial Narrow" w:hAnsi="Arial Narrow"/>
                <w:sz w:val="20"/>
                <w:szCs w:val="20"/>
                <w:lang w:val="pt-BR"/>
              </w:rPr>
              <w:t xml:space="preserve"> 500 znakova s praznim mjestima)</w:t>
            </w:r>
          </w:p>
        </w:tc>
      </w:tr>
      <w:tr w:rsidR="0056265A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366602" w:rsidRPr="00C25894" w:rsidRDefault="00366602" w:rsidP="007D0ECB">
            <w:pPr>
              <w:ind w:left="-180" w:firstLine="180"/>
              <w:rPr>
                <w:rFonts w:ascii="Arial Narrow" w:hAnsi="Arial Narrow"/>
                <w:sz w:val="20"/>
                <w:szCs w:val="20"/>
                <w:lang w:val="pt-BR"/>
              </w:rPr>
            </w:pPr>
          </w:p>
        </w:tc>
      </w:tr>
      <w:tr w:rsidR="00175FEA" w:rsidRPr="00C25894" w:rsidTr="00C92B49">
        <w:tc>
          <w:tcPr>
            <w:tcW w:w="9900" w:type="dxa"/>
            <w:gridSpan w:val="7"/>
            <w:shd w:val="clear" w:color="auto" w:fill="CCCCCC"/>
          </w:tcPr>
          <w:p w:rsidR="00175FEA" w:rsidRPr="00C25894" w:rsidRDefault="00175FEA" w:rsidP="00C25894">
            <w:pPr>
              <w:spacing w:before="120" w:line="360" w:lineRule="auto"/>
              <w:rPr>
                <w:rFonts w:ascii="Arial Narrow" w:hAnsi="Arial Narrow"/>
                <w:sz w:val="20"/>
                <w:szCs w:val="20"/>
                <w:lang w:val="hr-HR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hr-HR"/>
              </w:rPr>
              <w:t xml:space="preserve">Popis citirane literature </w:t>
            </w:r>
            <w:r w:rsidRPr="00C25894">
              <w:rPr>
                <w:rFonts w:ascii="Arial Narrow" w:hAnsi="Arial Narrow"/>
                <w:sz w:val="20"/>
                <w:szCs w:val="20"/>
                <w:lang w:val="hr-HR"/>
              </w:rPr>
              <w:t xml:space="preserve">  (</w:t>
            </w:r>
            <w:r w:rsidR="00280E18" w:rsidRPr="00C25894">
              <w:rPr>
                <w:rFonts w:ascii="Arial Narrow" w:hAnsi="Arial Narrow" w:cs="Arial"/>
                <w:sz w:val="20"/>
                <w:szCs w:val="20"/>
                <w:lang w:val="hr-HR"/>
              </w:rPr>
              <w:t>maksimalno</w:t>
            </w:r>
            <w:r w:rsidR="00280E18" w:rsidRPr="00C25894">
              <w:rPr>
                <w:rFonts w:ascii="Arial Narrow" w:hAnsi="Arial Narrow"/>
                <w:sz w:val="20"/>
                <w:szCs w:val="20"/>
                <w:lang w:val="hr-HR"/>
              </w:rPr>
              <w:t xml:space="preserve"> </w:t>
            </w:r>
            <w:r w:rsidR="00002FD3" w:rsidRPr="00C25894">
              <w:rPr>
                <w:rFonts w:ascii="Arial Narrow" w:hAnsi="Arial Narrow"/>
                <w:sz w:val="20"/>
                <w:szCs w:val="20"/>
                <w:lang w:val="hr-HR"/>
              </w:rPr>
              <w:t>15</w:t>
            </w:r>
            <w:r w:rsidRPr="00C25894">
              <w:rPr>
                <w:rFonts w:ascii="Arial Narrow" w:hAnsi="Arial Narrow"/>
                <w:sz w:val="20"/>
                <w:szCs w:val="20"/>
                <w:lang w:val="hr-HR"/>
              </w:rPr>
              <w:t xml:space="preserve"> referenci)</w:t>
            </w:r>
          </w:p>
        </w:tc>
      </w:tr>
      <w:tr w:rsidR="00175FEA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175FEA" w:rsidRDefault="00175FEA" w:rsidP="00313612">
            <w:pPr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313612" w:rsidRDefault="00313612" w:rsidP="00313612">
            <w:pPr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  <w:p w:rsidR="00313612" w:rsidRPr="00C25894" w:rsidRDefault="00313612" w:rsidP="00313612">
            <w:pPr>
              <w:jc w:val="both"/>
              <w:rPr>
                <w:rFonts w:ascii="Arial Narrow" w:hAnsi="Arial Narrow"/>
                <w:sz w:val="20"/>
                <w:szCs w:val="20"/>
                <w:lang w:val="hr-HR"/>
              </w:rPr>
            </w:pPr>
          </w:p>
        </w:tc>
      </w:tr>
      <w:tr w:rsidR="00D9373B" w:rsidRPr="00C25894" w:rsidTr="00C92B49">
        <w:tc>
          <w:tcPr>
            <w:tcW w:w="9900" w:type="dxa"/>
            <w:gridSpan w:val="7"/>
            <w:shd w:val="clear" w:color="auto" w:fill="CCCCCC"/>
          </w:tcPr>
          <w:p w:rsidR="00D9373B" w:rsidRPr="00C25894" w:rsidRDefault="00D9373B" w:rsidP="00C25894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  <w:lang w:val="it-IT"/>
              </w:rPr>
              <w:t xml:space="preserve">IZJAVA </w:t>
            </w:r>
          </w:p>
        </w:tc>
      </w:tr>
      <w:tr w:rsidR="00D9373B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002FD3" w:rsidRPr="00C25894" w:rsidRDefault="00002FD3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  <w:lang w:val="it-IT"/>
              </w:rPr>
            </w:pPr>
          </w:p>
          <w:p w:rsidR="00D9373B" w:rsidRPr="00C25894" w:rsidRDefault="00002FD3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</w:rPr>
              <w:t xml:space="preserve">Odgovorno </w:t>
            </w:r>
            <w:r w:rsidR="0022654D" w:rsidRPr="00C25894">
              <w:rPr>
                <w:rFonts w:ascii="Arial Narrow" w:hAnsi="Arial Narrow"/>
                <w:b/>
                <w:sz w:val="20"/>
                <w:szCs w:val="20"/>
              </w:rPr>
              <w:t>i</w:t>
            </w:r>
            <w:r w:rsidRPr="00C25894">
              <w:rPr>
                <w:rFonts w:ascii="Arial Narrow" w:hAnsi="Arial Narrow"/>
                <w:b/>
                <w:sz w:val="20"/>
                <w:szCs w:val="20"/>
              </w:rPr>
              <w:t xml:space="preserve">zjavljujem </w:t>
            </w:r>
            <w:r w:rsidR="00D9373B" w:rsidRPr="00C25894">
              <w:rPr>
                <w:rFonts w:ascii="Arial Narrow" w:hAnsi="Arial Narrow"/>
                <w:b/>
                <w:sz w:val="20"/>
                <w:szCs w:val="20"/>
              </w:rPr>
              <w:t>da nisam prijavila/o doktorsku disertaciju s istovjetnom temom ni</w:t>
            </w:r>
            <w:r w:rsidR="006974FF">
              <w:rPr>
                <w:rFonts w:ascii="Arial Narrow" w:hAnsi="Arial Narrow"/>
                <w:b/>
                <w:sz w:val="20"/>
                <w:szCs w:val="20"/>
              </w:rPr>
              <w:t xml:space="preserve"> na jednom drugom s</w:t>
            </w:r>
            <w:r w:rsidRPr="00C25894">
              <w:rPr>
                <w:rFonts w:ascii="Arial Narrow" w:hAnsi="Arial Narrow"/>
                <w:b/>
                <w:sz w:val="20"/>
                <w:szCs w:val="20"/>
              </w:rPr>
              <w:t>veučilištu.</w:t>
            </w:r>
          </w:p>
          <w:p w:rsidR="00002FD3" w:rsidRPr="00C25894" w:rsidRDefault="00002FD3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84B56" w:rsidRPr="00C25894" w:rsidRDefault="007D0ECB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 Zadru</w:t>
            </w:r>
            <w:r w:rsidR="00384B56" w:rsidRPr="00C25894">
              <w:rPr>
                <w:rFonts w:ascii="Arial Narrow" w:hAnsi="Arial Narrow"/>
                <w:b/>
                <w:sz w:val="20"/>
                <w:szCs w:val="20"/>
              </w:rPr>
              <w:t xml:space="preserve">, _____________________________                                        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="00384B56" w:rsidRPr="00C25894">
              <w:rPr>
                <w:rFonts w:ascii="Arial Narrow" w:hAnsi="Arial Narrow"/>
                <w:b/>
                <w:sz w:val="20"/>
                <w:szCs w:val="20"/>
              </w:rPr>
              <w:t>Potpis   _____________________________</w:t>
            </w:r>
          </w:p>
          <w:p w:rsidR="00D9373B" w:rsidRPr="00C25894" w:rsidRDefault="00D9373B" w:rsidP="00C25894">
            <w:pPr>
              <w:pStyle w:val="BodyText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="00384B56" w:rsidRPr="00C25894"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 </w:t>
            </w:r>
            <w:r w:rsidR="005F749C" w:rsidRPr="00C25894">
              <w:rPr>
                <w:rFonts w:ascii="Arial Narrow" w:hAnsi="Arial Narrow"/>
                <w:b/>
                <w:sz w:val="20"/>
                <w:szCs w:val="20"/>
              </w:rPr>
              <w:t>Ime i p</w:t>
            </w:r>
            <w:r w:rsidRPr="00C25894">
              <w:rPr>
                <w:rFonts w:ascii="Arial Narrow" w:hAnsi="Arial Narrow"/>
                <w:b/>
                <w:sz w:val="20"/>
                <w:szCs w:val="20"/>
              </w:rPr>
              <w:t>rezime</w:t>
            </w:r>
          </w:p>
        </w:tc>
      </w:tr>
      <w:tr w:rsidR="00D9373B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  <w:shd w:val="clear" w:color="auto" w:fill="CCCCCC"/>
          </w:tcPr>
          <w:p w:rsidR="00D9373B" w:rsidRPr="00C25894" w:rsidRDefault="00D9373B" w:rsidP="00C25894">
            <w:pPr>
              <w:pStyle w:val="BodyText"/>
              <w:spacing w:line="36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25894">
              <w:rPr>
                <w:rFonts w:ascii="Arial Narrow" w:hAnsi="Arial Narrow"/>
                <w:b/>
                <w:sz w:val="20"/>
                <w:szCs w:val="20"/>
              </w:rPr>
              <w:t>Napomena</w:t>
            </w:r>
            <w:r w:rsidR="005F749C" w:rsidRPr="00C25894">
              <w:rPr>
                <w:rFonts w:ascii="Arial Narrow" w:hAnsi="Arial Narrow"/>
                <w:b/>
                <w:sz w:val="20"/>
                <w:szCs w:val="20"/>
              </w:rPr>
              <w:t xml:space="preserve"> (po potrebi):</w:t>
            </w:r>
          </w:p>
        </w:tc>
      </w:tr>
      <w:tr w:rsidR="00D9373B" w:rsidRPr="00C25894" w:rsidTr="00C92B49">
        <w:tc>
          <w:tcPr>
            <w:tcW w:w="9900" w:type="dxa"/>
            <w:gridSpan w:val="7"/>
            <w:tcBorders>
              <w:bottom w:val="single" w:sz="4" w:space="0" w:color="auto"/>
            </w:tcBorders>
          </w:tcPr>
          <w:p w:rsidR="00D9373B" w:rsidRPr="00C25894" w:rsidRDefault="00D9373B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  <w:p w:rsidR="00F06AD2" w:rsidRPr="00C25894" w:rsidRDefault="00F06AD2" w:rsidP="001E5C7B">
            <w:pPr>
              <w:rPr>
                <w:rFonts w:ascii="Arial Narrow" w:hAnsi="Arial Narrow"/>
                <w:sz w:val="20"/>
                <w:szCs w:val="20"/>
                <w:highlight w:val="yellow"/>
                <w:lang w:val="hr-HR"/>
              </w:rPr>
            </w:pPr>
          </w:p>
        </w:tc>
      </w:tr>
    </w:tbl>
    <w:p w:rsidR="008B1ADF" w:rsidRPr="00746EA1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vertAlign w:val="superscript"/>
          <w:lang w:val="hr-HR"/>
        </w:rPr>
      </w:pPr>
    </w:p>
    <w:p w:rsidR="008865C8" w:rsidRPr="00943A4D" w:rsidRDefault="008865C8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t>Mo</w:t>
      </w:r>
      <w:r w:rsidR="007D0ECB">
        <w:rPr>
          <w:rFonts w:ascii="Arial" w:hAnsi="Arial" w:cs="Arial"/>
          <w:sz w:val="16"/>
          <w:szCs w:val="16"/>
          <w:lang w:val="hr-HR"/>
        </w:rPr>
        <w:t>limo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datoteku nazvati: </w:t>
      </w:r>
      <w:proofErr w:type="spellStart"/>
      <w:r w:rsidR="00313612">
        <w:rPr>
          <w:rFonts w:ascii="Arial" w:hAnsi="Arial" w:cs="Arial"/>
          <w:sz w:val="16"/>
          <w:szCs w:val="16"/>
          <w:lang w:val="hr-HR"/>
        </w:rPr>
        <w:t>DOKTORAT_PRIJAVA</w:t>
      </w:r>
      <w:r w:rsidR="007D0ECB">
        <w:rPr>
          <w:rFonts w:ascii="Arial" w:hAnsi="Arial" w:cs="Arial"/>
          <w:sz w:val="16"/>
          <w:szCs w:val="16"/>
          <w:lang w:val="hr-HR"/>
        </w:rPr>
        <w:t>_</w:t>
      </w:r>
      <w:r w:rsidR="00313612">
        <w:rPr>
          <w:rFonts w:ascii="Arial" w:hAnsi="Arial" w:cs="Arial"/>
          <w:sz w:val="16"/>
          <w:szCs w:val="16"/>
          <w:lang w:val="hr-HR"/>
        </w:rPr>
        <w:t>Sinop_</w:t>
      </w:r>
      <w:r w:rsidRPr="00943A4D">
        <w:rPr>
          <w:rFonts w:ascii="Arial" w:hAnsi="Arial" w:cs="Arial"/>
          <w:sz w:val="16"/>
          <w:szCs w:val="16"/>
          <w:lang w:val="hr-HR"/>
        </w:rPr>
        <w:t>Prezime</w:t>
      </w:r>
      <w:proofErr w:type="spellEnd"/>
      <w:r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 xml:space="preserve">i </w:t>
      </w:r>
      <w:r w:rsidRPr="00943A4D">
        <w:rPr>
          <w:rFonts w:ascii="Arial" w:hAnsi="Arial" w:cs="Arial"/>
          <w:sz w:val="16"/>
          <w:szCs w:val="16"/>
          <w:lang w:val="hr-HR"/>
        </w:rPr>
        <w:t>Ime pristupnika.doc</w:t>
      </w:r>
      <w:r w:rsidR="003D1B13">
        <w:rPr>
          <w:rFonts w:ascii="Arial" w:hAnsi="Arial" w:cs="Arial"/>
          <w:sz w:val="16"/>
          <w:szCs w:val="16"/>
          <w:lang w:val="hr-HR"/>
        </w:rPr>
        <w:t xml:space="preserve"> </w:t>
      </w:r>
    </w:p>
    <w:p w:rsidR="00A20587" w:rsidRDefault="00A20587" w:rsidP="00C749A3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8865C8" w:rsidRPr="00943A4D" w:rsidRDefault="00DA23A7" w:rsidP="00C749A3">
      <w:pPr>
        <w:jc w:val="both"/>
        <w:rPr>
          <w:rFonts w:ascii="Arial" w:hAnsi="Arial" w:cs="Arial"/>
          <w:sz w:val="16"/>
          <w:szCs w:val="16"/>
          <w:lang w:val="hr-HR"/>
        </w:rPr>
      </w:pPr>
      <w:r w:rsidRPr="00943A4D">
        <w:rPr>
          <w:rFonts w:ascii="Arial" w:hAnsi="Arial" w:cs="Arial"/>
          <w:sz w:val="16"/>
          <w:szCs w:val="16"/>
          <w:lang w:val="hr-HR"/>
        </w:rPr>
        <w:t>Molimo Vas da ispunjeni Obrazac</w:t>
      </w:r>
      <w:r w:rsidR="00AC46A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F90DD0">
        <w:rPr>
          <w:rFonts w:ascii="Arial" w:hAnsi="Arial" w:cs="Arial"/>
          <w:sz w:val="16"/>
          <w:szCs w:val="16"/>
          <w:lang w:val="hr-HR"/>
        </w:rPr>
        <w:t xml:space="preserve">– </w:t>
      </w:r>
      <w:proofErr w:type="spellStart"/>
      <w:r w:rsidR="00F90DD0">
        <w:rPr>
          <w:rFonts w:ascii="Arial" w:hAnsi="Arial" w:cs="Arial"/>
          <w:sz w:val="16"/>
          <w:szCs w:val="16"/>
          <w:lang w:val="hr-HR"/>
        </w:rPr>
        <w:t>DOKTORAT_PRIJAVA_si</w:t>
      </w:r>
      <w:r w:rsidR="00313612">
        <w:rPr>
          <w:rFonts w:ascii="Arial" w:hAnsi="Arial" w:cs="Arial"/>
          <w:sz w:val="16"/>
          <w:szCs w:val="16"/>
          <w:lang w:val="hr-HR"/>
        </w:rPr>
        <w:t>nop_Prezime</w:t>
      </w:r>
      <w:proofErr w:type="spellEnd"/>
      <w:r w:rsidR="007D0ECB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 xml:space="preserve">i </w:t>
      </w:r>
      <w:r w:rsidR="007D0ECB" w:rsidRPr="00943A4D">
        <w:rPr>
          <w:rFonts w:ascii="Arial" w:hAnsi="Arial" w:cs="Arial"/>
          <w:sz w:val="16"/>
          <w:szCs w:val="16"/>
          <w:lang w:val="hr-HR"/>
        </w:rPr>
        <w:t>Ime pristupnika</w:t>
      </w:r>
      <w:r w:rsidR="00F90DD0">
        <w:rPr>
          <w:rFonts w:ascii="Arial" w:hAnsi="Arial" w:cs="Arial"/>
          <w:sz w:val="16"/>
          <w:szCs w:val="16"/>
          <w:lang w:val="hr-HR"/>
        </w:rPr>
        <w:t>/ice</w:t>
      </w:r>
      <w:r w:rsidR="007D0ECB" w:rsidRPr="00943A4D">
        <w:rPr>
          <w:rFonts w:ascii="Arial" w:hAnsi="Arial" w:cs="Arial"/>
          <w:sz w:val="16"/>
          <w:szCs w:val="16"/>
          <w:lang w:val="hr-HR"/>
        </w:rPr>
        <w:t>.doc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elektroničkom</w:t>
      </w:r>
      <w:r w:rsidRPr="00943A4D">
        <w:rPr>
          <w:rFonts w:ascii="Arial" w:hAnsi="Arial" w:cs="Arial"/>
          <w:sz w:val="16"/>
          <w:szCs w:val="16"/>
          <w:lang w:val="hr-HR"/>
        </w:rPr>
        <w:t xml:space="preserve"> obliku i u </w:t>
      </w:r>
      <w:r w:rsidRPr="00943A4D">
        <w:rPr>
          <w:rFonts w:ascii="Arial" w:hAnsi="Arial" w:cs="Arial"/>
          <w:sz w:val="16"/>
          <w:szCs w:val="16"/>
          <w:u w:val="single"/>
          <w:lang w:val="hr-HR"/>
        </w:rPr>
        <w:t>tiskanom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obliku koji ste potpisali</w:t>
      </w:r>
      <w:r w:rsidR="006974FF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>–</w:t>
      </w:r>
      <w:r w:rsidR="006974FF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 xml:space="preserve">dostavite </w:t>
      </w:r>
      <w:r w:rsidR="00FA43A2">
        <w:rPr>
          <w:rFonts w:ascii="Arial" w:hAnsi="Arial" w:cs="Arial"/>
          <w:sz w:val="16"/>
          <w:szCs w:val="16"/>
          <w:lang w:val="hr-HR"/>
        </w:rPr>
        <w:t>Uredu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za poslijediplomske studije (e-pošta: </w:t>
      </w:r>
      <w:hyperlink r:id="rId7" w:history="1">
        <w:r w:rsidR="00FA43A2" w:rsidRPr="004467EF">
          <w:rPr>
            <w:rStyle w:val="Hyperlink"/>
            <w:rFonts w:ascii="Arial" w:hAnsi="Arial" w:cs="Arial"/>
            <w:sz w:val="16"/>
            <w:szCs w:val="16"/>
            <w:lang w:val="hr-HR"/>
          </w:rPr>
          <w:t>danijela@unizd.hr</w:t>
        </w:r>
      </w:hyperlink>
      <w:r w:rsidR="00313612">
        <w:rPr>
          <w:rFonts w:ascii="Arial" w:hAnsi="Arial" w:cs="Arial"/>
          <w:sz w:val="16"/>
          <w:szCs w:val="16"/>
          <w:lang w:val="hr-HR"/>
        </w:rPr>
        <w:t>);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>adresa za predaju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D26C95" w:rsidRPr="00943A4D">
        <w:rPr>
          <w:rFonts w:ascii="Arial" w:hAnsi="Arial" w:cs="Arial"/>
          <w:sz w:val="16"/>
          <w:szCs w:val="16"/>
          <w:u w:val="single"/>
          <w:lang w:val="hr-HR"/>
        </w:rPr>
        <w:t>tiskan</w:t>
      </w:r>
      <w:r w:rsidR="00313612">
        <w:rPr>
          <w:rFonts w:ascii="Arial" w:hAnsi="Arial" w:cs="Arial"/>
          <w:sz w:val="16"/>
          <w:szCs w:val="16"/>
          <w:u w:val="single"/>
          <w:lang w:val="hr-HR"/>
        </w:rPr>
        <w:t>e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inačice:</w:t>
      </w:r>
      <w:r w:rsidR="00D26C95" w:rsidRPr="00943A4D">
        <w:rPr>
          <w:rFonts w:ascii="Arial" w:hAnsi="Arial" w:cs="Arial"/>
          <w:sz w:val="16"/>
          <w:szCs w:val="16"/>
          <w:lang w:val="hr-HR"/>
        </w:rPr>
        <w:t xml:space="preserve"> </w:t>
      </w:r>
      <w:r w:rsidR="00313612">
        <w:rPr>
          <w:rFonts w:ascii="Arial" w:hAnsi="Arial" w:cs="Arial"/>
          <w:sz w:val="16"/>
          <w:szCs w:val="16"/>
          <w:lang w:val="hr-HR"/>
        </w:rPr>
        <w:t>Sveučilištu</w:t>
      </w:r>
      <w:r w:rsidR="00B77046" w:rsidRPr="00943A4D">
        <w:rPr>
          <w:rFonts w:ascii="Arial" w:hAnsi="Arial" w:cs="Arial"/>
          <w:sz w:val="16"/>
          <w:szCs w:val="16"/>
          <w:lang w:val="hr-HR"/>
        </w:rPr>
        <w:t xml:space="preserve"> u </w:t>
      </w:r>
      <w:r w:rsidR="007D0ECB">
        <w:rPr>
          <w:rFonts w:ascii="Arial" w:hAnsi="Arial" w:cs="Arial"/>
          <w:sz w:val="16"/>
          <w:szCs w:val="16"/>
          <w:lang w:val="hr-HR"/>
        </w:rPr>
        <w:t>Zadru</w:t>
      </w:r>
      <w:r w:rsidR="00313612">
        <w:rPr>
          <w:rFonts w:ascii="Arial" w:hAnsi="Arial" w:cs="Arial"/>
          <w:sz w:val="16"/>
          <w:szCs w:val="16"/>
          <w:lang w:val="hr-HR"/>
        </w:rPr>
        <w:t xml:space="preserve">, </w:t>
      </w:r>
      <w:r w:rsidR="00685268">
        <w:rPr>
          <w:rFonts w:ascii="Arial" w:hAnsi="Arial" w:cs="Arial"/>
          <w:sz w:val="16"/>
          <w:szCs w:val="16"/>
          <w:lang w:val="hr-HR"/>
        </w:rPr>
        <w:t>Ured</w:t>
      </w:r>
      <w:r w:rsidR="00313612">
        <w:rPr>
          <w:rFonts w:ascii="Arial" w:hAnsi="Arial" w:cs="Arial"/>
          <w:sz w:val="16"/>
          <w:szCs w:val="16"/>
          <w:lang w:val="hr-HR"/>
        </w:rPr>
        <w:t xml:space="preserve"> za poslijediplomske studije, </w:t>
      </w:r>
      <w:r w:rsidR="00685268">
        <w:rPr>
          <w:rFonts w:ascii="Arial" w:hAnsi="Arial" w:cs="Arial"/>
          <w:sz w:val="16"/>
          <w:szCs w:val="16"/>
          <w:lang w:val="hr-HR"/>
        </w:rPr>
        <w:t>Ruđera Boškovića 5</w:t>
      </w:r>
      <w:r w:rsidR="00294365">
        <w:rPr>
          <w:rFonts w:ascii="Arial" w:hAnsi="Arial" w:cs="Arial"/>
          <w:sz w:val="16"/>
          <w:szCs w:val="16"/>
          <w:lang w:val="hr-HR"/>
        </w:rPr>
        <w:t xml:space="preserve">, </w:t>
      </w:r>
      <w:r w:rsidR="00313612">
        <w:rPr>
          <w:rFonts w:ascii="Arial" w:hAnsi="Arial" w:cs="Arial"/>
          <w:sz w:val="16"/>
          <w:szCs w:val="16"/>
          <w:lang w:val="hr-HR"/>
        </w:rPr>
        <w:t>23000 Zadar</w:t>
      </w:r>
      <w:r w:rsidR="007D0ECB">
        <w:rPr>
          <w:rFonts w:ascii="Arial" w:hAnsi="Arial" w:cs="Arial"/>
          <w:sz w:val="16"/>
          <w:szCs w:val="16"/>
          <w:lang w:val="hr-HR"/>
        </w:rPr>
        <w:t>)</w:t>
      </w:r>
    </w:p>
    <w:sectPr w:rsidR="008865C8" w:rsidRPr="00943A4D" w:rsidSect="00816273">
      <w:headerReference w:type="default" r:id="rId8"/>
      <w:footerReference w:type="default" r:id="rId9"/>
      <w:pgSz w:w="11906" w:h="16838"/>
      <w:pgMar w:top="1417" w:right="1417" w:bottom="539" w:left="1417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4B7" w:rsidRDefault="006834B7">
      <w:r>
        <w:separator/>
      </w:r>
    </w:p>
  </w:endnote>
  <w:endnote w:type="continuationSeparator" w:id="0">
    <w:p w:rsidR="006834B7" w:rsidRDefault="0068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FE" w:rsidRPr="007D0ECB" w:rsidRDefault="00C76FFE" w:rsidP="007D0ECB">
    <w:pPr>
      <w:jc w:val="both"/>
      <w:rPr>
        <w:rFonts w:ascii="Arial" w:hAnsi="Arial" w:cs="Arial"/>
        <w:sz w:val="16"/>
        <w:szCs w:val="16"/>
        <w:lang w:val="hr-HR"/>
      </w:rPr>
    </w:pPr>
    <w:r w:rsidRPr="005A6471">
      <w:rPr>
        <w:rFonts w:ascii="Arial" w:hAnsi="Arial" w:cs="Arial"/>
        <w:sz w:val="18"/>
        <w:szCs w:val="18"/>
        <w:lang w:val="hr-HR"/>
      </w:rPr>
      <w:t xml:space="preserve">Obrazac </w:t>
    </w:r>
    <w:proofErr w:type="spellStart"/>
    <w:r w:rsidR="007D0ECB">
      <w:rPr>
        <w:rFonts w:ascii="Arial" w:hAnsi="Arial" w:cs="Arial"/>
        <w:sz w:val="16"/>
        <w:szCs w:val="16"/>
        <w:lang w:val="hr-HR"/>
      </w:rPr>
      <w:t>DOKTORAT_OBR_PRIJAVE_</w:t>
    </w:r>
    <w:r w:rsidR="007D0ECB" w:rsidRPr="00943A4D">
      <w:rPr>
        <w:rFonts w:ascii="Arial" w:hAnsi="Arial" w:cs="Arial"/>
        <w:sz w:val="16"/>
        <w:szCs w:val="16"/>
        <w:lang w:val="hr-HR"/>
      </w:rPr>
      <w:t>Prezime</w:t>
    </w:r>
    <w:proofErr w:type="spellEnd"/>
    <w:r w:rsidR="007D0ECB" w:rsidRPr="00943A4D">
      <w:rPr>
        <w:rFonts w:ascii="Arial" w:hAnsi="Arial" w:cs="Arial"/>
        <w:sz w:val="16"/>
        <w:szCs w:val="16"/>
        <w:lang w:val="hr-HR"/>
      </w:rPr>
      <w:t xml:space="preserve"> Ime pristupnika.doc</w:t>
    </w:r>
    <w:r w:rsidR="007D0ECB">
      <w:rPr>
        <w:rFonts w:ascii="Arial" w:hAnsi="Arial" w:cs="Arial"/>
        <w:sz w:val="16"/>
        <w:szCs w:val="16"/>
        <w:lang w:val="hr-HR"/>
      </w:rPr>
      <w:t xml:space="preserve"> </w:t>
    </w:r>
    <w:r w:rsidR="007D0ECB">
      <w:rPr>
        <w:rFonts w:ascii="Arial" w:hAnsi="Arial" w:cs="Arial"/>
        <w:sz w:val="18"/>
        <w:szCs w:val="18"/>
        <w:lang w:val="hr-HR"/>
      </w:rPr>
      <w:t xml:space="preserve">popunjava </w:t>
    </w:r>
    <w:r w:rsidRPr="005A6471">
      <w:rPr>
        <w:rFonts w:ascii="Arial" w:hAnsi="Arial" w:cs="Arial"/>
        <w:sz w:val="18"/>
        <w:szCs w:val="18"/>
        <w:lang w:val="hr-HR"/>
      </w:rPr>
      <w:t>pristupnik/pristupnica uz pomoć mentora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4B7" w:rsidRDefault="006834B7">
      <w:r>
        <w:separator/>
      </w:r>
    </w:p>
  </w:footnote>
  <w:footnote w:type="continuationSeparator" w:id="0">
    <w:p w:rsidR="006834B7" w:rsidRDefault="006834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FE" w:rsidRPr="00311975" w:rsidRDefault="00C76FFE" w:rsidP="005F61FF">
    <w:pPr>
      <w:pStyle w:val="Header"/>
      <w:ind w:left="1080"/>
      <w:rPr>
        <w:rFonts w:ascii="Arial" w:hAnsi="Arial" w:cs="Arial"/>
        <w:lang w:val="hr-HR"/>
      </w:rPr>
    </w:pPr>
    <w:r w:rsidRPr="00311975">
      <w:rPr>
        <w:rFonts w:ascii="Arial" w:hAnsi="Arial" w:cs="Arial"/>
        <w:lang w:val="hr-HR"/>
      </w:rPr>
      <w:t xml:space="preserve">S V E U Č I L I Š T E   U   </w:t>
    </w:r>
    <w:r w:rsidR="007D0ECB">
      <w:rPr>
        <w:rFonts w:ascii="Arial" w:hAnsi="Arial" w:cs="Arial"/>
        <w:lang w:val="hr-HR"/>
      </w:rPr>
      <w:t>ZADRU</w:t>
    </w:r>
    <w:r w:rsidRPr="00311975">
      <w:rPr>
        <w:rFonts w:ascii="Arial" w:hAnsi="Arial" w:cs="Arial"/>
        <w:lang w:val="hr-HR"/>
      </w:rPr>
      <w:t xml:space="preserve"> </w:t>
    </w:r>
    <w:r>
      <w:rPr>
        <w:rFonts w:ascii="Arial" w:hAnsi="Arial" w:cs="Arial"/>
        <w:lang w:val="hr-HR"/>
      </w:rPr>
      <w:tab/>
    </w:r>
    <w:r w:rsidRPr="005F61FF">
      <w:rPr>
        <w:rFonts w:ascii="Arial" w:hAnsi="Arial" w:cs="Arial"/>
        <w:sz w:val="18"/>
        <w:szCs w:val="18"/>
        <w:lang w:val="hr-HR"/>
      </w:rPr>
      <w:t>Prijava teme</w:t>
    </w:r>
  </w:p>
  <w:p w:rsidR="007D0ECB" w:rsidRDefault="00C76FFE" w:rsidP="00633B08">
    <w:pPr>
      <w:pStyle w:val="Header"/>
      <w:ind w:left="1080"/>
      <w:rPr>
        <w:rFonts w:ascii="Arial" w:hAnsi="Arial" w:cs="Arial"/>
        <w:b/>
        <w:sz w:val="20"/>
        <w:szCs w:val="20"/>
        <w:lang w:val="hr-HR"/>
      </w:rPr>
    </w:pPr>
    <w:r w:rsidRPr="00F6093A">
      <w:rPr>
        <w:rFonts w:ascii="Arial" w:hAnsi="Arial" w:cs="Arial"/>
        <w:sz w:val="20"/>
        <w:szCs w:val="20"/>
        <w:lang w:val="hr-HR"/>
      </w:rPr>
      <w:t>Postupak odobravanja teme za stjecanje</w:t>
    </w:r>
    <w:r w:rsidRPr="00C640AE">
      <w:rPr>
        <w:rFonts w:ascii="Arial" w:hAnsi="Arial" w:cs="Arial"/>
        <w:b/>
        <w:sz w:val="20"/>
        <w:szCs w:val="20"/>
        <w:lang w:val="hr-HR"/>
      </w:rPr>
      <w:t xml:space="preserve"> </w:t>
    </w:r>
  </w:p>
  <w:p w:rsidR="00C76FFE" w:rsidRPr="00C640AE" w:rsidRDefault="00C76FFE" w:rsidP="00633B08">
    <w:pPr>
      <w:pStyle w:val="Header"/>
      <w:ind w:left="1080"/>
      <w:rPr>
        <w:rFonts w:ascii="Arial" w:hAnsi="Arial" w:cs="Arial"/>
        <w:b/>
        <w:sz w:val="20"/>
        <w:szCs w:val="20"/>
        <w:lang w:val="hr-HR"/>
      </w:rPr>
    </w:pPr>
    <w:r w:rsidRPr="00C640AE">
      <w:rPr>
        <w:rFonts w:ascii="Arial" w:hAnsi="Arial" w:cs="Arial"/>
        <w:b/>
        <w:sz w:val="20"/>
        <w:szCs w:val="20"/>
        <w:lang w:val="hr-HR"/>
      </w:rPr>
      <w:t xml:space="preserve">doktorata znanosti </w:t>
    </w:r>
    <w:r w:rsidRPr="00C640AE">
      <w:rPr>
        <w:rFonts w:ascii="Arial" w:hAnsi="Arial" w:cs="Arial"/>
        <w:b/>
        <w:sz w:val="20"/>
        <w:szCs w:val="20"/>
        <w:lang w:val="hr-HR"/>
      </w:rPr>
      <w:tab/>
    </w:r>
    <w:r w:rsidR="00222F05">
      <w:rPr>
        <w:rFonts w:ascii="Arial" w:hAnsi="Arial" w:cs="Arial"/>
        <w:b/>
        <w:sz w:val="20"/>
        <w:szCs w:val="20"/>
        <w:lang w:val="hr-HR"/>
      </w:rPr>
      <w:tab/>
    </w:r>
    <w:proofErr w:type="spellStart"/>
    <w:r w:rsidR="00222F05">
      <w:rPr>
        <w:rFonts w:ascii="Arial" w:hAnsi="Arial" w:cs="Arial"/>
        <w:b/>
        <w:sz w:val="20"/>
        <w:szCs w:val="20"/>
        <w:lang w:val="hr-HR"/>
      </w:rPr>
      <w:t>DOKTORAT_PRIJAVA</w:t>
    </w:r>
    <w:r w:rsidR="007D0ECB">
      <w:rPr>
        <w:rFonts w:ascii="Arial" w:hAnsi="Arial" w:cs="Arial"/>
        <w:b/>
        <w:sz w:val="20"/>
        <w:szCs w:val="20"/>
        <w:lang w:val="hr-HR"/>
      </w:rPr>
      <w:t>_</w:t>
    </w:r>
    <w:r w:rsidR="00222F05">
      <w:rPr>
        <w:rFonts w:ascii="Arial" w:hAnsi="Arial" w:cs="Arial"/>
        <w:b/>
        <w:sz w:val="20"/>
        <w:szCs w:val="20"/>
        <w:lang w:val="hr-HR"/>
      </w:rPr>
      <w:t>Sinop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0E7C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4851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E44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F276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644C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A264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C0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00D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9E8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7AD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B0834"/>
    <w:multiLevelType w:val="hybridMultilevel"/>
    <w:tmpl w:val="FD02C0F0"/>
    <w:lvl w:ilvl="0" w:tplc="5282A4F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515D4"/>
    <w:multiLevelType w:val="hybridMultilevel"/>
    <w:tmpl w:val="D6680498"/>
    <w:lvl w:ilvl="0" w:tplc="0BE258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974614"/>
    <w:multiLevelType w:val="hybridMultilevel"/>
    <w:tmpl w:val="22BE30FC"/>
    <w:lvl w:ilvl="0" w:tplc="93EEB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636262"/>
        <w:sz w:val="17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E32CA5"/>
    <w:multiLevelType w:val="hybridMultilevel"/>
    <w:tmpl w:val="11925558"/>
    <w:lvl w:ilvl="0" w:tplc="0D806BD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83230"/>
    <w:multiLevelType w:val="hybridMultilevel"/>
    <w:tmpl w:val="4BB26154"/>
    <w:lvl w:ilvl="0" w:tplc="E2381E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1938ED"/>
    <w:multiLevelType w:val="hybridMultilevel"/>
    <w:tmpl w:val="61EABDC4"/>
    <w:lvl w:ilvl="0" w:tplc="1B3AEA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7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8"/>
  </w:num>
  <w:num w:numId="16">
    <w:abstractNumId w:val="12"/>
  </w:num>
  <w:num w:numId="17">
    <w:abstractNumId w:val="13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FD3"/>
    <w:rsid w:val="00003DBF"/>
    <w:rsid w:val="0000433A"/>
    <w:rsid w:val="00007FD6"/>
    <w:rsid w:val="0001370E"/>
    <w:rsid w:val="000152AE"/>
    <w:rsid w:val="00015F42"/>
    <w:rsid w:val="00016871"/>
    <w:rsid w:val="00031CFE"/>
    <w:rsid w:val="000325B8"/>
    <w:rsid w:val="00035803"/>
    <w:rsid w:val="00037823"/>
    <w:rsid w:val="0004023B"/>
    <w:rsid w:val="00043831"/>
    <w:rsid w:val="000609EC"/>
    <w:rsid w:val="00060F67"/>
    <w:rsid w:val="00067686"/>
    <w:rsid w:val="00076FA1"/>
    <w:rsid w:val="0007772B"/>
    <w:rsid w:val="000871A0"/>
    <w:rsid w:val="00087B68"/>
    <w:rsid w:val="00093859"/>
    <w:rsid w:val="000A019B"/>
    <w:rsid w:val="000A34EA"/>
    <w:rsid w:val="000A440D"/>
    <w:rsid w:val="000A467C"/>
    <w:rsid w:val="000B4BA3"/>
    <w:rsid w:val="000B7874"/>
    <w:rsid w:val="000C3462"/>
    <w:rsid w:val="000C4668"/>
    <w:rsid w:val="000C4704"/>
    <w:rsid w:val="000C77A5"/>
    <w:rsid w:val="000D2BB6"/>
    <w:rsid w:val="000D7A9F"/>
    <w:rsid w:val="000F598B"/>
    <w:rsid w:val="001012B6"/>
    <w:rsid w:val="00102634"/>
    <w:rsid w:val="001039CE"/>
    <w:rsid w:val="00104272"/>
    <w:rsid w:val="00134B14"/>
    <w:rsid w:val="00140AAB"/>
    <w:rsid w:val="001447B6"/>
    <w:rsid w:val="00147241"/>
    <w:rsid w:val="00156B04"/>
    <w:rsid w:val="0016418C"/>
    <w:rsid w:val="00165D7F"/>
    <w:rsid w:val="00167929"/>
    <w:rsid w:val="00175FEA"/>
    <w:rsid w:val="001834E6"/>
    <w:rsid w:val="00184241"/>
    <w:rsid w:val="001914E7"/>
    <w:rsid w:val="001B4682"/>
    <w:rsid w:val="001C42BB"/>
    <w:rsid w:val="001D65BA"/>
    <w:rsid w:val="001E29EC"/>
    <w:rsid w:val="001E33B2"/>
    <w:rsid w:val="001E4219"/>
    <w:rsid w:val="001E5C7B"/>
    <w:rsid w:val="001E5FB5"/>
    <w:rsid w:val="001F1685"/>
    <w:rsid w:val="001F6AD5"/>
    <w:rsid w:val="002024F5"/>
    <w:rsid w:val="0020577D"/>
    <w:rsid w:val="00207E30"/>
    <w:rsid w:val="00215AA6"/>
    <w:rsid w:val="0022177B"/>
    <w:rsid w:val="00222F05"/>
    <w:rsid w:val="00223F3D"/>
    <w:rsid w:val="002249E2"/>
    <w:rsid w:val="0022654D"/>
    <w:rsid w:val="002437AA"/>
    <w:rsid w:val="00246954"/>
    <w:rsid w:val="002512D5"/>
    <w:rsid w:val="00275365"/>
    <w:rsid w:val="00280E18"/>
    <w:rsid w:val="00281B61"/>
    <w:rsid w:val="00283168"/>
    <w:rsid w:val="00292742"/>
    <w:rsid w:val="002937E2"/>
    <w:rsid w:val="00294365"/>
    <w:rsid w:val="002C257B"/>
    <w:rsid w:val="002C3802"/>
    <w:rsid w:val="002C55BB"/>
    <w:rsid w:val="002D2C69"/>
    <w:rsid w:val="002D42E9"/>
    <w:rsid w:val="002D4C57"/>
    <w:rsid w:val="002E3689"/>
    <w:rsid w:val="002E5288"/>
    <w:rsid w:val="002F54CD"/>
    <w:rsid w:val="00302EA1"/>
    <w:rsid w:val="0030563E"/>
    <w:rsid w:val="00311975"/>
    <w:rsid w:val="003135D7"/>
    <w:rsid w:val="00313612"/>
    <w:rsid w:val="0031617C"/>
    <w:rsid w:val="003258F1"/>
    <w:rsid w:val="003263EB"/>
    <w:rsid w:val="00327743"/>
    <w:rsid w:val="00334D3F"/>
    <w:rsid w:val="00335956"/>
    <w:rsid w:val="00335BCE"/>
    <w:rsid w:val="00340133"/>
    <w:rsid w:val="003421E1"/>
    <w:rsid w:val="00344657"/>
    <w:rsid w:val="00357F8A"/>
    <w:rsid w:val="00364648"/>
    <w:rsid w:val="00364A15"/>
    <w:rsid w:val="00366602"/>
    <w:rsid w:val="00371B15"/>
    <w:rsid w:val="003755CD"/>
    <w:rsid w:val="00381F32"/>
    <w:rsid w:val="003828B2"/>
    <w:rsid w:val="00383734"/>
    <w:rsid w:val="00384B56"/>
    <w:rsid w:val="003A6F82"/>
    <w:rsid w:val="003B1F85"/>
    <w:rsid w:val="003B2AD2"/>
    <w:rsid w:val="003B53E0"/>
    <w:rsid w:val="003C3AD9"/>
    <w:rsid w:val="003C6B72"/>
    <w:rsid w:val="003D1B13"/>
    <w:rsid w:val="003D5320"/>
    <w:rsid w:val="003D6355"/>
    <w:rsid w:val="003D702C"/>
    <w:rsid w:val="003D78A4"/>
    <w:rsid w:val="003F41D3"/>
    <w:rsid w:val="003F4AD2"/>
    <w:rsid w:val="003F4F79"/>
    <w:rsid w:val="00400D52"/>
    <w:rsid w:val="004019A5"/>
    <w:rsid w:val="00401C75"/>
    <w:rsid w:val="004023C5"/>
    <w:rsid w:val="00402F3C"/>
    <w:rsid w:val="0041077C"/>
    <w:rsid w:val="00410D0F"/>
    <w:rsid w:val="004135DC"/>
    <w:rsid w:val="004138D8"/>
    <w:rsid w:val="00414EE3"/>
    <w:rsid w:val="004164AA"/>
    <w:rsid w:val="0042255E"/>
    <w:rsid w:val="00427B21"/>
    <w:rsid w:val="00430FDD"/>
    <w:rsid w:val="004343D6"/>
    <w:rsid w:val="00450351"/>
    <w:rsid w:val="004560D6"/>
    <w:rsid w:val="00456909"/>
    <w:rsid w:val="00462506"/>
    <w:rsid w:val="00467A9F"/>
    <w:rsid w:val="00473DA9"/>
    <w:rsid w:val="00483D25"/>
    <w:rsid w:val="00494920"/>
    <w:rsid w:val="004978B0"/>
    <w:rsid w:val="004A2470"/>
    <w:rsid w:val="004A7A47"/>
    <w:rsid w:val="004B3162"/>
    <w:rsid w:val="004C0EEF"/>
    <w:rsid w:val="004C2405"/>
    <w:rsid w:val="004C2A72"/>
    <w:rsid w:val="004C2AF5"/>
    <w:rsid w:val="004C6666"/>
    <w:rsid w:val="004C6A2C"/>
    <w:rsid w:val="004D4589"/>
    <w:rsid w:val="004E07B6"/>
    <w:rsid w:val="004E2E2C"/>
    <w:rsid w:val="004E4BD2"/>
    <w:rsid w:val="004F4713"/>
    <w:rsid w:val="004F63B2"/>
    <w:rsid w:val="00501C9C"/>
    <w:rsid w:val="00501E44"/>
    <w:rsid w:val="00503C94"/>
    <w:rsid w:val="00512E1D"/>
    <w:rsid w:val="005246DA"/>
    <w:rsid w:val="00524EF8"/>
    <w:rsid w:val="00530F75"/>
    <w:rsid w:val="0053322C"/>
    <w:rsid w:val="00537160"/>
    <w:rsid w:val="00540173"/>
    <w:rsid w:val="00547914"/>
    <w:rsid w:val="00556646"/>
    <w:rsid w:val="0056265A"/>
    <w:rsid w:val="005632BD"/>
    <w:rsid w:val="00565F18"/>
    <w:rsid w:val="005729E1"/>
    <w:rsid w:val="00574165"/>
    <w:rsid w:val="005847B5"/>
    <w:rsid w:val="00590ADF"/>
    <w:rsid w:val="00591539"/>
    <w:rsid w:val="00593338"/>
    <w:rsid w:val="00597819"/>
    <w:rsid w:val="005A1C02"/>
    <w:rsid w:val="005A5644"/>
    <w:rsid w:val="005A6471"/>
    <w:rsid w:val="005B2924"/>
    <w:rsid w:val="005C423B"/>
    <w:rsid w:val="005C476E"/>
    <w:rsid w:val="005D0E80"/>
    <w:rsid w:val="005D48F8"/>
    <w:rsid w:val="005E1230"/>
    <w:rsid w:val="005E132D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081B"/>
    <w:rsid w:val="006113EF"/>
    <w:rsid w:val="00616D8B"/>
    <w:rsid w:val="00633888"/>
    <w:rsid w:val="00633B08"/>
    <w:rsid w:val="006367AB"/>
    <w:rsid w:val="0063683A"/>
    <w:rsid w:val="00647616"/>
    <w:rsid w:val="00652342"/>
    <w:rsid w:val="00653108"/>
    <w:rsid w:val="00655398"/>
    <w:rsid w:val="006601AC"/>
    <w:rsid w:val="00662121"/>
    <w:rsid w:val="00677802"/>
    <w:rsid w:val="0068105D"/>
    <w:rsid w:val="00681A42"/>
    <w:rsid w:val="00682203"/>
    <w:rsid w:val="00682919"/>
    <w:rsid w:val="006833E7"/>
    <w:rsid w:val="006834B7"/>
    <w:rsid w:val="00685268"/>
    <w:rsid w:val="00685E96"/>
    <w:rsid w:val="00687207"/>
    <w:rsid w:val="00695FAB"/>
    <w:rsid w:val="00697484"/>
    <w:rsid w:val="006974FF"/>
    <w:rsid w:val="006A4D86"/>
    <w:rsid w:val="006D03A7"/>
    <w:rsid w:val="006D2933"/>
    <w:rsid w:val="006D4A13"/>
    <w:rsid w:val="006D61D6"/>
    <w:rsid w:val="006E01D0"/>
    <w:rsid w:val="006E3F02"/>
    <w:rsid w:val="006F39BD"/>
    <w:rsid w:val="006F7956"/>
    <w:rsid w:val="00711384"/>
    <w:rsid w:val="00744982"/>
    <w:rsid w:val="00746EA1"/>
    <w:rsid w:val="00766DD9"/>
    <w:rsid w:val="00770EE3"/>
    <w:rsid w:val="007735AE"/>
    <w:rsid w:val="00775007"/>
    <w:rsid w:val="00775B31"/>
    <w:rsid w:val="007763D6"/>
    <w:rsid w:val="007869A4"/>
    <w:rsid w:val="00792135"/>
    <w:rsid w:val="00797B35"/>
    <w:rsid w:val="007A337D"/>
    <w:rsid w:val="007A55B6"/>
    <w:rsid w:val="007B024E"/>
    <w:rsid w:val="007B2DA3"/>
    <w:rsid w:val="007B73AF"/>
    <w:rsid w:val="007D0357"/>
    <w:rsid w:val="007D0ECB"/>
    <w:rsid w:val="007E05FA"/>
    <w:rsid w:val="007E492E"/>
    <w:rsid w:val="007E5F95"/>
    <w:rsid w:val="007F3936"/>
    <w:rsid w:val="00803067"/>
    <w:rsid w:val="00804DF2"/>
    <w:rsid w:val="00804F67"/>
    <w:rsid w:val="00805528"/>
    <w:rsid w:val="00806F98"/>
    <w:rsid w:val="00816273"/>
    <w:rsid w:val="00817413"/>
    <w:rsid w:val="00817499"/>
    <w:rsid w:val="008318F7"/>
    <w:rsid w:val="00836E2C"/>
    <w:rsid w:val="00837B55"/>
    <w:rsid w:val="00841292"/>
    <w:rsid w:val="00842BFB"/>
    <w:rsid w:val="00844460"/>
    <w:rsid w:val="0084641B"/>
    <w:rsid w:val="00851C6A"/>
    <w:rsid w:val="0085405E"/>
    <w:rsid w:val="0085469E"/>
    <w:rsid w:val="00862B8E"/>
    <w:rsid w:val="00870688"/>
    <w:rsid w:val="00872C77"/>
    <w:rsid w:val="00883FA1"/>
    <w:rsid w:val="008865C8"/>
    <w:rsid w:val="0089179F"/>
    <w:rsid w:val="00897464"/>
    <w:rsid w:val="008A0EDD"/>
    <w:rsid w:val="008A1A49"/>
    <w:rsid w:val="008A6DEA"/>
    <w:rsid w:val="008B1004"/>
    <w:rsid w:val="008B1ADF"/>
    <w:rsid w:val="008B40F5"/>
    <w:rsid w:val="008B702D"/>
    <w:rsid w:val="008F2E9E"/>
    <w:rsid w:val="008F4540"/>
    <w:rsid w:val="009011F4"/>
    <w:rsid w:val="0090587B"/>
    <w:rsid w:val="00924128"/>
    <w:rsid w:val="00924B7C"/>
    <w:rsid w:val="00925EA2"/>
    <w:rsid w:val="009361FD"/>
    <w:rsid w:val="00940883"/>
    <w:rsid w:val="009422DE"/>
    <w:rsid w:val="0094284C"/>
    <w:rsid w:val="00943A4D"/>
    <w:rsid w:val="00955D02"/>
    <w:rsid w:val="0095650A"/>
    <w:rsid w:val="0095743E"/>
    <w:rsid w:val="00962B18"/>
    <w:rsid w:val="00963878"/>
    <w:rsid w:val="009648F4"/>
    <w:rsid w:val="009803E0"/>
    <w:rsid w:val="00995622"/>
    <w:rsid w:val="00996087"/>
    <w:rsid w:val="009960D9"/>
    <w:rsid w:val="00997B76"/>
    <w:rsid w:val="009A1449"/>
    <w:rsid w:val="009A1696"/>
    <w:rsid w:val="009A5F57"/>
    <w:rsid w:val="009A63EA"/>
    <w:rsid w:val="009B5FF8"/>
    <w:rsid w:val="009B6B98"/>
    <w:rsid w:val="009C7112"/>
    <w:rsid w:val="009D1F7D"/>
    <w:rsid w:val="009D4349"/>
    <w:rsid w:val="009D57DC"/>
    <w:rsid w:val="009E1399"/>
    <w:rsid w:val="009E2B13"/>
    <w:rsid w:val="009E5578"/>
    <w:rsid w:val="009F1C31"/>
    <w:rsid w:val="00A01344"/>
    <w:rsid w:val="00A01484"/>
    <w:rsid w:val="00A02369"/>
    <w:rsid w:val="00A06F9F"/>
    <w:rsid w:val="00A133E0"/>
    <w:rsid w:val="00A16431"/>
    <w:rsid w:val="00A20587"/>
    <w:rsid w:val="00A27682"/>
    <w:rsid w:val="00A27C80"/>
    <w:rsid w:val="00A30280"/>
    <w:rsid w:val="00A30D89"/>
    <w:rsid w:val="00A370DB"/>
    <w:rsid w:val="00A47803"/>
    <w:rsid w:val="00A4788D"/>
    <w:rsid w:val="00A47CED"/>
    <w:rsid w:val="00A61F92"/>
    <w:rsid w:val="00A72A0A"/>
    <w:rsid w:val="00A87B29"/>
    <w:rsid w:val="00A87BB2"/>
    <w:rsid w:val="00A9231A"/>
    <w:rsid w:val="00A9577E"/>
    <w:rsid w:val="00A96B97"/>
    <w:rsid w:val="00AA10DB"/>
    <w:rsid w:val="00AA3A82"/>
    <w:rsid w:val="00AA3C83"/>
    <w:rsid w:val="00AA7CAC"/>
    <w:rsid w:val="00AB053C"/>
    <w:rsid w:val="00AB3DE2"/>
    <w:rsid w:val="00AC46A5"/>
    <w:rsid w:val="00AC7E6E"/>
    <w:rsid w:val="00AD2CE4"/>
    <w:rsid w:val="00AD2D15"/>
    <w:rsid w:val="00AD6C48"/>
    <w:rsid w:val="00AE08CD"/>
    <w:rsid w:val="00AE32D8"/>
    <w:rsid w:val="00AE3822"/>
    <w:rsid w:val="00AE53D7"/>
    <w:rsid w:val="00AE6B2F"/>
    <w:rsid w:val="00AF1D76"/>
    <w:rsid w:val="00B00509"/>
    <w:rsid w:val="00B01374"/>
    <w:rsid w:val="00B02CE2"/>
    <w:rsid w:val="00B03075"/>
    <w:rsid w:val="00B10E78"/>
    <w:rsid w:val="00B12321"/>
    <w:rsid w:val="00B17B80"/>
    <w:rsid w:val="00B17DBF"/>
    <w:rsid w:val="00B219DA"/>
    <w:rsid w:val="00B272D6"/>
    <w:rsid w:val="00B40276"/>
    <w:rsid w:val="00B44D50"/>
    <w:rsid w:val="00B47388"/>
    <w:rsid w:val="00B50CC3"/>
    <w:rsid w:val="00B51F64"/>
    <w:rsid w:val="00B52857"/>
    <w:rsid w:val="00B5473A"/>
    <w:rsid w:val="00B55ED9"/>
    <w:rsid w:val="00B560F8"/>
    <w:rsid w:val="00B61B75"/>
    <w:rsid w:val="00B6239E"/>
    <w:rsid w:val="00B7306F"/>
    <w:rsid w:val="00B73F9A"/>
    <w:rsid w:val="00B77046"/>
    <w:rsid w:val="00B81F89"/>
    <w:rsid w:val="00B82FA1"/>
    <w:rsid w:val="00B917CB"/>
    <w:rsid w:val="00B91DD6"/>
    <w:rsid w:val="00B9622F"/>
    <w:rsid w:val="00BA7BDD"/>
    <w:rsid w:val="00BC2126"/>
    <w:rsid w:val="00BC610E"/>
    <w:rsid w:val="00BC67E3"/>
    <w:rsid w:val="00BC7EF1"/>
    <w:rsid w:val="00BD12C6"/>
    <w:rsid w:val="00BE37D0"/>
    <w:rsid w:val="00BE4177"/>
    <w:rsid w:val="00BF1385"/>
    <w:rsid w:val="00C0141F"/>
    <w:rsid w:val="00C0386B"/>
    <w:rsid w:val="00C166E5"/>
    <w:rsid w:val="00C16E82"/>
    <w:rsid w:val="00C25894"/>
    <w:rsid w:val="00C354D5"/>
    <w:rsid w:val="00C36F97"/>
    <w:rsid w:val="00C374F9"/>
    <w:rsid w:val="00C53A6D"/>
    <w:rsid w:val="00C62828"/>
    <w:rsid w:val="00C6290A"/>
    <w:rsid w:val="00C640AE"/>
    <w:rsid w:val="00C667A0"/>
    <w:rsid w:val="00C749A3"/>
    <w:rsid w:val="00C76FFE"/>
    <w:rsid w:val="00C811D4"/>
    <w:rsid w:val="00C9262F"/>
    <w:rsid w:val="00C92B49"/>
    <w:rsid w:val="00CA4A1C"/>
    <w:rsid w:val="00CA776A"/>
    <w:rsid w:val="00CB2659"/>
    <w:rsid w:val="00CB2D1B"/>
    <w:rsid w:val="00CB5443"/>
    <w:rsid w:val="00CC1509"/>
    <w:rsid w:val="00CC67FE"/>
    <w:rsid w:val="00CD02B8"/>
    <w:rsid w:val="00CD2199"/>
    <w:rsid w:val="00CD3791"/>
    <w:rsid w:val="00CD6BE4"/>
    <w:rsid w:val="00CE6FB1"/>
    <w:rsid w:val="00CF7272"/>
    <w:rsid w:val="00D1069E"/>
    <w:rsid w:val="00D1322F"/>
    <w:rsid w:val="00D14364"/>
    <w:rsid w:val="00D21ED2"/>
    <w:rsid w:val="00D24895"/>
    <w:rsid w:val="00D24E22"/>
    <w:rsid w:val="00D257A0"/>
    <w:rsid w:val="00D260AF"/>
    <w:rsid w:val="00D26C95"/>
    <w:rsid w:val="00D32A91"/>
    <w:rsid w:val="00D32F7A"/>
    <w:rsid w:val="00D40390"/>
    <w:rsid w:val="00D4575B"/>
    <w:rsid w:val="00D473DF"/>
    <w:rsid w:val="00D53D3D"/>
    <w:rsid w:val="00D646F0"/>
    <w:rsid w:val="00D75012"/>
    <w:rsid w:val="00D81B58"/>
    <w:rsid w:val="00D82738"/>
    <w:rsid w:val="00D82B0E"/>
    <w:rsid w:val="00D8697A"/>
    <w:rsid w:val="00D9373B"/>
    <w:rsid w:val="00DA15F1"/>
    <w:rsid w:val="00DA1BB6"/>
    <w:rsid w:val="00DA23A7"/>
    <w:rsid w:val="00DA3178"/>
    <w:rsid w:val="00DA3AAF"/>
    <w:rsid w:val="00DC232A"/>
    <w:rsid w:val="00DD0822"/>
    <w:rsid w:val="00DD1063"/>
    <w:rsid w:val="00DD2D1D"/>
    <w:rsid w:val="00DE1E24"/>
    <w:rsid w:val="00DE2815"/>
    <w:rsid w:val="00DF2819"/>
    <w:rsid w:val="00E00C94"/>
    <w:rsid w:val="00E04444"/>
    <w:rsid w:val="00E13101"/>
    <w:rsid w:val="00E16DC6"/>
    <w:rsid w:val="00E33AE4"/>
    <w:rsid w:val="00E40F39"/>
    <w:rsid w:val="00E43FB6"/>
    <w:rsid w:val="00E46649"/>
    <w:rsid w:val="00E46AA6"/>
    <w:rsid w:val="00E47B95"/>
    <w:rsid w:val="00E528EE"/>
    <w:rsid w:val="00E53EDC"/>
    <w:rsid w:val="00E60213"/>
    <w:rsid w:val="00E640DA"/>
    <w:rsid w:val="00E71525"/>
    <w:rsid w:val="00E846B6"/>
    <w:rsid w:val="00E84FE1"/>
    <w:rsid w:val="00E861D8"/>
    <w:rsid w:val="00E912DE"/>
    <w:rsid w:val="00EA19A9"/>
    <w:rsid w:val="00EC1B95"/>
    <w:rsid w:val="00EC6705"/>
    <w:rsid w:val="00ED0A9D"/>
    <w:rsid w:val="00ED3BF4"/>
    <w:rsid w:val="00EE0F5B"/>
    <w:rsid w:val="00EE27DE"/>
    <w:rsid w:val="00EE7441"/>
    <w:rsid w:val="00EF05EC"/>
    <w:rsid w:val="00EF3748"/>
    <w:rsid w:val="00EF49CB"/>
    <w:rsid w:val="00F06AD2"/>
    <w:rsid w:val="00F10F1C"/>
    <w:rsid w:val="00F14B93"/>
    <w:rsid w:val="00F17A21"/>
    <w:rsid w:val="00F2141A"/>
    <w:rsid w:val="00F21728"/>
    <w:rsid w:val="00F353E6"/>
    <w:rsid w:val="00F46DA4"/>
    <w:rsid w:val="00F56C3E"/>
    <w:rsid w:val="00F573C7"/>
    <w:rsid w:val="00F6093A"/>
    <w:rsid w:val="00F640FC"/>
    <w:rsid w:val="00F67C4E"/>
    <w:rsid w:val="00F75928"/>
    <w:rsid w:val="00F82BF3"/>
    <w:rsid w:val="00F82DCE"/>
    <w:rsid w:val="00F90DD0"/>
    <w:rsid w:val="00F970DF"/>
    <w:rsid w:val="00FA38E9"/>
    <w:rsid w:val="00FA43A2"/>
    <w:rsid w:val="00FB303A"/>
    <w:rsid w:val="00FC41C6"/>
    <w:rsid w:val="00FC74D0"/>
    <w:rsid w:val="00FD037D"/>
    <w:rsid w:val="00FD0C18"/>
    <w:rsid w:val="00FD140D"/>
    <w:rsid w:val="00FD7B6A"/>
    <w:rsid w:val="00FE41FC"/>
    <w:rsid w:val="00FE6A67"/>
    <w:rsid w:val="00FE6BEC"/>
    <w:rsid w:val="00FF21AC"/>
    <w:rsid w:val="00FF282C"/>
    <w:rsid w:val="00FF3042"/>
    <w:rsid w:val="00FF509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F5FB0-9265-410D-9027-53EDB6D5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3119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customStyle="1" w:styleId="podlinktekstitalic1">
    <w:name w:val="podlinktekstitalic1"/>
    <w:rsid w:val="00D82B0E"/>
    <w:rPr>
      <w:rFonts w:ascii="Verdana" w:hAnsi="Verdana" w:hint="default"/>
      <w:i/>
      <w:iCs/>
      <w:color w:val="636262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jela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3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2578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mailto:danijela@unizd.hr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dc:description/>
  <cp:lastModifiedBy>Windows User</cp:lastModifiedBy>
  <cp:revision>2</cp:revision>
  <cp:lastPrinted>2008-09-08T08:55:00Z</cp:lastPrinted>
  <dcterms:created xsi:type="dcterms:W3CDTF">2017-11-22T13:14:00Z</dcterms:created>
  <dcterms:modified xsi:type="dcterms:W3CDTF">2017-11-22T13:14:00Z</dcterms:modified>
</cp:coreProperties>
</file>