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-1190678556"/>
        <w:placeholder>
          <w:docPart w:val="8AE0D1C24667402280F240FA08859FF3"/>
        </w:placeholder>
      </w:sdtPr>
      <w:sdtContent>
        <w:p w:rsidR="00E90187" w:rsidRPr="004B6268" w:rsidRDefault="00103E4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Times New Roman" w:hAnsi="Times New Roman" w:cs="Times New Roman"/>
        </w:rPr>
        <w:id w:val="868035409"/>
        <w:placeholder>
          <w:docPart w:val="793CB0664B01445B9ACA6A0C14C90B13"/>
        </w:placeholder>
        <w:showingPlcHdr/>
      </w:sdtPr>
      <w:sdtContent>
        <w:p w:rsidR="00910F9C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sdtContent>
    </w:sdt>
    <w:sdt>
      <w:sdtPr>
        <w:rPr>
          <w:rFonts w:ascii="Times New Roman" w:hAnsi="Times New Roman" w:cs="Times New Roman"/>
        </w:rPr>
        <w:id w:val="98147687"/>
        <w:placeholder>
          <w:docPart w:val="DFD1B2FDD17141B298DBA46A15EC9FB0"/>
        </w:placeholder>
        <w:showingPlcHdr/>
      </w:sdtPr>
      <w:sdtContent>
        <w:p w:rsidR="00910F9C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sdtContent>
    </w:sdt>
    <w:p w:rsidR="00903C2E" w:rsidRPr="004B6268" w:rsidRDefault="00903C2E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694074033"/>
        <w:placeholder>
          <w:docPart w:val="00372246AF47497C93671329AA2BAD5E"/>
        </w:placeholder>
        <w:showingPlcHdr/>
      </w:sdtPr>
      <w:sdtContent>
        <w:p w:rsidR="00910F9C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PlaceholderText"/>
              <w:rFonts w:ascii="Times New Roman" w:hAnsi="Times New Roman" w:cs="Times New Roman"/>
              <w:color w:val="FF0000"/>
            </w:rPr>
            <w:t>.</w:t>
          </w:r>
        </w:p>
      </w:sdtContent>
    </w:sdt>
    <w:p w:rsidR="00910F9C" w:rsidRPr="004B6268" w:rsidRDefault="00910F9C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785475618"/>
        <w:placeholder>
          <w:docPart w:val="62AF24DE7C0B4368B861586E7C8F6EB2"/>
        </w:placeholder>
        <w:showingPlcHdr/>
      </w:sdtPr>
      <w:sdtContent>
        <w:p w:rsidR="00910F9C" w:rsidRPr="004B6268" w:rsidRDefault="00910F9C" w:rsidP="00910F9C">
          <w:pPr>
            <w:tabs>
              <w:tab w:val="left" w:pos="3969"/>
            </w:tabs>
            <w:ind w:left="709"/>
            <w:jc w:val="right"/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sdtContent>
    </w:sdt>
    <w:p w:rsidR="00910F9C" w:rsidRPr="004B6268" w:rsidRDefault="00910F9C" w:rsidP="00910F9C">
      <w:pPr>
        <w:jc w:val="right"/>
        <w:rPr>
          <w:rFonts w:ascii="Times New Roman" w:hAnsi="Times New Roman" w:cs="Times New Roman"/>
        </w:rPr>
      </w:pPr>
    </w:p>
    <w:p w:rsidR="00903C2E" w:rsidRPr="004B6268" w:rsidRDefault="00903C2E" w:rsidP="00E92353">
      <w:pPr>
        <w:jc w:val="center"/>
        <w:rPr>
          <w:rFonts w:ascii="Times New Roman" w:hAnsi="Times New Roman" w:cs="Times New Roman"/>
        </w:rPr>
      </w:pPr>
    </w:p>
    <w:p w:rsidR="00903C2E" w:rsidRPr="004B6268" w:rsidRDefault="00903C2E" w:rsidP="00910F9C">
      <w:pPr>
        <w:rPr>
          <w:rFonts w:ascii="Times New Roman" w:hAnsi="Times New Roman" w:cs="Times New Roman"/>
        </w:rPr>
      </w:pPr>
    </w:p>
    <w:p w:rsidR="00903C2E" w:rsidRPr="004B6268" w:rsidRDefault="00903C2E" w:rsidP="00910F9C">
      <w:pPr>
        <w:rPr>
          <w:rFonts w:ascii="Times New Roman" w:hAnsi="Times New Roman" w:cs="Times New Roman"/>
        </w:rPr>
      </w:pPr>
    </w:p>
    <w:p w:rsidR="00910F9C" w:rsidRPr="004B6268" w:rsidRDefault="00910F9C" w:rsidP="00910F9C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Opći – uvodni dio</w:t>
      </w:r>
    </w:p>
    <w:p w:rsidR="00910F9C" w:rsidRPr="004B6268" w:rsidRDefault="00910F9C" w:rsidP="00910F9C">
      <w:pPr>
        <w:rPr>
          <w:rFonts w:ascii="Times New Roman" w:hAnsi="Times New Roman" w:cs="Times New Roman"/>
        </w:rPr>
      </w:pPr>
    </w:p>
    <w:p w:rsidR="003F1C15" w:rsidRPr="009B35A6" w:rsidRDefault="003F1C15" w:rsidP="003F1C15">
      <w:pPr>
        <w:rPr>
          <w:rFonts w:ascii="Times New Roman" w:hAnsi="Times New Roman" w:cs="Times New Roman"/>
        </w:rPr>
      </w:pPr>
      <w:r w:rsidRPr="009B35A6">
        <w:rPr>
          <w:rFonts w:ascii="Times New Roman" w:hAnsi="Times New Roman" w:cs="Times New Roman"/>
        </w:rPr>
        <w:t xml:space="preserve">Temeljem osobnog zahtjeva </w:t>
      </w:r>
      <w:r w:rsidRPr="009B35A6">
        <w:rPr>
          <w:rStyle w:val="FootnoteReference"/>
          <w:rFonts w:ascii="Times New Roman" w:hAnsi="Times New Roman" w:cs="Times New Roman"/>
        </w:rPr>
        <w:footnoteReference w:id="1"/>
      </w:r>
      <w:r w:rsidRPr="009B35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94795"/>
          <w:placeholder>
            <w:docPart w:val="2B2DBC5E585F49F99182C3E913630808"/>
          </w:placeholder>
          <w:showingPlcHdr/>
        </w:sdtPr>
        <w:sdtContent>
          <w:r w:rsidRPr="00A12954">
            <w:rPr>
              <w:rFonts w:ascii="Times New Roman" w:hAnsi="Times New Roman" w:cs="Times New Roman"/>
              <w:color w:val="FF0000"/>
              <w:highlight w:val="yellow"/>
            </w:rPr>
            <w:t>navesti ime i prezime osobe koja je podnijela zahtjev</w:t>
          </w:r>
          <w:r w:rsidRPr="009B35A6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  <w:r w:rsidRPr="009B35A6">
        <w:rPr>
          <w:rFonts w:ascii="Times New Roman" w:hAnsi="Times New Roman" w:cs="Times New Roman"/>
        </w:rPr>
        <w:t xml:space="preserve">, a kojim je zatraženo pokretanje postupka izbora u znanstveno zvanje </w:t>
      </w:r>
      <w:sdt>
        <w:sdtPr>
          <w:rPr>
            <w:rFonts w:ascii="Times New Roman" w:hAnsi="Times New Roman" w:cs="Times New Roman"/>
          </w:rPr>
          <w:id w:val="-1701698814"/>
          <w:placeholder>
            <w:docPart w:val="E6A0C5E20C8C430C8B1F42EFDA59F5DD"/>
          </w:placeholder>
        </w:sdtPr>
        <w:sdtEndPr>
          <w:rPr>
            <w:color w:val="FF0000"/>
          </w:rPr>
        </w:sdtEndPr>
        <w:sdtContent>
          <w:r w:rsidRPr="00A12954">
            <w:rPr>
              <w:rFonts w:ascii="Times New Roman" w:hAnsi="Times New Roman" w:cs="Times New Roman"/>
              <w:color w:val="FF0000"/>
              <w:highlight w:val="yellow"/>
            </w:rPr>
            <w:t>upisati za koje je zvanje zatražen izbor</w:t>
          </w:r>
        </w:sdtContent>
      </w:sdt>
      <w:r w:rsidRPr="009B35A6">
        <w:rPr>
          <w:rFonts w:ascii="Times New Roman" w:hAnsi="Times New Roman" w:cs="Times New Roman"/>
        </w:rPr>
        <w:t xml:space="preserve">, dana </w:t>
      </w:r>
      <w:sdt>
        <w:sdtPr>
          <w:rPr>
            <w:rFonts w:ascii="Times New Roman" w:hAnsi="Times New Roman" w:cs="Times New Roman"/>
          </w:rPr>
          <w:id w:val="1170224273"/>
          <w:placeholder>
            <w:docPart w:val="DF29449895484853B423C2303066D99A"/>
          </w:placeholder>
        </w:sdtPr>
        <w:sdtContent>
          <w:r w:rsidRPr="00A12954">
            <w:rPr>
              <w:rFonts w:ascii="Times New Roman" w:hAnsi="Times New Roman" w:cs="Times New Roman"/>
              <w:color w:val="FF0000"/>
              <w:highlight w:val="yellow"/>
            </w:rPr>
            <w:t>upisati datum</w:t>
          </w:r>
        </w:sdtContent>
      </w:sdt>
      <w:r w:rsidRPr="009B35A6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246040222"/>
          <w:placeholder>
            <w:docPart w:val="0D0CDD05448B4E089AB127E9B300C67C"/>
          </w:placeholder>
        </w:sdtPr>
        <w:sdtContent>
          <w:r w:rsidRPr="00A12954">
            <w:rPr>
              <w:rFonts w:ascii="Times New Roman" w:hAnsi="Times New Roman" w:cs="Times New Roman"/>
              <w:color w:val="FF0000"/>
              <w:highlight w:val="yellow"/>
            </w:rPr>
            <w:t>upisati tijelo, ustanovu, podatke o sjednici i sl.</w:t>
          </w:r>
        </w:sdtContent>
      </w:sdt>
      <w:r w:rsidRPr="009B35A6">
        <w:rPr>
          <w:rFonts w:ascii="Times New Roman" w:hAnsi="Times New Roman" w:cs="Times New Roman"/>
        </w:rPr>
        <w:t xml:space="preserve">, imenovalo je povjerenstvo za izbor u sastavu: </w:t>
      </w:r>
    </w:p>
    <w:p w:rsidR="00D34F60" w:rsidRPr="00D34F60" w:rsidRDefault="00D34F60" w:rsidP="00D34F60">
      <w:pPr>
        <w:rPr>
          <w:rFonts w:ascii="Times New Roman" w:hAnsi="Times New Roman" w:cs="Times New Roman"/>
        </w:rPr>
      </w:pPr>
      <w:r w:rsidRPr="00D34F60">
        <w:rPr>
          <w:rFonts w:ascii="Times New Roman" w:hAnsi="Times New Roman" w:cs="Times New Roman"/>
        </w:rPr>
        <w:t xml:space="preserve">: </w:t>
      </w:r>
    </w:p>
    <w:p w:rsidR="00D34F60" w:rsidRPr="00D34F60" w:rsidRDefault="008850C4" w:rsidP="00D34F60">
      <w:pPr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-669025673"/>
          <w:placeholder>
            <w:docPart w:val="5D744FB2EB94463C860606BA04172B8B"/>
          </w:placeholder>
        </w:sdtPr>
        <w:sdtEndPr>
          <w:rPr>
            <w:color w:val="auto"/>
          </w:rPr>
        </w:sdtEndPr>
        <w:sdtContent>
          <w:r w:rsidR="00D34F60" w:rsidRPr="00D34F60">
            <w:rPr>
              <w:rFonts w:ascii="Times New Roman" w:hAnsi="Times New Roman" w:cs="Times New Roman"/>
              <w:color w:val="FF0000"/>
            </w:rPr>
            <w:t>XYXYXY (Titula, ime i prezime, ustanova predsjednika povjerenstva)</w:t>
          </w:r>
        </w:sdtContent>
      </w:sdt>
      <w:r w:rsidR="00D34F60" w:rsidRPr="00D34F60">
        <w:rPr>
          <w:rFonts w:ascii="Times New Roman" w:hAnsi="Times New Roman" w:cs="Times New Roman"/>
        </w:rPr>
        <w:t>, predsjednik</w:t>
      </w:r>
    </w:p>
    <w:p w:rsidR="00D34F60" w:rsidRPr="00D34F60" w:rsidRDefault="008850C4" w:rsidP="00D34F60">
      <w:pPr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5006539"/>
          <w:placeholder>
            <w:docPart w:val="F12D9D0B0C1343B0AB0522A5E5A7254B"/>
          </w:placeholder>
        </w:sdtPr>
        <w:sdtContent>
          <w:r w:rsidR="00D34F60" w:rsidRPr="00D34F60">
            <w:rPr>
              <w:rFonts w:ascii="Times New Roman" w:hAnsi="Times New Roman" w:cs="Times New Roman"/>
              <w:color w:val="FF0000"/>
            </w:rPr>
            <w:t>XYXYXY (Titula, ime i prezime, ustanova prvog člana povjerenstva)</w:t>
          </w:r>
        </w:sdtContent>
      </w:sdt>
      <w:r w:rsidR="00D34F60" w:rsidRPr="00D34F60">
        <w:rPr>
          <w:rFonts w:ascii="Times New Roman" w:hAnsi="Times New Roman" w:cs="Times New Roman"/>
        </w:rPr>
        <w:t>, član</w:t>
      </w:r>
    </w:p>
    <w:p w:rsidR="00D34F60" w:rsidRPr="00D34F60" w:rsidRDefault="008850C4" w:rsidP="00D34F60">
      <w:pPr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426376"/>
          <w:placeholder>
            <w:docPart w:val="5AF05A5956124A1B81CF588DF615B93A"/>
          </w:placeholder>
        </w:sdtPr>
        <w:sdtContent>
          <w:r w:rsidR="00D34F60" w:rsidRPr="00D34F60">
            <w:rPr>
              <w:rFonts w:ascii="Times New Roman" w:hAnsi="Times New Roman" w:cs="Times New Roman"/>
              <w:color w:val="FF0000"/>
            </w:rPr>
            <w:t>XYXYXY (Titula, ime i prezime, ustanova prvog člana povjerenstva)</w:t>
          </w:r>
        </w:sdtContent>
      </w:sdt>
      <w:r w:rsidR="00D34F60" w:rsidRPr="00D34F60">
        <w:rPr>
          <w:rFonts w:ascii="Times New Roman" w:hAnsi="Times New Roman" w:cs="Times New Roman"/>
        </w:rPr>
        <w:t>, član</w:t>
      </w:r>
      <w:r w:rsidR="005B0310">
        <w:rPr>
          <w:rFonts w:ascii="Times New Roman" w:hAnsi="Times New Roman" w:cs="Times New Roman"/>
        </w:rPr>
        <w:t xml:space="preserve"> (Napomena: ukoliko ima više članova nastaviti s „Enter“</w:t>
      </w:r>
    </w:p>
    <w:p w:rsidR="00D34F60" w:rsidRPr="00D34F60" w:rsidRDefault="00D34F60" w:rsidP="00D34F60">
      <w:pPr>
        <w:rPr>
          <w:rFonts w:ascii="Times New Roman" w:hAnsi="Times New Roman" w:cs="Times New Roman"/>
        </w:rPr>
      </w:pPr>
    </w:p>
    <w:p w:rsidR="00D34F60" w:rsidRPr="00D34F60" w:rsidRDefault="00D34F60" w:rsidP="00D34F60">
      <w:pPr>
        <w:spacing w:line="276" w:lineRule="auto"/>
        <w:jc w:val="both"/>
        <w:rPr>
          <w:rFonts w:ascii="Times New Roman" w:hAnsi="Times New Roman" w:cs="Times New Roman"/>
        </w:rPr>
      </w:pPr>
      <w:r w:rsidRPr="00D34F60">
        <w:rPr>
          <w:rFonts w:ascii="Times New Roman" w:hAnsi="Times New Roman" w:cs="Times New Roman"/>
        </w:rPr>
        <w:t xml:space="preserve">Na natječaj objavljen </w:t>
      </w:r>
      <w:sdt>
        <w:sdtPr>
          <w:rPr>
            <w:rFonts w:ascii="Times New Roman" w:hAnsi="Times New Roman" w:cs="Times New Roman"/>
          </w:rPr>
          <w:id w:val="1584722078"/>
          <w:placeholder>
            <w:docPart w:val="5F4CDDBE7ADF4D709C8DEFDC3D3D12BA"/>
          </w:placeholder>
          <w:showingPlcHdr/>
        </w:sdtPr>
        <w:sdtContent>
          <w:r w:rsidRPr="00D34F60">
            <w:rPr>
              <w:rFonts w:ascii="Times New Roman" w:hAnsi="Times New Roman" w:cs="Times New Roman"/>
              <w:color w:val="FF0000"/>
            </w:rPr>
            <w:t>navesti podatke o tome gdje je i kada objavljen predmetni natječaj</w:t>
          </w:r>
        </w:sdtContent>
      </w:sdt>
      <w:r w:rsidRPr="00D34F60">
        <w:rPr>
          <w:rFonts w:ascii="Times New Roman" w:hAnsi="Times New Roman" w:cs="Times New Roman"/>
        </w:rPr>
        <w:t xml:space="preserve"> se javio-la </w:t>
      </w:r>
      <w:sdt>
        <w:sdtPr>
          <w:rPr>
            <w:rFonts w:ascii="Times New Roman" w:hAnsi="Times New Roman" w:cs="Times New Roman"/>
          </w:rPr>
          <w:id w:val="-19093915"/>
          <w:placeholder>
            <w:docPart w:val="5D744FB2EB94463C860606BA04172B8B"/>
          </w:placeholder>
        </w:sdtPr>
        <w:sdtContent>
          <w:r w:rsidRPr="00D34F60">
            <w:rPr>
              <w:rFonts w:ascii="Times New Roman" w:hAnsi="Times New Roman" w:cs="Times New Roman"/>
              <w:color w:val="FF0000"/>
            </w:rPr>
            <w:t>pisati titulu, ime i prezime pristupnika</w:t>
          </w:r>
        </w:sdtContent>
      </w:sdt>
    </w:p>
    <w:p w:rsidR="00903C2E" w:rsidRPr="004B6268" w:rsidRDefault="00903C2E" w:rsidP="00903C2E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D34F60">
        <w:rPr>
          <w:rFonts w:ascii="Times New Roman" w:hAnsi="Times New Roman" w:cs="Times New Roman"/>
        </w:rPr>
        <w:t>Pr</w:t>
      </w:r>
      <w:r w:rsidR="004E541C" w:rsidRPr="00D34F60">
        <w:rPr>
          <w:rFonts w:ascii="Times New Roman" w:hAnsi="Times New Roman" w:cs="Times New Roman"/>
        </w:rPr>
        <w:t xml:space="preserve">egledom pristigle dokumentacije, </w:t>
      </w:r>
      <w:r w:rsidRPr="00D34F60">
        <w:rPr>
          <w:rFonts w:ascii="Times New Roman" w:hAnsi="Times New Roman" w:cs="Times New Roman"/>
        </w:rPr>
        <w:t>povjerenstvo je steklo uvid u znanstvenu djelatnost pristupnika te</w:t>
      </w:r>
      <w:r w:rsidRPr="004B6268">
        <w:rPr>
          <w:rFonts w:ascii="Times New Roman" w:hAnsi="Times New Roman" w:cs="Times New Roman"/>
        </w:rPr>
        <w:t xml:space="preserve"> suglasno podnosi sljedeće:</w:t>
      </w:r>
    </w:p>
    <w:p w:rsidR="00903C2E" w:rsidRPr="004B6268" w:rsidRDefault="00903C2E" w:rsidP="00903C2E">
      <w:pPr>
        <w:rPr>
          <w:rFonts w:ascii="Times New Roman" w:hAnsi="Times New Roman" w:cs="Times New Roman"/>
          <w:bCs/>
          <w:i/>
        </w:rPr>
      </w:pPr>
    </w:p>
    <w:p w:rsidR="001A0A1B" w:rsidRPr="004B6268" w:rsidRDefault="00903C2E" w:rsidP="00903C2E">
      <w:pPr>
        <w:jc w:val="center"/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t>IZVJEŠĆE</w:t>
      </w:r>
    </w:p>
    <w:p w:rsidR="001A0A1B" w:rsidRPr="004B6268" w:rsidRDefault="001A0A1B">
      <w:pPr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br w:type="page"/>
      </w:r>
    </w:p>
    <w:p w:rsidR="00903C2E" w:rsidRPr="004B6268" w:rsidRDefault="001A0A1B" w:rsidP="001A0A1B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Životopis</w:t>
      </w:r>
      <w:r w:rsidR="00C92F8A" w:rsidRPr="004B6268">
        <w:rPr>
          <w:rFonts w:ascii="Times New Roman" w:hAnsi="Times New Roman" w:cs="Times New Roman"/>
        </w:rPr>
        <w:t xml:space="preserve"> </w:t>
      </w:r>
      <w:r w:rsidR="00E006BE" w:rsidRPr="004B6268">
        <w:rPr>
          <w:rStyle w:val="FootnoteReference"/>
          <w:rFonts w:ascii="Times New Roman" w:hAnsi="Times New Roman" w:cs="Times New Roman"/>
        </w:rPr>
        <w:footnoteReference w:id="2"/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IME I PREZIME PRISTUPNIKA/-CE</w:t>
            </w:r>
          </w:p>
        </w:tc>
        <w:sdt>
          <w:sdtPr>
            <w:id w:val="-1339843388"/>
            <w:placeholder>
              <w:docPart w:val="7BFD680DE03E4D6CBFF95D51CF5E117D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E006BE" w:rsidP="00E92353">
                <w:r w:rsidRPr="004B6268">
                  <w:t xml:space="preserve">Upisati ime i prezime, </w:t>
                </w:r>
                <w:r w:rsidR="00E92353">
                  <w:t>po potrebi djevojačko</w:t>
                </w:r>
                <w:r w:rsidRPr="004B6268">
                  <w:t xml:space="preserve"> prezime staviti u zagradu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DATUM ROĐENJA</w:t>
            </w:r>
          </w:p>
        </w:tc>
        <w:sdt>
          <w:sdtPr>
            <w:id w:val="2080167802"/>
            <w:placeholder>
              <w:docPart w:val="AA2F5B24D26D4BDB8FE885C894D1388E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1A0A1B" w:rsidP="001A0A1B">
                <w:r w:rsidRPr="004B6268">
                  <w:t>Upisati datum rođenja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MATIČNI BROJ ZNANSTVENIKA</w:t>
            </w:r>
          </w:p>
        </w:tc>
        <w:sdt>
          <w:sdtPr>
            <w:id w:val="739839146"/>
            <w:placeholder>
              <w:docPart w:val="F9ECD836811945C6933085380DF59A01"/>
            </w:placeholder>
            <w:showingPlcHdr/>
          </w:sdtPr>
          <w:sdtContent>
            <w:tc>
              <w:tcPr>
                <w:tcW w:w="3037" w:type="pct"/>
                <w:shd w:val="clear" w:color="auto" w:fill="auto"/>
                <w:vAlign w:val="center"/>
              </w:tcPr>
              <w:p w:rsidR="001A0A1B" w:rsidRPr="004B6268" w:rsidRDefault="00E006BE" w:rsidP="001A0A1B">
                <w:r w:rsidRPr="004B6268">
                  <w:t>Upisati matični broj ili napomenu - objašnjenje</w:t>
                </w:r>
              </w:p>
            </w:tc>
          </w:sdtContent>
        </w:sdt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Pr="004B6268" w:rsidRDefault="00D375DF" w:rsidP="00D375DF">
            <w:pPr>
              <w:rPr>
                <w:b/>
              </w:rPr>
            </w:pPr>
            <w:r>
              <w:rPr>
                <w:b/>
              </w:rPr>
              <w:t>Google Scholar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Default="00D375DF" w:rsidP="00D51C72">
            <w:pPr>
              <w:rPr>
                <w:b/>
              </w:rPr>
            </w:pPr>
            <w:r>
              <w:rPr>
                <w:b/>
              </w:rPr>
              <w:t>WoS Researcher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1A0A1B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1A0A1B" w:rsidRPr="004B6268" w:rsidRDefault="008850C4" w:rsidP="00E006BE">
            <w:sdt>
              <w:sdtPr>
                <w:id w:val="-1311091213"/>
                <w:placeholder>
                  <w:docPart w:val="94E060AC08B74AEEA2AAEAC3717BB0D8"/>
                </w:placeholder>
                <w:showingPlcHdr/>
              </w:sdtPr>
              <w:sdtContent>
                <w:r w:rsidR="001A0A1B" w:rsidRPr="004B6268">
                  <w:t xml:space="preserve">Upisati točan datum sjednice </w:t>
                </w:r>
                <w:r w:rsidR="00E006BE" w:rsidRPr="004B6268">
                  <w:t>ili napomenu</w:t>
                </w:r>
              </w:sdtContent>
            </w:sdt>
          </w:p>
        </w:tc>
      </w:tr>
      <w:tr w:rsidR="00E006BE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VIŠEG ZNANSTVENOG SURADNIKA</w:t>
            </w:r>
          </w:p>
        </w:tc>
        <w:sdt>
          <w:sdtPr>
            <w:id w:val="-227457839"/>
            <w:placeholder>
              <w:docPart w:val="7C7E5EDD46904550B39A938527E2FF0C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 xml:space="preserve">Upisati točan datum sjednice ili napomenu </w:t>
                </w:r>
              </w:p>
            </w:tc>
          </w:sdtContent>
        </w:sdt>
      </w:tr>
      <w:tr w:rsidR="00E006BE" w:rsidRPr="004B6268" w:rsidTr="00600316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SAVJETNIKA</w:t>
            </w:r>
          </w:p>
        </w:tc>
        <w:sdt>
          <w:sdtPr>
            <w:id w:val="-948320173"/>
            <w:placeholder>
              <w:docPart w:val="D3C90F63E9EE4512AEA06CDA5B3453EA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600316">
                <w:r w:rsidRPr="004B6268">
                  <w:t xml:space="preserve">Upisati točan datum sjednice ili napomenu </w:t>
                </w:r>
              </w:p>
            </w:tc>
          </w:sdtContent>
        </w:sdt>
      </w:tr>
      <w:tr w:rsidR="00E006BE" w:rsidRPr="004B6268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ŠKOLOVANJE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Diplomirao/la (eventualna napomena – nostrifikacija i sl.)</w:t>
            </w:r>
          </w:p>
        </w:tc>
        <w:sdt>
          <w:sdtPr>
            <w:id w:val="-772316315"/>
            <w:placeholder>
              <w:docPart w:val="7325AB77E4BB4203A834633B1EAD6FF2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Upisati datum i ustanovu, a eventualnu napomenu staviti u zagradu</w:t>
                </w:r>
                <w:r w:rsidRPr="004B626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Magistrirao/la (eventualna napomena – nostrifikacija i sl.)</w:t>
            </w:r>
          </w:p>
        </w:tc>
        <w:sdt>
          <w:sdtPr>
            <w:id w:val="1267188201"/>
            <w:placeholder>
              <w:docPart w:val="8D0C5339574242FD9C8F30E7D6A5424C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Upisati datum i ustanovu, a eventualnu napomenu staviti u zagradu</w:t>
                </w:r>
              </w:p>
            </w:tc>
          </w:sdtContent>
        </w:sdt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Doktorirao/la (eventualna napomena – nostrifikacija i sl.)</w:t>
            </w:r>
          </w:p>
        </w:tc>
        <w:sdt>
          <w:sdtPr>
            <w:id w:val="1185710556"/>
            <w:placeholder>
              <w:docPart w:val="69CA24E730EF4227B754C7847320A716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Upisati datum i ustanovu, a eventualnu napomenu staviti u zagradu</w:t>
                </w:r>
                <w:r w:rsidRPr="004B626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E006BE" w:rsidRPr="004B6268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OSTALO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Nastavni i stručni doprinos te ostali relevantni podaci iz životopisa pristupnika</w:t>
            </w:r>
          </w:p>
        </w:tc>
        <w:sdt>
          <w:sdtPr>
            <w:id w:val="1143927327"/>
            <w:placeholder>
              <w:docPart w:val="F3601DCEC1664FBF95E13753BA1655D5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Povjerenstvo upisuje podatke koje smatra relevantnima</w:t>
                </w:r>
              </w:p>
            </w:tc>
          </w:sdtContent>
        </w:sdt>
      </w:tr>
    </w:tbl>
    <w:p w:rsidR="001A0A1B" w:rsidRPr="004B6268" w:rsidRDefault="001A0A1B" w:rsidP="001A0A1B">
      <w:pPr>
        <w:rPr>
          <w:rFonts w:ascii="Times New Roman" w:hAnsi="Times New Roman" w:cs="Times New Roman"/>
        </w:rPr>
      </w:pPr>
    </w:p>
    <w:p w:rsidR="001A0A1B" w:rsidRPr="004B6268" w:rsidRDefault="001A0A1B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1A0A1B" w:rsidRPr="004B6268" w:rsidRDefault="001A0A1B" w:rsidP="001A0A1B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Ocjena ispunjavanja uvjeta za izbor pristupnika u znanstveno zvanje </w:t>
      </w:r>
      <w:r w:rsidR="00D443CD">
        <w:rPr>
          <w:rFonts w:ascii="Times New Roman" w:hAnsi="Times New Roman" w:cs="Times New Roman"/>
          <w:color w:val="FF0000"/>
        </w:rPr>
        <w:t>upisati odgovarajuće zvanje</w:t>
      </w:r>
      <w:r w:rsidR="000C2F58" w:rsidRPr="00D443CD">
        <w:rPr>
          <w:rFonts w:ascii="Times New Roman" w:hAnsi="Times New Roman" w:cs="Times New Roman"/>
          <w:color w:val="FF0000"/>
        </w:rPr>
        <w:t xml:space="preserve"> </w:t>
      </w:r>
      <w:r w:rsidR="000C2F58">
        <w:rPr>
          <w:rFonts w:ascii="Times New Roman" w:hAnsi="Times New Roman" w:cs="Times New Roman"/>
        </w:rPr>
        <w:t xml:space="preserve">u </w:t>
      </w:r>
      <w:r w:rsidRPr="004B6268">
        <w:rPr>
          <w:rFonts w:ascii="Times New Roman" w:hAnsi="Times New Roman" w:cs="Times New Roman"/>
        </w:rPr>
        <w:t>području društvenih znanosti</w:t>
      </w:r>
    </w:p>
    <w:p w:rsidR="001A0A1B" w:rsidRPr="004B6268" w:rsidRDefault="001A0A1B" w:rsidP="001A0A1B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</w:p>
    <w:p w:rsidR="001A0A1B" w:rsidRPr="004B6268" w:rsidRDefault="001A0A1B" w:rsidP="001A0A1B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Kvalifikacijski radovi</w:t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2"/>
        <w:gridCol w:w="6180"/>
      </w:tblGrid>
      <w:tr w:rsidR="001A0A1B" w:rsidRPr="004B6268" w:rsidTr="00F71D90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A0A1B" w:rsidRPr="004B6268" w:rsidRDefault="001A0A1B" w:rsidP="00D95E34">
            <w:pPr>
              <w:spacing w:line="276" w:lineRule="auto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DOKTORSKA DISERTACIJA</w:t>
            </w:r>
            <w:r w:rsidR="00D95E34" w:rsidRPr="004B6268">
              <w:rPr>
                <w:b/>
                <w:sz w:val="22"/>
                <w:szCs w:val="22"/>
              </w:rPr>
              <w:t xml:space="preserve"> </w:t>
            </w:r>
            <w:r w:rsidR="00F71D90" w:rsidRPr="004B6268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tabs>
                <w:tab w:val="left" w:pos="2310"/>
              </w:tabs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Naslov rada</w:t>
            </w:r>
          </w:p>
        </w:tc>
        <w:sdt>
          <w:sdtPr>
            <w:id w:val="-2145569468"/>
            <w:placeholder>
              <w:docPart w:val="41045B743E4F4B4B9310E57D55EF2A39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4B6268" w:rsidRDefault="001A0A1B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puni naziv disertacije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Datum javne obrane rada</w:t>
            </w:r>
          </w:p>
        </w:tc>
        <w:sdt>
          <w:sdtPr>
            <w:id w:val="1409499874"/>
            <w:placeholder>
              <w:docPart w:val="58EB05A1DA8A44C7A1D058A3BD6E82E2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4B6268" w:rsidRDefault="001A0A1B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datum javne obrane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Ustanova</w:t>
            </w:r>
          </w:p>
        </w:tc>
        <w:sdt>
          <w:sdtPr>
            <w:id w:val="-142430355"/>
            <w:placeholder>
              <w:docPart w:val="E90ECC135C5F40F8866617B31F0B5F58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puni naziv ustanove na kojoj je disertacija obranjena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Mentor/komentor</w:t>
            </w:r>
          </w:p>
        </w:tc>
        <w:sdt>
          <w:sdtPr>
            <w:id w:val="853925443"/>
            <w:placeholder>
              <w:docPart w:val="B2A24CD9E2F246D8B355F4CE2FE399F5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mentora; Upisati titulu ime i prezime komentora (po potrebi)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Povjerenstvo za obranu</w:t>
            </w:r>
          </w:p>
        </w:tc>
        <w:tc>
          <w:tcPr>
            <w:tcW w:w="3410" w:type="pct"/>
            <w:vAlign w:val="center"/>
          </w:tcPr>
          <w:sdt>
            <w:sdtPr>
              <w:id w:val="-807855377"/>
              <w:placeholder>
                <w:docPart w:val="22CB3B68CD124D6DA92402C1C7094744"/>
              </w:placeholder>
              <w:showingPlcHdr/>
            </w:sdtPr>
            <w:sdtContent>
              <w:p w:rsidR="001A0A1B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Titula, ime i prezime prvog člana povjerenstva</w:t>
                </w:r>
              </w:p>
            </w:sdtContent>
          </w:sdt>
          <w:sdt>
            <w:sdtPr>
              <w:id w:val="2119180114"/>
              <w:placeholder>
                <w:docPart w:val="3A97A69CC8914E749E536162FB31A9C7"/>
              </w:placeholder>
              <w:showingPlcHdr/>
            </w:sdtPr>
            <w:sdtContent>
              <w:p w:rsidR="00D95E34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Titula, ime i prezime drugog člana povjerenstva</w:t>
                </w:r>
              </w:p>
            </w:sdtContent>
          </w:sdt>
          <w:p w:rsidR="0092255A" w:rsidRPr="004B6268" w:rsidRDefault="008850C4" w:rsidP="0092255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id w:val="-2084834434"/>
                <w:placeholder>
                  <w:docPart w:val="3E24409E10EF40C7BD03E78F4EAEEB10"/>
                </w:placeholder>
                <w:showingPlcHdr/>
              </w:sdtPr>
              <w:sdtContent>
                <w:r w:rsidR="00D95E34" w:rsidRPr="004B6268">
                  <w:rPr>
                    <w:sz w:val="22"/>
                    <w:szCs w:val="22"/>
                  </w:rPr>
                  <w:t>Titula, ime i prezime trećeg člana povjerenstva</w:t>
                </w:r>
              </w:sdtContent>
            </w:sdt>
            <w:r w:rsidR="0092255A">
              <w:t xml:space="preserve"> (ukoliko je bilo više članova povjerenstva nastaviti s „Enter“</w:t>
            </w:r>
            <w:r w:rsidR="00D14C21">
              <w:t xml:space="preserve"> nakon trećeg člana</w:t>
            </w:r>
            <w:r w:rsidR="0092255A">
              <w:t>)</w:t>
            </w:r>
          </w:p>
        </w:tc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  <w:sdt>
          <w:sdtPr>
            <w:id w:val="1661505016"/>
            <w:placeholder>
              <w:docPart w:val="28AC3D198A5F4592B3E76771147CEB01"/>
            </w:placeholder>
            <w:showingPlcHdr/>
          </w:sdtPr>
          <w:sdtContent>
            <w:tc>
              <w:tcPr>
                <w:tcW w:w="3410" w:type="pct"/>
                <w:shd w:val="clear" w:color="auto" w:fill="auto"/>
                <w:vAlign w:val="center"/>
              </w:tcPr>
              <w:p w:rsidR="001A0A1B" w:rsidRPr="004B6268" w:rsidRDefault="00D95E34" w:rsidP="00BE32B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sažetak disertacije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Ocjena rada</w:t>
            </w:r>
          </w:p>
        </w:tc>
        <w:sdt>
          <w:sdtPr>
            <w:id w:val="774378162"/>
            <w:placeholder>
              <w:docPart w:val="58625E28B6AD43379863A6DBFA36813A"/>
            </w:placeholder>
            <w:showingPlcHdr/>
          </w:sdtPr>
          <w:sdtContent>
            <w:tc>
              <w:tcPr>
                <w:tcW w:w="3410" w:type="pct"/>
                <w:shd w:val="clear" w:color="auto" w:fill="auto"/>
                <w:vAlign w:val="center"/>
              </w:tcPr>
              <w:p w:rsidR="001A0A1B" w:rsidRPr="004B6268" w:rsidRDefault="00D95E34" w:rsidP="00BE32B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Ukratko značaj rada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 (nostrifikacija, tzv. Skandinavski model i sl.)</w:t>
            </w:r>
          </w:p>
        </w:tc>
        <w:sdt>
          <w:sdtPr>
            <w:id w:val="-1829127327"/>
            <w:placeholder>
              <w:docPart w:val="BF615EE1096D44A8A21AC065F40FA8ED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4B6268" w:rsidRDefault="00BE32B7" w:rsidP="00BE32B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eventualnu napomenu</w:t>
                </w:r>
              </w:p>
            </w:tc>
          </w:sdtContent>
        </w:sdt>
      </w:tr>
    </w:tbl>
    <w:p w:rsidR="00D95E34" w:rsidRPr="004B6268" w:rsidRDefault="00D95E3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2973"/>
        <w:gridCol w:w="6180"/>
      </w:tblGrid>
      <w:tr w:rsidR="00D95E34" w:rsidRPr="004B6268" w:rsidTr="004B6268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95E34" w:rsidRPr="004B6268" w:rsidRDefault="00D95E34" w:rsidP="00D51C72">
            <w:pPr>
              <w:spacing w:line="276" w:lineRule="auto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lastRenderedPageBreak/>
              <w:t xml:space="preserve">MAGISTARSKI RAD </w:t>
            </w:r>
            <w:r w:rsidRPr="004B6268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4"/>
            </w:r>
          </w:p>
        </w:tc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Naslov rada</w:t>
            </w:r>
          </w:p>
        </w:tc>
        <w:sdt>
          <w:sdtPr>
            <w:id w:val="-282735001"/>
            <w:placeholder>
              <w:docPart w:val="9B4487DBFDE4466E8764047D53BA08E2"/>
            </w:placeholder>
            <w:showingPlcHdr/>
          </w:sdtPr>
          <w:sdtContent>
            <w:tc>
              <w:tcPr>
                <w:tcW w:w="3376" w:type="pct"/>
                <w:vAlign w:val="center"/>
              </w:tcPr>
              <w:p w:rsidR="00D95E34" w:rsidRPr="004B6268" w:rsidRDefault="00D95E34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Datum javne obrane rada</w:t>
            </w:r>
          </w:p>
        </w:tc>
        <w:sdt>
          <w:sdtPr>
            <w:id w:val="-406766496"/>
            <w:placeholder>
              <w:docPart w:val="9B4487DBFDE4466E8764047D53BA08E2"/>
            </w:placeholder>
            <w:showingPlcHdr/>
          </w:sdtPr>
          <w:sdtContent>
            <w:tc>
              <w:tcPr>
                <w:tcW w:w="3376" w:type="pct"/>
                <w:vAlign w:val="center"/>
              </w:tcPr>
              <w:p w:rsidR="00D95E34" w:rsidRPr="004B6268" w:rsidRDefault="0084562F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Ustanova</w:t>
            </w:r>
          </w:p>
        </w:tc>
        <w:sdt>
          <w:sdtPr>
            <w:id w:val="-1524859219"/>
            <w:placeholder>
              <w:docPart w:val="9B4487DBFDE4466E8764047D53BA08E2"/>
            </w:placeholder>
            <w:showingPlcHdr/>
          </w:sdtPr>
          <w:sdtContent>
            <w:tc>
              <w:tcPr>
                <w:tcW w:w="3376" w:type="pct"/>
                <w:vAlign w:val="center"/>
              </w:tcPr>
              <w:p w:rsidR="00D95E34" w:rsidRPr="004B6268" w:rsidRDefault="0084562F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Mentor/komentor</w:t>
            </w:r>
          </w:p>
        </w:tc>
        <w:sdt>
          <w:sdtPr>
            <w:id w:val="885451753"/>
            <w:placeholder>
              <w:docPart w:val="9B4487DBFDE4466E8764047D53BA08E2"/>
            </w:placeholder>
            <w:showingPlcHdr/>
          </w:sdtPr>
          <w:sdtContent>
            <w:tc>
              <w:tcPr>
                <w:tcW w:w="3376" w:type="pct"/>
                <w:vAlign w:val="center"/>
              </w:tcPr>
              <w:p w:rsidR="00D95E34" w:rsidRPr="004B6268" w:rsidRDefault="0084562F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 (nostrifikacija i sl.)</w:t>
            </w:r>
          </w:p>
        </w:tc>
        <w:sdt>
          <w:sdtPr>
            <w:id w:val="359410763"/>
            <w:placeholder>
              <w:docPart w:val="9B4487DBFDE4466E8764047D53BA08E2"/>
            </w:placeholder>
            <w:showingPlcHdr/>
          </w:sdtPr>
          <w:sdtContent>
            <w:tc>
              <w:tcPr>
                <w:tcW w:w="3376" w:type="pct"/>
                <w:vAlign w:val="center"/>
              </w:tcPr>
              <w:p w:rsidR="00D95E34" w:rsidRPr="004B6268" w:rsidRDefault="0084562F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</w:tbl>
    <w:p w:rsidR="000C5384" w:rsidRPr="004B6268" w:rsidRDefault="000C538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95E34" w:rsidRPr="004B6268" w:rsidRDefault="00D95E34" w:rsidP="00D95E34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Znanstvene monografije</w:t>
      </w:r>
      <w:r w:rsidR="00DE6750" w:rsidRPr="004B6268">
        <w:rPr>
          <w:rFonts w:ascii="Times New Roman" w:hAnsi="Times New Roman" w:cs="Times New Roman"/>
        </w:rPr>
        <w:t xml:space="preserve"> </w:t>
      </w:r>
      <w:r w:rsidR="00DE6750" w:rsidRPr="004B6268">
        <w:rPr>
          <w:rStyle w:val="FootnoteReference"/>
          <w:rFonts w:ascii="Times New Roman" w:hAnsi="Times New Roman" w:cs="Times New Roman"/>
        </w:rPr>
        <w:footnoteReference w:id="5"/>
      </w:r>
    </w:p>
    <w:p w:rsidR="00D95E34" w:rsidRPr="004B6268" w:rsidRDefault="00D95E34" w:rsidP="00D95E34">
      <w:pPr>
        <w:rPr>
          <w:rFonts w:ascii="Times New Roman" w:hAnsi="Times New Roman" w:cs="Times New Roman"/>
        </w:rPr>
      </w:pPr>
    </w:p>
    <w:p w:rsidR="00D95E34" w:rsidRPr="004B6268" w:rsidRDefault="00D95E34" w:rsidP="00D95E34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Znanstvene monografije objavljene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  <w:r w:rsidR="00106A10" w:rsidRPr="004B6268">
        <w:rPr>
          <w:rFonts w:ascii="Times New Roman" w:hAnsi="Times New Roman" w:cs="Times New Roman"/>
        </w:rPr>
        <w:t xml:space="preserve">  u znanstveno zvanje</w:t>
      </w:r>
    </w:p>
    <w:p w:rsidR="00D95E34" w:rsidRPr="004B6268" w:rsidRDefault="00D95E34" w:rsidP="00D95E34">
      <w:pPr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DE6750" w:rsidRPr="004B6268" w:rsidTr="00264DCC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649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1765419133"/>
              <w:placeholder>
                <w:docPart w:val="A314B4DD0C5A4F5BB61DAAE55CE9771B"/>
              </w:placeholder>
            </w:sdtPr>
            <w:sdtContent>
              <w:p w:rsidR="00D95E34" w:rsidRPr="004B6268" w:rsidRDefault="00DE6750" w:rsidP="00DE6750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D0FEC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5D0FEC" w:rsidRPr="004B6268" w:rsidTr="00264DCC">
        <w:sdt>
          <w:sdtPr>
            <w:id w:val="-1645573293"/>
            <w:placeholder>
              <w:docPart w:val="561EF391BA9645F781B28B32F84A4D8D"/>
            </w:placeholder>
            <w:showingPlcHdr/>
          </w:sdtPr>
          <w:sdtContent>
            <w:tc>
              <w:tcPr>
                <w:tcW w:w="9062" w:type="dxa"/>
                <w:gridSpan w:val="2"/>
                <w:vAlign w:val="center"/>
              </w:tcPr>
              <w:p w:rsidR="00D95E34" w:rsidRPr="004B6268" w:rsidRDefault="00106A10" w:rsidP="00106A1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monografije</w:t>
                </w:r>
                <w:r w:rsidR="00D65A04" w:rsidRPr="004B6268">
                  <w:rPr>
                    <w:sz w:val="22"/>
                    <w:szCs w:val="22"/>
                  </w:rPr>
                  <w:t>, podcrtati pristupnika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D95E34" w:rsidRPr="004B6268" w:rsidTr="00264DCC">
        <w:tc>
          <w:tcPr>
            <w:tcW w:w="9062" w:type="dxa"/>
            <w:gridSpan w:val="2"/>
            <w:vAlign w:val="center"/>
          </w:tcPr>
          <w:sdt>
            <w:sdtPr>
              <w:id w:val="-171487919"/>
              <w:placeholder>
                <w:docPart w:val="EE369747AA57462A9AD95F4E97820D46"/>
              </w:placeholder>
              <w:showingPlcHdr/>
            </w:sdtPr>
            <w:sdtContent>
              <w:p w:rsidR="00D95E34" w:rsidRPr="004B6268" w:rsidRDefault="00106A10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</w:t>
                </w:r>
                <w:r w:rsidR="00D65A04" w:rsidRPr="004B6268">
                  <w:rPr>
                    <w:sz w:val="22"/>
                    <w:szCs w:val="22"/>
                  </w:rPr>
                  <w:t>originalni</w:t>
                </w:r>
                <w:r w:rsidRPr="004B6268">
                  <w:rPr>
                    <w:sz w:val="22"/>
                    <w:szCs w:val="22"/>
                  </w:rPr>
                  <w:t xml:space="preserve"> naziv</w:t>
                </w:r>
              </w:p>
            </w:sdtContent>
          </w:sdt>
        </w:tc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D95E34" w:rsidRPr="004B6268" w:rsidTr="00264DCC">
        <w:sdt>
          <w:sdtPr>
            <w:rPr>
              <w:b/>
            </w:rPr>
            <w:id w:val="1623884032"/>
            <w:placeholder>
              <w:docPart w:val="FABEC7AA1AF24C1ABE9860D914B4DBDF"/>
            </w:placeholder>
            <w:showingPlcHdr/>
          </w:sdtPr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D95E34" w:rsidRPr="004B6268" w:rsidTr="00264DCC">
        <w:sdt>
          <w:sdtPr>
            <w:rPr>
              <w:b/>
            </w:rPr>
            <w:id w:val="576790753"/>
            <w:placeholder>
              <w:docPart w:val="3814E71D4ABB47BBB0752AF6F27E2AE4"/>
            </w:placeholder>
            <w:showingPlcHdr/>
          </w:sdtPr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264DCC">
        <w:trPr>
          <w:trHeight w:val="225"/>
        </w:trPr>
        <w:sdt>
          <w:sdtPr>
            <w:rPr>
              <w:b/>
            </w:rPr>
            <w:id w:val="888310432"/>
            <w:placeholder>
              <w:docPart w:val="E2B5603CAEA8435E9D2773181BB1535E"/>
            </w:placeholder>
            <w:showingPlcHdr/>
          </w:sdtPr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D95E34" w:rsidRPr="004B6268" w:rsidTr="00264DCC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sdt>
            <w:sdtPr>
              <w:id w:val="-382251851"/>
              <w:placeholder>
                <w:docPart w:val="6AD81331B4AF4FB68423CF5F8B540ECA"/>
              </w:placeholder>
              <w:showingPlcHdr/>
            </w:sdtPr>
            <w:sdtContent>
              <w:p w:rsidR="00D95E34" w:rsidRPr="004B6268" w:rsidRDefault="00106A10" w:rsidP="00D65A04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</w:t>
                </w:r>
                <w:r w:rsidR="00D65A04" w:rsidRPr="004B6268">
                  <w:rPr>
                    <w:sz w:val="22"/>
                    <w:szCs w:val="22"/>
                  </w:rPr>
                  <w:t xml:space="preserve">; </w:t>
                </w:r>
                <w:r w:rsidRPr="004B6268">
                  <w:rPr>
                    <w:sz w:val="22"/>
                    <w:szCs w:val="22"/>
                  </w:rPr>
                  <w:t>svaki recenzent u novi red s „enter“</w:t>
                </w:r>
              </w:p>
            </w:sdtContent>
          </w:sdt>
        </w:tc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D95E34" w:rsidRPr="004B6268" w:rsidTr="00264DCC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sdt>
            <w:sdtPr>
              <w:id w:val="-12229462"/>
              <w:placeholder>
                <w:docPart w:val="851B7699033F4E7CA876F6C13A355D10"/>
              </w:placeholder>
              <w:showingPlcHdr/>
            </w:sdtPr>
            <w:sdtContent>
              <w:p w:rsidR="00D95E34" w:rsidRPr="004B6268" w:rsidRDefault="00911B31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Ukratko sažetak</w:t>
                </w:r>
                <w:r w:rsidR="00106A10" w:rsidRPr="004B6268">
                  <w:rPr>
                    <w:sz w:val="22"/>
                    <w:szCs w:val="22"/>
                  </w:rPr>
                  <w:t xml:space="preserve"> </w:t>
                </w:r>
                <w:r w:rsidR="00D65A04" w:rsidRPr="004B6268">
                  <w:rPr>
                    <w:sz w:val="22"/>
                    <w:szCs w:val="22"/>
                  </w:rPr>
                  <w:t>na hrvatskom jeziku</w:t>
                </w:r>
              </w:p>
            </w:sdtContent>
          </w:sdt>
        </w:tc>
      </w:tr>
      <w:tr w:rsidR="00D95E34" w:rsidRPr="004B6268" w:rsidTr="00264DCC">
        <w:trPr>
          <w:trHeight w:val="296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95E34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Znanstveni doprinos </w:t>
            </w:r>
          </w:p>
        </w:tc>
      </w:tr>
      <w:tr w:rsidR="00D95E34" w:rsidRPr="004B6268" w:rsidTr="00264DCC">
        <w:tc>
          <w:tcPr>
            <w:tcW w:w="9062" w:type="dxa"/>
            <w:gridSpan w:val="2"/>
            <w:vAlign w:val="center"/>
          </w:tcPr>
          <w:sdt>
            <w:sdtPr>
              <w:id w:val="898718597"/>
              <w:placeholder>
                <w:docPart w:val="0B4BF2320D4A406C970F81F8E2E2B577"/>
              </w:placeholder>
              <w:showingPlcHdr/>
            </w:sdtPr>
            <w:sdtContent>
              <w:p w:rsidR="00D95E34" w:rsidRPr="004B6268" w:rsidRDefault="00106A10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znanstveni doprinos monografije</w:t>
                </w:r>
              </w:p>
            </w:sdtContent>
          </w:sdt>
        </w:tc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Doprinos pristupnika (ako je više autora)</w:t>
            </w:r>
          </w:p>
        </w:tc>
      </w:tr>
      <w:tr w:rsidR="00D95E34" w:rsidRPr="004B6268" w:rsidTr="00264DCC">
        <w:tc>
          <w:tcPr>
            <w:tcW w:w="9062" w:type="dxa"/>
            <w:gridSpan w:val="2"/>
            <w:vAlign w:val="center"/>
          </w:tcPr>
          <w:sdt>
            <w:sdtPr>
              <w:id w:val="1543089938"/>
              <w:placeholder>
                <w:docPart w:val="10D3FC03163E47B38BAA5125DED84DD3"/>
              </w:placeholder>
              <w:showingPlcHdr/>
            </w:sdtPr>
            <w:sdtContent>
              <w:p w:rsidR="00D95E34" w:rsidRPr="004B6268" w:rsidRDefault="00106A10" w:rsidP="00106A10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doprinos pristupnika ukoliko je više autora, ili „razmaknicom“ ostaviti prazno</w:t>
                </w:r>
              </w:p>
            </w:sdtContent>
          </w:sdt>
        </w:tc>
      </w:tr>
      <w:tr w:rsidR="00D95E34" w:rsidRPr="004B6268" w:rsidTr="00264DCC">
        <w:trPr>
          <w:trHeight w:val="349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6448F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D95E34" w:rsidRPr="004B6268" w:rsidTr="00264DCC">
        <w:sdt>
          <w:sdtPr>
            <w:id w:val="-701477810"/>
            <w:placeholder>
              <w:docPart w:val="831A7DD28C164A11A8D34D0CAD6FF505"/>
            </w:placeholder>
            <w:showingPlcHdr/>
          </w:sdtPr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D65A04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D95E34" w:rsidRPr="004B6268" w:rsidTr="00264DCC">
        <w:sdt>
          <w:sdtPr>
            <w:id w:val="1815215877"/>
            <w:placeholder>
              <w:docPart w:val="5BFE012FD96D4990AE1DB42A0A343D5F"/>
            </w:placeholder>
            <w:showingPlcHdr/>
          </w:sdtPr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 potrebi upisati napomenu</w:t>
                </w:r>
              </w:p>
            </w:tc>
          </w:sdtContent>
        </w:sdt>
      </w:tr>
    </w:tbl>
    <w:p w:rsidR="00106A10" w:rsidRPr="004B6268" w:rsidRDefault="00106A10" w:rsidP="00106A10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  <w:r w:rsidRPr="004B6268">
        <w:rPr>
          <w:rFonts w:ascii="Times New Roman" w:hAnsi="Times New Roman" w:cs="Times New Roman"/>
        </w:rPr>
        <w:lastRenderedPageBreak/>
        <w:t xml:space="preserve">Znanstvene monografije objavljene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 u znanstveno zvanje</w:t>
      </w:r>
    </w:p>
    <w:p w:rsidR="00106A10" w:rsidRPr="004B6268" w:rsidRDefault="00106A10" w:rsidP="00106A10">
      <w:pPr>
        <w:rPr>
          <w:rFonts w:ascii="Times New Roman" w:hAnsi="Times New Roman" w:cs="Times New Roman"/>
        </w:rPr>
      </w:pP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1413"/>
        <w:gridCol w:w="7808"/>
      </w:tblGrid>
      <w:tr w:rsidR="00106A10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808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1149870523"/>
              <w:placeholder>
                <w:docPart w:val="B81F83BFB89244D58E859743B99CAACD"/>
              </w:placeholder>
            </w:sdtPr>
            <w:sdtContent>
              <w:p w:rsidR="00106A10" w:rsidRPr="004B6268" w:rsidRDefault="00076F7D" w:rsidP="00D51C72">
                <w:pPr>
                  <w:tabs>
                    <w:tab w:val="left" w:pos="950"/>
                    <w:tab w:val="left" w:pos="1560"/>
                  </w:tabs>
                  <w:rPr>
                    <w:rFonts w:eastAsiaTheme="minorHAnsi"/>
                    <w:b/>
                    <w:sz w:val="22"/>
                    <w:szCs w:val="22"/>
                    <w:lang w:eastAsia="en-US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5D0FEC" w:rsidRPr="004B6268" w:rsidTr="004B6268">
        <w:sdt>
          <w:sdtPr>
            <w:id w:val="379141026"/>
            <w:placeholder>
              <w:docPart w:val="6C037111C4BE45EBA4287ABE8F5F145C"/>
            </w:placeholder>
            <w:showingPlcHdr/>
          </w:sdtPr>
          <w:sdtContent>
            <w:tc>
              <w:tcPr>
                <w:tcW w:w="9221" w:type="dxa"/>
                <w:gridSpan w:val="2"/>
                <w:vAlign w:val="center"/>
              </w:tcPr>
              <w:p w:rsidR="00106A10" w:rsidRPr="004B6268" w:rsidRDefault="00887040" w:rsidP="0088704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monografije, podcrtati pristupnika</w:t>
                </w:r>
              </w:p>
            </w:tc>
          </w:sdtContent>
        </w:sdt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5D0FEC" w:rsidRPr="004B6268" w:rsidTr="004B6268">
        <w:tc>
          <w:tcPr>
            <w:tcW w:w="9221" w:type="dxa"/>
            <w:gridSpan w:val="2"/>
            <w:vAlign w:val="center"/>
          </w:tcPr>
          <w:sdt>
            <w:sdtPr>
              <w:id w:val="-1269153614"/>
              <w:placeholder>
                <w:docPart w:val="2C37327848544399AC7E65F8F26C1BCD"/>
              </w:placeholder>
              <w:showingPlcHdr/>
            </w:sdtPr>
            <w:sdtContent>
              <w:p w:rsidR="00106A10" w:rsidRPr="004B6268" w:rsidRDefault="00887040" w:rsidP="00887040">
                <w:pPr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sdtContent>
          </w:sdt>
        </w:tc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5D0FEC" w:rsidRPr="004B6268" w:rsidTr="004B6268">
        <w:sdt>
          <w:sdtPr>
            <w:rPr>
              <w:b/>
            </w:rPr>
            <w:id w:val="-1691295083"/>
            <w:placeholder>
              <w:docPart w:val="5D466468CF1742148E46D36BCD7DD00E"/>
            </w:placeholder>
            <w:showingPlcHdr/>
          </w:sdtPr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5D0FEC" w:rsidRPr="004B6268" w:rsidTr="004B6268">
        <w:sdt>
          <w:sdtPr>
            <w:rPr>
              <w:b/>
            </w:rPr>
            <w:id w:val="372129009"/>
            <w:placeholder>
              <w:docPart w:val="480AF82DDFEC47BFA342505F7B826E83"/>
            </w:placeholder>
            <w:showingPlcHdr/>
          </w:sdtPr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4B6268">
        <w:sdt>
          <w:sdtPr>
            <w:rPr>
              <w:b/>
            </w:rPr>
            <w:id w:val="541871829"/>
            <w:placeholder>
              <w:docPart w:val="CE975F800D66453CA57C31BB28D32EC7"/>
            </w:placeholder>
            <w:showingPlcHdr/>
          </w:sdtPr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106A10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2C0A23" w:rsidRPr="004B6268" w:rsidTr="004B6268">
        <w:tc>
          <w:tcPr>
            <w:tcW w:w="9221" w:type="dxa"/>
            <w:gridSpan w:val="2"/>
            <w:shd w:val="clear" w:color="auto" w:fill="FFFFFF" w:themeFill="background1"/>
            <w:vAlign w:val="center"/>
          </w:tcPr>
          <w:sdt>
            <w:sdtPr>
              <w:id w:val="1484502473"/>
              <w:placeholder>
                <w:docPart w:val="0BCD5C11BD64426CBB266504DA1B56E2"/>
              </w:placeholder>
              <w:showingPlcHdr/>
            </w:sdtPr>
            <w:sdtContent>
              <w:p w:rsidR="002C0A23" w:rsidRPr="004B6268" w:rsidRDefault="002C0A23" w:rsidP="002C0A23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5D0FEC" w:rsidRPr="004B6268" w:rsidTr="004B6268">
        <w:trPr>
          <w:trHeight w:val="349"/>
        </w:trPr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6448F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5D0FEC" w:rsidRPr="004B6268" w:rsidTr="004B6268">
        <w:sdt>
          <w:sdtPr>
            <w:id w:val="1038560104"/>
            <w:placeholder>
              <w:docPart w:val="1FFC5AF9B4E04369B99CEC72E6E13F82"/>
            </w:placeholder>
            <w:showingPlcHdr/>
          </w:sdtPr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106A10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5D0FEC" w:rsidRPr="004B6268" w:rsidTr="004B6268">
        <w:sdt>
          <w:sdtPr>
            <w:id w:val="231818966"/>
            <w:placeholder>
              <w:docPart w:val="7B5004D842194453BAD08479530A6098"/>
            </w:placeholder>
            <w:showingPlcHdr/>
          </w:sdtPr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monografije, podcrtati pristupnika</w:t>
                </w:r>
              </w:p>
            </w:tc>
          </w:sdtContent>
        </w:sdt>
      </w:tr>
    </w:tbl>
    <w:p w:rsidR="00DE6750" w:rsidRPr="004B6268" w:rsidRDefault="00DE6750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E6750" w:rsidRPr="004B6268" w:rsidRDefault="00DE6750" w:rsidP="00DE6750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Poglavlja u znanstvenim monografijama s međunarodnom recenzijom </w:t>
      </w:r>
      <w:r w:rsidRPr="004B6268">
        <w:rPr>
          <w:rStyle w:val="FootnoteReference"/>
          <w:rFonts w:ascii="Times New Roman" w:hAnsi="Times New Roman" w:cs="Times New Roman"/>
        </w:rPr>
        <w:footnoteReference w:id="6"/>
      </w:r>
    </w:p>
    <w:p w:rsidR="00106A10" w:rsidRPr="004B6268" w:rsidRDefault="00106A10">
      <w:pPr>
        <w:rPr>
          <w:rFonts w:ascii="Times New Roman" w:hAnsi="Times New Roman" w:cs="Times New Roman"/>
        </w:rPr>
      </w:pPr>
    </w:p>
    <w:p w:rsidR="00076F7D" w:rsidRPr="004B6268" w:rsidRDefault="00076F7D" w:rsidP="00076F7D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Poglavlja u znanstvenim monografijama s međunarodnom recenzijom objavljenim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 u znanstveno zvanje</w:t>
      </w:r>
    </w:p>
    <w:p w:rsidR="00076F7D" w:rsidRPr="004B6268" w:rsidRDefault="00076F7D">
      <w:pPr>
        <w:rPr>
          <w:rFonts w:ascii="Times New Roman" w:hAnsi="Times New Roman" w:cs="Times New Roman"/>
        </w:rPr>
      </w:pP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1413"/>
        <w:gridCol w:w="7816"/>
      </w:tblGrid>
      <w:tr w:rsidR="00076F7D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816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1932861878"/>
              <w:placeholder>
                <w:docPart w:val="16B1D949CBA64845B95B36F4BB6EDED9"/>
              </w:placeholder>
            </w:sdtPr>
            <w:sdtContent>
              <w:p w:rsidR="00076F7D" w:rsidRPr="004B6268" w:rsidRDefault="00076F7D" w:rsidP="00D51C72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076F7D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076F7D" w:rsidRPr="004B6268" w:rsidTr="004B6268">
        <w:sdt>
          <w:sdtPr>
            <w:id w:val="-1800441788"/>
            <w:placeholder>
              <w:docPart w:val="16B1D949CBA64845B95B36F4BB6EDED9"/>
            </w:placeholder>
            <w:showingPlcHdr/>
          </w:sdtPr>
          <w:sdtContent>
            <w:tc>
              <w:tcPr>
                <w:tcW w:w="9229" w:type="dxa"/>
                <w:gridSpan w:val="2"/>
                <w:vAlign w:val="center"/>
              </w:tcPr>
              <w:p w:rsidR="00076F7D" w:rsidRPr="004B6268" w:rsidRDefault="002C0A23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</w:t>
                </w:r>
                <w:r w:rsidR="00D65A04" w:rsidRPr="004B6268">
                  <w:rPr>
                    <w:sz w:val="22"/>
                    <w:szCs w:val="22"/>
                  </w:rPr>
                  <w:t xml:space="preserve"> poglavlja</w:t>
                </w:r>
                <w:r w:rsidRPr="004B6268">
                  <w:rPr>
                    <w:sz w:val="22"/>
                    <w:szCs w:val="22"/>
                  </w:rPr>
                  <w:t>, podcrtatiti pristupnika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5D0FEC" w:rsidRPr="004B6268" w:rsidTr="004B6268">
        <w:sdt>
          <w:sdtPr>
            <w:id w:val="1798412328"/>
            <w:placeholder>
              <w:docPart w:val="5C1880E6736F41EA987E56AB906B88D0"/>
            </w:placeholder>
            <w:showingPlcHdr/>
          </w:sdtPr>
          <w:sdtContent>
            <w:tc>
              <w:tcPr>
                <w:tcW w:w="9229" w:type="dxa"/>
                <w:gridSpan w:val="2"/>
                <w:vAlign w:val="center"/>
              </w:tcPr>
              <w:p w:rsidR="00076F7D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5D0FEC" w:rsidRPr="004B6268" w:rsidTr="004B6268">
        <w:sdt>
          <w:sdtPr>
            <w:rPr>
              <w:b/>
            </w:rPr>
            <w:id w:val="1682162447"/>
            <w:placeholder>
              <w:docPart w:val="C251DCA602924CF58AC43DE8FCC87432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5D0FEC" w:rsidRPr="004B6268" w:rsidTr="004B6268">
        <w:sdt>
          <w:sdtPr>
            <w:id w:val="1952128282"/>
            <w:placeholder>
              <w:docPart w:val="E830F5BD0719489CBC5AC0CCF5E0F1E5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4B6268">
        <w:sdt>
          <w:sdtPr>
            <w:id w:val="-779885110"/>
            <w:placeholder>
              <w:docPart w:val="8CD83EEB422F4956AA6779F224C653C3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076F7D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2C0A23" w:rsidRPr="004B6268" w:rsidTr="004B6268">
        <w:tc>
          <w:tcPr>
            <w:tcW w:w="9229" w:type="dxa"/>
            <w:gridSpan w:val="2"/>
            <w:shd w:val="clear" w:color="auto" w:fill="FFFFFF" w:themeFill="background1"/>
            <w:vAlign w:val="center"/>
          </w:tcPr>
          <w:sdt>
            <w:sdtPr>
              <w:id w:val="204685601"/>
              <w:placeholder>
                <w:docPart w:val="B88448B68B45410CBDBAE10F0A195BB4"/>
              </w:placeholder>
              <w:showingPlcHdr/>
            </w:sdtPr>
            <w:sdtContent>
              <w:p w:rsidR="002C0A23" w:rsidRPr="004B6268" w:rsidRDefault="00D65A04" w:rsidP="002C0A23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076F7D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r w:rsidRPr="004B6268">
              <w:rPr>
                <w:b/>
                <w:sz w:val="22"/>
                <w:szCs w:val="22"/>
              </w:rPr>
              <w:t>Naziv poglavlja</w:t>
            </w:r>
          </w:p>
        </w:tc>
      </w:tr>
      <w:tr w:rsidR="005D0FEC" w:rsidRPr="004B6268" w:rsidTr="004B6268">
        <w:sdt>
          <w:sdtPr>
            <w:id w:val="1534767995"/>
            <w:placeholder>
              <w:docPart w:val="036C208EE8014392822DF881F88DDBE7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C2797A" w:rsidP="00076F7D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naziv poglavlja kojeg je pristupnik autor/koautor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5D0FEC" w:rsidRPr="004B6268" w:rsidTr="004B6268">
        <w:sdt>
          <w:sdtPr>
            <w:id w:val="-1302693490"/>
            <w:placeholder>
              <w:docPart w:val="615872BBF3FC464693019E79ABB646DF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na hrvatskom jeziku</w:t>
                </w:r>
              </w:p>
            </w:tc>
          </w:sdtContent>
        </w:sdt>
      </w:tr>
      <w:tr w:rsidR="005D0FEC" w:rsidRPr="004B6268" w:rsidTr="004B6268">
        <w:trPr>
          <w:trHeight w:val="296"/>
        </w:trPr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Znanstveni doprinos </w:t>
            </w:r>
          </w:p>
        </w:tc>
      </w:tr>
      <w:tr w:rsidR="005D0FEC" w:rsidRPr="004B6268" w:rsidTr="004B6268">
        <w:sdt>
          <w:sdtPr>
            <w:id w:val="1542094490"/>
            <w:placeholder>
              <w:docPart w:val="07CCBE8665344072AA39D7849A0B2B6D"/>
            </w:placeholder>
            <w:showingPlcHdr/>
          </w:sdtPr>
          <w:sdtContent>
            <w:tc>
              <w:tcPr>
                <w:tcW w:w="9229" w:type="dxa"/>
                <w:gridSpan w:val="2"/>
                <w:vAlign w:val="center"/>
              </w:tcPr>
              <w:p w:rsidR="00076F7D" w:rsidRPr="004B6268" w:rsidRDefault="005D0FEC" w:rsidP="005D0FEC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Opisati</w:t>
                </w:r>
              </w:p>
            </w:tc>
          </w:sdtContent>
        </w:sdt>
      </w:tr>
      <w:tr w:rsidR="00076F7D" w:rsidRPr="004B6268" w:rsidTr="004B6268">
        <w:trPr>
          <w:trHeight w:val="349"/>
        </w:trPr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6448F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5D0FEC" w:rsidRPr="004B6268" w:rsidTr="004B6268">
        <w:sdt>
          <w:sdtPr>
            <w:id w:val="-1568259244"/>
            <w:placeholder>
              <w:docPart w:val="AF3271D874434F409D98DB6D5FF793AB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5D0FE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5D0FEC" w:rsidRPr="004B6268" w:rsidTr="004B6268">
        <w:sdt>
          <w:sdtPr>
            <w:id w:val="460623537"/>
            <w:placeholder>
              <w:docPart w:val="20A4BB0F2F4343418FA07057CC6062B1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</w:p>
            </w:tc>
          </w:sdtContent>
        </w:sdt>
      </w:tr>
    </w:tbl>
    <w:p w:rsidR="00076F7D" w:rsidRPr="004B6268" w:rsidRDefault="00076F7D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76F7D" w:rsidRPr="004B6268" w:rsidRDefault="00076F7D" w:rsidP="00076F7D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Poglavlja u znanstvenim monografijama s međunarodnom recenzijom objavljenim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 u znanstveno zvanje</w:t>
      </w:r>
    </w:p>
    <w:p w:rsidR="00076F7D" w:rsidRPr="004B6268" w:rsidRDefault="00076F7D" w:rsidP="00076F7D">
      <w:pPr>
        <w:rPr>
          <w:rFonts w:ascii="Times New Roman" w:hAnsi="Times New Roman" w:cs="Times New Roman"/>
        </w:rPr>
      </w:pP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1413"/>
        <w:gridCol w:w="7816"/>
      </w:tblGrid>
      <w:tr w:rsidR="005D0FEC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816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1224297552"/>
              <w:placeholder>
                <w:docPart w:val="F6D3E442828B4FBFB13C986906DA9F94"/>
              </w:placeholder>
            </w:sdtPr>
            <w:sdtContent>
              <w:p w:rsidR="005D0FEC" w:rsidRPr="004B6268" w:rsidRDefault="005D0FEC" w:rsidP="00600316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5D0FEC" w:rsidRPr="004B6268" w:rsidTr="004B6268">
        <w:sdt>
          <w:sdtPr>
            <w:id w:val="-673267324"/>
            <w:placeholder>
              <w:docPart w:val="F6D3E442828B4FBFB13C986906DA9F94"/>
            </w:placeholder>
            <w:showingPlcHdr/>
          </w:sdtPr>
          <w:sdtContent>
            <w:tc>
              <w:tcPr>
                <w:tcW w:w="9229" w:type="dxa"/>
                <w:gridSpan w:val="2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poglavlja, podcrtatiti pristupnika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5D0FEC" w:rsidRPr="004B6268" w:rsidTr="004B6268">
        <w:sdt>
          <w:sdtPr>
            <w:id w:val="1108477416"/>
            <w:placeholder>
              <w:docPart w:val="F28B256884CE492BA18DA052DEBECB4D"/>
            </w:placeholder>
            <w:showingPlcHdr/>
          </w:sdtPr>
          <w:sdtContent>
            <w:tc>
              <w:tcPr>
                <w:tcW w:w="9229" w:type="dxa"/>
                <w:gridSpan w:val="2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5D0FEC" w:rsidRPr="004B6268" w:rsidTr="004B6268">
        <w:sdt>
          <w:sdtPr>
            <w:rPr>
              <w:b/>
            </w:rPr>
            <w:id w:val="-304942301"/>
            <w:placeholder>
              <w:docPart w:val="F28B256884CE492BA18DA052DEBECB4D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84562F" w:rsidP="00600316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5D0FEC" w:rsidRPr="004B6268" w:rsidTr="004B6268">
        <w:sdt>
          <w:sdtPr>
            <w:id w:val="67709226"/>
            <w:placeholder>
              <w:docPart w:val="F28B256884CE492BA18DA052DEBECB4D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84562F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4B6268">
        <w:sdt>
          <w:sdtPr>
            <w:id w:val="-2047050639"/>
            <w:placeholder>
              <w:docPart w:val="F28B256884CE492BA18DA052DEBECB4D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84562F" w:rsidP="00600316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5D0FEC" w:rsidRPr="004B6268" w:rsidTr="004B6268">
        <w:tc>
          <w:tcPr>
            <w:tcW w:w="9229" w:type="dxa"/>
            <w:gridSpan w:val="2"/>
            <w:shd w:val="clear" w:color="auto" w:fill="FFFFFF" w:themeFill="background1"/>
            <w:vAlign w:val="center"/>
          </w:tcPr>
          <w:sdt>
            <w:sdtPr>
              <w:id w:val="1633671080"/>
              <w:placeholder>
                <w:docPart w:val="65FC420A242B47C69EA1800558C69D4A"/>
              </w:placeholder>
              <w:showingPlcHdr/>
            </w:sdtPr>
            <w:sdtContent>
              <w:p w:rsidR="005D0FEC" w:rsidRPr="004B6268" w:rsidRDefault="005D0FEC" w:rsidP="00600316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r w:rsidRPr="004B6268">
              <w:rPr>
                <w:b/>
                <w:sz w:val="22"/>
                <w:szCs w:val="22"/>
              </w:rPr>
              <w:t>Naziv poglavlja</w:t>
            </w:r>
          </w:p>
        </w:tc>
      </w:tr>
      <w:tr w:rsidR="005D0FEC" w:rsidRPr="004B6268" w:rsidTr="004B6268">
        <w:sdt>
          <w:sdtPr>
            <w:id w:val="-1382165026"/>
            <w:placeholder>
              <w:docPart w:val="2840F361BFEA48AF9D19EBA4FFCBC85D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naziv poglavlja kojeg je pristupnik autor/koautor</w:t>
                </w:r>
              </w:p>
            </w:tc>
          </w:sdtContent>
        </w:sdt>
      </w:tr>
      <w:tr w:rsidR="005D0FEC" w:rsidRPr="004B6268" w:rsidTr="004B6268">
        <w:trPr>
          <w:trHeight w:val="349"/>
        </w:trPr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5D0FEC" w:rsidRPr="004B6268" w:rsidTr="004B6268">
        <w:sdt>
          <w:sdtPr>
            <w:id w:val="762733004"/>
            <w:placeholder>
              <w:docPart w:val="D1BA4E7519534DCBB887A6480DD30AC1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5D0FEC" w:rsidRPr="004B6268" w:rsidTr="004B6268">
        <w:sdt>
          <w:sdtPr>
            <w:id w:val="823783204"/>
            <w:placeholder>
              <w:docPart w:val="F28B256884CE492BA18DA052DEBECB4D"/>
            </w:placeholder>
            <w:showingPlcHdr/>
          </w:sdt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84562F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</w:tbl>
    <w:p w:rsidR="005D0FEC" w:rsidRPr="004B6268" w:rsidRDefault="005D0FEC" w:rsidP="00076F7D">
      <w:pPr>
        <w:rPr>
          <w:rFonts w:ascii="Times New Roman" w:hAnsi="Times New Roman" w:cs="Times New Roman"/>
        </w:rPr>
      </w:pPr>
    </w:p>
    <w:p w:rsidR="000666EE" w:rsidRPr="004B6268" w:rsidRDefault="000666EE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4B6268" w:rsidRDefault="000666EE" w:rsidP="000666EE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Znanstveni radovi objavljeni u (a) časopisima i publikacijama  zastupljenima u jednoj od citatnih baza podataka, i/ili (b) časopisima i publikacijama s međunarodnim uredništvom i inozemnim recenzentima (A1 radovi)</w:t>
      </w:r>
    </w:p>
    <w:p w:rsidR="000666EE" w:rsidRPr="004B6268" w:rsidRDefault="000666EE" w:rsidP="000666EE">
      <w:pPr>
        <w:rPr>
          <w:rFonts w:ascii="Times New Roman" w:hAnsi="Times New Roman" w:cs="Times New Roman"/>
        </w:rPr>
      </w:pPr>
    </w:p>
    <w:p w:rsidR="000666EE" w:rsidRPr="004B6268" w:rsidRDefault="000666EE" w:rsidP="000666EE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A1 radovi objavljeni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0666EE" w:rsidRPr="004B6268" w:rsidRDefault="000666EE" w:rsidP="000666EE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0666EE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33043426"/>
            <w:placeholder>
              <w:docPart w:val="446B81F1605C49589FAD284303029E83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0666EE" w:rsidRPr="004B6268" w:rsidRDefault="000666EE" w:rsidP="000666EE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0666EE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0666EE" w:rsidRPr="004B6268" w:rsidTr="004B6268">
        <w:sdt>
          <w:sdtPr>
            <w:id w:val="-1148359203"/>
            <w:placeholder>
              <w:docPart w:val="E8EED6EC52B74065A637C5BC5C25BA31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666EE" w:rsidRPr="004B6268" w:rsidRDefault="002C0A23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rada, podcrtati pristupnika</w:t>
                </w:r>
              </w:p>
            </w:tc>
          </w:sdtContent>
        </w:sdt>
      </w:tr>
      <w:tr w:rsidR="000666EE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0666EE" w:rsidRPr="004B6268" w:rsidTr="004B6268">
        <w:sdt>
          <w:sdtPr>
            <w:id w:val="-2055600716"/>
            <w:placeholder>
              <w:docPart w:val="ABA5C8D3239347BD83D2DEECC48CA674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="00D65A04" w:rsidRPr="004B6268">
                  <w:rPr>
                    <w:sz w:val="22"/>
                    <w:szCs w:val="22"/>
                  </w:rPr>
                  <w:t xml:space="preserve"> originalni naziv rada</w:t>
                </w:r>
              </w:p>
            </w:tc>
          </w:sdtContent>
        </w:sdt>
      </w:tr>
      <w:tr w:rsidR="000666EE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Publikacija, </w:t>
            </w:r>
            <w:r w:rsidR="00D51C72" w:rsidRPr="004B6268">
              <w:rPr>
                <w:b/>
                <w:sz w:val="22"/>
                <w:szCs w:val="22"/>
              </w:rPr>
              <w:t xml:space="preserve">(urednik-ci), </w:t>
            </w:r>
            <w:r w:rsidRPr="004B6268">
              <w:rPr>
                <w:b/>
                <w:sz w:val="22"/>
                <w:szCs w:val="22"/>
              </w:rPr>
              <w:t>godina, volumen, stranica</w:t>
            </w:r>
          </w:p>
        </w:tc>
      </w:tr>
      <w:tr w:rsidR="000666EE" w:rsidRPr="004B6268" w:rsidTr="004B6268">
        <w:sdt>
          <w:sdtPr>
            <w:id w:val="-1081440366"/>
            <w:placeholder>
              <w:docPart w:val="147605D39B444FA5B97009CF6A70F47E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odgovarajuće podatke </w:t>
                </w:r>
              </w:p>
            </w:tc>
          </w:sdtContent>
        </w:sdt>
      </w:tr>
      <w:tr w:rsidR="00D51C72" w:rsidRPr="004B6268" w:rsidTr="004B6268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4B6268" w:rsidRPr="004B6268" w:rsidRDefault="00D51C72" w:rsidP="000C2F58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Vrsta rada</w:t>
            </w:r>
            <w:r w:rsidR="004B6268">
              <w:rPr>
                <w:b/>
                <w:sz w:val="22"/>
                <w:szCs w:val="22"/>
              </w:rPr>
              <w:t xml:space="preserve"> (</w:t>
            </w:r>
            <w:r w:rsidR="000C2F58">
              <w:rPr>
                <w:b/>
                <w:sz w:val="22"/>
                <w:szCs w:val="22"/>
              </w:rPr>
              <w:t>podcrtati</w:t>
            </w:r>
            <w:r w:rsidR="004B6268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D51C72" w:rsidRPr="004B6268" w:rsidTr="004B6268">
        <w:sdt>
          <w:sdtPr>
            <w:id w:val="1324090372"/>
            <w:placeholder>
              <w:docPart w:val="E5037066EE6E4BCC8B6654A633B03D8C"/>
            </w:placeholder>
            <w:showingPlcHdr/>
          </w:sdtPr>
          <w:sdtContent>
            <w:tc>
              <w:tcPr>
                <w:tcW w:w="4650" w:type="dxa"/>
                <w:gridSpan w:val="2"/>
                <w:vAlign w:val="center"/>
              </w:tcPr>
              <w:p w:rsidR="00D51C72" w:rsidRPr="004B6268" w:rsidRDefault="00D51C72" w:rsidP="00D51C72">
                <w:r w:rsidRPr="004B6268">
                  <w:rPr>
                    <w:sz w:val="22"/>
                  </w:rPr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D51C72" w:rsidRPr="004B6268" w:rsidRDefault="00A86402" w:rsidP="00D5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  Pregledni   Prethodno priopćenje</w:t>
            </w:r>
          </w:p>
        </w:tc>
      </w:tr>
      <w:tr w:rsidR="00D51C72" w:rsidRPr="004B6268" w:rsidTr="004B6268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 publikacije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Međunarodno uredništvo i sastav recenzenata </w:t>
            </w:r>
            <w:r w:rsidR="004B6268">
              <w:rPr>
                <w:b/>
                <w:sz w:val="22"/>
                <w:szCs w:val="22"/>
              </w:rPr>
              <w:t>(podcrtati)</w:t>
            </w:r>
          </w:p>
        </w:tc>
      </w:tr>
      <w:tr w:rsidR="00D51C72" w:rsidRPr="004B6268" w:rsidTr="004B6268">
        <w:tc>
          <w:tcPr>
            <w:tcW w:w="4650" w:type="dxa"/>
            <w:gridSpan w:val="2"/>
            <w:vAlign w:val="center"/>
          </w:tcPr>
          <w:sdt>
            <w:sdtPr>
              <w:id w:val="919682973"/>
              <w:placeholder>
                <w:docPart w:val="383896FCF67B4839925EE842C00D24B6"/>
              </w:placeholder>
              <w:showingPlcHdr/>
            </w:sdtPr>
            <w:sdtContent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Navesti </w:t>
                </w:r>
                <w:r w:rsidR="002C4D56" w:rsidRPr="004B6268">
                  <w:rPr>
                    <w:sz w:val="22"/>
                    <w:szCs w:val="22"/>
                  </w:rPr>
                  <w:t xml:space="preserve">citatne </w:t>
                </w:r>
                <w:r w:rsidRPr="004B6268">
                  <w:rPr>
                    <w:sz w:val="22"/>
                    <w:szCs w:val="22"/>
                  </w:rPr>
                  <w:t>baze u kojima se p</w:t>
                </w:r>
                <w:r w:rsidR="002C4D56" w:rsidRPr="004B6268">
                  <w:rPr>
                    <w:sz w:val="22"/>
                    <w:szCs w:val="22"/>
                  </w:rPr>
                  <w:t>ublikacija citira (odvojiti zarezom)</w:t>
                </w:r>
                <w:r w:rsidRPr="004B6268">
                  <w:rPr>
                    <w:sz w:val="22"/>
                    <w:szCs w:val="22"/>
                  </w:rPr>
                  <w:t xml:space="preserve"> i  </w:t>
                </w:r>
                <w:r w:rsidRPr="004B6268">
                  <w:rPr>
                    <w:sz w:val="22"/>
                    <w:szCs w:val="22"/>
                    <w:u w:val="single"/>
                  </w:rPr>
                  <w:t>podcrtati</w:t>
                </w:r>
                <w:r w:rsidRPr="004B6268">
                  <w:rPr>
                    <w:sz w:val="22"/>
                    <w:szCs w:val="22"/>
                  </w:rPr>
                  <w:t xml:space="preserve"> bazu koja rad svrstava u A1 kategoriju</w:t>
                </w:r>
              </w:p>
            </w:sdtContent>
          </w:sdt>
        </w:tc>
        <w:tc>
          <w:tcPr>
            <w:tcW w:w="4508" w:type="dxa"/>
            <w:vAlign w:val="center"/>
          </w:tcPr>
          <w:p w:rsidR="00D51C72" w:rsidRPr="004B6268" w:rsidRDefault="004B6268" w:rsidP="004B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         Ne</w:t>
            </w:r>
          </w:p>
        </w:tc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65A04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D51C72" w:rsidRPr="004B6268" w:rsidTr="004B6268">
        <w:sdt>
          <w:sdtPr>
            <w:id w:val="-576598411"/>
            <w:placeholder>
              <w:docPart w:val="4FBB6735C66B4AD9AED9C859D3C26BF7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Napisati sažetak rada</w:t>
                </w:r>
                <w:r w:rsidR="00D65A04" w:rsidRPr="004B6268">
                  <w:rPr>
                    <w:sz w:val="22"/>
                    <w:szCs w:val="22"/>
                  </w:rPr>
                  <w:t xml:space="preserve"> na hrvatskom jeziku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D51C72" w:rsidRPr="004B6268" w:rsidTr="004B6268">
        <w:sdt>
          <w:sdtPr>
            <w:id w:val="2106999938"/>
            <w:placeholder>
              <w:docPart w:val="7DC311739AC14459B121155DA222F507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Opisati znanstveni doprinos rada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D51C72" w:rsidRPr="004B6268" w:rsidTr="004B6268">
        <w:sdt>
          <w:sdtPr>
            <w:id w:val="247861295"/>
            <w:placeholder>
              <w:docPart w:val="D34A589B98D245DF87B6C9CBB7B047C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angažman pristupnika u izradi rada ukoliko je rad nastao u suautorstvu</w:t>
                </w:r>
                <w:r w:rsidR="00D65A04" w:rsidRPr="004B6268">
                  <w:rPr>
                    <w:sz w:val="22"/>
                    <w:szCs w:val="22"/>
                  </w:rPr>
                  <w:t>, ili ostaviti prazno s „razmaknicom“</w:t>
                </w:r>
                <w:r w:rsidRPr="004B6268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51C72" w:rsidRPr="004B6268" w:rsidTr="004B6268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Bodovi (do tri autora – 1 bod, četiri i pet autora – 1/2 boda, šest i više autora – 1/broj autora) </w:t>
            </w:r>
          </w:p>
        </w:tc>
      </w:tr>
      <w:tr w:rsidR="00D51C72" w:rsidRPr="004B6268" w:rsidTr="004B6268">
        <w:sdt>
          <w:sdtPr>
            <w:id w:val="2142307276"/>
            <w:placeholder>
              <w:docPart w:val="8701DE125CAB4AF8953A38360830527F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65A04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D51C72" w:rsidRPr="004B6268" w:rsidTr="004B6268">
        <w:sdt>
          <w:sdtPr>
            <w:rPr>
              <w:b/>
            </w:rPr>
            <w:id w:val="-1706715281"/>
            <w:placeholder>
              <w:docPart w:val="9EAFBD00661A4E609D8A6B2B36723EC5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  <w:r w:rsidR="002C4D56" w:rsidRPr="004B6268">
                  <w:rPr>
                    <w:sz w:val="22"/>
                    <w:szCs w:val="22"/>
                  </w:rPr>
                  <w:t>; primjerice internet stranica na kojoj je rad dostupan</w:t>
                </w:r>
              </w:p>
            </w:tc>
          </w:sdtContent>
        </w:sdt>
      </w:tr>
    </w:tbl>
    <w:p w:rsidR="000666EE" w:rsidRPr="004B6268" w:rsidRDefault="000666EE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4B6268" w:rsidRDefault="000666EE" w:rsidP="000666EE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A1 radovi objavljeni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0666EE" w:rsidRPr="004B6268" w:rsidRDefault="000666EE" w:rsidP="000666EE">
      <w:pPr>
        <w:rPr>
          <w:rFonts w:ascii="Times New Roman" w:hAnsi="Times New Roman" w:cs="Times New Roman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1413"/>
        <w:gridCol w:w="7817"/>
      </w:tblGrid>
      <w:tr w:rsidR="000666EE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rPr>
              <w:b/>
            </w:rPr>
            <w:id w:val="-1029632132"/>
            <w:placeholder>
              <w:docPart w:val="A314B4DD0C5A4F5BB61DAAE55CE9771B"/>
            </w:placeholder>
          </w:sdtPr>
          <w:sdtContent>
            <w:tc>
              <w:tcPr>
                <w:tcW w:w="7817" w:type="dxa"/>
                <w:shd w:val="clear" w:color="auto" w:fill="FFFFFF" w:themeFill="background1"/>
                <w:vAlign w:val="center"/>
              </w:tcPr>
              <w:p w:rsidR="000666EE" w:rsidRPr="004B6268" w:rsidRDefault="000666EE" w:rsidP="000666EE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0666EE" w:rsidRPr="004B6268" w:rsidTr="004B6268">
        <w:sdt>
          <w:sdtPr>
            <w:id w:val="-379482860"/>
            <w:placeholder>
              <w:docPart w:val="28AF67B41A314DACBEBD3FDAC2CC4CFA"/>
            </w:placeholder>
            <w:showingPlcHdr/>
          </w:sdtPr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2C0A23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</w:t>
                </w:r>
                <w:r w:rsidR="002C0A23" w:rsidRPr="004B6268">
                  <w:rPr>
                    <w:sz w:val="22"/>
                    <w:szCs w:val="22"/>
                  </w:rPr>
                  <w:t>, podcrtati pristupnika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0666EE" w:rsidRPr="004B6268" w:rsidTr="004B6268">
        <w:sdt>
          <w:sdtPr>
            <w:id w:val="-97794873"/>
            <w:placeholder>
              <w:docPart w:val="DD3AF6471CF24ED787A881776858EDE5"/>
            </w:placeholder>
            <w:showingPlcHdr/>
          </w:sdtPr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2C0A23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</w:t>
                </w:r>
                <w:r w:rsidR="002C0A23" w:rsidRPr="004B6268">
                  <w:rPr>
                    <w:sz w:val="22"/>
                    <w:szCs w:val="22"/>
                  </w:rPr>
                  <w:t>originalni naziv rada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Publikacija</w:t>
            </w:r>
            <w:r w:rsidR="00D51C72" w:rsidRPr="004B6268">
              <w:rPr>
                <w:b/>
                <w:sz w:val="22"/>
                <w:szCs w:val="22"/>
              </w:rPr>
              <w:t xml:space="preserve">, </w:t>
            </w:r>
            <w:r w:rsidRPr="004B6268">
              <w:rPr>
                <w:b/>
                <w:sz w:val="22"/>
                <w:szCs w:val="22"/>
              </w:rPr>
              <w:t xml:space="preserve">(urednik-ci), godina, volumen, stranica </w:t>
            </w:r>
          </w:p>
        </w:tc>
      </w:tr>
      <w:tr w:rsidR="000666EE" w:rsidRPr="004B6268" w:rsidTr="004B6268">
        <w:sdt>
          <w:sdtPr>
            <w:id w:val="77715024"/>
            <w:placeholder>
              <w:docPart w:val="3C72BA0CED9A4E528020BED19947C755"/>
            </w:placeholder>
            <w:showingPlcHdr/>
          </w:sdtPr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odgovarajuće podatke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2C4D56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ISBN/ISS</w:t>
            </w:r>
            <w:r w:rsidR="000666EE" w:rsidRPr="004B6268">
              <w:rPr>
                <w:b/>
                <w:sz w:val="22"/>
                <w:szCs w:val="22"/>
              </w:rPr>
              <w:t>N</w:t>
            </w:r>
          </w:p>
        </w:tc>
      </w:tr>
      <w:tr w:rsidR="000666EE" w:rsidRPr="004B6268" w:rsidTr="004B6268">
        <w:sdt>
          <w:sdtPr>
            <w:id w:val="1802727342"/>
            <w:placeholder>
              <w:docPart w:val="5A6F5B77B4AF4838AE153D6D37C5FB8D"/>
            </w:placeholder>
            <w:showingPlcHdr/>
          </w:sdtPr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0666EE" w:rsidRPr="004B6268" w:rsidTr="004B6268">
        <w:trPr>
          <w:trHeight w:val="349"/>
        </w:trPr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D51C72" w:rsidP="00D51C72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0666EE" w:rsidRPr="004B6268" w:rsidTr="004B6268">
        <w:sdt>
          <w:sdtPr>
            <w:id w:val="856543207"/>
            <w:placeholder>
              <w:docPart w:val="C7C1F97777A54D628C77F6E9AC96FB16"/>
            </w:placeholder>
            <w:showingPlcHdr/>
          </w:sdtPr>
          <w:sdtContent>
            <w:tc>
              <w:tcPr>
                <w:tcW w:w="9230" w:type="dxa"/>
                <w:gridSpan w:val="2"/>
                <w:shd w:val="clear" w:color="auto" w:fill="FFFFFF" w:themeFill="background1"/>
                <w:vAlign w:val="center"/>
              </w:tcPr>
              <w:p w:rsidR="000666EE" w:rsidRPr="004B6268" w:rsidRDefault="00D65A04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5D0FEC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Napomena </w:t>
            </w:r>
          </w:p>
        </w:tc>
      </w:tr>
      <w:tr w:rsidR="005D0FEC" w:rsidRPr="004B6268" w:rsidTr="004B6268">
        <w:sdt>
          <w:sdtPr>
            <w:id w:val="-1738549695"/>
            <w:placeholder>
              <w:docPart w:val="DD227705A6DA4B89A53AEA4532607EC4"/>
            </w:placeholder>
            <w:showingPlcHdr/>
          </w:sdtPr>
          <w:sdtContent>
            <w:tc>
              <w:tcPr>
                <w:tcW w:w="9230" w:type="dxa"/>
                <w:gridSpan w:val="2"/>
                <w:shd w:val="clear" w:color="auto" w:fill="FFFFFF" w:themeFill="background1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  <w:r w:rsidR="002C4D56" w:rsidRPr="004B6268">
                  <w:rPr>
                    <w:sz w:val="22"/>
                    <w:szCs w:val="22"/>
                  </w:rPr>
                  <w:t>¸ primjerice internet stranica na kojoj je rad dostupan</w:t>
                </w:r>
              </w:p>
            </w:tc>
          </w:sdtContent>
        </w:sdt>
      </w:tr>
    </w:tbl>
    <w:p w:rsidR="00D51C72" w:rsidRPr="004B6268" w:rsidRDefault="00D51C72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4B6268" w:rsidRDefault="00D51C72" w:rsidP="00D51C72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Znanstveni radovi objavljeni kao: članak objavljen u časopisu i kategoriziran kao originalni znanstveni rad, pregledni rad ili prethodno priopćenje; poglavlje u knjizi; rad u zborniku sa znanstvenog skupa, ako </w:t>
      </w:r>
      <w:r w:rsidR="002C4D56" w:rsidRPr="004B6268">
        <w:rPr>
          <w:rFonts w:ascii="Times New Roman" w:hAnsi="Times New Roman" w:cs="Times New Roman"/>
        </w:rPr>
        <w:t xml:space="preserve">je objavljen u cjelini </w:t>
      </w:r>
      <w:r w:rsidRPr="004B6268">
        <w:rPr>
          <w:rFonts w:ascii="Times New Roman" w:hAnsi="Times New Roman" w:cs="Times New Roman"/>
        </w:rPr>
        <w:t>(A2 radovi)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Uredničke knjige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Uredničke knjige objavljene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7765"/>
      </w:tblGrid>
      <w:tr w:rsidR="00B93D03" w:rsidRPr="004B6268" w:rsidTr="00A86402"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</w:t>
            </w:r>
          </w:p>
        </w:tc>
        <w:sdt>
          <w:sdtPr>
            <w:id w:val="-785277399"/>
            <w:placeholder>
              <w:docPart w:val="1446B54BF0AE48A89D815257100B45A9"/>
            </w:placeholder>
            <w:showingPlcHdr/>
          </w:sdtPr>
          <w:sdtContent>
            <w:tc>
              <w:tcPr>
                <w:tcW w:w="7765" w:type="dxa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B93D03" w:rsidRPr="004B6268" w:rsidTr="00A86402">
        <w:sdt>
          <w:sdtPr>
            <w:id w:val="867105746"/>
            <w:placeholder>
              <w:docPart w:val="05A3C01E58074431ADBDCEED635F590B"/>
            </w:placeholder>
            <w:showingPlcHdr/>
          </w:sdtPr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autore, podcrtati pristupnika (-cu)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Naziv rada </w:t>
            </w:r>
          </w:p>
        </w:tc>
      </w:tr>
      <w:tr w:rsidR="00B93D03" w:rsidRPr="004B6268" w:rsidTr="00A86402">
        <w:sdt>
          <w:sdtPr>
            <w:id w:val="-1024936752"/>
            <w:placeholder>
              <w:docPart w:val="9E1CD0FC42064920A07A15034882E4B7"/>
            </w:placeholder>
            <w:showingPlcHdr/>
          </w:sdtPr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knjige</w:t>
            </w:r>
          </w:p>
        </w:tc>
      </w:tr>
      <w:tr w:rsidR="00B93D03" w:rsidRPr="004B6268" w:rsidTr="00A86402">
        <w:sdt>
          <w:sdtPr>
            <w:id w:val="-692999533"/>
            <w:placeholder>
              <w:docPart w:val="9846F498463C40E494133B04321741F5"/>
            </w:placeholder>
            <w:showingPlcHdr/>
          </w:sdtPr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B93D03" w:rsidRPr="004B6268" w:rsidTr="00A86402">
        <w:sdt>
          <w:sdtPr>
            <w:rPr>
              <w:b/>
            </w:rPr>
            <w:id w:val="-2136165672"/>
            <w:placeholder>
              <w:docPart w:val="A028BE08AE744F24BCDA05152143C519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</w:tr>
      <w:tr w:rsidR="00B93D03" w:rsidRPr="004B6268" w:rsidTr="00A86402">
        <w:sdt>
          <w:sdtPr>
            <w:rPr>
              <w:b/>
            </w:rPr>
            <w:id w:val="892846035"/>
            <w:placeholder>
              <w:docPart w:val="364C47FD4C7E4A79B6396ED9C3EB6CCC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B93D03" w:rsidRPr="004B6268" w:rsidTr="00A86402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sdt>
            <w:sdtPr>
              <w:id w:val="-1417171409"/>
              <w:placeholder>
                <w:docPart w:val="676A70D4EA274FCC8D4857A76FF8281E"/>
              </w:placeholder>
              <w:showingPlcHdr/>
            </w:sdtPr>
            <w:sdtContent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B93D03" w:rsidRPr="004B6268" w:rsidTr="00A86402">
        <w:sdt>
          <w:sdtPr>
            <w:id w:val="1544254328"/>
            <w:placeholder>
              <w:docPart w:val="A1DAED489EAF468E96C34FA7DB655250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 sažetak na hrvatskom jeziku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2687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pristupnika</w:t>
            </w:r>
            <w:r w:rsidR="00A86402">
              <w:rPr>
                <w:b/>
                <w:sz w:val="22"/>
                <w:szCs w:val="22"/>
              </w:rPr>
              <w:t xml:space="preserve"> (podcrtati)</w:t>
            </w:r>
          </w:p>
        </w:tc>
      </w:tr>
      <w:tr w:rsidR="00B93D03" w:rsidRPr="004B6268" w:rsidTr="00A86402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B93D03" w:rsidRPr="004B6268" w:rsidRDefault="00A86402" w:rsidP="00A86402">
            <w:pPr>
              <w:rPr>
                <w:sz w:val="22"/>
              </w:rPr>
            </w:pPr>
            <w:r>
              <w:rPr>
                <w:sz w:val="22"/>
              </w:rPr>
              <w:t>Urednik          Urednik i ima objavljen rad          Urednik i autor predgovora</w:t>
            </w:r>
          </w:p>
        </w:tc>
      </w:tr>
      <w:tr w:rsidR="00D443CD" w:rsidRPr="004B6268" w:rsidTr="00D443CD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D443CD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D443CD" w:rsidRPr="004B6268" w:rsidTr="00A86402">
        <w:sdt>
          <w:sdtPr>
            <w:id w:val="-1455479077"/>
            <w:placeholder>
              <w:docPart w:val="FE1FBDF901F849BE9DDFE2C76E9EBFA2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D443CD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443CD" w:rsidRPr="004B6268" w:rsidTr="00D443CD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D443CD">
            <w:pPr>
              <w:rPr>
                <w:b/>
                <w:sz w:val="22"/>
              </w:rPr>
            </w:pPr>
            <w:r w:rsidRPr="004B6268">
              <w:rPr>
                <w:b/>
                <w:sz w:val="22"/>
              </w:rPr>
              <w:t>Napomena</w:t>
            </w:r>
          </w:p>
        </w:tc>
      </w:tr>
      <w:tr w:rsidR="00D443CD" w:rsidRPr="004B6268" w:rsidTr="00A86402">
        <w:sdt>
          <w:sdtPr>
            <w:id w:val="-1572883862"/>
            <w:placeholder>
              <w:docPart w:val="5B4E969B0CDA4E5AA0BCA34A90565914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D443CD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po potrebi</w:t>
                </w:r>
              </w:p>
            </w:tc>
          </w:sdtContent>
        </w:sdt>
      </w:tr>
    </w:tbl>
    <w:p w:rsidR="00B93D03" w:rsidRPr="004B6268" w:rsidRDefault="00B93D03" w:rsidP="00B93D03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4B6268">
        <w:rPr>
          <w:rFonts w:ascii="Times New Roman" w:hAnsi="Times New Roman" w:cs="Times New Roman"/>
        </w:rPr>
        <w:br w:type="page"/>
      </w:r>
    </w:p>
    <w:p w:rsidR="00B93D03" w:rsidRPr="004B6268" w:rsidRDefault="00B93D03" w:rsidP="00B93D03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Uredničke knjige objavljene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7765"/>
      </w:tblGrid>
      <w:tr w:rsidR="00B93D03" w:rsidRPr="004B6268" w:rsidTr="00A86402"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</w:t>
            </w:r>
          </w:p>
        </w:tc>
        <w:sdt>
          <w:sdtPr>
            <w:id w:val="452214073"/>
            <w:placeholder>
              <w:docPart w:val="7AEBC1DC24E84C598FF103A5001D3978"/>
            </w:placeholder>
            <w:showingPlcHdr/>
          </w:sdtPr>
          <w:sdtContent>
            <w:tc>
              <w:tcPr>
                <w:tcW w:w="7765" w:type="dxa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B93D03" w:rsidRPr="004B6268" w:rsidTr="00A86402">
        <w:sdt>
          <w:sdtPr>
            <w:id w:val="-179353852"/>
            <w:placeholder>
              <w:docPart w:val="6A0CB53CAD5A45CB9813032354C9EF88"/>
            </w:placeholder>
            <w:showingPlcHdr/>
          </w:sdtPr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autore, podcrtati pristupnika (-cu)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Naziv rada </w:t>
            </w:r>
          </w:p>
        </w:tc>
      </w:tr>
      <w:tr w:rsidR="00B93D03" w:rsidRPr="004B6268" w:rsidTr="00A86402">
        <w:sdt>
          <w:sdtPr>
            <w:id w:val="-1012594386"/>
            <w:placeholder>
              <w:docPart w:val="AF7E8E1DE9054673AD59FF00403AD709"/>
            </w:placeholder>
            <w:showingPlcHdr/>
          </w:sdtPr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knjige</w:t>
            </w:r>
          </w:p>
        </w:tc>
      </w:tr>
      <w:tr w:rsidR="00B93D03" w:rsidRPr="004B6268" w:rsidTr="00A86402">
        <w:sdt>
          <w:sdtPr>
            <w:id w:val="1932771180"/>
            <w:placeholder>
              <w:docPart w:val="D9633C033A6043F3A5B1DBF47DE9F677"/>
            </w:placeholder>
            <w:showingPlcHdr/>
          </w:sdtPr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B93D03" w:rsidRPr="004B6268" w:rsidTr="00A86402">
        <w:sdt>
          <w:sdtPr>
            <w:rPr>
              <w:b/>
            </w:rPr>
            <w:id w:val="-116296371"/>
            <w:placeholder>
              <w:docPart w:val="FEA53E4838B14CA3A9A484EFB70C2082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</w:tr>
      <w:tr w:rsidR="00B93D03" w:rsidRPr="004B6268" w:rsidTr="00A86402">
        <w:sdt>
          <w:sdtPr>
            <w:rPr>
              <w:b/>
            </w:rPr>
            <w:id w:val="1506011847"/>
            <w:placeholder>
              <w:docPart w:val="44E0B0CD5406461CA0B6168BD9FEEF99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B93D03" w:rsidRPr="004B6268" w:rsidTr="00A86402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sdt>
            <w:sdtPr>
              <w:id w:val="938953492"/>
              <w:placeholder>
                <w:docPart w:val="8C2BEF623F224992A9BC855025EFE4FB"/>
              </w:placeholder>
              <w:showingPlcHdr/>
            </w:sdtPr>
            <w:sdtContent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D443CD" w:rsidRPr="004B6268" w:rsidTr="0092255A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92255A">
            <w:pPr>
              <w:tabs>
                <w:tab w:val="left" w:pos="2687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pristupnika</w:t>
            </w:r>
            <w:r>
              <w:rPr>
                <w:b/>
                <w:sz w:val="22"/>
                <w:szCs w:val="22"/>
              </w:rPr>
              <w:t xml:space="preserve"> (podcrtati)</w:t>
            </w:r>
          </w:p>
        </w:tc>
      </w:tr>
      <w:tr w:rsidR="00D443CD" w:rsidRPr="004B6268" w:rsidTr="0092255A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D443CD" w:rsidRPr="004B6268" w:rsidRDefault="00D443CD" w:rsidP="0092255A">
            <w:pPr>
              <w:rPr>
                <w:sz w:val="22"/>
              </w:rPr>
            </w:pPr>
            <w:r>
              <w:rPr>
                <w:sz w:val="22"/>
              </w:rPr>
              <w:t>Urednik          Urednik i ima objavljen rad          Urednik i autor predgovora</w:t>
            </w:r>
          </w:p>
        </w:tc>
      </w:tr>
      <w:tr w:rsidR="00D443CD" w:rsidRPr="004B6268" w:rsidTr="0092255A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92255A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D443CD" w:rsidRPr="004B6268" w:rsidTr="0092255A">
        <w:sdt>
          <w:sdtPr>
            <w:id w:val="414053572"/>
            <w:placeholder>
              <w:docPart w:val="E523E0B931FF494EB261131A2653BE45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92255A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443CD" w:rsidRPr="004B6268" w:rsidTr="0092255A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92255A">
            <w:pPr>
              <w:rPr>
                <w:b/>
                <w:sz w:val="22"/>
              </w:rPr>
            </w:pPr>
            <w:r w:rsidRPr="004B6268">
              <w:rPr>
                <w:b/>
                <w:sz w:val="22"/>
              </w:rPr>
              <w:t>Napomena</w:t>
            </w:r>
          </w:p>
        </w:tc>
      </w:tr>
      <w:tr w:rsidR="00D443CD" w:rsidRPr="004B6268" w:rsidTr="0092255A">
        <w:sdt>
          <w:sdtPr>
            <w:id w:val="-450170024"/>
            <w:placeholder>
              <w:docPart w:val="11A3BB70290643DE87F9CB0289E33259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92255A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po potrebi</w:t>
                </w:r>
              </w:p>
            </w:tc>
          </w:sdtContent>
        </w:sdt>
      </w:tr>
    </w:tbl>
    <w:p w:rsidR="00B93D03" w:rsidRPr="004B6268" w:rsidRDefault="00B93D03" w:rsidP="00B93D03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4B6268">
        <w:rPr>
          <w:rFonts w:ascii="Times New Roman" w:hAnsi="Times New Roman" w:cs="Times New Roman"/>
        </w:rPr>
        <w:br w:type="page"/>
      </w:r>
    </w:p>
    <w:p w:rsidR="00D51C72" w:rsidRPr="004B6268" w:rsidRDefault="00D51C72" w:rsidP="00D51C72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A2 radovi objavljeni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D51C72" w:rsidRPr="004B6268" w:rsidRDefault="00D51C72" w:rsidP="00D51C72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D51C72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1467553049"/>
            <w:placeholder>
              <w:docPart w:val="60182823D6CA44619D8BCE7DE7AF248D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D51C72" w:rsidRPr="004B6268" w:rsidTr="004B6268">
        <w:sdt>
          <w:sdtPr>
            <w:id w:val="-1323652755"/>
            <w:placeholder>
              <w:docPart w:val="7B2746E129184123A932CEFCE84D72C1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rada, podcrtati pristupnika (-cu)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D51C72" w:rsidRPr="004B6268" w:rsidTr="004B6268">
        <w:sdt>
          <w:sdtPr>
            <w:id w:val="208618650"/>
            <w:placeholder>
              <w:docPart w:val="4FD83C8B60A84F97BF82CBE8DC671C16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Publikacija, (urednik-ci), godina, volumen, stranica</w:t>
            </w:r>
          </w:p>
        </w:tc>
      </w:tr>
      <w:tr w:rsidR="00D51C72" w:rsidRPr="004B6268" w:rsidTr="004B6268">
        <w:sdt>
          <w:sdtPr>
            <w:id w:val="405653359"/>
            <w:placeholder>
              <w:docPart w:val="EA7664C6DEAA4C7EABB17EEA28040CA2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odgovarajuće podatke </w:t>
                </w:r>
              </w:p>
            </w:tc>
          </w:sdtContent>
        </w:sdt>
      </w:tr>
      <w:tr w:rsidR="00D51C72" w:rsidRPr="004B6268" w:rsidTr="004B6268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Vrsta rada</w:t>
            </w:r>
            <w:r w:rsidR="000C2F58">
              <w:rPr>
                <w:b/>
                <w:sz w:val="22"/>
                <w:szCs w:val="22"/>
              </w:rPr>
              <w:t xml:space="preserve"> (podcrtati)</w:t>
            </w:r>
          </w:p>
        </w:tc>
      </w:tr>
      <w:tr w:rsidR="00D51C72" w:rsidRPr="004B6268" w:rsidTr="004B6268">
        <w:sdt>
          <w:sdtPr>
            <w:id w:val="1288706062"/>
            <w:placeholder>
              <w:docPart w:val="E3FF0BB0C0564202BB608E34E0FE8506"/>
            </w:placeholder>
            <w:showingPlcHdr/>
          </w:sdtPr>
          <w:sdtContent>
            <w:tc>
              <w:tcPr>
                <w:tcW w:w="4650" w:type="dxa"/>
                <w:gridSpan w:val="2"/>
                <w:vAlign w:val="center"/>
              </w:tcPr>
              <w:p w:rsidR="00D51C72" w:rsidRPr="004B6268" w:rsidRDefault="00D51C72" w:rsidP="00D51C72">
                <w:r w:rsidRPr="004B6268">
                  <w:rPr>
                    <w:sz w:val="22"/>
                  </w:rPr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D51C72" w:rsidRPr="004B6268" w:rsidRDefault="000C2F58" w:rsidP="00D5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  Pregledni   Prethodno priopćenje</w:t>
            </w:r>
          </w:p>
        </w:tc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D51C72" w:rsidRPr="004B6268" w:rsidTr="004B6268">
        <w:sdt>
          <w:sdtPr>
            <w:id w:val="-1328276693"/>
            <w:placeholder>
              <w:docPart w:val="0F1BEF728D8D410AB474520858A7BBD8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Napisati sažetak rada</w:t>
                </w:r>
                <w:r w:rsidR="00D65A04" w:rsidRPr="004B6268">
                  <w:rPr>
                    <w:sz w:val="22"/>
                    <w:szCs w:val="22"/>
                  </w:rPr>
                  <w:t xml:space="preserve"> na hrvatskom jeziku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D51C72" w:rsidRPr="004B6268" w:rsidTr="004B6268">
        <w:sdt>
          <w:sdtPr>
            <w:id w:val="-1850945111"/>
            <w:placeholder>
              <w:docPart w:val="87C3A48A9F2D4C1AB4351E085CA42FF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Opisati znanstveni doprinos rada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D51C72" w:rsidRPr="004B6268" w:rsidTr="004B6268">
        <w:sdt>
          <w:sdtPr>
            <w:id w:val="-1321720645"/>
            <w:placeholder>
              <w:docPart w:val="A314C33162DD47DDA98B0A06C0EFEEE4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angažman pristupnika u izradi rada ukoliko je rad nastao u suautorstvu</w:t>
                </w:r>
                <w:r w:rsidR="00D65A04" w:rsidRPr="004B6268">
                  <w:rPr>
                    <w:sz w:val="22"/>
                    <w:szCs w:val="22"/>
                  </w:rPr>
                  <w:t>, ili ostaviti prazno s „razmaknicom“</w:t>
                </w:r>
                <w:r w:rsidRPr="004B6268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51C72" w:rsidRPr="004B6268" w:rsidTr="004B6268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Bodovi (do tri autora – 1 bod, četiri i pet autora – 1/2 boda, šest i više autora – 1/broj autora) </w:t>
            </w:r>
          </w:p>
        </w:tc>
      </w:tr>
      <w:tr w:rsidR="00D51C72" w:rsidRPr="004B6268" w:rsidTr="004B6268">
        <w:sdt>
          <w:sdtPr>
            <w:id w:val="-1999098345"/>
            <w:placeholder>
              <w:docPart w:val="616CF8ACC1D243008B35EDDDA9CEDD3A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7D4FCB" w:rsidP="007D4FCB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D51C72" w:rsidRPr="004B6268" w:rsidTr="004B6268">
        <w:sdt>
          <w:sdtPr>
            <w:rPr>
              <w:b/>
            </w:rPr>
            <w:id w:val="-1698388026"/>
            <w:placeholder>
              <w:docPart w:val="D9C7E246BAD4436FBAECB14FE1ADC381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</w:p>
            </w:tc>
          </w:sdtContent>
        </w:sdt>
      </w:tr>
    </w:tbl>
    <w:p w:rsidR="00D51C72" w:rsidRPr="004B6268" w:rsidRDefault="00D51C72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51C72" w:rsidRPr="004B6268" w:rsidRDefault="00D51C72" w:rsidP="00D51C72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A2 radovi objavljeni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D51C72" w:rsidRPr="004B6268" w:rsidRDefault="00D51C72" w:rsidP="00D51C72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D51C72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1010564086"/>
            <w:placeholder>
              <w:docPart w:val="EFD0EEE9E6B44B6FBC703ADB2CCD3C7B"/>
            </w:placeholder>
            <w:showingPlcHdr/>
          </w:sdtPr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D51C72" w:rsidRPr="004B6268" w:rsidTr="004B6268">
        <w:sdt>
          <w:sdtPr>
            <w:id w:val="-1954093505"/>
            <w:placeholder>
              <w:docPart w:val="A8B0768E2254462FA0E509E28C5868F3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rada, podcrtati pristupnika (-cu)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D51C72" w:rsidRPr="004B6268" w:rsidTr="004B6268">
        <w:sdt>
          <w:sdtPr>
            <w:id w:val="1939100765"/>
            <w:placeholder>
              <w:docPart w:val="32943F2920984592BF4AAE226DB5457E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Publikacija, (urednik-ci), godina, volumen, stranica</w:t>
            </w:r>
          </w:p>
        </w:tc>
      </w:tr>
      <w:tr w:rsidR="00D51C72" w:rsidRPr="004B6268" w:rsidTr="004B6268">
        <w:sdt>
          <w:sdtPr>
            <w:id w:val="-809626879"/>
            <w:placeholder>
              <w:docPart w:val="0602D087F2294FE68EF50ABE9F786ECE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odgovarajuće podatke </w:t>
                </w:r>
              </w:p>
            </w:tc>
          </w:sdtContent>
        </w:sdt>
      </w:tr>
      <w:tr w:rsidR="000C2F58" w:rsidRPr="004B6268" w:rsidTr="004B6268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0C2F58" w:rsidRPr="004B6268" w:rsidRDefault="000C2F58" w:rsidP="000C2F58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Bodovi (do tri autora – 1 bod, četiri i pet autora – 1/2 boda, šest i više autora – 1/broj autora) </w:t>
            </w:r>
          </w:p>
        </w:tc>
      </w:tr>
      <w:tr w:rsidR="000C2F58" w:rsidRPr="004B6268" w:rsidTr="004B6268">
        <w:sdt>
          <w:sdtPr>
            <w:id w:val="2060358725"/>
            <w:placeholder>
              <w:docPart w:val="B6C6449AEF1142E18EE4E42F7A8B8D51"/>
            </w:placeholder>
            <w:showingPlcHdr/>
          </w:sdtPr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0C2F58" w:rsidRPr="004B6268" w:rsidRDefault="000C2F58" w:rsidP="000C2F58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0C2F58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0C2F58" w:rsidRPr="004B6268" w:rsidRDefault="000C2F58" w:rsidP="000C2F58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0C2F58" w:rsidRPr="004B6268" w:rsidTr="004B6268">
        <w:sdt>
          <w:sdtPr>
            <w:rPr>
              <w:b/>
            </w:rPr>
            <w:id w:val="214252817"/>
            <w:placeholder>
              <w:docPart w:val="62723A2BCDDD46FC91D20BCB4B40B52C"/>
            </w:placeholder>
            <w:showingPlcHdr/>
          </w:sdtPr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0C2F58" w:rsidRPr="004B6268" w:rsidRDefault="000C2F58" w:rsidP="000C2F58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</w:p>
            </w:tc>
          </w:sdtContent>
        </w:sdt>
      </w:tr>
    </w:tbl>
    <w:p w:rsidR="00633125" w:rsidRPr="004B6268" w:rsidRDefault="00633125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51C72" w:rsidRPr="004B6268" w:rsidRDefault="00633125" w:rsidP="00633125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Međunarodna prepoznat</w:t>
      </w:r>
      <w:r w:rsidR="00E92353">
        <w:rPr>
          <w:rFonts w:ascii="Times New Roman" w:hAnsi="Times New Roman" w:cs="Times New Roman"/>
        </w:rPr>
        <w:t>ljivost</w:t>
      </w:r>
      <w:r w:rsidR="00532918" w:rsidRPr="004B6268">
        <w:rPr>
          <w:rFonts w:ascii="Times New Roman" w:hAnsi="Times New Roman" w:cs="Times New Roman"/>
        </w:rPr>
        <w:t xml:space="preserve"> </w:t>
      </w:r>
      <w:r w:rsidR="00532918" w:rsidRPr="004B6268">
        <w:rPr>
          <w:rStyle w:val="FootnoteReference"/>
          <w:rFonts w:ascii="Times New Roman" w:hAnsi="Times New Roman" w:cs="Times New Roman"/>
        </w:rPr>
        <w:footnoteReference w:id="7"/>
      </w:r>
    </w:p>
    <w:p w:rsidR="00633125" w:rsidRPr="004B6268" w:rsidRDefault="00633125" w:rsidP="00633125">
      <w:pPr>
        <w:rPr>
          <w:rFonts w:ascii="Times New Roman" w:hAnsi="Times New Roman" w:cs="Times New Roman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964"/>
        <w:gridCol w:w="2694"/>
        <w:gridCol w:w="1701"/>
      </w:tblGrid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</w:t>
            </w:r>
            <w:r w:rsidR="00633125" w:rsidRPr="004B6268">
              <w:rPr>
                <w:b/>
                <w:sz w:val="22"/>
                <w:szCs w:val="22"/>
              </w:rPr>
              <w:t xml:space="preserve"> </w:t>
            </w:r>
            <w:r w:rsidR="00633125" w:rsidRPr="004B6268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8"/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Citatna baza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Broj citata/neovisnih citata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H indeks</w:t>
            </w:r>
          </w:p>
        </w:tc>
      </w:tr>
      <w:tr w:rsidR="00633125" w:rsidRPr="004B6268" w:rsidTr="00C653AC">
        <w:sdt>
          <w:sdtPr>
            <w:id w:val="-1028250870"/>
            <w:placeholder>
              <w:docPart w:val="C17126CBDA3743648FA138EB545C3C79"/>
            </w:placeholder>
            <w:showingPlcHdr/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EC53F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138183033"/>
            <w:placeholder>
              <w:docPart w:val="A314B4DD0C5A4F5BB61DAAE55CE9771B"/>
            </w:placeholder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-1368216864"/>
            <w:placeholder>
              <w:docPart w:val="A314B4DD0C5A4F5BB61DAAE55CE9771B"/>
            </w:placeholder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902625881"/>
            <w:placeholder>
              <w:docPart w:val="27DE5F6416D543AFA57004778B5E5372"/>
            </w:placeholder>
            <w:showingPlcHdr/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EC53F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22699597"/>
            <w:placeholder>
              <w:docPart w:val="AA00B80C557548649E6E1A60ADEA9E78"/>
            </w:placeholder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-549303305"/>
            <w:placeholder>
              <w:docPart w:val="C2FCFCFE8F7446FABF9F65B29F14D1FD"/>
            </w:placeholder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391156567"/>
            <w:placeholder>
              <w:docPart w:val="6B35045D7CCC4886B820C71C11A2AD38"/>
            </w:placeholder>
            <w:showingPlcHdr/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415233501"/>
            <w:placeholder>
              <w:docPart w:val="5ED8D869D3C74713BA643141E6E89CE9"/>
            </w:placeholder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568692177"/>
            <w:placeholder>
              <w:docPart w:val="12F9ED09D9F44D9B9F3C57B5714DBE73"/>
            </w:placeholder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80801405"/>
            <w:placeholder>
              <w:docPart w:val="CA8CE30DDB3E4832BDFF31D941A89B4B"/>
            </w:placeholder>
            <w:showingPlcHdr/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04889294"/>
            <w:placeholder>
              <w:docPart w:val="25A78E4EDE814C3B952CFA39ECE103A8"/>
            </w:placeholder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2057035538"/>
            <w:placeholder>
              <w:docPart w:val="CC077C14584842F3A8FABCF8B365B952"/>
            </w:placeholder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POZVANA PREDAVANJA NA MEĐUNARODNIM SKUPOVIMA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skupa, organizator, godina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Naslov rada</w:t>
            </w:r>
          </w:p>
        </w:tc>
      </w:tr>
      <w:tr w:rsidR="00633125" w:rsidRPr="004B6268" w:rsidTr="00C653AC">
        <w:sdt>
          <w:sdtPr>
            <w:id w:val="-1983683134"/>
            <w:placeholder>
              <w:docPart w:val="6E022BD3FA0242C7B8DFA463DBCF9777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575875919"/>
            <w:placeholder>
              <w:docPart w:val="1A074481D21548B4AFC1CDF4A0115390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086809271"/>
            <w:placeholder>
              <w:docPart w:val="95C5528BFB524686881220F358D165D3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71775039"/>
            <w:placeholder>
              <w:docPart w:val="95C5528BFB524686881220F358D165D3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699861896"/>
            <w:placeholder>
              <w:docPart w:val="C026534987934B869DECD46F12929582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305974493"/>
            <w:placeholder>
              <w:docPart w:val="C026534987934B869DECD46F12929582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667547374"/>
            <w:placeholder>
              <w:docPart w:val="48E9546E3BF549979B4C298EA0EEF772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53920109"/>
            <w:placeholder>
              <w:docPart w:val="48E9546E3BF549979B4C298EA0EEF772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513582102"/>
            <w:placeholder>
              <w:docPart w:val="37A5CE58A8D74D9E8FF706FD1B2D8E96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70182244"/>
            <w:placeholder>
              <w:docPart w:val="37A5CE58A8D74D9E8FF706FD1B2D8E96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MEĐUNARODNIH ZNANSTVENIH PROJEKATA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633125" w:rsidRPr="004B6268" w:rsidTr="00C653AC">
        <w:sdt>
          <w:sdtPr>
            <w:id w:val="-1091707612"/>
            <w:placeholder>
              <w:docPart w:val="CD0047AF6AD24E009642AFB9406E044D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76459108"/>
            <w:placeholder>
              <w:docPart w:val="CD0047AF6AD24E009642AFB9406E044D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553004739"/>
            <w:placeholder>
              <w:docPart w:val="EF7544DE9B6D406D895F0DFB101800A3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776752071"/>
            <w:placeholder>
              <w:docPart w:val="EF7544DE9B6D406D895F0DFB101800A3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2033444392"/>
            <w:placeholder>
              <w:docPart w:val="1F62B41A674C49E9B6C21AE5FA636E8D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11666113"/>
            <w:placeholder>
              <w:docPart w:val="1F62B41A674C49E9B6C21AE5FA636E8D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UČEŠĆE U MEĐUNARODNIM ZNANSTVENIM PROJEKTIMA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633125" w:rsidRPr="004B6268" w:rsidTr="00C653AC">
        <w:sdt>
          <w:sdtPr>
            <w:id w:val="-1905512063"/>
            <w:placeholder>
              <w:docPart w:val="CBC600B2D66B4997A77D80F14C35BD67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123107960"/>
            <w:placeholder>
              <w:docPart w:val="CBC600B2D66B4997A77D80F14C35BD67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027058130"/>
            <w:placeholder>
              <w:docPart w:val="2666E73BD321489991D4F7443E152064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068994454"/>
            <w:placeholder>
              <w:docPart w:val="2666E73BD321489991D4F7443E15206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238604933"/>
            <w:placeholder>
              <w:docPart w:val="14BC212A39EC41F2BF8C3287A2E90162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416154123"/>
            <w:placeholder>
              <w:docPart w:val="14BC212A39EC41F2BF8C3287A2E90162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974204618"/>
            <w:placeholder>
              <w:docPart w:val="F81B41E8228545069BD80E192D67D995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59617782"/>
            <w:placeholder>
              <w:docPart w:val="F81B41E8228545069BD80E192D67D995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UREDNIŠTVO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časopisa ili druga važna napomena</w:t>
            </w:r>
          </w:p>
        </w:tc>
      </w:tr>
      <w:tr w:rsidR="00633125" w:rsidRPr="004B6268" w:rsidTr="00C653AC">
        <w:sdt>
          <w:sdtPr>
            <w:id w:val="601222076"/>
            <w:placeholder>
              <w:docPart w:val="CE7D22DB3B3044579F0327BC01AE03CA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41681489"/>
            <w:placeholder>
              <w:docPart w:val="CE7D22DB3B3044579F0327BC01AE03CA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50375866"/>
            <w:placeholder>
              <w:docPart w:val="77C76EE2A1BB4186B0773C3D641BC55F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08279511"/>
            <w:placeholder>
              <w:docPart w:val="77C76EE2A1BB4186B0773C3D641BC55F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336433659"/>
            <w:placeholder>
              <w:docPart w:val="F1F5C050B6D54496BCB06A235EB42C4C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282417907"/>
            <w:placeholder>
              <w:docPart w:val="F1F5C050B6D54496BCB06A235EB42C4C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493014126"/>
            <w:placeholder>
              <w:docPart w:val="8707997D81DF43C793B7E0A1C7575CC6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457990381"/>
            <w:placeholder>
              <w:docPart w:val="8707997D81DF43C793B7E0A1C7575CC6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2048361760"/>
            <w:placeholder>
              <w:docPart w:val="B3DC454BECFE458D867F2901C488AE09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163280745"/>
            <w:placeholder>
              <w:docPart w:val="B3DC454BECFE458D867F2901C488AE09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časopisa, broj recenziranih radova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važna napomena</w:t>
            </w:r>
          </w:p>
        </w:tc>
      </w:tr>
      <w:tr w:rsidR="00633125" w:rsidRPr="004B6268" w:rsidTr="00C653AC">
        <w:sdt>
          <w:sdtPr>
            <w:id w:val="-1219422948"/>
            <w:placeholder>
              <w:docPart w:val="996E3360862045E58A850AFDD7249B24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394016674"/>
            <w:placeholder>
              <w:docPart w:val="996E3360862045E58A850AFDD7249B2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49499417"/>
            <w:placeholder>
              <w:docPart w:val="3C4B5BB52AE346509CE97271A6398C4F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751888757"/>
            <w:placeholder>
              <w:docPart w:val="3C4B5BB52AE346509CE97271A6398C4F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164619687"/>
            <w:placeholder>
              <w:docPart w:val="CEDE0183329646C9B7FF3582A3281721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935134067"/>
            <w:placeholder>
              <w:docPart w:val="CEDE0183329646C9B7FF3582A3281721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670168069"/>
            <w:placeholder>
              <w:docPart w:val="FBBF80C11F164619A6E8C777F5BCCAAD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83434568"/>
            <w:placeholder>
              <w:docPart w:val="FBBF80C11F164619A6E8C777F5BCCAAD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2066222340"/>
            <w:placeholder>
              <w:docPart w:val="732D4773C91C45D685442D675EFC9453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83891155"/>
            <w:placeholder>
              <w:docPart w:val="732D4773C91C45D685442D675EFC9453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ORGANIZACIJA MEĐUNARODNIH ZNANSTVENIH SKUPOVA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napomena</w:t>
            </w:r>
          </w:p>
        </w:tc>
      </w:tr>
      <w:tr w:rsidR="00633125" w:rsidRPr="004B6268" w:rsidTr="00C653AC">
        <w:sdt>
          <w:sdtPr>
            <w:id w:val="1835332682"/>
            <w:placeholder>
              <w:docPart w:val="0F7E230C6FE54254B87299429CA503EB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683487152"/>
            <w:placeholder>
              <w:docPart w:val="0F7E230C6FE54254B87299429CA503EB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694112713"/>
            <w:placeholder>
              <w:docPart w:val="EA344D1E720A4223850FE922CB789AB7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069926247"/>
            <w:placeholder>
              <w:docPart w:val="EA344D1E720A4223850FE922CB789AB7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177609946"/>
            <w:placeholder>
              <w:docPart w:val="8A087A4D2ABA4629AA65BAD069F3041F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404750803"/>
            <w:placeholder>
              <w:docPart w:val="8A087A4D2ABA4629AA65BAD069F3041F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896319896"/>
            <w:placeholder>
              <w:docPart w:val="8112E684EC8F419DADBC924A07779187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12674450"/>
            <w:placeholder>
              <w:docPart w:val="8112E684EC8F419DADBC924A07779187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150666191"/>
            <w:placeholder>
              <w:docPart w:val="DA795C37783C4487A07E880EAC496954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874377230"/>
            <w:placeholder>
              <w:docPart w:val="DA795C37783C4487A07E880EAC49695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lastRenderedPageBreak/>
              <w:t xml:space="preserve">AKTIVNO SUDJELOVANJE NA MEĐUNARODNIM ZNANSTVENIM SKUPOVIMA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Citiranost, izlaganje na stranom jeziku ili druga napomena</w:t>
            </w:r>
          </w:p>
        </w:tc>
      </w:tr>
      <w:tr w:rsidR="00633125" w:rsidRPr="004B6268" w:rsidTr="00C653AC">
        <w:sdt>
          <w:sdtPr>
            <w:id w:val="-791902354"/>
            <w:placeholder>
              <w:docPart w:val="8D4D82001BA7459B86C9253E8FCACFC5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429042557"/>
            <w:placeholder>
              <w:docPart w:val="8D4D82001BA7459B86C9253E8FCACFC5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958297507"/>
            <w:placeholder>
              <w:docPart w:val="DA6F5BDB0DF842DAA5F90D8BAA3A1326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729136098"/>
            <w:placeholder>
              <w:docPart w:val="DA6F5BDB0DF842DAA5F90D8BAA3A1326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545558748"/>
            <w:placeholder>
              <w:docPart w:val="EE3F7784567D41F2BBD1B997B5804348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00608522"/>
            <w:placeholder>
              <w:docPart w:val="EE3F7784567D41F2BBD1B997B5804348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636528589"/>
            <w:placeholder>
              <w:docPart w:val="F4C5B924D7F54C8D8A04016F94C1E5F4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190143679"/>
            <w:placeholder>
              <w:docPart w:val="F4C5B924D7F54C8D8A04016F94C1E5F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719638451"/>
            <w:placeholder>
              <w:docPart w:val="F449BC869AD940139B65185F5233ACCF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882980514"/>
            <w:placeholder>
              <w:docPart w:val="F449BC869AD940139B65185F5233ACCF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STIPENDIJE I USAVRŠAVANJA U INOZEMSTVU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</w:t>
            </w:r>
            <w:r w:rsidR="00C653AC" w:rsidRPr="004B6268">
              <w:rPr>
                <w:sz w:val="22"/>
                <w:szCs w:val="22"/>
              </w:rPr>
              <w:t xml:space="preserve"> (period od-do)</w:t>
            </w:r>
          </w:p>
        </w:tc>
      </w:tr>
      <w:tr w:rsidR="00633125" w:rsidRPr="004B6268" w:rsidTr="00C653AC">
        <w:sdt>
          <w:sdtPr>
            <w:id w:val="2005471271"/>
            <w:placeholder>
              <w:docPart w:val="6F65328862A141DB8B189289F9C5E88C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483235952"/>
            <w:placeholder>
              <w:docPart w:val="6F65328862A141DB8B189289F9C5E88C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659583248"/>
            <w:placeholder>
              <w:docPart w:val="76EAEDB4AF7840968861AD8036A17B46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544611456"/>
            <w:placeholder>
              <w:docPart w:val="76EAEDB4AF7840968861AD8036A17B46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810027270"/>
            <w:placeholder>
              <w:docPart w:val="C54618775DA542BBBE7A3A8B0BB31E65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69101380"/>
            <w:placeholder>
              <w:docPart w:val="C54618775DA542BBBE7A3A8B0BB31E65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801611273"/>
            <w:placeholder>
              <w:docPart w:val="32898E245222476BB8FFCC3EA2CEC22A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983610196"/>
            <w:placeholder>
              <w:docPart w:val="32898E245222476BB8FFCC3EA2CEC22A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76737366"/>
            <w:placeholder>
              <w:docPart w:val="E93B8B91149947C8B4EF9226230223C9"/>
            </w:placeholder>
            <w:showingPlcHdr/>
          </w:sdtPr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84603391"/>
            <w:placeholder>
              <w:docPart w:val="E93B8B91149947C8B4EF9226230223C9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633125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DUŽNOSTI U MEĐUNARODNIM ZNANSTVENIM UDRUŽENJIMA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Udruženje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Dužnost(</w:t>
            </w:r>
            <w:r w:rsidR="00633125" w:rsidRPr="004B6268">
              <w:rPr>
                <w:sz w:val="22"/>
                <w:szCs w:val="22"/>
              </w:rPr>
              <w:t>funkcija</w:t>
            </w:r>
            <w:r w:rsidRPr="004B6268">
              <w:rPr>
                <w:sz w:val="22"/>
                <w:szCs w:val="22"/>
              </w:rPr>
              <w:t>)/period</w:t>
            </w:r>
          </w:p>
        </w:tc>
      </w:tr>
      <w:tr w:rsidR="00C653AC" w:rsidRPr="004B6268" w:rsidTr="00C653AC">
        <w:sdt>
          <w:sdtPr>
            <w:id w:val="-1656834432"/>
            <w:placeholder>
              <w:docPart w:val="3F0B34FAFA2A41EA96B7D9B929FEB711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15894107"/>
            <w:placeholder>
              <w:docPart w:val="3F0B34FAFA2A41EA96B7D9B929FEB711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238705090"/>
            <w:placeholder>
              <w:docPart w:val="79F6D5249C624D1BA76F90FD2ECADE5B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46656729"/>
            <w:placeholder>
              <w:docPart w:val="79F6D5249C624D1BA76F90FD2ECADE5B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251402236"/>
            <w:placeholder>
              <w:docPart w:val="99D0BF61E0CE42399FD13AB8C436BA26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088024267"/>
            <w:placeholder>
              <w:docPart w:val="99D0BF61E0CE42399FD13AB8C436BA26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976300363"/>
            <w:placeholder>
              <w:docPart w:val="B85D995D6840440B9F4B15302E79F135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97865821"/>
            <w:placeholder>
              <w:docPart w:val="B85D995D6840440B9F4B15302E79F135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710564914"/>
            <w:placeholder>
              <w:docPart w:val="F0F81D0771244F49823757E9783DE199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84418939"/>
            <w:placeholder>
              <w:docPart w:val="F0F81D0771244F49823757E9783DE199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Ostali podaci važni za ocjenu znanstvenih postignuća (prema mišljenju povjerenstva za izbor)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Podatak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Objašnjenje</w:t>
            </w:r>
          </w:p>
        </w:tc>
      </w:tr>
      <w:tr w:rsidR="00C653AC" w:rsidRPr="004B6268" w:rsidTr="00C653AC">
        <w:sdt>
          <w:sdtPr>
            <w:id w:val="1900394352"/>
            <w:placeholder>
              <w:docPart w:val="32410141377641788563CC604E51D634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397430522"/>
            <w:placeholder>
              <w:docPart w:val="32410141377641788563CC604E51D63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77584823"/>
            <w:placeholder>
              <w:docPart w:val="3AA9A17E15B248D98D762335FB82FD56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586259258"/>
            <w:placeholder>
              <w:docPart w:val="3AA9A17E15B248D98D762335FB82FD56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662761597"/>
            <w:placeholder>
              <w:docPart w:val="F6654AD0B00D400C986A32E76E8D80DE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51511171"/>
            <w:placeholder>
              <w:docPart w:val="F6654AD0B00D400C986A32E76E8D80DE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421784264"/>
            <w:placeholder>
              <w:docPart w:val="6D72F2A88988432692E9274F68627D14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44030697"/>
            <w:placeholder>
              <w:docPart w:val="6D72F2A88988432692E9274F68627D1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1708068932"/>
            <w:placeholder>
              <w:docPart w:val="5B4E03248AB54B64BF0B19E059F20164"/>
            </w:placeholder>
            <w:showingPlcHdr/>
          </w:sdtPr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525284201"/>
            <w:placeholder>
              <w:docPart w:val="5B4E03248AB54B64BF0B19E059F20164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:rsidR="00C653AC" w:rsidRPr="004B6268" w:rsidRDefault="0084562F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</w:tbl>
    <w:p w:rsidR="00633125" w:rsidRPr="004B6268" w:rsidRDefault="00C92F8A" w:rsidP="00E006BE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  <w:r w:rsidR="00C653AC" w:rsidRPr="004B6268">
        <w:rPr>
          <w:rFonts w:ascii="Times New Roman" w:hAnsi="Times New Roman" w:cs="Times New Roman"/>
        </w:rPr>
        <w:lastRenderedPageBreak/>
        <w:t>Tablični prikaz ispunjavanja uvjeta za izbor u znanstveno zvanje</w:t>
      </w:r>
      <w:r w:rsidR="000C2F58">
        <w:rPr>
          <w:rFonts w:ascii="Times New Roman" w:hAnsi="Times New Roman" w:cs="Times New Roman"/>
        </w:rPr>
        <w:t xml:space="preserve"> </w:t>
      </w:r>
      <w:r w:rsidR="00D443CD" w:rsidRPr="00D443CD">
        <w:rPr>
          <w:rFonts w:ascii="Times New Roman" w:hAnsi="Times New Roman" w:cs="Times New Roman"/>
          <w:color w:val="FF0000"/>
        </w:rPr>
        <w:t>upisati odgovarajuće znanstveno zvanje</w:t>
      </w:r>
    </w:p>
    <w:p w:rsidR="00C653AC" w:rsidRPr="004B6268" w:rsidRDefault="00C653AC" w:rsidP="00C653AC">
      <w:pPr>
        <w:rPr>
          <w:rFonts w:ascii="Times New Roman" w:hAnsi="Times New Roman" w:cs="Times New Roman"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702"/>
        <w:gridCol w:w="3242"/>
      </w:tblGrid>
      <w:tr w:rsidR="00C653AC" w:rsidRPr="004B6268" w:rsidTr="003173F8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DOKTORAT ZNANOSTI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disertacije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Ustanova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Datum obrane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3450182"/>
                <w:placeholder>
                  <w:docPart w:val="6796FBEB137F4C8FBC9BE0183A13107E"/>
                </w:placeholder>
                <w:showingPlcHdr/>
              </w:sdtPr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8850C4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4816530"/>
                <w:placeholder>
                  <w:docPart w:val="F8B63F083A7946BBB103A4DDFF00849D"/>
                </w:placeholder>
                <w:showingPlcHdr/>
              </w:sdtPr>
              <w:sdtContent>
                <w:r w:rsidR="00C653AC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8850C4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908787"/>
                <w:placeholder>
                  <w:docPart w:val="C39399CDE51E4A60BEEB80D7981AA404"/>
                </w:placeholder>
                <w:showingPlcHdr/>
              </w:sdtPr>
              <w:sdtContent>
                <w:r w:rsidR="00C653AC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RADOVI </w:t>
            </w:r>
            <w:r w:rsidR="00BE32B7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(DJELA) 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KOJI AFIRMIRAJU PRISTUPNIKA KAO PRIZNATOG ZNANSTVENIKA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3F8" w:rsidRPr="004B6268" w:rsidRDefault="00BA0936" w:rsidP="003173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Referenca </w:t>
            </w:r>
            <w:r w:rsidRPr="004B626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3F8" w:rsidRPr="004B6268" w:rsidRDefault="003173F8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Napomena (citiranost, IF časopisa, ugled i sl.) </w:t>
            </w:r>
            <w:r w:rsidRPr="004B626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0"/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3173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130253"/>
                <w:placeholder>
                  <w:docPart w:val="5337E7032C414FBD9BFD75EBEE981283"/>
                </w:placeholder>
                <w:showingPlcHdr/>
              </w:sdtPr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8850C4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9502078"/>
                <w:placeholder>
                  <w:docPart w:val="71B93D0B81684A6B9A029E2D346BF356"/>
                </w:placeholder>
                <w:showingPlcHdr/>
              </w:sdtPr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6970537"/>
                <w:placeholder>
                  <w:docPart w:val="FB357D777E96401F8ECA1909C072FB90"/>
                </w:placeholder>
                <w:showingPlcHdr/>
              </w:sdtPr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8850C4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3750589"/>
                <w:placeholder>
                  <w:docPart w:val="99EFD31748DB4E4CA37E982BCCA89827"/>
                </w:placeholder>
                <w:showingPlcHdr/>
              </w:sdtPr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3622828"/>
                <w:placeholder>
                  <w:docPart w:val="D3A1159E4F2D4FDE90BFDC1110CADAC0"/>
                </w:placeholder>
                <w:showingPlcHdr/>
              </w:sdtPr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8850C4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613747"/>
                <w:placeholder>
                  <w:docPart w:val="DCE3B9A8BC894E6FA3A5F35D71E5BF93"/>
                </w:placeholder>
                <w:showingPlcHdr/>
              </w:sdtPr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3002528"/>
                <w:placeholder>
                  <w:docPart w:val="C91CD040328D4A92887FC0D7B9259607"/>
                </w:placeholder>
                <w:showingPlcHdr/>
              </w:sdtPr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8850C4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7016976"/>
                <w:placeholder>
                  <w:docPart w:val="F423AEDDC8D348E7ACECA75EDB8B2CD7"/>
                </w:placeholder>
                <w:showingPlcHdr/>
              </w:sdtPr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4259701"/>
                <w:placeholder>
                  <w:docPart w:val="641EF712FA9A49F3B32DAB6D1E92D58B"/>
                </w:placeholder>
                <w:showingPlcHdr/>
              </w:sdtPr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8850C4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6509228"/>
                <w:placeholder>
                  <w:docPart w:val="D2BDE5535A0941E2A23C8E6F753F9ADC"/>
                </w:placeholder>
                <w:showingPlcHdr/>
              </w:sdtPr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 RADOVI (UKLJUČUJE I </w:t>
            </w:r>
            <w:r w:rsidR="00E21587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MONOGRAFIJE)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</w:t>
            </w:r>
            <w:r w:rsidR="00842404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Znanstvene monografije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8850C4" w:rsidP="00317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32967331"/>
                <w:placeholder>
                  <w:docPart w:val="C420D83BF8EF4B3B8753706435D70264"/>
                </w:placeholder>
                <w:showingPlcHdr/>
              </w:sdtPr>
              <w:sdtContent>
                <w:r w:rsidR="00C653AC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C653AC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djela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C653AC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28123529"/>
                <w:placeholder>
                  <w:docPart w:val="6CDB136BD8474627A74101A5221532CA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Radovi u znanstvenim monografijama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8850C4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11317381"/>
                <w:placeholder>
                  <w:docPart w:val="80B108BC7E55452980F336C2A2292E1E"/>
                </w:placeholder>
                <w:showingPlcHdr/>
              </w:sdtPr>
              <w:sdtContent>
                <w:r w:rsidR="00C653AC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173F8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C653AC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C653AC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35596253"/>
                <w:placeholder>
                  <w:docPart w:val="500D37C07B7E4E49B358E67EC7CEE148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55717871"/>
                <w:placeholder>
                  <w:docPart w:val="D76E25C5BD5B40DE8014206CA9800BAB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18726213"/>
                <w:placeholder>
                  <w:docPart w:val="80BFDA46A1434E07B5F75F5D98DD1B09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01256858"/>
                <w:placeholder>
                  <w:docPart w:val="7090C6602D80447F9DB6A1ED5D328588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79756738"/>
                <w:placeholder>
                  <w:docPart w:val="9BE818A2D00F4ADB8205C7E44F047F72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8118852"/>
                <w:placeholder>
                  <w:docPart w:val="A5375F519BAA45A4ADD7D19E6486282D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51401969"/>
                <w:placeholder>
                  <w:docPart w:val="1845ACC36B024CA0A6BBBD100B51A9E1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111104799"/>
                <w:placeholder>
                  <w:docPart w:val="8A9206F5FE80460F8B1B4C585964523E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04251718"/>
                <w:placeholder>
                  <w:docPart w:val="375A1152F24243908EF55536516FB937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10813765"/>
                <w:placeholder>
                  <w:docPart w:val="BD267E5FB93841D1B43BA846105A21A8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3886833"/>
                <w:placeholder>
                  <w:docPart w:val="462D55D1F3D240A7B2926EC0BDDF03CA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41234086"/>
                <w:placeholder>
                  <w:docPart w:val="B88F3073AFD945C883EC76B29928280B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91046365"/>
                <w:placeholder>
                  <w:docPart w:val="8DAFD71B610F42EF83179F7B0C6057EA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84136441"/>
                <w:placeholder>
                  <w:docPart w:val="2595B9A0AB2C470A85EC5D12BBA8205A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0056198"/>
                <w:placeholder>
                  <w:docPart w:val="CA9C18B178D24264AC8A97293341C6C5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83840470"/>
                <w:placeholder>
                  <w:docPart w:val="7B0FF8CFC9B64AC5AD8BD3B17AFEB876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8850C4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34563662"/>
                <w:placeholder>
                  <w:docPart w:val="346EDBE28C4A4D028AFB5DF5C6351F48"/>
                </w:placeholder>
                <w:showingPlcHdr/>
              </w:sdtPr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2F8A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F8A" w:rsidRPr="004B6268" w:rsidRDefault="00C92F8A" w:rsidP="006003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 radova (uključuje i monografije)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89581559"/>
            <w:placeholder>
              <w:docPart w:val="738E6567F4CC43A5B6D5ABC843E746A6"/>
            </w:placeholder>
            <w:showingPlcHdr/>
          </w:sdtPr>
          <w:sdtContent>
            <w:tc>
              <w:tcPr>
                <w:tcW w:w="328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C92F8A" w:rsidRPr="004B6268" w:rsidRDefault="00C92F8A" w:rsidP="0060031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 RADOVI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Broj koautora na radu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  <w:r w:rsidR="00842404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 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 xml:space="preserve">A2 radovi – samostalno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519131061"/>
            <w:placeholder>
              <w:docPart w:val="511B481A0BC74E5083486C1DD3C6CE21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C653AC" w:rsidRPr="004B6268" w:rsidRDefault="00C653AC" w:rsidP="00C653A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541708785"/>
            <w:placeholder>
              <w:docPart w:val="8A60AD7D47614F9DAFC01D606ECD731B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  <w:vAlign w:val="center"/>
              </w:tcPr>
              <w:p w:rsidR="00C653AC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A2 radovi – 2 i 3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874355227"/>
            <w:placeholder>
              <w:docPart w:val="7E887F5E5F394CABBBFB652F16280E19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2039166164"/>
            <w:placeholder>
              <w:docPart w:val="FB44CA5710FB4A7E91DFB4BE0101C368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4 i 5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414280930"/>
            <w:placeholder>
              <w:docPart w:val="D2D46CD984B9412A82E0C58457B4ADF2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1445378035"/>
            <w:placeholder>
              <w:docPart w:val="94F9BD7AF02B4BEE9C9DDE02FF90DA4A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6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503742421"/>
            <w:placeholder>
              <w:docPart w:val="BE7B090695264807BD4817548CEC8805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1808313780"/>
            <w:placeholder>
              <w:docPart w:val="6C971A4025DE48D791C5A71AFB8A5112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7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986164400"/>
            <w:placeholder>
              <w:docPart w:val="E5F46097C8314540BE6A31CB16BFBF3F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975651619"/>
            <w:placeholder>
              <w:docPart w:val="584FE8DAB3E04B51BF64F7B32932F781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8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43239435"/>
            <w:placeholder>
              <w:docPart w:val="B5B6B722FE654B42BE15A598F06F6E89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98849126"/>
            <w:placeholder>
              <w:docPart w:val="1B80B3C5F06C4552B9BE1BDE6AAA3808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9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1627377659"/>
            <w:placeholder>
              <w:docPart w:val="1E4A59D69AF24E0D8F22C5A9BAF6B378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939410260"/>
            <w:placeholder>
              <w:docPart w:val="CB229F08D1F84E189DDE8ADC3A57ED77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10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325335228"/>
            <w:placeholder>
              <w:docPart w:val="6D89A62A8177492998198D7419F466E2"/>
            </w:placeholder>
            <w:showingPlcHdr/>
          </w:sdtPr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913248453"/>
            <w:placeholder>
              <w:docPart w:val="41132BD6886541D5A1BD06E085BF9DBE"/>
            </w:placeholder>
            <w:showingPlcHdr/>
          </w:sdtPr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92F8A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F8A" w:rsidRPr="004B6268" w:rsidRDefault="00C92F8A" w:rsidP="006003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 radova (uključuje i monografije)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07662083"/>
            <w:placeholder>
              <w:docPart w:val="90FAF490D8EF407E801D3EE6560C6F5A"/>
            </w:placeholder>
            <w:showingPlcHdr/>
          </w:sdtPr>
          <w:sdtContent>
            <w:tc>
              <w:tcPr>
                <w:tcW w:w="328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C92F8A" w:rsidRPr="004B6268" w:rsidRDefault="00C92F8A" w:rsidP="00C92F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zelenih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bodova iz A1 + A2 radova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2024772892"/>
            <w:placeholder>
              <w:docPart w:val="1991D88ABA3845F2903A5ED688376DB7"/>
            </w:placeholder>
            <w:showingPlcHdr/>
          </w:sdtPr>
          <w:sdtContent>
            <w:tc>
              <w:tcPr>
                <w:tcW w:w="328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noWrap/>
                <w:vAlign w:val="center"/>
                <w:hideMark/>
              </w:tcPr>
              <w:p w:rsidR="00C653AC" w:rsidRPr="004B6268" w:rsidRDefault="00C92F8A" w:rsidP="00C92F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Upisati zbroj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crvenog i žutog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polja</w:t>
                </w:r>
                <w:r w:rsidR="00C653AC" w:rsidRPr="004B62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936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A0936" w:rsidRPr="004B6268" w:rsidRDefault="00BA0936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Napomena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79349937"/>
            <w:placeholder>
              <w:docPart w:val="F28D19F071CB44FD9F901306787A6F6F"/>
            </w:placeholder>
            <w:showingPlcHdr/>
          </w:sdtPr>
          <w:sdtContent>
            <w:tc>
              <w:tcPr>
                <w:tcW w:w="328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0936" w:rsidRPr="004B6268" w:rsidRDefault="00BA0936" w:rsidP="00BA093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Po potrebi upisati napomenu</w:t>
                </w:r>
              </w:p>
            </w:tc>
          </w:sdtContent>
        </w:sdt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Izbor u znanstveno zvanje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BA0936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Potrebno </w:t>
            </w:r>
            <w:r w:rsidR="00C653AC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BA0936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Potrebno </w:t>
            </w:r>
            <w:r w:rsidR="00C653AC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A1+A2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</w:p>
        </w:tc>
      </w:tr>
      <w:tr w:rsidR="00C653AC" w:rsidRPr="004B6268" w:rsidTr="000C2F58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D443CD" w:rsidRDefault="000C2F58" w:rsidP="00C6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UPISATI ZVANJE ZA KOJE SE PROVODI IZBOR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D443CD" w:rsidRDefault="000C2F58" w:rsidP="005E58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UPISATI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D443CD" w:rsidRDefault="000C2F58" w:rsidP="005E58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UPISATI</w:t>
            </w:r>
          </w:p>
        </w:tc>
      </w:tr>
    </w:tbl>
    <w:p w:rsidR="003808F8" w:rsidRPr="004B6268" w:rsidRDefault="003808F8">
      <w:pPr>
        <w:rPr>
          <w:rFonts w:ascii="Times New Roman" w:hAnsi="Times New Roman" w:cs="Times New Roman"/>
        </w:rPr>
      </w:pPr>
    </w:p>
    <w:p w:rsidR="003808F8" w:rsidRPr="004B6268" w:rsidRDefault="003808F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3808F8" w:rsidRPr="004B6268" w:rsidRDefault="003808F8" w:rsidP="003808F8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Zaključno mišljenje i prijedlog</w:t>
      </w:r>
      <w:r w:rsidR="002F3645" w:rsidRPr="004B6268">
        <w:rPr>
          <w:rFonts w:ascii="Times New Roman" w:hAnsi="Times New Roman" w:cs="Times New Roman"/>
        </w:rPr>
        <w:t xml:space="preserve"> </w:t>
      </w:r>
    </w:p>
    <w:p w:rsidR="003808F8" w:rsidRPr="004B6268" w:rsidRDefault="003808F8" w:rsidP="003808F8">
      <w:pPr>
        <w:rPr>
          <w:rFonts w:ascii="Times New Roman" w:hAnsi="Times New Roman" w:cs="Times New Roman"/>
        </w:rPr>
      </w:pPr>
    </w:p>
    <w:p w:rsidR="003808F8" w:rsidRPr="004B6268" w:rsidRDefault="003808F8" w:rsidP="003808F8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Uvjeti određeni zakonom </w:t>
      </w:r>
    </w:p>
    <w:sdt>
      <w:sdtPr>
        <w:rPr>
          <w:rFonts w:ascii="Times New Roman" w:hAnsi="Times New Roman" w:cs="Times New Roman"/>
        </w:rPr>
        <w:id w:val="-1478909063"/>
        <w:placeholder>
          <w:docPart w:val="31C0A1D5502443EBB0C0B5218EB64DF5"/>
        </w:placeholder>
        <w:showingPlcHdr/>
      </w:sdtPr>
      <w:sdtContent>
        <w:p w:rsidR="00600316" w:rsidRPr="004B6268" w:rsidRDefault="00600316" w:rsidP="002F3645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="002F3645"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="002F3645" w:rsidRPr="004B6268">
            <w:rPr>
              <w:rFonts w:ascii="Times New Roman" w:hAnsi="Times New Roman" w:cs="Times New Roman"/>
              <w:i/>
              <w:color w:val="FF0000"/>
            </w:rPr>
            <w:t>. Na primjer</w:t>
          </w:r>
          <w:r w:rsidR="002F3645" w:rsidRPr="004B6268">
            <w:rPr>
              <w:rFonts w:ascii="Times New Roman" w:hAnsi="Times New Roman" w:cs="Times New Roman"/>
              <w:color w:val="FF0000"/>
            </w:rPr>
            <w:t>:</w:t>
          </w:r>
        </w:p>
        <w:p w:rsidR="00600316" w:rsidRPr="004B6268" w:rsidRDefault="00600316" w:rsidP="00600316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doktorirao 2009. godine na Sveučilištu u Zagrebu, Filozofski fakultet Zagreb</w:t>
          </w:r>
        </w:p>
        <w:p w:rsidR="002F3645" w:rsidRPr="004B6268" w:rsidRDefault="00600316" w:rsidP="00600316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 xml:space="preserve">Pristupnik ispunjava uvjet. </w:t>
          </w:r>
        </w:p>
        <w:p w:rsidR="002F3645" w:rsidRPr="004B6268" w:rsidRDefault="00600316" w:rsidP="00600316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 w:cs="Times New Roman"/>
              <w:color w:val="FF0000"/>
            </w:rPr>
            <w:t xml:space="preserve">. </w:t>
          </w:r>
        </w:p>
        <w:p w:rsidR="00641229" w:rsidRPr="004B6268" w:rsidRDefault="002F3645" w:rsidP="002F3645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ispunjava uvjete određene Zakonom. </w:t>
          </w:r>
        </w:p>
      </w:sdtContent>
    </w:sdt>
    <w:p w:rsidR="00BF058B" w:rsidRPr="004B6268" w:rsidRDefault="00BF058B" w:rsidP="003808F8">
      <w:pPr>
        <w:rPr>
          <w:rFonts w:ascii="Times New Roman" w:hAnsi="Times New Roman" w:cs="Times New Roman"/>
        </w:rPr>
      </w:pPr>
    </w:p>
    <w:p w:rsidR="002F3645" w:rsidRPr="004B6268" w:rsidRDefault="002F3645" w:rsidP="002F3645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prepoznatljivost</w:t>
      </w:r>
    </w:p>
    <w:sdt>
      <w:sdtPr>
        <w:rPr>
          <w:rFonts w:ascii="Times New Roman" w:hAnsi="Times New Roman" w:cs="Times New Roman"/>
        </w:rPr>
        <w:id w:val="-1331744166"/>
        <w:placeholder>
          <w:docPart w:val="C1F289AA59D34A7BB1DA164369B57791"/>
        </w:placeholder>
        <w:showingPlcHdr/>
      </w:sdtPr>
      <w:sdtContent>
        <w:p w:rsidR="002F3645" w:rsidRPr="004B6268" w:rsidRDefault="002F3645" w:rsidP="002F3645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primjer: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Pristupnikovi radovi citirani su 34 puta u citatnoj bazi Web of Science i 41 put u citatnoj bazi SCOPUS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bio pozvani predavač na međunarodnim znanstvenim skupovima (Ljubljana 2014; Zagreb 2015)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bio voditelj međunarodnog znanstvenog projekta „XYXYXY“ 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proveo 6 mjeseci na znanstvenom usavršavanju u inozemstvu (XYXYXY) </w:t>
          </w:r>
        </w:p>
      </w:sdtContent>
    </w:sdt>
    <w:p w:rsidR="00641229" w:rsidRPr="004B6268" w:rsidRDefault="00641229" w:rsidP="003808F8">
      <w:pPr>
        <w:rPr>
          <w:rFonts w:ascii="Times New Roman" w:hAnsi="Times New Roman" w:cs="Times New Roman"/>
        </w:rPr>
      </w:pPr>
    </w:p>
    <w:p w:rsidR="00641229" w:rsidRPr="004B6268" w:rsidRDefault="002F3645" w:rsidP="002F3645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Ostalo</w:t>
      </w:r>
    </w:p>
    <w:sdt>
      <w:sdtPr>
        <w:rPr>
          <w:rFonts w:ascii="Times New Roman" w:hAnsi="Times New Roman" w:cs="Times New Roman"/>
        </w:rPr>
        <w:id w:val="-527648138"/>
        <w:placeholder>
          <w:docPart w:val="9E5ACB744A8A43BC95DE0A5854EFAEA1"/>
        </w:placeholder>
        <w:showingPlcHdr/>
      </w:sdtPr>
      <w:sdtContent>
        <w:p w:rsidR="00641229" w:rsidRPr="004B6268" w:rsidRDefault="00651FE3" w:rsidP="003808F8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sdtContent>
    </w:sdt>
    <w:p w:rsidR="004B6268" w:rsidRDefault="004B626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9C558C" w:rsidRPr="004B6268" w:rsidRDefault="00651FE3" w:rsidP="00651FE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Prijedlog povjerenstva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Temeljem navedenog povjerenstvo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jc w:val="center"/>
        <w:rPr>
          <w:rFonts w:ascii="Times New Roman" w:hAnsi="Times New Roman" w:cs="Times New Roman"/>
          <w:b/>
          <w:sz w:val="28"/>
        </w:rPr>
      </w:pPr>
      <w:r w:rsidRPr="004B6268">
        <w:rPr>
          <w:rFonts w:ascii="Times New Roman" w:hAnsi="Times New Roman" w:cs="Times New Roman"/>
          <w:b/>
          <w:sz w:val="28"/>
        </w:rPr>
        <w:t>PREDLAŽE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da se </w:t>
      </w:r>
      <w:sdt>
        <w:sdtPr>
          <w:rPr>
            <w:rFonts w:ascii="Times New Roman" w:hAnsi="Times New Roman" w:cs="Times New Roman"/>
          </w:rPr>
          <w:id w:val="-1367444376"/>
          <w:placeholder>
            <w:docPart w:val="DDBEE7B67A044910BB786CCF24383CC1"/>
          </w:placeholder>
          <w:showingPlcHdr/>
        </w:sdtPr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pristupnika</w:t>
          </w:r>
        </w:sdtContent>
      </w:sdt>
      <w:r w:rsidRPr="004B6268">
        <w:rPr>
          <w:rFonts w:ascii="Times New Roman" w:hAnsi="Times New Roman" w:cs="Times New Roman"/>
        </w:rPr>
        <w:t xml:space="preserve"> izabere u znanstveno zvanje</w:t>
      </w:r>
      <w:r w:rsidR="00854A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6011633"/>
          <w:placeholder>
            <w:docPart w:val="DD8CDD85F02043AB88C37CB193AA4B2B"/>
          </w:placeholder>
          <w:showingPlcHdr/>
        </w:sdtPr>
        <w:sdtContent>
          <w:r w:rsidR="00854AA7" w:rsidRPr="004B6268">
            <w:rPr>
              <w:rFonts w:ascii="Times New Roman" w:hAnsi="Times New Roman" w:cs="Times New Roman"/>
              <w:color w:val="FF0000"/>
            </w:rPr>
            <w:t xml:space="preserve">upisati </w:t>
          </w:r>
          <w:r w:rsidR="00854AA7">
            <w:rPr>
              <w:rFonts w:ascii="Times New Roman" w:hAnsi="Times New Roman" w:cs="Times New Roman"/>
              <w:color w:val="FF0000"/>
            </w:rPr>
            <w:t>zvanje u koje se predlaže izbor</w:t>
          </w:r>
        </w:sdtContent>
      </w:sdt>
      <w:r w:rsidRPr="004B6268">
        <w:rPr>
          <w:rFonts w:ascii="Times New Roman" w:hAnsi="Times New Roman" w:cs="Times New Roman"/>
        </w:rPr>
        <w:t xml:space="preserve"> u području društvenih znanosti – polje </w:t>
      </w:r>
      <w:sdt>
        <w:sdtPr>
          <w:rPr>
            <w:rFonts w:ascii="Times New Roman" w:hAnsi="Times New Roman" w:cs="Times New Roman"/>
          </w:rPr>
          <w:id w:val="-1128694310"/>
          <w:placeholder>
            <w:docPart w:val="8285624B8F964AD1AC9E00E491F08363"/>
          </w:placeholder>
          <w:showingPlcHdr/>
        </w:sdtPr>
        <w:sdtContent>
          <w:r w:rsidRPr="004B6268">
            <w:rPr>
              <w:rFonts w:ascii="Times New Roman" w:hAnsi="Times New Roman" w:cs="Times New Roman"/>
              <w:color w:val="FF0000"/>
            </w:rPr>
            <w:t>upisati polje izbora</w:t>
          </w:r>
        </w:sdtContent>
      </w:sdt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33222725"/>
          <w:placeholder>
            <w:docPart w:val="89B9FB810B0B4ACDA9FA6F0D2324D60B"/>
          </w:placeholder>
          <w:showingPlcHdr/>
        </w:sdtPr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sdtContent>
      </w:sdt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9280924"/>
          <w:placeholder>
            <w:docPart w:val="3803372D115741C3A07F71CD04E29713"/>
          </w:placeholder>
          <w:showingPlcHdr/>
        </w:sdtPr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sdtContent>
      </w:sdt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17850178"/>
          <w:placeholder>
            <w:docPart w:val="D4F7BFC363274A87965A38A50A575370"/>
          </w:placeholder>
          <w:showingPlcHdr/>
        </w:sdtPr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sdtContent>
      </w:sdt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3808F8" w:rsidRPr="004B6268" w:rsidRDefault="003808F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4B6268">
        <w:rPr>
          <w:rFonts w:ascii="Times New Roman" w:hAnsi="Times New Roman" w:cs="Times New Roman"/>
        </w:rPr>
        <w:br w:type="page"/>
      </w:r>
    </w:p>
    <w:p w:rsidR="00C653AC" w:rsidRPr="004B6268" w:rsidRDefault="00E006BE" w:rsidP="00E006BE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Popis radova pristupnika </w:t>
      </w:r>
      <w:r w:rsidRPr="004B6268">
        <w:rPr>
          <w:rStyle w:val="FootnoteReference"/>
          <w:rFonts w:ascii="Times New Roman" w:hAnsi="Times New Roman" w:cs="Times New Roman"/>
        </w:rPr>
        <w:footnoteReference w:id="11"/>
      </w:r>
      <w:r w:rsidRPr="004B6268">
        <w:rPr>
          <w:rFonts w:ascii="Times New Roman" w:hAnsi="Times New Roman" w:cs="Times New Roman"/>
        </w:rPr>
        <w:t xml:space="preserve"> </w:t>
      </w:r>
    </w:p>
    <w:p w:rsidR="00E006BE" w:rsidRPr="004B6268" w:rsidRDefault="00E006BE" w:rsidP="00E006BE">
      <w:pPr>
        <w:rPr>
          <w:rFonts w:ascii="Times New Roman" w:hAnsi="Times New Roman" w:cs="Times New Roman"/>
        </w:rPr>
      </w:pPr>
    </w:p>
    <w:p w:rsidR="00E006BE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Znanstvene monografije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Poglavlja u znanstvenim monografijama 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A1 radovi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A2 radovi (uključuje i uredniške knjige)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sectPr w:rsidR="00B93D03" w:rsidRPr="004B62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12" w:rsidRDefault="00295D12" w:rsidP="001A0A1B">
      <w:pPr>
        <w:spacing w:after="0" w:line="240" w:lineRule="auto"/>
      </w:pPr>
      <w:r>
        <w:separator/>
      </w:r>
    </w:p>
  </w:endnote>
  <w:endnote w:type="continuationSeparator" w:id="0">
    <w:p w:rsidR="00295D12" w:rsidRDefault="00295D12" w:rsidP="001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52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C4" w:rsidRDefault="00885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C4" w:rsidRDefault="00885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12" w:rsidRDefault="00295D12" w:rsidP="001A0A1B">
      <w:pPr>
        <w:spacing w:after="0" w:line="240" w:lineRule="auto"/>
      </w:pPr>
      <w:r>
        <w:separator/>
      </w:r>
    </w:p>
  </w:footnote>
  <w:footnote w:type="continuationSeparator" w:id="0">
    <w:p w:rsidR="00295D12" w:rsidRDefault="00295D12" w:rsidP="001A0A1B">
      <w:pPr>
        <w:spacing w:after="0" w:line="240" w:lineRule="auto"/>
      </w:pPr>
      <w:r>
        <w:continuationSeparator/>
      </w:r>
    </w:p>
  </w:footnote>
  <w:footnote w:id="1">
    <w:p w:rsidR="008850C4" w:rsidRPr="001F0A3A" w:rsidRDefault="008850C4" w:rsidP="003F1C15">
      <w:pPr>
        <w:pStyle w:val="FootnoteText"/>
        <w:rPr>
          <w:rFonts w:ascii="Times New Roman" w:hAnsi="Times New Roman"/>
        </w:rPr>
      </w:pPr>
      <w:r w:rsidRPr="001F0A3A">
        <w:rPr>
          <w:rStyle w:val="FootnoteReference"/>
          <w:rFonts w:ascii="Times New Roman" w:hAnsi="Times New Roman"/>
        </w:rPr>
        <w:footnoteRef/>
      </w:r>
      <w:r w:rsidRPr="001F0A3A">
        <w:rPr>
          <w:rFonts w:ascii="Times New Roman" w:hAnsi="Times New Roman"/>
        </w:rPr>
        <w:t xml:space="preserve"> Osobni zahtjev </w:t>
      </w:r>
      <w:r>
        <w:rPr>
          <w:rFonts w:ascii="Times New Roman" w:hAnsi="Times New Roman"/>
        </w:rPr>
        <w:t xml:space="preserve">(protokolirani) </w:t>
      </w:r>
      <w:r w:rsidRPr="001F0A3A">
        <w:rPr>
          <w:rFonts w:ascii="Times New Roman" w:hAnsi="Times New Roman"/>
        </w:rPr>
        <w:t>obavezni je prilog Izvješću</w:t>
      </w:r>
    </w:p>
  </w:footnote>
  <w:footnote w:id="2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Cjelokupni obrazac životopisa najviše na jednoj stranici.</w:t>
      </w:r>
    </w:p>
  </w:footnote>
  <w:footnote w:id="3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Cjelokupna tablica ne smije prelaziti na drugu stranicu</w:t>
      </w:r>
    </w:p>
  </w:footnote>
  <w:footnote w:id="4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Odnosi se na magistarske radove u sklopu poslijediplomskog znanstvenog studija (Mr.sc.). Po potrebi izbrisati tablicu. U slučaju popunjavanja ne prelaziti na drugu stranicu</w:t>
      </w:r>
    </w:p>
  </w:footnote>
  <w:footnote w:id="5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Ekvivalent tri A1 rada </w:t>
      </w:r>
    </w:p>
  </w:footnote>
  <w:footnote w:id="6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Ekvivalent jednog A1 rada pod uvjetom da su barem dva recenzenta iz inozemstva </w:t>
      </w:r>
    </w:p>
  </w:footnote>
  <w:footnote w:id="7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73F8">
        <w:rPr>
          <w:b/>
        </w:rPr>
        <w:t>Obavezno</w:t>
      </w:r>
      <w:r>
        <w:t xml:space="preserve"> popuniti kod izbora u znanstveno zvanje znanstvenog savjetnika i više. </w:t>
      </w:r>
      <w:r w:rsidRPr="003173F8">
        <w:rPr>
          <w:b/>
        </w:rPr>
        <w:t>Preporučljivo</w:t>
      </w:r>
      <w:r>
        <w:t xml:space="preserve"> popuniti i kod izbora u višeg znanstvenog suradnika</w:t>
      </w:r>
    </w:p>
  </w:footnote>
  <w:footnote w:id="8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U slučaju navođenja citiranosti potvrda o citiranosti obavezan je prilog Izvješću</w:t>
      </w:r>
    </w:p>
  </w:footnote>
  <w:footnote w:id="9">
    <w:p w:rsidR="008850C4" w:rsidRDefault="008850C4">
      <w:pPr>
        <w:pStyle w:val="FootnoteText"/>
      </w:pPr>
      <w:r>
        <w:rPr>
          <w:rStyle w:val="FootnoteReference"/>
        </w:rPr>
        <w:footnoteRef/>
      </w:r>
      <w:r>
        <w:t xml:space="preserve"> Upisati referencu rada (djela) onako kako će se navoditi u popisu radova u poglavlju 7 Izvješća, ali bez navođenja imena autora</w:t>
      </w:r>
    </w:p>
  </w:footnote>
  <w:footnote w:id="10">
    <w:p w:rsidR="008850C4" w:rsidRPr="00BA0936" w:rsidRDefault="008850C4" w:rsidP="00BA0936">
      <w:pPr>
        <w:pStyle w:val="FootnoteText"/>
      </w:pPr>
      <w:r w:rsidRPr="00BA0936">
        <w:rPr>
          <w:rStyle w:val="FootnoteReference"/>
          <w:b/>
        </w:rPr>
        <w:footnoteRef/>
      </w:r>
      <w:r w:rsidRPr="00BA0936">
        <w:t xml:space="preserve"> </w:t>
      </w:r>
      <w:r>
        <w:t>Ne</w:t>
      </w:r>
      <w:r w:rsidRPr="00BA0936">
        <w:t xml:space="preserve"> pisati sažetak rada, ocjenu rada, učešće pristupnika i sl., nego jasno specificirati relevantnost rada (djela)</w:t>
      </w:r>
    </w:p>
  </w:footnote>
  <w:footnote w:id="11">
    <w:p w:rsidR="008850C4" w:rsidRDefault="008850C4" w:rsidP="00BA0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46FE">
        <w:t xml:space="preserve">Popis radova napraviti od </w:t>
      </w:r>
      <w:r>
        <w:t>najrecentnijih</w:t>
      </w:r>
      <w:r w:rsidRPr="008646FE">
        <w:t xml:space="preserve"> prema starijim, </w:t>
      </w:r>
      <w:r>
        <w:t>koristiti ujednač</w:t>
      </w:r>
      <w:r w:rsidRPr="008646FE">
        <w:t>en stil navođenja literaturnih navoda, a radove razvrstati na isti način kako su prikazivani u Izvješću.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EE2"/>
    <w:multiLevelType w:val="hybridMultilevel"/>
    <w:tmpl w:val="4684C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FEA"/>
    <w:multiLevelType w:val="hybridMultilevel"/>
    <w:tmpl w:val="E410E2DA"/>
    <w:lvl w:ilvl="0" w:tplc="839EB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9AB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EF0C8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C4"/>
    <w:rsid w:val="00062904"/>
    <w:rsid w:val="000666EE"/>
    <w:rsid w:val="00076F7D"/>
    <w:rsid w:val="000C2F58"/>
    <w:rsid w:val="000C5384"/>
    <w:rsid w:val="00103E49"/>
    <w:rsid w:val="00106A10"/>
    <w:rsid w:val="00174868"/>
    <w:rsid w:val="001A0A1B"/>
    <w:rsid w:val="001C3352"/>
    <w:rsid w:val="00205CEE"/>
    <w:rsid w:val="00264DCC"/>
    <w:rsid w:val="00295D12"/>
    <w:rsid w:val="002C0A23"/>
    <w:rsid w:val="002C4D56"/>
    <w:rsid w:val="002F3645"/>
    <w:rsid w:val="003173F8"/>
    <w:rsid w:val="003352AA"/>
    <w:rsid w:val="00361537"/>
    <w:rsid w:val="003808F8"/>
    <w:rsid w:val="003F1C15"/>
    <w:rsid w:val="004B6268"/>
    <w:rsid w:val="004D6D5C"/>
    <w:rsid w:val="004E541C"/>
    <w:rsid w:val="004E6050"/>
    <w:rsid w:val="00532918"/>
    <w:rsid w:val="00556622"/>
    <w:rsid w:val="0056136F"/>
    <w:rsid w:val="005B0310"/>
    <w:rsid w:val="005B08A6"/>
    <w:rsid w:val="005D0FEC"/>
    <w:rsid w:val="005E098A"/>
    <w:rsid w:val="005E5829"/>
    <w:rsid w:val="00600316"/>
    <w:rsid w:val="00633125"/>
    <w:rsid w:val="00641229"/>
    <w:rsid w:val="006448F2"/>
    <w:rsid w:val="00651FE3"/>
    <w:rsid w:val="006A6E90"/>
    <w:rsid w:val="007628F7"/>
    <w:rsid w:val="007D4FCB"/>
    <w:rsid w:val="007F29A8"/>
    <w:rsid w:val="007F5ACE"/>
    <w:rsid w:val="00806F68"/>
    <w:rsid w:val="00821305"/>
    <w:rsid w:val="00842404"/>
    <w:rsid w:val="0084562F"/>
    <w:rsid w:val="00854AA7"/>
    <w:rsid w:val="008646FE"/>
    <w:rsid w:val="008850C4"/>
    <w:rsid w:val="00887040"/>
    <w:rsid w:val="00903C2E"/>
    <w:rsid w:val="00910F9C"/>
    <w:rsid w:val="00911B31"/>
    <w:rsid w:val="009206F8"/>
    <w:rsid w:val="0092255A"/>
    <w:rsid w:val="009417D1"/>
    <w:rsid w:val="009A31B3"/>
    <w:rsid w:val="009C558C"/>
    <w:rsid w:val="009C5FCC"/>
    <w:rsid w:val="009D13EA"/>
    <w:rsid w:val="00A01499"/>
    <w:rsid w:val="00A86402"/>
    <w:rsid w:val="00A958F9"/>
    <w:rsid w:val="00AB7002"/>
    <w:rsid w:val="00B93D03"/>
    <w:rsid w:val="00BA0936"/>
    <w:rsid w:val="00BA3692"/>
    <w:rsid w:val="00BC1C5A"/>
    <w:rsid w:val="00BE32B7"/>
    <w:rsid w:val="00BE7044"/>
    <w:rsid w:val="00BF058B"/>
    <w:rsid w:val="00C1040F"/>
    <w:rsid w:val="00C2797A"/>
    <w:rsid w:val="00C5444E"/>
    <w:rsid w:val="00C653AC"/>
    <w:rsid w:val="00C92F8A"/>
    <w:rsid w:val="00CF1573"/>
    <w:rsid w:val="00D14C21"/>
    <w:rsid w:val="00D34F60"/>
    <w:rsid w:val="00D375DF"/>
    <w:rsid w:val="00D443CD"/>
    <w:rsid w:val="00D51C72"/>
    <w:rsid w:val="00D65857"/>
    <w:rsid w:val="00D65A04"/>
    <w:rsid w:val="00D95E34"/>
    <w:rsid w:val="00DA4985"/>
    <w:rsid w:val="00DE6750"/>
    <w:rsid w:val="00E006BE"/>
    <w:rsid w:val="00E11F1C"/>
    <w:rsid w:val="00E21587"/>
    <w:rsid w:val="00E90187"/>
    <w:rsid w:val="00E92353"/>
    <w:rsid w:val="00EC53F5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A67C-7F45-4D4F-ACA2-E9DE8442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AC"/>
  </w:style>
  <w:style w:type="paragraph" w:styleId="Heading1">
    <w:name w:val="heading 1"/>
    <w:basedOn w:val="Normal"/>
    <w:next w:val="Normal"/>
    <w:link w:val="Heading1Char"/>
    <w:uiPriority w:val="9"/>
    <w:qFormat/>
    <w:rsid w:val="00910F9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F9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F9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F9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F9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F9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F9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F9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F9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F9C"/>
    <w:rPr>
      <w:color w:val="808080"/>
    </w:rPr>
  </w:style>
  <w:style w:type="paragraph" w:styleId="ListParagraph">
    <w:name w:val="List Paragraph"/>
    <w:basedOn w:val="Normal"/>
    <w:uiPriority w:val="34"/>
    <w:qFormat/>
    <w:rsid w:val="00910F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F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F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autoRedefine/>
    <w:semiHidden/>
    <w:rsid w:val="00BA0936"/>
    <w:pPr>
      <w:spacing w:after="0" w:line="240" w:lineRule="auto"/>
    </w:pPr>
    <w:rPr>
      <w:rFonts w:eastAsiaTheme="majorEastAsia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A0936"/>
    <w:rPr>
      <w:rFonts w:eastAsiaTheme="majorEastAsia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1A0A1B"/>
    <w:rPr>
      <w:vertAlign w:val="superscript"/>
    </w:rPr>
  </w:style>
  <w:style w:type="table" w:styleId="TableGrid">
    <w:name w:val="Table Grid"/>
    <w:basedOn w:val="TableNormal"/>
    <w:uiPriority w:val="39"/>
    <w:rsid w:val="001A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50"/>
  </w:style>
  <w:style w:type="paragraph" w:styleId="Footer">
    <w:name w:val="footer"/>
    <w:basedOn w:val="Normal"/>
    <w:link w:val="Footer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50"/>
  </w:style>
  <w:style w:type="paragraph" w:styleId="BalloonText">
    <w:name w:val="Balloon Text"/>
    <w:basedOn w:val="Normal"/>
    <w:link w:val="BalloonTextChar"/>
    <w:uiPriority w:val="99"/>
    <w:semiHidden/>
    <w:unhideWhenUsed/>
    <w:rsid w:val="00D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64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RIC~1.HR\AppData\Local\Temp\os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E0D1C24667402280F240FA0885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49A4-D7DE-41D4-88A0-933FCC28DD30}"/>
      </w:docPartPr>
      <w:docPartBody>
        <w:p w:rsidR="00000000" w:rsidRDefault="009D1AD5">
          <w:pPr>
            <w:pStyle w:val="8AE0D1C24667402280F240FA08859FF3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793CB0664B01445B9ACA6A0C14C9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55BE-772D-4954-81B7-1A6A58E3D3F2}"/>
      </w:docPartPr>
      <w:docPartBody>
        <w:p w:rsidR="00000000" w:rsidRDefault="009D1AD5">
          <w:pPr>
            <w:pStyle w:val="793CB0664B01445B9ACA6A0C14C90B13"/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docPartBody>
    </w:docPart>
    <w:docPart>
      <w:docPartPr>
        <w:name w:val="DFD1B2FDD17141B298DBA46A15EC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FCA3-E094-40C9-901C-9C2436FFA1F9}"/>
      </w:docPartPr>
      <w:docPartBody>
        <w:p w:rsidR="00000000" w:rsidRDefault="009D1AD5">
          <w:pPr>
            <w:pStyle w:val="DFD1B2FDD17141B298DBA46A15EC9FB0"/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docPartBody>
    </w:docPart>
    <w:docPart>
      <w:docPartPr>
        <w:name w:val="00372246AF47497C93671329AA2B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516D-46CA-4422-9F7F-50259546406C}"/>
      </w:docPartPr>
      <w:docPartBody>
        <w:p w:rsidR="00000000" w:rsidRDefault="009D1AD5">
          <w:pPr>
            <w:pStyle w:val="00372246AF47497C93671329AA2BAD5E"/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PlaceholderText"/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62AF24DE7C0B4368B861586E7C8F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534F-E6C0-491E-874D-9791801E67FF}"/>
      </w:docPartPr>
      <w:docPartBody>
        <w:p w:rsidR="00000000" w:rsidRDefault="009D1AD5">
          <w:pPr>
            <w:pStyle w:val="62AF24DE7C0B4368B861586E7C8F6EB2"/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docPartBody>
    </w:docPart>
    <w:docPart>
      <w:docPartPr>
        <w:name w:val="2B2DBC5E585F49F99182C3E91363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40B5-028E-4B4C-B82A-5C2D71E029D5}"/>
      </w:docPartPr>
      <w:docPartBody>
        <w:p w:rsidR="00000000" w:rsidRDefault="009D1AD5">
          <w:pPr>
            <w:pStyle w:val="2B2DBC5E585F49F99182C3E913630808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navesti ime i prezime osobe koja j</w:t>
          </w:r>
          <w:r w:rsidRPr="00A12954">
            <w:rPr>
              <w:rFonts w:ascii="Times New Roman" w:hAnsi="Times New Roman"/>
              <w:color w:val="FF0000"/>
              <w:highlight w:val="yellow"/>
            </w:rPr>
            <w:t>e podnijela zahtjev</w:t>
          </w:r>
          <w:r w:rsidRPr="009B35A6">
            <w:rPr>
              <w:rFonts w:ascii="Times New Roman" w:hAnsi="Times New Roman"/>
              <w:color w:val="FF0000"/>
            </w:rPr>
            <w:t xml:space="preserve"> </w:t>
          </w:r>
        </w:p>
      </w:docPartBody>
    </w:docPart>
    <w:docPart>
      <w:docPartPr>
        <w:name w:val="E6A0C5E20C8C430C8B1F42EFDA59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530-8EBE-4F01-B37B-D6F8328D8841}"/>
      </w:docPartPr>
      <w:docPartBody>
        <w:p w:rsidR="00000000" w:rsidRDefault="009D1AD5">
          <w:pPr>
            <w:pStyle w:val="E6A0C5E20C8C430C8B1F42EFDA59F5DD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DF29449895484853B423C2303066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7244-E94E-41DE-8586-E79EFBC3AAA9}"/>
      </w:docPartPr>
      <w:docPartBody>
        <w:p w:rsidR="00000000" w:rsidRDefault="009D1AD5">
          <w:pPr>
            <w:pStyle w:val="DF29449895484853B423C2303066D99A"/>
          </w:pPr>
          <w:r w:rsidRPr="00EC53F5">
            <w:t>unijeti datum</w:t>
          </w:r>
        </w:p>
      </w:docPartBody>
    </w:docPart>
    <w:docPart>
      <w:docPartPr>
        <w:name w:val="0D0CDD05448B4E089AB127E9B300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CED7-A3CD-45CB-9966-EB49CF65F253}"/>
      </w:docPartPr>
      <w:docPartBody>
        <w:p w:rsidR="00000000" w:rsidRDefault="009D1AD5">
          <w:pPr>
            <w:pStyle w:val="0D0CDD05448B4E089AB127E9B300C67C"/>
          </w:pPr>
          <w:r w:rsidRPr="00EC53F5">
            <w:t>unijeti naziv ustanove i tijelo ustanove koje donosi odluku u nastavku (Fakultetsko vijeće, Filozofskog fakulteta, Sveučilišta u Zagrebu</w:t>
          </w:r>
        </w:p>
      </w:docPartBody>
    </w:docPart>
    <w:docPart>
      <w:docPartPr>
        <w:name w:val="5D744FB2EB94463C860606BA0417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BDAA-C7B1-41A0-B632-1ED50D1FD640}"/>
      </w:docPartPr>
      <w:docPartBody>
        <w:p w:rsidR="00000000" w:rsidRDefault="009D1AD5">
          <w:pPr>
            <w:pStyle w:val="5D744FB2EB94463C860606BA04172B8B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F12D9D0B0C1343B0AB0522A5E5A7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8E75-DF4F-40AA-A3FA-D6A29017F328}"/>
      </w:docPartPr>
      <w:docPartBody>
        <w:p w:rsidR="00000000" w:rsidRDefault="009D1AD5">
          <w:pPr>
            <w:pStyle w:val="F12D9D0B0C1343B0AB0522A5E5A7254B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5AF05A5956124A1B81CF588DF615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55CB-D2D8-468A-AC8F-F31AF8CDD59F}"/>
      </w:docPartPr>
      <w:docPartBody>
        <w:p w:rsidR="00000000" w:rsidRDefault="009D1AD5">
          <w:pPr>
            <w:pStyle w:val="5AF05A5956124A1B81CF588DF615B93A"/>
          </w:pPr>
          <w:r w:rsidRPr="00796188">
            <w:rPr>
              <w:rStyle w:val="PlaceholderText"/>
            </w:rPr>
            <w:t xml:space="preserve">Click </w:t>
          </w:r>
          <w:r w:rsidRPr="00796188">
            <w:rPr>
              <w:rStyle w:val="PlaceholderText"/>
            </w:rPr>
            <w:t>here to enter text.</w:t>
          </w:r>
        </w:p>
      </w:docPartBody>
    </w:docPart>
    <w:docPart>
      <w:docPartPr>
        <w:name w:val="5F4CDDBE7ADF4D709C8DEFDC3D3D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DE8-98A7-4B6F-9265-CBC6678FFE00}"/>
      </w:docPartPr>
      <w:docPartBody>
        <w:p w:rsidR="00000000" w:rsidRDefault="009D1AD5">
          <w:pPr>
            <w:pStyle w:val="5F4CDDBE7ADF4D709C8DEFDC3D3D12BA"/>
          </w:pPr>
          <w:r w:rsidRPr="00D34F60">
            <w:rPr>
              <w:rFonts w:ascii="Times New Roman" w:hAnsi="Times New Roman"/>
              <w:color w:val="FF0000"/>
            </w:rPr>
            <w:t>navesti podatke o tome gdje je i kada objavljen predmetni natječaj</w:t>
          </w:r>
        </w:p>
      </w:docPartBody>
    </w:docPart>
    <w:docPart>
      <w:docPartPr>
        <w:name w:val="7BFD680DE03E4D6CBFF95D51CF5E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66CC-C985-4D0F-829F-4E59018CE098}"/>
      </w:docPartPr>
      <w:docPartBody>
        <w:p w:rsidR="00000000" w:rsidRDefault="009D1AD5">
          <w:pPr>
            <w:pStyle w:val="7BFD680DE03E4D6CBFF95D51CF5E117D"/>
          </w:pPr>
          <w:r w:rsidRPr="004B6268">
            <w:t xml:space="preserve">Upisati ime i prezime, </w:t>
          </w:r>
          <w:r>
            <w:t>po potrebi djevojačko</w:t>
          </w:r>
          <w:r w:rsidRPr="004B6268">
            <w:t xml:space="preserve"> prezime staviti u zagradu</w:t>
          </w:r>
        </w:p>
      </w:docPartBody>
    </w:docPart>
    <w:docPart>
      <w:docPartPr>
        <w:name w:val="AA2F5B24D26D4BDB8FE885C894D1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76E4-3839-4BD7-8C7B-D470F6396AD9}"/>
      </w:docPartPr>
      <w:docPartBody>
        <w:p w:rsidR="00000000" w:rsidRDefault="009D1AD5">
          <w:pPr>
            <w:pStyle w:val="AA2F5B24D26D4BDB8FE885C894D1388E"/>
          </w:pPr>
          <w:r w:rsidRPr="004B6268">
            <w:t>Upisati datum rođenja</w:t>
          </w:r>
        </w:p>
      </w:docPartBody>
    </w:docPart>
    <w:docPart>
      <w:docPartPr>
        <w:name w:val="F9ECD836811945C6933085380DF5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5654-196D-414C-8CF9-727D43E70768}"/>
      </w:docPartPr>
      <w:docPartBody>
        <w:p w:rsidR="00000000" w:rsidRDefault="009D1AD5">
          <w:pPr>
            <w:pStyle w:val="F9ECD836811945C6933085380DF59A01"/>
          </w:pPr>
          <w:r w:rsidRPr="004B6268">
            <w:t>Upisati matični broj ili napomenu - objašnjenje</w:t>
          </w:r>
        </w:p>
      </w:docPartBody>
    </w:docPart>
    <w:docPart>
      <w:docPartPr>
        <w:name w:val="94E060AC08B74AEEA2AAEAC3717B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B05A-DC90-4C09-A9B4-3D98806B0301}"/>
      </w:docPartPr>
      <w:docPartBody>
        <w:p w:rsidR="00000000" w:rsidRDefault="009D1AD5">
          <w:pPr>
            <w:pStyle w:val="94E060AC08B74AEEA2AAEAC3717BB0D8"/>
          </w:pPr>
          <w:r w:rsidRPr="004B6268">
            <w:t>Upisati točan datum sjednice</w:t>
          </w:r>
          <w:r w:rsidRPr="004B6268">
            <w:t xml:space="preserve"> ili napomenu</w:t>
          </w:r>
        </w:p>
      </w:docPartBody>
    </w:docPart>
    <w:docPart>
      <w:docPartPr>
        <w:name w:val="7C7E5EDD46904550B39A938527E2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E5B8-44E4-4552-8424-BD40A40CA1BE}"/>
      </w:docPartPr>
      <w:docPartBody>
        <w:p w:rsidR="00000000" w:rsidRDefault="009D1AD5">
          <w:pPr>
            <w:pStyle w:val="7C7E5EDD46904550B39A938527E2FF0C"/>
          </w:pPr>
          <w:r w:rsidRPr="004B6268">
            <w:t xml:space="preserve">Upisati točan datum sjednice ili napomenu </w:t>
          </w:r>
        </w:p>
      </w:docPartBody>
    </w:docPart>
    <w:docPart>
      <w:docPartPr>
        <w:name w:val="D3C90F63E9EE4512AEA06CDA5B34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3B41-0A48-4427-9DF0-7756BDBFB59F}"/>
      </w:docPartPr>
      <w:docPartBody>
        <w:p w:rsidR="00000000" w:rsidRDefault="009D1AD5">
          <w:pPr>
            <w:pStyle w:val="D3C90F63E9EE4512AEA06CDA5B3453EA"/>
          </w:pPr>
          <w:r w:rsidRPr="004B6268">
            <w:t xml:space="preserve">Upisati točan datum sjednice ili napomenu </w:t>
          </w:r>
        </w:p>
      </w:docPartBody>
    </w:docPart>
    <w:docPart>
      <w:docPartPr>
        <w:name w:val="7325AB77E4BB4203A834633B1EAD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244C-84F4-4F42-82A8-B373DCC5F326}"/>
      </w:docPartPr>
      <w:docPartBody>
        <w:p w:rsidR="00000000" w:rsidRDefault="009D1AD5">
          <w:pPr>
            <w:pStyle w:val="7325AB77E4BB4203A834633B1EAD6FF2"/>
          </w:pPr>
          <w:r w:rsidRPr="004B6268">
            <w:t>Upisati datum i ustanovu, a eventualnu napomenu staviti u zagradu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8D0C5339574242FD9C8F30E7D6A5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3CAF-9212-4E48-B1BB-498B0E1AFA42}"/>
      </w:docPartPr>
      <w:docPartBody>
        <w:p w:rsidR="00000000" w:rsidRDefault="009D1AD5">
          <w:pPr>
            <w:pStyle w:val="8D0C5339574242FD9C8F30E7D6A5424C"/>
          </w:pPr>
          <w:r w:rsidRPr="004B6268">
            <w:t>Upisati datum i ustanovu, a eventualnu napomenu staviti u zagradu</w:t>
          </w:r>
        </w:p>
      </w:docPartBody>
    </w:docPart>
    <w:docPart>
      <w:docPartPr>
        <w:name w:val="69CA24E730EF4227B754C7847320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CB97-A46A-42EE-8C9F-1FFD51DDCBB6}"/>
      </w:docPartPr>
      <w:docPartBody>
        <w:p w:rsidR="00000000" w:rsidRDefault="009D1AD5">
          <w:pPr>
            <w:pStyle w:val="69CA24E730EF4227B754C7847320A716"/>
          </w:pPr>
          <w:r w:rsidRPr="004B6268">
            <w:t>Upisati datum i ustanov</w:t>
          </w:r>
          <w:r w:rsidRPr="004B6268">
            <w:t>u, a eventualnu napomenu staviti u zagradu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F3601DCEC1664FBF95E13753BA16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98F4-650D-4D89-BEC1-BE29FE085A4F}"/>
      </w:docPartPr>
      <w:docPartBody>
        <w:p w:rsidR="00000000" w:rsidRDefault="009D1AD5">
          <w:pPr>
            <w:pStyle w:val="F3601DCEC1664FBF95E13753BA1655D5"/>
          </w:pPr>
          <w:r w:rsidRPr="004B6268">
            <w:t>Povjerenstvo upisuje podatke koje smatra relevantnima</w:t>
          </w:r>
        </w:p>
      </w:docPartBody>
    </w:docPart>
    <w:docPart>
      <w:docPartPr>
        <w:name w:val="41045B743E4F4B4B9310E57D55EF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7448-5EB6-4CAC-841C-8BD9FBE0251C}"/>
      </w:docPartPr>
      <w:docPartBody>
        <w:p w:rsidR="00000000" w:rsidRDefault="009D1AD5">
          <w:pPr>
            <w:pStyle w:val="41045B743E4F4B4B9310E57D55EF2A39"/>
          </w:pPr>
          <w:r w:rsidRPr="004B6268">
            <w:t>Upisati puni naziv disertacije</w:t>
          </w:r>
        </w:p>
      </w:docPartBody>
    </w:docPart>
    <w:docPart>
      <w:docPartPr>
        <w:name w:val="58EB05A1DA8A44C7A1D058A3BD6E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1E9F-56DF-42FD-B52D-EDF628E62B1A}"/>
      </w:docPartPr>
      <w:docPartBody>
        <w:p w:rsidR="00000000" w:rsidRDefault="009D1AD5">
          <w:pPr>
            <w:pStyle w:val="58EB05A1DA8A44C7A1D058A3BD6E82E2"/>
          </w:pPr>
          <w:r w:rsidRPr="004B6268">
            <w:t>Upisati datum javne obrane</w:t>
          </w:r>
        </w:p>
      </w:docPartBody>
    </w:docPart>
    <w:docPart>
      <w:docPartPr>
        <w:name w:val="E90ECC135C5F40F8866617B31F0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3768-4308-419B-A806-9402FB8350FE}"/>
      </w:docPartPr>
      <w:docPartBody>
        <w:p w:rsidR="00000000" w:rsidRDefault="009D1AD5">
          <w:pPr>
            <w:pStyle w:val="E90ECC135C5F40F8866617B31F0B5F58"/>
          </w:pPr>
          <w:r w:rsidRPr="004B6268">
            <w:t>Upisati puni naziv ustanove na kojoj je disertacija obranjena</w:t>
          </w:r>
        </w:p>
      </w:docPartBody>
    </w:docPart>
    <w:docPart>
      <w:docPartPr>
        <w:name w:val="B2A24CD9E2F246D8B355F4CE2FE3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9641-04EF-4ABA-8611-2CC2D2C2F2BB}"/>
      </w:docPartPr>
      <w:docPartBody>
        <w:p w:rsidR="00000000" w:rsidRDefault="009D1AD5">
          <w:pPr>
            <w:pStyle w:val="B2A24CD9E2F246D8B355F4CE2FE399F5"/>
          </w:pPr>
          <w:r w:rsidRPr="004B6268">
            <w:t>Upisati titulu, ime i prezime mentora;</w:t>
          </w:r>
          <w:r w:rsidRPr="004B6268">
            <w:t xml:space="preserve"> Upisati titulu ime i prezime komentora (po potrebi)</w:t>
          </w:r>
        </w:p>
      </w:docPartBody>
    </w:docPart>
    <w:docPart>
      <w:docPartPr>
        <w:name w:val="22CB3B68CD124D6DA92402C1C70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4764-705D-4029-9CA7-F10C60C1EB6B}"/>
      </w:docPartPr>
      <w:docPartBody>
        <w:p w:rsidR="00000000" w:rsidRDefault="009D1AD5">
          <w:pPr>
            <w:pStyle w:val="22CB3B68CD124D6DA92402C1C7094744"/>
          </w:pPr>
          <w:r w:rsidRPr="004B6268">
            <w:t>Titula, ime i prezime prvog člana povjerenstva</w:t>
          </w:r>
        </w:p>
      </w:docPartBody>
    </w:docPart>
    <w:docPart>
      <w:docPartPr>
        <w:name w:val="3A97A69CC8914E749E536162FB31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A3BC-7E59-4DDA-90A2-EBD715B4B0B5}"/>
      </w:docPartPr>
      <w:docPartBody>
        <w:p w:rsidR="00000000" w:rsidRDefault="009D1AD5">
          <w:pPr>
            <w:pStyle w:val="3A97A69CC8914E749E536162FB31A9C7"/>
          </w:pPr>
          <w:r w:rsidRPr="004B6268">
            <w:t>Titula, ime i prezime drugog člana povjerenstva</w:t>
          </w:r>
        </w:p>
      </w:docPartBody>
    </w:docPart>
    <w:docPart>
      <w:docPartPr>
        <w:name w:val="3E24409E10EF40C7BD03E78F4EAE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907F-DAD3-4EDA-B6C8-3338E52F8004}"/>
      </w:docPartPr>
      <w:docPartBody>
        <w:p w:rsidR="00000000" w:rsidRDefault="009D1AD5">
          <w:pPr>
            <w:pStyle w:val="3E24409E10EF40C7BD03E78F4EAEEB10"/>
          </w:pPr>
          <w:r w:rsidRPr="004B6268">
            <w:t>Titula, ime i prezime trećeg člana povjerenstva</w:t>
          </w:r>
        </w:p>
      </w:docPartBody>
    </w:docPart>
    <w:docPart>
      <w:docPartPr>
        <w:name w:val="28AC3D198A5F4592B3E76771147C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FDCB-6141-46CC-BBDF-61FB99F6904D}"/>
      </w:docPartPr>
      <w:docPartBody>
        <w:p w:rsidR="00000000" w:rsidRDefault="009D1AD5">
          <w:pPr>
            <w:pStyle w:val="28AC3D198A5F4592B3E76771147CEB01"/>
          </w:pPr>
          <w:r w:rsidRPr="004B6268">
            <w:t>Upisati sažetak disertacije</w:t>
          </w:r>
        </w:p>
      </w:docPartBody>
    </w:docPart>
    <w:docPart>
      <w:docPartPr>
        <w:name w:val="58625E28B6AD43379863A6DBFA36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FFF-85B6-4934-AE9D-968C88472624}"/>
      </w:docPartPr>
      <w:docPartBody>
        <w:p w:rsidR="00000000" w:rsidRDefault="009D1AD5">
          <w:pPr>
            <w:pStyle w:val="58625E28B6AD43379863A6DBFA36813A"/>
          </w:pPr>
          <w:r w:rsidRPr="004B6268">
            <w:t>Ukratko značaj rada</w:t>
          </w:r>
        </w:p>
      </w:docPartBody>
    </w:docPart>
    <w:docPart>
      <w:docPartPr>
        <w:name w:val="BF615EE1096D44A8A21AC065F40F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1872-10C7-4E02-B05A-EC469AD1FE8E}"/>
      </w:docPartPr>
      <w:docPartBody>
        <w:p w:rsidR="00000000" w:rsidRDefault="009D1AD5">
          <w:pPr>
            <w:pStyle w:val="BF615EE1096D44A8A21AC065F40FA8ED"/>
          </w:pPr>
          <w:r w:rsidRPr="004B6268">
            <w:t>Upisati eventualnu napomenu</w:t>
          </w:r>
        </w:p>
      </w:docPartBody>
    </w:docPart>
    <w:docPart>
      <w:docPartPr>
        <w:name w:val="9B4487DBFDE4466E8764047D53BA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357F-9724-4C7E-83CC-16749CED43B3}"/>
      </w:docPartPr>
      <w:docPartBody>
        <w:p w:rsidR="00000000" w:rsidRDefault="009D1AD5">
          <w:pPr>
            <w:pStyle w:val="9B4487DBFDE4466E8764047D53BA08E2"/>
          </w:pPr>
          <w:r w:rsidRPr="004B6268">
            <w:t>Upisati</w:t>
          </w:r>
        </w:p>
      </w:docPartBody>
    </w:docPart>
    <w:docPart>
      <w:docPartPr>
        <w:name w:val="A314B4DD0C5A4F5BB61DAAE55CE9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741A-0F8C-4B6D-ACC9-18F9CA832771}"/>
      </w:docPartPr>
      <w:docPartBody>
        <w:p w:rsidR="00000000" w:rsidRDefault="009D1AD5">
          <w:pPr>
            <w:pStyle w:val="A314B4DD0C5A4F5BB61DAAE55CE9771B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561EF391BA9645F781B28B32F84A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59AC-47A1-49AA-A394-0788C2E1D960}"/>
      </w:docPartPr>
      <w:docPartBody>
        <w:p w:rsidR="00000000" w:rsidRDefault="009D1AD5">
          <w:pPr>
            <w:pStyle w:val="561EF391BA9645F781B28B32F84A4D8D"/>
          </w:pPr>
          <w:r w:rsidRPr="004B6268">
            <w:t>Nav</w:t>
          </w:r>
          <w:r w:rsidRPr="004B6268">
            <w:t>esti autore monografije, podcrtati pristupnika</w:t>
          </w:r>
        </w:p>
      </w:docPartBody>
    </w:docPart>
    <w:docPart>
      <w:docPartPr>
        <w:name w:val="EE369747AA57462A9AD95F4E978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180-8312-428D-B9B3-F9435F34A087}"/>
      </w:docPartPr>
      <w:docPartBody>
        <w:p w:rsidR="00000000" w:rsidRDefault="009D1AD5">
          <w:pPr>
            <w:pStyle w:val="EE369747AA57462A9AD95F4E97820D46"/>
          </w:pPr>
          <w:r w:rsidRPr="004B6268">
            <w:t>Upisati originalni naziv</w:t>
          </w:r>
        </w:p>
      </w:docPartBody>
    </w:docPart>
    <w:docPart>
      <w:docPartPr>
        <w:name w:val="FABEC7AA1AF24C1ABE9860D914B4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685C-CCFB-4496-96A5-5801CCEF88A6}"/>
      </w:docPartPr>
      <w:docPartBody>
        <w:p w:rsidR="00000000" w:rsidRDefault="009D1AD5">
          <w:pPr>
            <w:pStyle w:val="FABEC7AA1AF24C1ABE9860D914B4DBDF"/>
          </w:pPr>
          <w:r w:rsidRPr="004B6268">
            <w:t>Upisati</w:t>
          </w:r>
        </w:p>
      </w:docPartBody>
    </w:docPart>
    <w:docPart>
      <w:docPartPr>
        <w:name w:val="3814E71D4ABB47BBB0752AF6F27E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0C92-3EFD-461C-8A2F-DDC1925D1E7D}"/>
      </w:docPartPr>
      <w:docPartBody>
        <w:p w:rsidR="00000000" w:rsidRDefault="009D1AD5">
          <w:pPr>
            <w:pStyle w:val="3814E71D4ABB47BBB0752AF6F27E2AE4"/>
          </w:pPr>
          <w:r w:rsidRPr="004B6268">
            <w:t>Upisati</w:t>
          </w:r>
        </w:p>
      </w:docPartBody>
    </w:docPart>
    <w:docPart>
      <w:docPartPr>
        <w:name w:val="E2B5603CAEA8435E9D2773181BB1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2AD9-2C70-4E1B-9D19-34133BE19400}"/>
      </w:docPartPr>
      <w:docPartBody>
        <w:p w:rsidR="00000000" w:rsidRDefault="009D1AD5">
          <w:pPr>
            <w:pStyle w:val="E2B5603CAEA8435E9D2773181BB1535E"/>
          </w:pPr>
          <w:r w:rsidRPr="004B6268">
            <w:t>Upisati</w:t>
          </w:r>
        </w:p>
      </w:docPartBody>
    </w:docPart>
    <w:docPart>
      <w:docPartPr>
        <w:name w:val="6AD81331B4AF4FB68423CF5F8B54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FA28-689D-4163-B525-3C25D7AFA368}"/>
      </w:docPartPr>
      <w:docPartBody>
        <w:p w:rsidR="00000000" w:rsidRDefault="009D1AD5">
          <w:pPr>
            <w:pStyle w:val="6AD81331B4AF4FB68423CF5F8B540ECA"/>
          </w:pPr>
          <w:r w:rsidRPr="004B6268">
            <w:t>Upisati titulu, ime i prezime recenzenta, zemlju; svaki recenzent u novi red s „enter“</w:t>
          </w:r>
        </w:p>
      </w:docPartBody>
    </w:docPart>
    <w:docPart>
      <w:docPartPr>
        <w:name w:val="851B7699033F4E7CA876F6C13A35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D122-C582-431D-A3AE-036B6173EFDA}"/>
      </w:docPartPr>
      <w:docPartBody>
        <w:p w:rsidR="00000000" w:rsidRDefault="009D1AD5">
          <w:pPr>
            <w:pStyle w:val="851B7699033F4E7CA876F6C13A355D10"/>
          </w:pPr>
          <w:r w:rsidRPr="004B6268">
            <w:t>Ukratko sažetak na hrvatskom jeziku</w:t>
          </w:r>
        </w:p>
      </w:docPartBody>
    </w:docPart>
    <w:docPart>
      <w:docPartPr>
        <w:name w:val="0B4BF2320D4A406C970F81F8E2E2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BD57-81C8-491A-9D6B-E8F1D3FA2178}"/>
      </w:docPartPr>
      <w:docPartBody>
        <w:p w:rsidR="00000000" w:rsidRDefault="009D1AD5">
          <w:pPr>
            <w:pStyle w:val="0B4BF2320D4A406C970F81F8E2E2B577"/>
          </w:pPr>
          <w:r w:rsidRPr="004B6268">
            <w:t>Objasniti znanstveni doprinos monogra</w:t>
          </w:r>
          <w:r w:rsidRPr="004B6268">
            <w:t>fije</w:t>
          </w:r>
        </w:p>
      </w:docPartBody>
    </w:docPart>
    <w:docPart>
      <w:docPartPr>
        <w:name w:val="10D3FC03163E47B38BAA5125DED8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ECF4-452D-4ED3-9E73-01963830903E}"/>
      </w:docPartPr>
      <w:docPartBody>
        <w:p w:rsidR="00000000" w:rsidRDefault="009D1AD5">
          <w:pPr>
            <w:pStyle w:val="10D3FC03163E47B38BAA5125DED84DD3"/>
          </w:pPr>
          <w:r w:rsidRPr="004B6268">
            <w:t>Objasniti doprinos pristupnika ukoliko je više autora, ili „razmaknicom“ ostaviti prazno</w:t>
          </w:r>
        </w:p>
      </w:docPartBody>
    </w:docPart>
    <w:docPart>
      <w:docPartPr>
        <w:name w:val="831A7DD28C164A11A8D34D0CAD6F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FAAE-38EA-4311-9043-866653808355}"/>
      </w:docPartPr>
      <w:docPartBody>
        <w:p w:rsidR="00000000" w:rsidRDefault="009D1AD5">
          <w:pPr>
            <w:pStyle w:val="831A7DD28C164A11A8D34D0CAD6FF505"/>
          </w:pPr>
          <w:r w:rsidRPr="004B6268">
            <w:t>Upisati (na primjer: 1 bod, 0,5 bodova, itd.</w:t>
          </w:r>
        </w:p>
      </w:docPartBody>
    </w:docPart>
    <w:docPart>
      <w:docPartPr>
        <w:name w:val="5BFE012FD96D4990AE1DB42A0A34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0BBC-077A-4182-9A75-76717576B32B}"/>
      </w:docPartPr>
      <w:docPartBody>
        <w:p w:rsidR="00000000" w:rsidRDefault="009D1AD5">
          <w:pPr>
            <w:pStyle w:val="5BFE012FD96D4990AE1DB42A0A343D5F"/>
          </w:pPr>
          <w:r w:rsidRPr="004B6268">
            <w:t>Po potrebi upisati napomenu</w:t>
          </w:r>
        </w:p>
      </w:docPartBody>
    </w:docPart>
    <w:docPart>
      <w:docPartPr>
        <w:name w:val="B81F83BFB89244D58E859743B99C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5C8E-EB5E-4777-A05A-8E7F0F61B480}"/>
      </w:docPartPr>
      <w:docPartBody>
        <w:p w:rsidR="00000000" w:rsidRDefault="009D1AD5">
          <w:pPr>
            <w:pStyle w:val="B81F83BFB89244D58E859743B99CAACD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6C037111C4BE45EBA4287ABE8F5F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315E-88A1-4F82-9F85-5D5F9811B60D}"/>
      </w:docPartPr>
      <w:docPartBody>
        <w:p w:rsidR="00000000" w:rsidRDefault="009D1AD5">
          <w:pPr>
            <w:pStyle w:val="6C037111C4BE45EBA4287ABE8F5F145C"/>
          </w:pPr>
          <w:r w:rsidRPr="004B6268">
            <w:t>Navesti autore monografije, podcrtati pristupnika</w:t>
          </w:r>
        </w:p>
      </w:docPartBody>
    </w:docPart>
    <w:docPart>
      <w:docPartPr>
        <w:name w:val="2C37327848544399AC7E65F8F26C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F225-0EFF-49F7-858D-12D6C7E67D1A}"/>
      </w:docPartPr>
      <w:docPartBody>
        <w:p w:rsidR="00000000" w:rsidRDefault="009D1AD5">
          <w:pPr>
            <w:pStyle w:val="2C37327848544399AC7E65F8F26C1BCD"/>
          </w:pPr>
          <w:r w:rsidRPr="004B6268">
            <w:t>Upisati origi</w:t>
          </w:r>
          <w:r w:rsidRPr="004B6268">
            <w:t>nalni naziv</w:t>
          </w:r>
        </w:p>
      </w:docPartBody>
    </w:docPart>
    <w:docPart>
      <w:docPartPr>
        <w:name w:val="5D466468CF1742148E46D36BCD7D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063D-5B93-486D-8C20-6838718965E9}"/>
      </w:docPartPr>
      <w:docPartBody>
        <w:p w:rsidR="00000000" w:rsidRDefault="009D1AD5">
          <w:pPr>
            <w:pStyle w:val="5D466468CF1742148E46D36BCD7DD00E"/>
          </w:pPr>
          <w:r w:rsidRPr="004B6268">
            <w:t>Upisati</w:t>
          </w:r>
        </w:p>
      </w:docPartBody>
    </w:docPart>
    <w:docPart>
      <w:docPartPr>
        <w:name w:val="480AF82DDFEC47BFA342505F7B82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0C21-C4E9-42E9-8601-1AD7391F82BD}"/>
      </w:docPartPr>
      <w:docPartBody>
        <w:p w:rsidR="00000000" w:rsidRDefault="009D1AD5">
          <w:pPr>
            <w:pStyle w:val="480AF82DDFEC47BFA342505F7B826E83"/>
          </w:pPr>
          <w:r w:rsidRPr="004B6268">
            <w:t>Upisati</w:t>
          </w:r>
        </w:p>
      </w:docPartBody>
    </w:docPart>
    <w:docPart>
      <w:docPartPr>
        <w:name w:val="CE975F800D66453CA57C31BB28D3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6793-A842-4BDF-A933-8A4DBEC7A003}"/>
      </w:docPartPr>
      <w:docPartBody>
        <w:p w:rsidR="00000000" w:rsidRDefault="009D1AD5">
          <w:pPr>
            <w:pStyle w:val="CE975F800D66453CA57C31BB28D32EC7"/>
          </w:pPr>
          <w:r w:rsidRPr="004B6268">
            <w:t>Upisati</w:t>
          </w:r>
        </w:p>
      </w:docPartBody>
    </w:docPart>
    <w:docPart>
      <w:docPartPr>
        <w:name w:val="0BCD5C11BD64426CBB266504DA1B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EC13-42A9-4DE5-8632-6114E4D54F4F}"/>
      </w:docPartPr>
      <w:docPartBody>
        <w:p w:rsidR="00000000" w:rsidRDefault="009D1AD5">
          <w:pPr>
            <w:pStyle w:val="0BCD5C11BD64426CBB266504DA1B56E2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1FFC5AF9B4E04369B99CEC72E6E1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609A-D5BB-4922-B2EF-7973312C97F5}"/>
      </w:docPartPr>
      <w:docPartBody>
        <w:p w:rsidR="00000000" w:rsidRDefault="009D1AD5">
          <w:pPr>
            <w:pStyle w:val="1FFC5AF9B4E04369B99CEC72E6E13F82"/>
          </w:pPr>
          <w:r w:rsidRPr="004B6268">
            <w:t>Upisati (na primjer: 1 bod, 0,5 bodova, itd.</w:t>
          </w:r>
        </w:p>
      </w:docPartBody>
    </w:docPart>
    <w:docPart>
      <w:docPartPr>
        <w:name w:val="7B5004D842194453BAD08479530A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CDDD-E586-4EC6-857C-2B6B870AA86D}"/>
      </w:docPartPr>
      <w:docPartBody>
        <w:p w:rsidR="00000000" w:rsidRDefault="009D1AD5">
          <w:pPr>
            <w:pStyle w:val="7B5004D842194453BAD08479530A6098"/>
          </w:pPr>
          <w:r w:rsidRPr="004B6268">
            <w:t>Navesti autore monografije, podcrtati pristupnika</w:t>
          </w:r>
        </w:p>
      </w:docPartBody>
    </w:docPart>
    <w:docPart>
      <w:docPartPr>
        <w:name w:val="16B1D949CBA64845B95B36F4BB6E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4051-55EF-4479-8FC3-9E6D63E843E3}"/>
      </w:docPartPr>
      <w:docPartBody>
        <w:p w:rsidR="00000000" w:rsidRDefault="009D1AD5">
          <w:pPr>
            <w:pStyle w:val="16B1D949CBA64845B95B36F4BB6EDED9"/>
          </w:pPr>
          <w:r w:rsidRPr="004B6268">
            <w:t>Navesti autore poglavlja, podcrta</w:t>
          </w:r>
          <w:r w:rsidRPr="004B6268">
            <w:t>titi pristupnika</w:t>
          </w:r>
        </w:p>
      </w:docPartBody>
    </w:docPart>
    <w:docPart>
      <w:docPartPr>
        <w:name w:val="5C1880E6736F41EA987E56AB906B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F7B-C730-480A-B3F1-05F8E9873A5F}"/>
      </w:docPartPr>
      <w:docPartBody>
        <w:p w:rsidR="00000000" w:rsidRDefault="009D1AD5">
          <w:pPr>
            <w:pStyle w:val="5C1880E6736F41EA987E56AB906B88D0"/>
          </w:pPr>
          <w:r w:rsidRPr="004B6268">
            <w:t>Upisati originalni naziv</w:t>
          </w:r>
        </w:p>
      </w:docPartBody>
    </w:docPart>
    <w:docPart>
      <w:docPartPr>
        <w:name w:val="C251DCA602924CF58AC43DE8FCC8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81FB-5219-4D6C-9DF8-563030D00445}"/>
      </w:docPartPr>
      <w:docPartBody>
        <w:p w:rsidR="00000000" w:rsidRDefault="009D1AD5">
          <w:pPr>
            <w:pStyle w:val="C251DCA602924CF58AC43DE8FCC87432"/>
          </w:pPr>
          <w:r w:rsidRPr="004B6268">
            <w:t>Upisati</w:t>
          </w:r>
        </w:p>
      </w:docPartBody>
    </w:docPart>
    <w:docPart>
      <w:docPartPr>
        <w:name w:val="E830F5BD0719489CBC5AC0CCF5E0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DD0D-B794-4C16-B2B1-1910844E0FE6}"/>
      </w:docPartPr>
      <w:docPartBody>
        <w:p w:rsidR="00000000" w:rsidRDefault="009D1AD5">
          <w:pPr>
            <w:pStyle w:val="E830F5BD0719489CBC5AC0CCF5E0F1E5"/>
          </w:pPr>
          <w:r w:rsidRPr="004B6268">
            <w:t>Upisati</w:t>
          </w:r>
        </w:p>
      </w:docPartBody>
    </w:docPart>
    <w:docPart>
      <w:docPartPr>
        <w:name w:val="8CD83EEB422F4956AA6779F224C6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2844-0406-4BA0-9EB0-3DDE9A6514C7}"/>
      </w:docPartPr>
      <w:docPartBody>
        <w:p w:rsidR="00000000" w:rsidRDefault="009D1AD5">
          <w:pPr>
            <w:pStyle w:val="8CD83EEB422F4956AA6779F224C653C3"/>
          </w:pPr>
          <w:r w:rsidRPr="004B6268">
            <w:t>Upisati</w:t>
          </w:r>
        </w:p>
      </w:docPartBody>
    </w:docPart>
    <w:docPart>
      <w:docPartPr>
        <w:name w:val="B88448B68B45410CBDBAE10F0A19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763A-F7FF-4E6B-8969-59B4E0A5B2A2}"/>
      </w:docPartPr>
      <w:docPartBody>
        <w:p w:rsidR="00000000" w:rsidRDefault="009D1AD5">
          <w:pPr>
            <w:pStyle w:val="B88448B68B45410CBDBAE10F0A195BB4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036C208EE8014392822DF881F88D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F22B-DEBF-4FBE-A567-183EB23D6CE8}"/>
      </w:docPartPr>
      <w:docPartBody>
        <w:p w:rsidR="00000000" w:rsidRDefault="009D1AD5">
          <w:pPr>
            <w:pStyle w:val="036C208EE8014392822DF881F88DDBE7"/>
          </w:pPr>
          <w:r w:rsidRPr="004B6268">
            <w:t>Upisati naziv poglavlja kojeg je pristupnik autor/koautor</w:t>
          </w:r>
        </w:p>
      </w:docPartBody>
    </w:docPart>
    <w:docPart>
      <w:docPartPr>
        <w:name w:val="615872BBF3FC464693019E79ABB6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CD50-F468-4FE0-86AD-91DDD40A6A2A}"/>
      </w:docPartPr>
      <w:docPartBody>
        <w:p w:rsidR="00000000" w:rsidRDefault="009D1AD5">
          <w:pPr>
            <w:pStyle w:val="615872BBF3FC464693019E79ABB646DF"/>
          </w:pPr>
          <w:r w:rsidRPr="004B6268">
            <w:t>Upisati na hrvatskom jeziku</w:t>
          </w:r>
        </w:p>
      </w:docPartBody>
    </w:docPart>
    <w:docPart>
      <w:docPartPr>
        <w:name w:val="07CCBE8665344072AA39D7849A0B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8842-2032-4273-8E6B-CCCDE69E47CF}"/>
      </w:docPartPr>
      <w:docPartBody>
        <w:p w:rsidR="00000000" w:rsidRDefault="009D1AD5">
          <w:pPr>
            <w:pStyle w:val="07CCBE8665344072AA39D7849A0B2B6D"/>
          </w:pPr>
          <w:r w:rsidRPr="004B6268">
            <w:t>Opisati</w:t>
          </w:r>
        </w:p>
      </w:docPartBody>
    </w:docPart>
    <w:docPart>
      <w:docPartPr>
        <w:name w:val="AF3271D874434F409D98DB6D5FF7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67A0-38AA-4DCD-9247-F6D2E92AC148}"/>
      </w:docPartPr>
      <w:docPartBody>
        <w:p w:rsidR="00000000" w:rsidRDefault="009D1AD5">
          <w:pPr>
            <w:pStyle w:val="AF3271D874434F409D98DB6D5FF793AB"/>
          </w:pPr>
          <w:r w:rsidRPr="004B6268">
            <w:t>Upis</w:t>
          </w:r>
          <w:r w:rsidRPr="004B6268">
            <w:t>ati (na primjer: 1 bod, 0,5 bodova, itd.</w:t>
          </w:r>
        </w:p>
      </w:docPartBody>
    </w:docPart>
    <w:docPart>
      <w:docPartPr>
        <w:name w:val="20A4BB0F2F4343418FA07057CC60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92CE-8557-4248-973E-980DE41ACF7F}"/>
      </w:docPartPr>
      <w:docPartBody>
        <w:p w:rsidR="00000000" w:rsidRDefault="009D1AD5">
          <w:pPr>
            <w:pStyle w:val="20A4BB0F2F4343418FA07057CC6062B1"/>
          </w:pPr>
          <w:r w:rsidRPr="004B6268">
            <w:t>Upisati po potrebi</w:t>
          </w:r>
        </w:p>
      </w:docPartBody>
    </w:docPart>
    <w:docPart>
      <w:docPartPr>
        <w:name w:val="F6D3E442828B4FBFB13C986906DA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3AF0-2514-4B68-8E31-412426C7B025}"/>
      </w:docPartPr>
      <w:docPartBody>
        <w:p w:rsidR="00000000" w:rsidRDefault="009D1AD5">
          <w:pPr>
            <w:pStyle w:val="F6D3E442828B4FBFB13C986906DA9F94"/>
          </w:pPr>
          <w:r w:rsidRPr="004B6268">
            <w:t>Navesti autore poglavlja, podcrtatiti pristupnika</w:t>
          </w:r>
        </w:p>
      </w:docPartBody>
    </w:docPart>
    <w:docPart>
      <w:docPartPr>
        <w:name w:val="F28B256884CE492BA18DA052DEBE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54C5-0895-482A-889A-9124739A10A4}"/>
      </w:docPartPr>
      <w:docPartBody>
        <w:p w:rsidR="00000000" w:rsidRDefault="009D1AD5">
          <w:pPr>
            <w:pStyle w:val="F28B256884CE492BA18DA052DEBECB4D"/>
          </w:pPr>
          <w:r w:rsidRPr="004B6268">
            <w:t>Upisati originalni naziv</w:t>
          </w:r>
        </w:p>
      </w:docPartBody>
    </w:docPart>
    <w:docPart>
      <w:docPartPr>
        <w:name w:val="65FC420A242B47C69EA1800558C6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5BC6-E558-4E0E-B2B4-69BAE090BD50}"/>
      </w:docPartPr>
      <w:docPartBody>
        <w:p w:rsidR="00000000" w:rsidRDefault="009D1AD5">
          <w:pPr>
            <w:pStyle w:val="65FC420A242B47C69EA1800558C69D4A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2840F361BFEA48AF9D19EBA4FFCB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0D87-7B07-41A2-9350-0A180EE61C72}"/>
      </w:docPartPr>
      <w:docPartBody>
        <w:p w:rsidR="00000000" w:rsidRDefault="009D1AD5">
          <w:pPr>
            <w:pStyle w:val="2840F361BFEA48AF9D19EBA4FFCBC85D"/>
          </w:pPr>
          <w:r w:rsidRPr="004B6268">
            <w:t>Upisati naziv poglavlja kojeg</w:t>
          </w:r>
          <w:r w:rsidRPr="004B6268">
            <w:t xml:space="preserve"> je pristupnik autor/koautor</w:t>
          </w:r>
        </w:p>
      </w:docPartBody>
    </w:docPart>
    <w:docPart>
      <w:docPartPr>
        <w:name w:val="D1BA4E7519534DCBB887A6480DD3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A85-4AB0-403B-B8BD-6E268E789B34}"/>
      </w:docPartPr>
      <w:docPartBody>
        <w:p w:rsidR="00000000" w:rsidRDefault="009D1AD5">
          <w:pPr>
            <w:pStyle w:val="D1BA4E7519534DCBB887A6480DD30AC1"/>
          </w:pPr>
          <w:r w:rsidRPr="004B6268">
            <w:t>Upisati (na primjer: 1 bod, 0,5 bodova, itd.</w:t>
          </w:r>
        </w:p>
      </w:docPartBody>
    </w:docPart>
    <w:docPart>
      <w:docPartPr>
        <w:name w:val="446B81F1605C49589FAD28430302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5109-F0EA-499B-AAF3-9967991EDEBC}"/>
      </w:docPartPr>
      <w:docPartBody>
        <w:p w:rsidR="00000000" w:rsidRDefault="009D1AD5">
          <w:pPr>
            <w:pStyle w:val="446B81F1605C49589FAD284303029E83"/>
          </w:pPr>
          <w:r w:rsidRPr="004B6268">
            <w:t>Pogledati upute za pisanje rednih brojeva radova</w:t>
          </w:r>
        </w:p>
      </w:docPartBody>
    </w:docPart>
    <w:docPart>
      <w:docPartPr>
        <w:name w:val="E8EED6EC52B74065A637C5BC5C25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5323-F4CA-4B08-9B14-3BDDC716DD9A}"/>
      </w:docPartPr>
      <w:docPartBody>
        <w:p w:rsidR="00000000" w:rsidRDefault="009D1AD5">
          <w:pPr>
            <w:pStyle w:val="E8EED6EC52B74065A637C5BC5C25BA31"/>
          </w:pPr>
          <w:r w:rsidRPr="004B6268">
            <w:t>Navesti autore rada, podcrtati pristupnika</w:t>
          </w:r>
        </w:p>
      </w:docPartBody>
    </w:docPart>
    <w:docPart>
      <w:docPartPr>
        <w:name w:val="ABA5C8D3239347BD83D2DEECC48C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1876-B510-4ABF-B249-28CA0BE96FA8}"/>
      </w:docPartPr>
      <w:docPartBody>
        <w:p w:rsidR="00000000" w:rsidRDefault="009D1AD5">
          <w:pPr>
            <w:pStyle w:val="ABA5C8D3239347BD83D2DEECC48CA674"/>
          </w:pPr>
          <w:r w:rsidRPr="004B6268">
            <w:t>Upisati originalni naziv rada</w:t>
          </w:r>
        </w:p>
      </w:docPartBody>
    </w:docPart>
    <w:docPart>
      <w:docPartPr>
        <w:name w:val="147605D39B444FA5B97009CF6A7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490F-8638-49FA-A78F-518455195A25}"/>
      </w:docPartPr>
      <w:docPartBody>
        <w:p w:rsidR="00000000" w:rsidRDefault="009D1AD5">
          <w:pPr>
            <w:pStyle w:val="147605D39B444FA5B97009CF6A70F47E"/>
          </w:pPr>
          <w:r w:rsidRPr="004B6268">
            <w:t xml:space="preserve">Upisati odgovarajuće podatke </w:t>
          </w:r>
        </w:p>
      </w:docPartBody>
    </w:docPart>
    <w:docPart>
      <w:docPartPr>
        <w:name w:val="E5037066EE6E4BCC8B6654A633B0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02EA-7015-44B1-A5C7-6FC86C1D51E5}"/>
      </w:docPartPr>
      <w:docPartBody>
        <w:p w:rsidR="00000000" w:rsidRDefault="009D1AD5">
          <w:pPr>
            <w:pStyle w:val="E5037066EE6E4BCC8B6654A633B03D8C"/>
          </w:pPr>
          <w:r w:rsidRPr="004B6268">
            <w:t>Upisati</w:t>
          </w:r>
        </w:p>
      </w:docPartBody>
    </w:docPart>
    <w:docPart>
      <w:docPartPr>
        <w:name w:val="383896FCF67B4839925EE842C00D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26C7-E69F-4421-B2D2-203CC718A92C}"/>
      </w:docPartPr>
      <w:docPartBody>
        <w:p w:rsidR="00000000" w:rsidRDefault="009D1AD5">
          <w:pPr>
            <w:pStyle w:val="383896FCF67B4839925EE842C00D24B6"/>
          </w:pPr>
          <w:r w:rsidRPr="004B6268">
            <w:t>Navesti citatne baze u</w:t>
          </w:r>
          <w:r w:rsidRPr="004B6268">
            <w:t xml:space="preserve"> kojima se publikacija citira (odvojiti zarezom) i  </w:t>
          </w:r>
          <w:r w:rsidRPr="004B6268">
            <w:rPr>
              <w:u w:val="single"/>
            </w:rPr>
            <w:t>podcrtati</w:t>
          </w:r>
          <w:r w:rsidRPr="004B6268">
            <w:t xml:space="preserve"> bazu koja rad svrstava u A1 kategoriju</w:t>
          </w:r>
        </w:p>
      </w:docPartBody>
    </w:docPart>
    <w:docPart>
      <w:docPartPr>
        <w:name w:val="4FBB6735C66B4AD9AED9C859D3C2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58CF-185B-4E81-A4AF-35C9ED80316F}"/>
      </w:docPartPr>
      <w:docPartBody>
        <w:p w:rsidR="00000000" w:rsidRDefault="009D1AD5">
          <w:pPr>
            <w:pStyle w:val="4FBB6735C66B4AD9AED9C859D3C26BF7"/>
          </w:pPr>
          <w:r w:rsidRPr="004B6268">
            <w:t>Napisati sažetak rada na hrvatskom jeziku</w:t>
          </w:r>
        </w:p>
      </w:docPartBody>
    </w:docPart>
    <w:docPart>
      <w:docPartPr>
        <w:name w:val="7DC311739AC14459B121155DA222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BD85-7118-4BA0-8B27-AB09E716DCC4}"/>
      </w:docPartPr>
      <w:docPartBody>
        <w:p w:rsidR="00000000" w:rsidRDefault="009D1AD5">
          <w:pPr>
            <w:pStyle w:val="7DC311739AC14459B121155DA222F507"/>
          </w:pPr>
          <w:r w:rsidRPr="004B6268">
            <w:t>Opisati znanstveni doprinos rada</w:t>
          </w:r>
        </w:p>
      </w:docPartBody>
    </w:docPart>
    <w:docPart>
      <w:docPartPr>
        <w:name w:val="D34A589B98D245DF87B6C9CBB7B0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BFA2-111E-4C39-A4AF-88DB017CEDD9}"/>
      </w:docPartPr>
      <w:docPartBody>
        <w:p w:rsidR="00000000" w:rsidRDefault="009D1AD5">
          <w:pPr>
            <w:pStyle w:val="D34A589B98D245DF87B6C9CBB7B047CA"/>
          </w:pPr>
          <w:r w:rsidRPr="004B6268">
            <w:t>Objasniti angažman pristupnika u izradi rada ukoliko je rad nastao u suautorstvu</w:t>
          </w:r>
          <w:r w:rsidRPr="004B6268">
            <w:t xml:space="preserve">, ili ostaviti prazno s „razmaknicom“ </w:t>
          </w:r>
        </w:p>
      </w:docPartBody>
    </w:docPart>
    <w:docPart>
      <w:docPartPr>
        <w:name w:val="8701DE125CAB4AF8953A38360830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25F9-A1A6-4DB5-A803-9E03907F5B5B}"/>
      </w:docPartPr>
      <w:docPartBody>
        <w:p w:rsidR="00000000" w:rsidRDefault="009D1AD5">
          <w:pPr>
            <w:pStyle w:val="8701DE125CAB4AF8953A38360830527F"/>
          </w:pPr>
          <w:r w:rsidRPr="004B6268">
            <w:t>Upisati (na primjer: 1 bod, 0,5 bodova, itd.</w:t>
          </w:r>
        </w:p>
      </w:docPartBody>
    </w:docPart>
    <w:docPart>
      <w:docPartPr>
        <w:name w:val="9EAFBD00661A4E609D8A6B2B3672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5FEB-0B0B-46C1-B7B3-738ED53A4AE4}"/>
      </w:docPartPr>
      <w:docPartBody>
        <w:p w:rsidR="00000000" w:rsidRDefault="009D1AD5">
          <w:pPr>
            <w:pStyle w:val="9EAFBD00661A4E609D8A6B2B36723EC5"/>
          </w:pPr>
          <w:r w:rsidRPr="004B6268">
            <w:t>Upisati po potrebi; primjerice internet stranica na kojoj je rad dostupan</w:t>
          </w:r>
        </w:p>
      </w:docPartBody>
    </w:docPart>
    <w:docPart>
      <w:docPartPr>
        <w:name w:val="28AF67B41A314DACBEBD3FDAC2CC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EFCD-781B-46C9-AD00-47635415AC93}"/>
      </w:docPartPr>
      <w:docPartBody>
        <w:p w:rsidR="00000000" w:rsidRDefault="009D1AD5">
          <w:pPr>
            <w:pStyle w:val="28AF67B41A314DACBEBD3FDAC2CC4CFA"/>
          </w:pPr>
          <w:r w:rsidRPr="004B6268">
            <w:t>Navesti autore rada, podcrtati pristupnika</w:t>
          </w:r>
        </w:p>
      </w:docPartBody>
    </w:docPart>
    <w:docPart>
      <w:docPartPr>
        <w:name w:val="DD3AF6471CF24ED787A881776858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8C20-8042-4D6E-98C4-73D87C9D70D3}"/>
      </w:docPartPr>
      <w:docPartBody>
        <w:p w:rsidR="00000000" w:rsidRDefault="009D1AD5">
          <w:pPr>
            <w:pStyle w:val="DD3AF6471CF24ED787A881776858EDE5"/>
          </w:pPr>
          <w:r w:rsidRPr="004B6268">
            <w:t>Upisati originalni naziv rada</w:t>
          </w:r>
        </w:p>
      </w:docPartBody>
    </w:docPart>
    <w:docPart>
      <w:docPartPr>
        <w:name w:val="3C72BA0CED9A4E528020BED19947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EF9E-33AB-4509-9999-A49B218DBB1A}"/>
      </w:docPartPr>
      <w:docPartBody>
        <w:p w:rsidR="00000000" w:rsidRDefault="009D1AD5">
          <w:pPr>
            <w:pStyle w:val="3C72BA0CED9A4E528020BED19947C755"/>
          </w:pPr>
          <w:r w:rsidRPr="004B6268">
            <w:t>Upisati odgovarajuće poda</w:t>
          </w:r>
          <w:r w:rsidRPr="004B6268">
            <w:t>tke</w:t>
          </w:r>
        </w:p>
      </w:docPartBody>
    </w:docPart>
    <w:docPart>
      <w:docPartPr>
        <w:name w:val="5A6F5B77B4AF4838AE153D6D37C5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078D-3EB6-4D6D-88A2-623A1D918F94}"/>
      </w:docPartPr>
      <w:docPartBody>
        <w:p w:rsidR="00000000" w:rsidRDefault="009D1AD5">
          <w:pPr>
            <w:pStyle w:val="5A6F5B77B4AF4838AE153D6D37C5FB8D"/>
          </w:pPr>
          <w:r w:rsidRPr="004B6268">
            <w:t>Upisati</w:t>
          </w:r>
        </w:p>
      </w:docPartBody>
    </w:docPart>
    <w:docPart>
      <w:docPartPr>
        <w:name w:val="C7C1F97777A54D628C77F6E9AC96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C62C-8C79-413B-939B-59F259B0FFF2}"/>
      </w:docPartPr>
      <w:docPartBody>
        <w:p w:rsidR="00000000" w:rsidRDefault="009D1AD5">
          <w:pPr>
            <w:pStyle w:val="C7C1F97777A54D628C77F6E9AC96FB16"/>
          </w:pPr>
          <w:r w:rsidRPr="004B6268">
            <w:t>Upisati (na primjer: 1 bod, 0,5 bodova, itd.</w:t>
          </w:r>
        </w:p>
      </w:docPartBody>
    </w:docPart>
    <w:docPart>
      <w:docPartPr>
        <w:name w:val="DD227705A6DA4B89A53AEA453260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CEB7-D537-48BB-A2F2-CBC11F4E5A12}"/>
      </w:docPartPr>
      <w:docPartBody>
        <w:p w:rsidR="00000000" w:rsidRDefault="009D1AD5">
          <w:pPr>
            <w:pStyle w:val="DD227705A6DA4B89A53AEA4532607EC4"/>
          </w:pPr>
          <w:r w:rsidRPr="004B6268">
            <w:t>Upisati po potrebi¸ primjerice internet stranica na kojoj je rad dostupan</w:t>
          </w:r>
        </w:p>
      </w:docPartBody>
    </w:docPart>
    <w:docPart>
      <w:docPartPr>
        <w:name w:val="1446B54BF0AE48A89D815257100B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B2DE-1B47-4AD3-908C-82A8852857D2}"/>
      </w:docPartPr>
      <w:docPartBody>
        <w:p w:rsidR="00000000" w:rsidRDefault="009D1AD5">
          <w:pPr>
            <w:pStyle w:val="1446B54BF0AE48A89D815257100B45A9"/>
          </w:pPr>
          <w:r w:rsidRPr="004B6268">
            <w:t>Pogledati upute za pisanje rednih brojeva radova</w:t>
          </w:r>
        </w:p>
      </w:docPartBody>
    </w:docPart>
    <w:docPart>
      <w:docPartPr>
        <w:name w:val="05A3C01E58074431ADBDCEED635F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9783-E0F0-474D-A245-7DF3FB7971CC}"/>
      </w:docPartPr>
      <w:docPartBody>
        <w:p w:rsidR="00000000" w:rsidRDefault="009D1AD5">
          <w:pPr>
            <w:pStyle w:val="05A3C01E58074431ADBDCEED635F590B"/>
          </w:pPr>
          <w:r w:rsidRPr="004B6268">
            <w:t>Navesti autore, podcrtati pristupnika (-cu)</w:t>
          </w:r>
        </w:p>
      </w:docPartBody>
    </w:docPart>
    <w:docPart>
      <w:docPartPr>
        <w:name w:val="9E1CD0FC42064920A07A1503488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660A-AD7A-457F-9ACF-E965AA25E479}"/>
      </w:docPartPr>
      <w:docPartBody>
        <w:p w:rsidR="00000000" w:rsidRDefault="009D1AD5">
          <w:pPr>
            <w:pStyle w:val="9E1CD0FC42064920A07A15034882E4B7"/>
          </w:pPr>
          <w:r w:rsidRPr="004B6268">
            <w:t>Upisati originalni naziv</w:t>
          </w:r>
        </w:p>
      </w:docPartBody>
    </w:docPart>
    <w:docPart>
      <w:docPartPr>
        <w:name w:val="9846F498463C40E494133B043217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7433-CB06-4BE1-8042-255A801B5AB8}"/>
      </w:docPartPr>
      <w:docPartBody>
        <w:p w:rsidR="00000000" w:rsidRDefault="009D1AD5">
          <w:pPr>
            <w:pStyle w:val="9846F498463C40E494133B04321741F5"/>
          </w:pPr>
          <w:r w:rsidRPr="004B6268">
            <w:t>Upisati</w:t>
          </w:r>
          <w:r w:rsidRPr="004B6268">
            <w:t xml:space="preserve"> originalni naziv</w:t>
          </w:r>
        </w:p>
      </w:docPartBody>
    </w:docPart>
    <w:docPart>
      <w:docPartPr>
        <w:name w:val="A028BE08AE744F24BCDA05152143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4E74-793C-47D1-942C-8BEB57378C77}"/>
      </w:docPartPr>
      <w:docPartBody>
        <w:p w:rsidR="00000000" w:rsidRDefault="009D1AD5">
          <w:pPr>
            <w:pStyle w:val="A028BE08AE744F24BCDA05152143C519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364C47FD4C7E4A79B6396ED9C3EB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2971-B553-4C9A-BC16-2B92B0CAA1DE}"/>
      </w:docPartPr>
      <w:docPartBody>
        <w:p w:rsidR="00000000" w:rsidRDefault="009D1AD5">
          <w:pPr>
            <w:pStyle w:val="364C47FD4C7E4A79B6396ED9C3EB6CCC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676A70D4EA274FCC8D4857A76FF8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431-935C-489F-8A63-B100D3DD7832}"/>
      </w:docPartPr>
      <w:docPartBody>
        <w:p w:rsidR="00000000" w:rsidRDefault="009D1AD5">
          <w:pPr>
            <w:pStyle w:val="676A70D4EA274FCC8D4857A76FF8281E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A1DAED489EAF468E96C34FA7DB65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A6BF-99B5-4F47-A667-051A8F66F978}"/>
      </w:docPartPr>
      <w:docPartBody>
        <w:p w:rsidR="00000000" w:rsidRDefault="009D1AD5">
          <w:pPr>
            <w:pStyle w:val="A1DAED489EAF468E96C34FA7DB655250"/>
          </w:pPr>
          <w:r w:rsidRPr="004B6268">
            <w:t>Upisati  sažetak na hrvatskom jeziku</w:t>
          </w:r>
        </w:p>
      </w:docPartBody>
    </w:docPart>
    <w:docPart>
      <w:docPartPr>
        <w:name w:val="FE1FBDF901F849BE9DDFE2C76E9E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F77B-0625-4A5E-A253-B5E0D1BBCDB1}"/>
      </w:docPartPr>
      <w:docPartBody>
        <w:p w:rsidR="00000000" w:rsidRDefault="009D1AD5">
          <w:pPr>
            <w:pStyle w:val="FE1FBDF901F849BE9DDFE2C76E9EBFA2"/>
          </w:pPr>
          <w:r w:rsidRPr="004B6268">
            <w:t>Upisati (na primjer: 1 bod, 0,5 bodova, itd.</w:t>
          </w:r>
        </w:p>
      </w:docPartBody>
    </w:docPart>
    <w:docPart>
      <w:docPartPr>
        <w:name w:val="5B4E969B0CDA4E5AA0BCA34A9056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84A7-F1A3-4B91-B36E-8B4CAD808FE3}"/>
      </w:docPartPr>
      <w:docPartBody>
        <w:p w:rsidR="00000000" w:rsidRDefault="009D1AD5">
          <w:pPr>
            <w:pStyle w:val="5B4E969B0CDA4E5AA0BCA34A90565914"/>
          </w:pPr>
          <w:r w:rsidRPr="004B6268">
            <w:t>Upisati po potrebi</w:t>
          </w:r>
        </w:p>
      </w:docPartBody>
    </w:docPart>
    <w:docPart>
      <w:docPartPr>
        <w:name w:val="7AEBC1DC24E84C598FF103A5001D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E8AE-13A7-45AC-9C9E-76423AD34B88}"/>
      </w:docPartPr>
      <w:docPartBody>
        <w:p w:rsidR="00000000" w:rsidRDefault="009D1AD5">
          <w:pPr>
            <w:pStyle w:val="7AEBC1DC24E84C598FF103A5001D3978"/>
          </w:pPr>
          <w:r w:rsidRPr="004B6268">
            <w:t xml:space="preserve">Pogledati upute za pisanje </w:t>
          </w:r>
          <w:r w:rsidRPr="004B6268">
            <w:t>rednih brojeva radova</w:t>
          </w:r>
        </w:p>
      </w:docPartBody>
    </w:docPart>
    <w:docPart>
      <w:docPartPr>
        <w:name w:val="6A0CB53CAD5A45CB9813032354C9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E8B8-1326-499C-97C2-EF98BA63988A}"/>
      </w:docPartPr>
      <w:docPartBody>
        <w:p w:rsidR="00000000" w:rsidRDefault="009D1AD5">
          <w:pPr>
            <w:pStyle w:val="6A0CB53CAD5A45CB9813032354C9EF88"/>
          </w:pPr>
          <w:r w:rsidRPr="004B6268">
            <w:t>Navesti autore, podcrtati pristupnika (-cu)</w:t>
          </w:r>
        </w:p>
      </w:docPartBody>
    </w:docPart>
    <w:docPart>
      <w:docPartPr>
        <w:name w:val="AF7E8E1DE9054673AD59FF00403A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B509-0EE0-4E19-AC11-14ED6E4099D8}"/>
      </w:docPartPr>
      <w:docPartBody>
        <w:p w:rsidR="00000000" w:rsidRDefault="009D1AD5">
          <w:pPr>
            <w:pStyle w:val="AF7E8E1DE9054673AD59FF00403AD709"/>
          </w:pPr>
          <w:r w:rsidRPr="004B6268">
            <w:t>Upisati originalni naziv</w:t>
          </w:r>
        </w:p>
      </w:docPartBody>
    </w:docPart>
    <w:docPart>
      <w:docPartPr>
        <w:name w:val="D9633C033A6043F3A5B1DBF47DE9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B062-C748-49D7-B6A4-F7B9F95FC0F9}"/>
      </w:docPartPr>
      <w:docPartBody>
        <w:p w:rsidR="00000000" w:rsidRDefault="009D1AD5">
          <w:pPr>
            <w:pStyle w:val="D9633C033A6043F3A5B1DBF47DE9F677"/>
          </w:pPr>
          <w:r w:rsidRPr="004B6268">
            <w:t>Upisati originalni naziv</w:t>
          </w:r>
        </w:p>
      </w:docPartBody>
    </w:docPart>
    <w:docPart>
      <w:docPartPr>
        <w:name w:val="FEA53E4838B14CA3A9A484EFB70C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9143-1230-4C7A-B396-8603231BE1B0}"/>
      </w:docPartPr>
      <w:docPartBody>
        <w:p w:rsidR="00000000" w:rsidRDefault="009D1AD5">
          <w:pPr>
            <w:pStyle w:val="FEA53E4838B14CA3A9A484EFB70C2082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44E0B0CD5406461CA0B6168BD9FE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C9CD-3A4A-4B0A-BAFC-7832D759F587}"/>
      </w:docPartPr>
      <w:docPartBody>
        <w:p w:rsidR="00000000" w:rsidRDefault="009D1AD5">
          <w:pPr>
            <w:pStyle w:val="44E0B0CD5406461CA0B6168BD9FEEF99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8C2BEF623F224992A9BC855025EF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0452-99C8-4BBF-AFEC-F8F6FC2D2212}"/>
      </w:docPartPr>
      <w:docPartBody>
        <w:p w:rsidR="00000000" w:rsidRDefault="009D1AD5">
          <w:pPr>
            <w:pStyle w:val="8C2BEF623F224992A9BC855025EFE4FB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E523E0B931FF494EB261131A2653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DE12-2B43-40EF-865F-3163E7811713}"/>
      </w:docPartPr>
      <w:docPartBody>
        <w:p w:rsidR="00000000" w:rsidRDefault="009D1AD5">
          <w:pPr>
            <w:pStyle w:val="E523E0B931FF494EB261131A2653BE45"/>
          </w:pPr>
          <w:r w:rsidRPr="004B6268">
            <w:t>Upisati (na primjer: 1 bod, 0,</w:t>
          </w:r>
          <w:r w:rsidRPr="004B6268">
            <w:t>5 bodova, itd.</w:t>
          </w:r>
        </w:p>
      </w:docPartBody>
    </w:docPart>
    <w:docPart>
      <w:docPartPr>
        <w:name w:val="11A3BB70290643DE87F9CB0289E3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E052-E3BF-4A04-A870-BC2F22F93375}"/>
      </w:docPartPr>
      <w:docPartBody>
        <w:p w:rsidR="00000000" w:rsidRDefault="009D1AD5">
          <w:pPr>
            <w:pStyle w:val="11A3BB70290643DE87F9CB0289E33259"/>
          </w:pPr>
          <w:r w:rsidRPr="004B6268">
            <w:t>Upisati po potrebi</w:t>
          </w:r>
        </w:p>
      </w:docPartBody>
    </w:docPart>
    <w:docPart>
      <w:docPartPr>
        <w:name w:val="60182823D6CA44619D8BCE7DE7AF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F303-1131-4498-AEF1-423753FFD842}"/>
      </w:docPartPr>
      <w:docPartBody>
        <w:p w:rsidR="00000000" w:rsidRDefault="009D1AD5">
          <w:pPr>
            <w:pStyle w:val="60182823D6CA44619D8BCE7DE7AF248D"/>
          </w:pPr>
          <w:r w:rsidRPr="004B6268">
            <w:t>Pogledati upute za pisanje rednih brojeva radova</w:t>
          </w:r>
        </w:p>
      </w:docPartBody>
    </w:docPart>
    <w:docPart>
      <w:docPartPr>
        <w:name w:val="7B2746E129184123A932CEFCE84D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B505-785F-4E61-BF0E-203AA4F8B8F5}"/>
      </w:docPartPr>
      <w:docPartBody>
        <w:p w:rsidR="00000000" w:rsidRDefault="009D1AD5">
          <w:pPr>
            <w:pStyle w:val="7B2746E129184123A932CEFCE84D72C1"/>
          </w:pPr>
          <w:r w:rsidRPr="004B6268">
            <w:t>Navesti autore rada, podcrtati pristupnika (-cu)</w:t>
          </w:r>
        </w:p>
      </w:docPartBody>
    </w:docPart>
    <w:docPart>
      <w:docPartPr>
        <w:name w:val="4FD83C8B60A84F97BF82CBE8DC67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30E7-F030-4DD8-ACA4-D2AC222E5531}"/>
      </w:docPartPr>
      <w:docPartBody>
        <w:p w:rsidR="00000000" w:rsidRDefault="009D1AD5">
          <w:pPr>
            <w:pStyle w:val="4FD83C8B60A84F97BF82CBE8DC671C16"/>
          </w:pPr>
          <w:r w:rsidRPr="004B6268">
            <w:t>Upisati</w:t>
          </w:r>
        </w:p>
      </w:docPartBody>
    </w:docPart>
    <w:docPart>
      <w:docPartPr>
        <w:name w:val="EA7664C6DEAA4C7EABB17EEA280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A0C1-764D-4213-8C53-AB531AC78FF4}"/>
      </w:docPartPr>
      <w:docPartBody>
        <w:p w:rsidR="00000000" w:rsidRDefault="009D1AD5">
          <w:pPr>
            <w:pStyle w:val="EA7664C6DEAA4C7EABB17EEA28040CA2"/>
          </w:pPr>
          <w:r w:rsidRPr="004B6268">
            <w:t xml:space="preserve">Upisati odgovarajuće podatke </w:t>
          </w:r>
        </w:p>
      </w:docPartBody>
    </w:docPart>
    <w:docPart>
      <w:docPartPr>
        <w:name w:val="E3FF0BB0C0564202BB608E34E0FE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4015-7B2D-409B-BC15-DDEC4830B838}"/>
      </w:docPartPr>
      <w:docPartBody>
        <w:p w:rsidR="00000000" w:rsidRDefault="009D1AD5">
          <w:pPr>
            <w:pStyle w:val="E3FF0BB0C0564202BB608E34E0FE8506"/>
          </w:pPr>
          <w:r w:rsidRPr="004B6268">
            <w:t>Upisati</w:t>
          </w:r>
        </w:p>
      </w:docPartBody>
    </w:docPart>
    <w:docPart>
      <w:docPartPr>
        <w:name w:val="0F1BEF728D8D410AB474520858A7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6DA5-A07B-47B1-8BDE-F9ABB9BCFCA4}"/>
      </w:docPartPr>
      <w:docPartBody>
        <w:p w:rsidR="00000000" w:rsidRDefault="009D1AD5">
          <w:pPr>
            <w:pStyle w:val="0F1BEF728D8D410AB474520858A7BBD8"/>
          </w:pPr>
          <w:r w:rsidRPr="004B6268">
            <w:t>Napisati sažetak rada na hrvatskom jeziku</w:t>
          </w:r>
        </w:p>
      </w:docPartBody>
    </w:docPart>
    <w:docPart>
      <w:docPartPr>
        <w:name w:val="87C3A48A9F2D4C1AB4351E085CA4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825D-6DAB-4C3C-800C-6ADB047A094D}"/>
      </w:docPartPr>
      <w:docPartBody>
        <w:p w:rsidR="00000000" w:rsidRDefault="009D1AD5">
          <w:pPr>
            <w:pStyle w:val="87C3A48A9F2D4C1AB4351E085CA42FFA"/>
          </w:pPr>
          <w:r w:rsidRPr="004B6268">
            <w:t>Opisati znanstveni doprinos rada</w:t>
          </w:r>
        </w:p>
      </w:docPartBody>
    </w:docPart>
    <w:docPart>
      <w:docPartPr>
        <w:name w:val="A314C33162DD47DDA98B0A06C0EF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246C-C0C9-4189-9D00-0564C8E2835D}"/>
      </w:docPartPr>
      <w:docPartBody>
        <w:p w:rsidR="00000000" w:rsidRDefault="009D1AD5">
          <w:pPr>
            <w:pStyle w:val="A314C33162DD47DDA98B0A06C0EFEEE4"/>
          </w:pPr>
          <w:r w:rsidRPr="004B6268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616CF8ACC1D243008B35EDDDA9CE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7DEE-E1E1-4C49-8F23-76FF769F16F0}"/>
      </w:docPartPr>
      <w:docPartBody>
        <w:p w:rsidR="00000000" w:rsidRDefault="009D1AD5">
          <w:pPr>
            <w:pStyle w:val="616CF8ACC1D243008B35EDDDA9CEDD3A"/>
          </w:pPr>
          <w:r w:rsidRPr="004B6268">
            <w:t>Upisati (na primjer: 1 b</w:t>
          </w:r>
          <w:r w:rsidRPr="004B6268">
            <w:t>od, 0,5 bodova, itd.</w:t>
          </w:r>
        </w:p>
      </w:docPartBody>
    </w:docPart>
    <w:docPart>
      <w:docPartPr>
        <w:name w:val="D9C7E246BAD4436FBAECB14FE1AD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C4ED-580B-4CE8-A2C2-782E562F3A4C}"/>
      </w:docPartPr>
      <w:docPartBody>
        <w:p w:rsidR="00000000" w:rsidRDefault="009D1AD5">
          <w:pPr>
            <w:pStyle w:val="D9C7E246BAD4436FBAECB14FE1ADC381"/>
          </w:pPr>
          <w:r w:rsidRPr="004B6268">
            <w:t>Upisati po potrebi</w:t>
          </w:r>
        </w:p>
      </w:docPartBody>
    </w:docPart>
    <w:docPart>
      <w:docPartPr>
        <w:name w:val="EFD0EEE9E6B44B6FBC703ADB2CCD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D250-CADA-49BD-AC26-921213DCE4CF}"/>
      </w:docPartPr>
      <w:docPartBody>
        <w:p w:rsidR="00000000" w:rsidRDefault="009D1AD5">
          <w:pPr>
            <w:pStyle w:val="EFD0EEE9E6B44B6FBC703ADB2CCD3C7B"/>
          </w:pPr>
          <w:r w:rsidRPr="004B6268">
            <w:t>Pogledati upute za pisanje rednih brojeva radova</w:t>
          </w:r>
        </w:p>
      </w:docPartBody>
    </w:docPart>
    <w:docPart>
      <w:docPartPr>
        <w:name w:val="A8B0768E2254462FA0E509E28C58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D362-7B3A-4A86-96E5-14DD38B534D8}"/>
      </w:docPartPr>
      <w:docPartBody>
        <w:p w:rsidR="00000000" w:rsidRDefault="009D1AD5">
          <w:pPr>
            <w:pStyle w:val="A8B0768E2254462FA0E509E28C5868F3"/>
          </w:pPr>
          <w:r w:rsidRPr="004B6268">
            <w:t>Navesti autore rada, podcrtati pristupnika (-cu)</w:t>
          </w:r>
        </w:p>
      </w:docPartBody>
    </w:docPart>
    <w:docPart>
      <w:docPartPr>
        <w:name w:val="32943F2920984592BF4AAE226DB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6522-2AB5-4013-B2CF-38F88C1C4A1C}"/>
      </w:docPartPr>
      <w:docPartBody>
        <w:p w:rsidR="00000000" w:rsidRDefault="009D1AD5">
          <w:pPr>
            <w:pStyle w:val="32943F2920984592BF4AAE226DB5457E"/>
          </w:pPr>
          <w:r w:rsidRPr="004B6268">
            <w:t>Upisati</w:t>
          </w:r>
        </w:p>
      </w:docPartBody>
    </w:docPart>
    <w:docPart>
      <w:docPartPr>
        <w:name w:val="0602D087F2294FE68EF50ABE9F78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12A3-E2A1-40C2-953E-57DB60D3FE4E}"/>
      </w:docPartPr>
      <w:docPartBody>
        <w:p w:rsidR="00000000" w:rsidRDefault="009D1AD5">
          <w:pPr>
            <w:pStyle w:val="0602D087F2294FE68EF50ABE9F786ECE"/>
          </w:pPr>
          <w:r w:rsidRPr="004B6268">
            <w:t xml:space="preserve">Upisati odgovarajuće podatke </w:t>
          </w:r>
        </w:p>
      </w:docPartBody>
    </w:docPart>
    <w:docPart>
      <w:docPartPr>
        <w:name w:val="B6C6449AEF1142E18EE4E42F7A8B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7D95-572F-4683-BF1C-4F4CE3471675}"/>
      </w:docPartPr>
      <w:docPartBody>
        <w:p w:rsidR="00000000" w:rsidRDefault="009D1AD5">
          <w:pPr>
            <w:pStyle w:val="B6C6449AEF1142E18EE4E42F7A8B8D51"/>
          </w:pPr>
          <w:r w:rsidRPr="004B6268">
            <w:t>Upisati (na primjer: 1 bod, 0,5 bodova, itd.</w:t>
          </w:r>
        </w:p>
      </w:docPartBody>
    </w:docPart>
    <w:docPart>
      <w:docPartPr>
        <w:name w:val="62723A2BCDDD46FC91D20BCB4B40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82EC-62CE-40E0-81DD-A82E8A62B9D7}"/>
      </w:docPartPr>
      <w:docPartBody>
        <w:p w:rsidR="00000000" w:rsidRDefault="009D1AD5">
          <w:pPr>
            <w:pStyle w:val="62723A2BCDDD46FC91D20BCB4B40B52C"/>
          </w:pPr>
          <w:r w:rsidRPr="004B6268">
            <w:t>Upisati po potrebi</w:t>
          </w:r>
        </w:p>
      </w:docPartBody>
    </w:docPart>
    <w:docPart>
      <w:docPartPr>
        <w:name w:val="C17126CBDA3743648FA138EB545C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A9D5-210B-4A18-A35D-786B9AC12D0A}"/>
      </w:docPartPr>
      <w:docPartBody>
        <w:p w:rsidR="00000000" w:rsidRDefault="009D1AD5">
          <w:pPr>
            <w:pStyle w:val="C17126CBDA3743648FA138EB545C3C79"/>
          </w:pPr>
          <w:r w:rsidRPr="004B6268">
            <w:t>Upisati</w:t>
          </w:r>
        </w:p>
      </w:docPartBody>
    </w:docPart>
    <w:docPart>
      <w:docPartPr>
        <w:name w:val="27DE5F6416D543AFA57004778B5E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CF10-A194-4766-BE2C-EBC8D8C724D9}"/>
      </w:docPartPr>
      <w:docPartBody>
        <w:p w:rsidR="00000000" w:rsidRDefault="009D1AD5">
          <w:pPr>
            <w:pStyle w:val="27DE5F6416D543AFA57004778B5E5372"/>
          </w:pPr>
          <w:r w:rsidRPr="004B6268">
            <w:t>Upisati</w:t>
          </w:r>
        </w:p>
      </w:docPartBody>
    </w:docPart>
    <w:docPart>
      <w:docPartPr>
        <w:name w:val="AA00B80C557548649E6E1A60ADEA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ADF2-C28C-495D-9626-DE73F1ADEEAF}"/>
      </w:docPartPr>
      <w:docPartBody>
        <w:p w:rsidR="00000000" w:rsidRDefault="009D1AD5">
          <w:pPr>
            <w:pStyle w:val="AA00B80C557548649E6E1A60ADEA9E78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C2FCFCFE8F7446FABF9F65B29F14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AA2D-0EFD-45B1-B310-E0C76EA26686}"/>
      </w:docPartPr>
      <w:docPartBody>
        <w:p w:rsidR="00000000" w:rsidRDefault="009D1AD5">
          <w:pPr>
            <w:pStyle w:val="C2FCFCFE8F7446FABF9F65B29F14D1FD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6B35045D7CCC4886B820C71C11A2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50A1-10D0-47F0-AB5D-0BF017FFD55B}"/>
      </w:docPartPr>
      <w:docPartBody>
        <w:p w:rsidR="00000000" w:rsidRDefault="009D1AD5">
          <w:pPr>
            <w:pStyle w:val="6B35045D7CCC4886B820C71C11A2AD38"/>
          </w:pPr>
          <w:r w:rsidRPr="004B6268">
            <w:t>Upisati</w:t>
          </w:r>
        </w:p>
      </w:docPartBody>
    </w:docPart>
    <w:docPart>
      <w:docPartPr>
        <w:name w:val="5ED8D869D3C74713BA643141E6E8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21E-C019-44AC-9E6A-15B16F7BAB27}"/>
      </w:docPartPr>
      <w:docPartBody>
        <w:p w:rsidR="00000000" w:rsidRDefault="009D1AD5">
          <w:pPr>
            <w:pStyle w:val="5ED8D869D3C74713BA643141E6E89CE9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12F9ED09D9F44D9B9F3C57B5714D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A9AC-8D7B-4647-B388-EEE05C6DC810}"/>
      </w:docPartPr>
      <w:docPartBody>
        <w:p w:rsidR="00000000" w:rsidRDefault="009D1AD5">
          <w:pPr>
            <w:pStyle w:val="12F9ED09D9F44D9B9F3C57B5714DBE73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CA8CE30DDB3E4832BDFF31D941A8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7E7F-3B37-42BB-9AAB-AC8810F80708}"/>
      </w:docPartPr>
      <w:docPartBody>
        <w:p w:rsidR="00000000" w:rsidRDefault="009D1AD5">
          <w:pPr>
            <w:pStyle w:val="CA8CE30DDB3E4832BDFF31D941A89B4B"/>
          </w:pPr>
          <w:r w:rsidRPr="004B6268">
            <w:t>Upisati</w:t>
          </w:r>
        </w:p>
      </w:docPartBody>
    </w:docPart>
    <w:docPart>
      <w:docPartPr>
        <w:name w:val="25A78E4EDE814C3B952CFA39ECE1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524A-D5FF-4EBC-BDEB-827A3D83C076}"/>
      </w:docPartPr>
      <w:docPartBody>
        <w:p w:rsidR="00000000" w:rsidRDefault="009D1AD5">
          <w:pPr>
            <w:pStyle w:val="25A78E4EDE814C3B952CFA39ECE103A8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CC077C14584842F3A8FABCF8B365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E9B6-CE19-4904-B224-13BBEA035E20}"/>
      </w:docPartPr>
      <w:docPartBody>
        <w:p w:rsidR="00000000" w:rsidRDefault="009D1AD5">
          <w:pPr>
            <w:pStyle w:val="CC077C14584842F3A8FABCF8B365B952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6E022BD3FA0242C7B8DFA463DBCF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1C10-C38D-4A99-BF26-A565E7199EEE}"/>
      </w:docPartPr>
      <w:docPartBody>
        <w:p w:rsidR="00000000" w:rsidRDefault="009D1AD5">
          <w:pPr>
            <w:pStyle w:val="6E022BD3FA0242C7B8DFA463DBCF9777"/>
          </w:pPr>
          <w:r w:rsidRPr="004B6268">
            <w:t>Upisati</w:t>
          </w:r>
        </w:p>
      </w:docPartBody>
    </w:docPart>
    <w:docPart>
      <w:docPartPr>
        <w:name w:val="1A074481D21548B4AFC1CDF4A011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1EC0-9DD8-4D0F-8AEA-907A1C306D88}"/>
      </w:docPartPr>
      <w:docPartBody>
        <w:p w:rsidR="00000000" w:rsidRDefault="009D1AD5">
          <w:pPr>
            <w:pStyle w:val="1A074481D21548B4AFC1CDF4A0115390"/>
          </w:pPr>
          <w:r w:rsidRPr="004B6268">
            <w:t>Upisati</w:t>
          </w:r>
        </w:p>
      </w:docPartBody>
    </w:docPart>
    <w:docPart>
      <w:docPartPr>
        <w:name w:val="95C5528BFB524686881220F358D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A310-1410-4A13-BCB9-325547428F24}"/>
      </w:docPartPr>
      <w:docPartBody>
        <w:p w:rsidR="00000000" w:rsidRDefault="009D1AD5">
          <w:pPr>
            <w:pStyle w:val="95C5528BFB524686881220F358D165D3"/>
          </w:pPr>
          <w:r w:rsidRPr="004B6268">
            <w:t>Upisati</w:t>
          </w:r>
        </w:p>
      </w:docPartBody>
    </w:docPart>
    <w:docPart>
      <w:docPartPr>
        <w:name w:val="C026534987934B869DECD46F1292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899A-8F20-4CD3-A161-430497ED2920}"/>
      </w:docPartPr>
      <w:docPartBody>
        <w:p w:rsidR="00000000" w:rsidRDefault="009D1AD5">
          <w:pPr>
            <w:pStyle w:val="C026534987934B869DECD46F12929582"/>
          </w:pPr>
          <w:r w:rsidRPr="004B6268">
            <w:t>Upisati</w:t>
          </w:r>
        </w:p>
      </w:docPartBody>
    </w:docPart>
    <w:docPart>
      <w:docPartPr>
        <w:name w:val="48E9546E3BF549979B4C298EA0EE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293B-339B-48DF-9F4C-F02B09CA07A8}"/>
      </w:docPartPr>
      <w:docPartBody>
        <w:p w:rsidR="00000000" w:rsidRDefault="009D1AD5">
          <w:pPr>
            <w:pStyle w:val="48E9546E3BF549979B4C298EA0EEF772"/>
          </w:pPr>
          <w:r w:rsidRPr="004B6268">
            <w:t>Upisati</w:t>
          </w:r>
        </w:p>
      </w:docPartBody>
    </w:docPart>
    <w:docPart>
      <w:docPartPr>
        <w:name w:val="37A5CE58A8D74D9E8FF706FD1B2D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3490-72E8-4CE3-B7A2-645D26814EA7}"/>
      </w:docPartPr>
      <w:docPartBody>
        <w:p w:rsidR="00000000" w:rsidRDefault="009D1AD5">
          <w:pPr>
            <w:pStyle w:val="37A5CE58A8D74D9E8FF706FD1B2D8E96"/>
          </w:pPr>
          <w:r w:rsidRPr="004B6268">
            <w:t>Upisati</w:t>
          </w:r>
        </w:p>
      </w:docPartBody>
    </w:docPart>
    <w:docPart>
      <w:docPartPr>
        <w:name w:val="CD0047AF6AD24E009642AFB9406E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2129-7750-47AA-AF37-5F17529BDBA5}"/>
      </w:docPartPr>
      <w:docPartBody>
        <w:p w:rsidR="00000000" w:rsidRDefault="009D1AD5">
          <w:pPr>
            <w:pStyle w:val="CD0047AF6AD24E009642AFB9406E044D"/>
          </w:pPr>
          <w:r w:rsidRPr="004B6268">
            <w:t>Upisati</w:t>
          </w:r>
        </w:p>
      </w:docPartBody>
    </w:docPart>
    <w:docPart>
      <w:docPartPr>
        <w:name w:val="EF7544DE9B6D406D895F0DFB1018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A860-219B-4B73-BB6C-DAD77CC75E1B}"/>
      </w:docPartPr>
      <w:docPartBody>
        <w:p w:rsidR="00000000" w:rsidRDefault="009D1AD5">
          <w:pPr>
            <w:pStyle w:val="EF7544DE9B6D406D895F0DFB101800A3"/>
          </w:pPr>
          <w:r w:rsidRPr="004B6268">
            <w:t>Upisati</w:t>
          </w:r>
        </w:p>
      </w:docPartBody>
    </w:docPart>
    <w:docPart>
      <w:docPartPr>
        <w:name w:val="1F62B41A674C49E9B6C21AE5FA63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C396-7A94-4910-96A9-7A3D5DDA0014}"/>
      </w:docPartPr>
      <w:docPartBody>
        <w:p w:rsidR="00000000" w:rsidRDefault="009D1AD5">
          <w:pPr>
            <w:pStyle w:val="1F62B41A674C49E9B6C21AE5FA636E8D"/>
          </w:pPr>
          <w:r w:rsidRPr="004B6268">
            <w:t>Upisati</w:t>
          </w:r>
        </w:p>
      </w:docPartBody>
    </w:docPart>
    <w:docPart>
      <w:docPartPr>
        <w:name w:val="CBC600B2D66B4997A77D80F14C35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FC1C-8E19-46FB-9414-6C9531DC231F}"/>
      </w:docPartPr>
      <w:docPartBody>
        <w:p w:rsidR="00000000" w:rsidRDefault="009D1AD5">
          <w:pPr>
            <w:pStyle w:val="CBC600B2D66B4997A77D80F14C35BD67"/>
          </w:pPr>
          <w:r w:rsidRPr="004B6268">
            <w:t>Upisati</w:t>
          </w:r>
        </w:p>
      </w:docPartBody>
    </w:docPart>
    <w:docPart>
      <w:docPartPr>
        <w:name w:val="2666E73BD321489991D4F7443E15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40E9-72EF-436A-B1C8-0B9675B8DCAB}"/>
      </w:docPartPr>
      <w:docPartBody>
        <w:p w:rsidR="00000000" w:rsidRDefault="009D1AD5">
          <w:pPr>
            <w:pStyle w:val="2666E73BD321489991D4F7443E152064"/>
          </w:pPr>
          <w:r w:rsidRPr="004B6268">
            <w:t>Upis</w:t>
          </w:r>
          <w:r w:rsidRPr="004B6268">
            <w:t>ati</w:t>
          </w:r>
        </w:p>
      </w:docPartBody>
    </w:docPart>
    <w:docPart>
      <w:docPartPr>
        <w:name w:val="14BC212A39EC41F2BF8C3287A2E9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B033-FF96-4994-8DE4-5205439C8BDD}"/>
      </w:docPartPr>
      <w:docPartBody>
        <w:p w:rsidR="00000000" w:rsidRDefault="009D1AD5">
          <w:pPr>
            <w:pStyle w:val="14BC212A39EC41F2BF8C3287A2E90162"/>
          </w:pPr>
          <w:r w:rsidRPr="004B6268">
            <w:t>Upisati</w:t>
          </w:r>
        </w:p>
      </w:docPartBody>
    </w:docPart>
    <w:docPart>
      <w:docPartPr>
        <w:name w:val="F81B41E8228545069BD80E192D67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D805-5022-4FE8-B614-720518D6BBC3}"/>
      </w:docPartPr>
      <w:docPartBody>
        <w:p w:rsidR="00000000" w:rsidRDefault="009D1AD5">
          <w:pPr>
            <w:pStyle w:val="F81B41E8228545069BD80E192D67D995"/>
          </w:pPr>
          <w:r w:rsidRPr="004B6268">
            <w:t>Upisati</w:t>
          </w:r>
        </w:p>
      </w:docPartBody>
    </w:docPart>
    <w:docPart>
      <w:docPartPr>
        <w:name w:val="CE7D22DB3B3044579F0327BC01AE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27CA-F285-47A4-B804-17085C532872}"/>
      </w:docPartPr>
      <w:docPartBody>
        <w:p w:rsidR="00000000" w:rsidRDefault="009D1AD5">
          <w:pPr>
            <w:pStyle w:val="CE7D22DB3B3044579F0327BC01AE03CA"/>
          </w:pPr>
          <w:r w:rsidRPr="004B6268">
            <w:t>Upisati</w:t>
          </w:r>
        </w:p>
      </w:docPartBody>
    </w:docPart>
    <w:docPart>
      <w:docPartPr>
        <w:name w:val="77C76EE2A1BB4186B0773C3D641B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EA27-EADF-4E10-9EDD-D4329A1FB545}"/>
      </w:docPartPr>
      <w:docPartBody>
        <w:p w:rsidR="00000000" w:rsidRDefault="009D1AD5">
          <w:pPr>
            <w:pStyle w:val="77C76EE2A1BB4186B0773C3D641BC55F"/>
          </w:pPr>
          <w:r w:rsidRPr="004B6268">
            <w:t>Upisati</w:t>
          </w:r>
        </w:p>
      </w:docPartBody>
    </w:docPart>
    <w:docPart>
      <w:docPartPr>
        <w:name w:val="F1F5C050B6D54496BCB06A235EB4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33FF-0802-4AE9-A429-B7578475A4AC}"/>
      </w:docPartPr>
      <w:docPartBody>
        <w:p w:rsidR="00000000" w:rsidRDefault="009D1AD5">
          <w:pPr>
            <w:pStyle w:val="F1F5C050B6D54496BCB06A235EB42C4C"/>
          </w:pPr>
          <w:r w:rsidRPr="004B6268">
            <w:t>Upisati</w:t>
          </w:r>
        </w:p>
      </w:docPartBody>
    </w:docPart>
    <w:docPart>
      <w:docPartPr>
        <w:name w:val="8707997D81DF43C793B7E0A1C757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BCE6-C631-4D95-A746-7B1598953C1E}"/>
      </w:docPartPr>
      <w:docPartBody>
        <w:p w:rsidR="00000000" w:rsidRDefault="009D1AD5">
          <w:pPr>
            <w:pStyle w:val="8707997D81DF43C793B7E0A1C7575CC6"/>
          </w:pPr>
          <w:r w:rsidRPr="004B6268">
            <w:t>Upisati</w:t>
          </w:r>
        </w:p>
      </w:docPartBody>
    </w:docPart>
    <w:docPart>
      <w:docPartPr>
        <w:name w:val="B3DC454BECFE458D867F2901C488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9091-CD5B-40E1-BF12-031CF6792919}"/>
      </w:docPartPr>
      <w:docPartBody>
        <w:p w:rsidR="00000000" w:rsidRDefault="009D1AD5">
          <w:pPr>
            <w:pStyle w:val="B3DC454BECFE458D867F2901C488AE09"/>
          </w:pPr>
          <w:r w:rsidRPr="004B6268">
            <w:t>Upisati</w:t>
          </w:r>
        </w:p>
      </w:docPartBody>
    </w:docPart>
    <w:docPart>
      <w:docPartPr>
        <w:name w:val="996E3360862045E58A850AFDD724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448C-9097-4821-B247-B3679534D796}"/>
      </w:docPartPr>
      <w:docPartBody>
        <w:p w:rsidR="00000000" w:rsidRDefault="009D1AD5">
          <w:pPr>
            <w:pStyle w:val="996E3360862045E58A850AFDD7249B24"/>
          </w:pPr>
          <w:r w:rsidRPr="004B6268">
            <w:t>Upisati</w:t>
          </w:r>
        </w:p>
      </w:docPartBody>
    </w:docPart>
    <w:docPart>
      <w:docPartPr>
        <w:name w:val="3C4B5BB52AE346509CE97271A639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586A-CD86-478D-8563-80FF68D1990D}"/>
      </w:docPartPr>
      <w:docPartBody>
        <w:p w:rsidR="00000000" w:rsidRDefault="009D1AD5">
          <w:pPr>
            <w:pStyle w:val="3C4B5BB52AE346509CE97271A6398C4F"/>
          </w:pPr>
          <w:r w:rsidRPr="004B6268">
            <w:t>Upisati</w:t>
          </w:r>
        </w:p>
      </w:docPartBody>
    </w:docPart>
    <w:docPart>
      <w:docPartPr>
        <w:name w:val="CEDE0183329646C9B7FF3582A328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FAED-E861-4145-A7CE-B9E5E97E3D86}"/>
      </w:docPartPr>
      <w:docPartBody>
        <w:p w:rsidR="00000000" w:rsidRDefault="009D1AD5">
          <w:pPr>
            <w:pStyle w:val="CEDE0183329646C9B7FF3582A3281721"/>
          </w:pPr>
          <w:r w:rsidRPr="004B6268">
            <w:t>Upisati</w:t>
          </w:r>
        </w:p>
      </w:docPartBody>
    </w:docPart>
    <w:docPart>
      <w:docPartPr>
        <w:name w:val="FBBF80C11F164619A6E8C777F5BC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39EB-7505-4207-A74F-7CDB54E19F63}"/>
      </w:docPartPr>
      <w:docPartBody>
        <w:p w:rsidR="00000000" w:rsidRDefault="009D1AD5">
          <w:pPr>
            <w:pStyle w:val="FBBF80C11F164619A6E8C777F5BCCAAD"/>
          </w:pPr>
          <w:r w:rsidRPr="004B6268">
            <w:t>Upisati</w:t>
          </w:r>
        </w:p>
      </w:docPartBody>
    </w:docPart>
    <w:docPart>
      <w:docPartPr>
        <w:name w:val="732D4773C91C45D685442D675EFC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F994-CDFA-4884-8BB4-9DB80812847F}"/>
      </w:docPartPr>
      <w:docPartBody>
        <w:p w:rsidR="00000000" w:rsidRDefault="009D1AD5">
          <w:pPr>
            <w:pStyle w:val="732D4773C91C45D685442D675EFC9453"/>
          </w:pPr>
          <w:r w:rsidRPr="004B6268">
            <w:t>Upisati</w:t>
          </w:r>
        </w:p>
      </w:docPartBody>
    </w:docPart>
    <w:docPart>
      <w:docPartPr>
        <w:name w:val="0F7E230C6FE54254B87299429CA5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CE79-E8D1-4161-A18C-A9377CB19E34}"/>
      </w:docPartPr>
      <w:docPartBody>
        <w:p w:rsidR="00000000" w:rsidRDefault="009D1AD5">
          <w:pPr>
            <w:pStyle w:val="0F7E230C6FE54254B87299429CA503EB"/>
          </w:pPr>
          <w:r w:rsidRPr="004B6268">
            <w:t>Upisati</w:t>
          </w:r>
        </w:p>
      </w:docPartBody>
    </w:docPart>
    <w:docPart>
      <w:docPartPr>
        <w:name w:val="EA344D1E720A4223850FE922CB78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4E75-68A2-43CA-AA3C-F0F62B2B5113}"/>
      </w:docPartPr>
      <w:docPartBody>
        <w:p w:rsidR="00000000" w:rsidRDefault="009D1AD5">
          <w:pPr>
            <w:pStyle w:val="EA344D1E720A4223850FE922CB789AB7"/>
          </w:pPr>
          <w:r w:rsidRPr="004B6268">
            <w:t>Upisati</w:t>
          </w:r>
        </w:p>
      </w:docPartBody>
    </w:docPart>
    <w:docPart>
      <w:docPartPr>
        <w:name w:val="8A087A4D2ABA4629AA65BAD069F3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8F82-3E11-41B4-B691-DB6DC241736A}"/>
      </w:docPartPr>
      <w:docPartBody>
        <w:p w:rsidR="00000000" w:rsidRDefault="009D1AD5">
          <w:pPr>
            <w:pStyle w:val="8A087A4D2ABA4629AA65BAD069F3041F"/>
          </w:pPr>
          <w:r w:rsidRPr="004B6268">
            <w:t>Upisati</w:t>
          </w:r>
        </w:p>
      </w:docPartBody>
    </w:docPart>
    <w:docPart>
      <w:docPartPr>
        <w:name w:val="8112E684EC8F419DADBC924A0777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DF3E-B4EC-4391-AD0A-9A933F57FE90}"/>
      </w:docPartPr>
      <w:docPartBody>
        <w:p w:rsidR="00000000" w:rsidRDefault="009D1AD5">
          <w:pPr>
            <w:pStyle w:val="8112E684EC8F419DADBC924A07779187"/>
          </w:pPr>
          <w:r w:rsidRPr="004B6268">
            <w:t>Upisati</w:t>
          </w:r>
        </w:p>
      </w:docPartBody>
    </w:docPart>
    <w:docPart>
      <w:docPartPr>
        <w:name w:val="DA795C37783C4487A07E880EAC49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4DDF-E0AB-4A3C-A60A-D07DE5E1F036}"/>
      </w:docPartPr>
      <w:docPartBody>
        <w:p w:rsidR="00000000" w:rsidRDefault="009D1AD5">
          <w:pPr>
            <w:pStyle w:val="DA795C37783C4487A07E880EAC496954"/>
          </w:pPr>
          <w:r w:rsidRPr="004B6268">
            <w:t>Upisati</w:t>
          </w:r>
        </w:p>
      </w:docPartBody>
    </w:docPart>
    <w:docPart>
      <w:docPartPr>
        <w:name w:val="8D4D82001BA7459B86C9253E8FCA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84F9-9CA6-4DDB-B67A-3CBD65BAB30D}"/>
      </w:docPartPr>
      <w:docPartBody>
        <w:p w:rsidR="00000000" w:rsidRDefault="009D1AD5">
          <w:pPr>
            <w:pStyle w:val="8D4D82001BA7459B86C9253E8FCACFC5"/>
          </w:pPr>
          <w:r w:rsidRPr="004B6268">
            <w:t>Upisati</w:t>
          </w:r>
        </w:p>
      </w:docPartBody>
    </w:docPart>
    <w:docPart>
      <w:docPartPr>
        <w:name w:val="DA6F5BDB0DF842DAA5F90D8BAA3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A49C-9423-4D8C-B6C9-3AA001A86E23}"/>
      </w:docPartPr>
      <w:docPartBody>
        <w:p w:rsidR="00000000" w:rsidRDefault="009D1AD5">
          <w:pPr>
            <w:pStyle w:val="DA6F5BDB0DF842DAA5F90D8BAA3A1326"/>
          </w:pPr>
          <w:r w:rsidRPr="004B6268">
            <w:t>Upisati</w:t>
          </w:r>
        </w:p>
      </w:docPartBody>
    </w:docPart>
    <w:docPart>
      <w:docPartPr>
        <w:name w:val="EE3F7784567D41F2BBD1B997B580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54A3-A99D-4B62-869E-67EA70CEEC29}"/>
      </w:docPartPr>
      <w:docPartBody>
        <w:p w:rsidR="00000000" w:rsidRDefault="009D1AD5">
          <w:pPr>
            <w:pStyle w:val="EE3F7784567D41F2BBD1B997B5804348"/>
          </w:pPr>
          <w:r w:rsidRPr="004B6268">
            <w:t>Upisati</w:t>
          </w:r>
        </w:p>
      </w:docPartBody>
    </w:docPart>
    <w:docPart>
      <w:docPartPr>
        <w:name w:val="F4C5B924D7F54C8D8A04016F94C1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A015-F919-4CB4-9790-8EA3FF0612E8}"/>
      </w:docPartPr>
      <w:docPartBody>
        <w:p w:rsidR="00000000" w:rsidRDefault="009D1AD5">
          <w:pPr>
            <w:pStyle w:val="F4C5B924D7F54C8D8A04016F94C1E5F4"/>
          </w:pPr>
          <w:r w:rsidRPr="004B6268">
            <w:t>Upisati</w:t>
          </w:r>
        </w:p>
      </w:docPartBody>
    </w:docPart>
    <w:docPart>
      <w:docPartPr>
        <w:name w:val="F449BC869AD940139B65185F5233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E0FE-E24B-4103-8F07-F6B08626EF2D}"/>
      </w:docPartPr>
      <w:docPartBody>
        <w:p w:rsidR="00000000" w:rsidRDefault="009D1AD5">
          <w:pPr>
            <w:pStyle w:val="F449BC869AD940139B65185F5233ACCF"/>
          </w:pPr>
          <w:r w:rsidRPr="004B6268">
            <w:t>Upisati</w:t>
          </w:r>
        </w:p>
      </w:docPartBody>
    </w:docPart>
    <w:docPart>
      <w:docPartPr>
        <w:name w:val="6F65328862A141DB8B189289F9C5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8D21-4763-4A40-B3B0-7342A3C7899F}"/>
      </w:docPartPr>
      <w:docPartBody>
        <w:p w:rsidR="00000000" w:rsidRDefault="009D1AD5">
          <w:pPr>
            <w:pStyle w:val="6F65328862A141DB8B189289F9C5E88C"/>
          </w:pPr>
          <w:r w:rsidRPr="004B6268">
            <w:t>Upisati</w:t>
          </w:r>
        </w:p>
      </w:docPartBody>
    </w:docPart>
    <w:docPart>
      <w:docPartPr>
        <w:name w:val="76EAEDB4AF7840968861AD8036A1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596D-913E-4F80-8138-9F3670DA35E0}"/>
      </w:docPartPr>
      <w:docPartBody>
        <w:p w:rsidR="00000000" w:rsidRDefault="009D1AD5">
          <w:pPr>
            <w:pStyle w:val="76EAEDB4AF7840968861AD8036A17B46"/>
          </w:pPr>
          <w:r w:rsidRPr="004B6268">
            <w:t>Upisati</w:t>
          </w:r>
        </w:p>
      </w:docPartBody>
    </w:docPart>
    <w:docPart>
      <w:docPartPr>
        <w:name w:val="C54618775DA542BBBE7A3A8B0BB3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FF9A-CBEA-4CE6-8106-BBD2BDB63042}"/>
      </w:docPartPr>
      <w:docPartBody>
        <w:p w:rsidR="00000000" w:rsidRDefault="009D1AD5">
          <w:pPr>
            <w:pStyle w:val="C54618775DA542BBBE7A3A8B0BB31E65"/>
          </w:pPr>
          <w:r w:rsidRPr="004B6268">
            <w:t>Upisati</w:t>
          </w:r>
        </w:p>
      </w:docPartBody>
    </w:docPart>
    <w:docPart>
      <w:docPartPr>
        <w:name w:val="32898E245222476BB8FFCC3EA2CE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6E6C-32A6-4B97-8709-3641235D0763}"/>
      </w:docPartPr>
      <w:docPartBody>
        <w:p w:rsidR="00000000" w:rsidRDefault="009D1AD5">
          <w:pPr>
            <w:pStyle w:val="32898E245222476BB8FFCC3EA2CEC22A"/>
          </w:pPr>
          <w:r w:rsidRPr="004B6268">
            <w:t>Upisati</w:t>
          </w:r>
        </w:p>
      </w:docPartBody>
    </w:docPart>
    <w:docPart>
      <w:docPartPr>
        <w:name w:val="E93B8B91149947C8B4EF92262302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97DB-967E-46D1-8B89-DC3C621D2261}"/>
      </w:docPartPr>
      <w:docPartBody>
        <w:p w:rsidR="00000000" w:rsidRDefault="009D1AD5">
          <w:pPr>
            <w:pStyle w:val="E93B8B91149947C8B4EF9226230223C9"/>
          </w:pPr>
          <w:r w:rsidRPr="004B6268">
            <w:t>Upisati</w:t>
          </w:r>
        </w:p>
      </w:docPartBody>
    </w:docPart>
    <w:docPart>
      <w:docPartPr>
        <w:name w:val="3F0B34FAFA2A41EA96B7D9B929FE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9C3C-15F2-4923-87B1-C9EC5DD2B25B}"/>
      </w:docPartPr>
      <w:docPartBody>
        <w:p w:rsidR="00000000" w:rsidRDefault="009D1AD5">
          <w:pPr>
            <w:pStyle w:val="3F0B34FAFA2A41EA96B7D9B929FEB711"/>
          </w:pPr>
          <w:r w:rsidRPr="004B6268">
            <w:t>Upisati</w:t>
          </w:r>
        </w:p>
      </w:docPartBody>
    </w:docPart>
    <w:docPart>
      <w:docPartPr>
        <w:name w:val="79F6D5249C624D1BA76F90FD2ECA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418E-71C6-4E9F-8675-A779477DED2C}"/>
      </w:docPartPr>
      <w:docPartBody>
        <w:p w:rsidR="00000000" w:rsidRDefault="009D1AD5">
          <w:pPr>
            <w:pStyle w:val="79F6D5249C624D1BA76F90FD2ECADE5B"/>
          </w:pPr>
          <w:r w:rsidRPr="004B6268">
            <w:t>Upisati</w:t>
          </w:r>
        </w:p>
      </w:docPartBody>
    </w:docPart>
    <w:docPart>
      <w:docPartPr>
        <w:name w:val="99D0BF61E0CE42399FD13AB8C436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4075-50DB-46CC-93A4-F9E5157A52B0}"/>
      </w:docPartPr>
      <w:docPartBody>
        <w:p w:rsidR="00000000" w:rsidRDefault="009D1AD5">
          <w:pPr>
            <w:pStyle w:val="99D0BF61E0CE42399FD13AB8C436BA26"/>
          </w:pPr>
          <w:r w:rsidRPr="004B6268">
            <w:t>Upisati</w:t>
          </w:r>
        </w:p>
      </w:docPartBody>
    </w:docPart>
    <w:docPart>
      <w:docPartPr>
        <w:name w:val="B85D995D6840440B9F4B15302E79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ED8D-8537-4A68-A4BF-658D8E56047E}"/>
      </w:docPartPr>
      <w:docPartBody>
        <w:p w:rsidR="00000000" w:rsidRDefault="009D1AD5">
          <w:pPr>
            <w:pStyle w:val="B85D995D6840440B9F4B15302E79F135"/>
          </w:pPr>
          <w:r w:rsidRPr="004B6268">
            <w:t>Upisati</w:t>
          </w:r>
        </w:p>
      </w:docPartBody>
    </w:docPart>
    <w:docPart>
      <w:docPartPr>
        <w:name w:val="F0F81D0771244F49823757E9783D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F769-1874-4F60-9972-3690B7CAE6E2}"/>
      </w:docPartPr>
      <w:docPartBody>
        <w:p w:rsidR="00000000" w:rsidRDefault="009D1AD5">
          <w:pPr>
            <w:pStyle w:val="F0F81D0771244F49823757E9783DE199"/>
          </w:pPr>
          <w:r w:rsidRPr="004B6268">
            <w:t>Upis</w:t>
          </w:r>
          <w:r w:rsidRPr="004B6268">
            <w:t>ati</w:t>
          </w:r>
        </w:p>
      </w:docPartBody>
    </w:docPart>
    <w:docPart>
      <w:docPartPr>
        <w:name w:val="32410141377641788563CC604E51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1531-9401-4174-85DD-7C0BD34FCF95}"/>
      </w:docPartPr>
      <w:docPartBody>
        <w:p w:rsidR="00000000" w:rsidRDefault="009D1AD5">
          <w:pPr>
            <w:pStyle w:val="32410141377641788563CC604E51D634"/>
          </w:pPr>
          <w:r w:rsidRPr="004B6268">
            <w:t>Upisati</w:t>
          </w:r>
        </w:p>
      </w:docPartBody>
    </w:docPart>
    <w:docPart>
      <w:docPartPr>
        <w:name w:val="3AA9A17E15B248D98D762335FB82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DAC3-A336-437F-8CD4-99DD09F65174}"/>
      </w:docPartPr>
      <w:docPartBody>
        <w:p w:rsidR="00000000" w:rsidRDefault="009D1AD5">
          <w:pPr>
            <w:pStyle w:val="3AA9A17E15B248D98D762335FB82FD56"/>
          </w:pPr>
          <w:r w:rsidRPr="004B6268">
            <w:t>Upisati</w:t>
          </w:r>
        </w:p>
      </w:docPartBody>
    </w:docPart>
    <w:docPart>
      <w:docPartPr>
        <w:name w:val="F6654AD0B00D400C986A32E76E8D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9146-5216-4EBC-9A59-00271FB3B6D6}"/>
      </w:docPartPr>
      <w:docPartBody>
        <w:p w:rsidR="00000000" w:rsidRDefault="009D1AD5">
          <w:pPr>
            <w:pStyle w:val="F6654AD0B00D400C986A32E76E8D80DE"/>
          </w:pPr>
          <w:r w:rsidRPr="004B6268">
            <w:t>Upisati</w:t>
          </w:r>
        </w:p>
      </w:docPartBody>
    </w:docPart>
    <w:docPart>
      <w:docPartPr>
        <w:name w:val="6D72F2A88988432692E9274F6862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9BB5-B183-44CA-BA41-416DF9986321}"/>
      </w:docPartPr>
      <w:docPartBody>
        <w:p w:rsidR="00000000" w:rsidRDefault="009D1AD5">
          <w:pPr>
            <w:pStyle w:val="6D72F2A88988432692E9274F68627D14"/>
          </w:pPr>
          <w:r w:rsidRPr="004B6268">
            <w:t>Upisati</w:t>
          </w:r>
        </w:p>
      </w:docPartBody>
    </w:docPart>
    <w:docPart>
      <w:docPartPr>
        <w:name w:val="5B4E03248AB54B64BF0B19E059F2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E802-C30A-4D86-9C60-9188A86640D6}"/>
      </w:docPartPr>
      <w:docPartBody>
        <w:p w:rsidR="00000000" w:rsidRDefault="009D1AD5">
          <w:pPr>
            <w:pStyle w:val="5B4E03248AB54B64BF0B19E059F20164"/>
          </w:pPr>
          <w:r w:rsidRPr="004B6268">
            <w:t>Upisati</w:t>
          </w:r>
        </w:p>
      </w:docPartBody>
    </w:docPart>
    <w:docPart>
      <w:docPartPr>
        <w:name w:val="6796FBEB137F4C8FBC9BE0183A13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6F29-DCFD-4F89-80CD-C4405D0A5738}"/>
      </w:docPartPr>
      <w:docPartBody>
        <w:p w:rsidR="00000000" w:rsidRDefault="009D1AD5">
          <w:pPr>
            <w:pStyle w:val="6796FBEB137F4C8FBC9BE0183A13107E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F8B63F083A7946BBB103A4DDFF00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EC43-280C-4A29-BDEB-871FA76D1621}"/>
      </w:docPartPr>
      <w:docPartBody>
        <w:p w:rsidR="00000000" w:rsidRDefault="009D1AD5">
          <w:pPr>
            <w:pStyle w:val="F8B63F083A7946BBB103A4DDFF00849D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C39399CDE51E4A60BEEB80D7981A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818E-F5C0-4EA7-ABFB-52F7BE942981}"/>
      </w:docPartPr>
      <w:docPartBody>
        <w:p w:rsidR="00000000" w:rsidRDefault="009D1AD5">
          <w:pPr>
            <w:pStyle w:val="C39399CDE51E4A60BEEB80D7981AA40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5337E7032C414FBD9BFD75EBEE98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C8AE-9362-419A-A232-4D12A3F392AD}"/>
      </w:docPartPr>
      <w:docPartBody>
        <w:p w:rsidR="00000000" w:rsidRDefault="009D1AD5">
          <w:pPr>
            <w:pStyle w:val="5337E7032C414FBD9BFD75EBEE981283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71B93D0B81684A6B9A029E2D346B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7B1-6440-43BD-88E0-966015CA63AD}"/>
      </w:docPartPr>
      <w:docPartBody>
        <w:p w:rsidR="00000000" w:rsidRDefault="009D1AD5">
          <w:pPr>
            <w:pStyle w:val="71B93D0B81684A6B9A029E2D346BF356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FB357D777E96401F8ECA1909C072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90E6-525F-4B83-AF8A-10EB814C372F}"/>
      </w:docPartPr>
      <w:docPartBody>
        <w:p w:rsidR="00000000" w:rsidRDefault="009D1AD5">
          <w:pPr>
            <w:pStyle w:val="FB357D777E96401F8ECA1909C072FB90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99EFD31748DB4E4CA37E982BCCA8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C1DD-491A-4CC4-A2AB-D53C3086DE13}"/>
      </w:docPartPr>
      <w:docPartBody>
        <w:p w:rsidR="00000000" w:rsidRDefault="009D1AD5">
          <w:pPr>
            <w:pStyle w:val="99EFD31748DB4E4CA37E982BCCA89827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D3A1159E4F2D4FDE90BFDC1110CA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7026-C5E9-46EC-BC16-4FD7DB09220E}"/>
      </w:docPartPr>
      <w:docPartBody>
        <w:p w:rsidR="00000000" w:rsidRDefault="009D1AD5">
          <w:pPr>
            <w:pStyle w:val="D3A1159E4F2D4FDE90BFDC1110CADAC0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DCE3B9A8BC894E6FA3A5F35D71E5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E9F0-B7A8-482E-AD0B-FDBE17521E8B}"/>
      </w:docPartPr>
      <w:docPartBody>
        <w:p w:rsidR="00000000" w:rsidRDefault="009D1AD5">
          <w:pPr>
            <w:pStyle w:val="DCE3B9A8BC894E6FA3A5F35D71E5BF93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C91CD040328D4A92887FC0D7B925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61C7-4FBD-4FDC-BBEE-5303B682019E}"/>
      </w:docPartPr>
      <w:docPartBody>
        <w:p w:rsidR="00000000" w:rsidRDefault="009D1AD5">
          <w:pPr>
            <w:pStyle w:val="C91CD040328D4A92887FC0D7B9259607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F423AEDDC8D348E7ACECA75EDB8B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C1B4-5975-4411-B9F2-7E1FE48C1175}"/>
      </w:docPartPr>
      <w:docPartBody>
        <w:p w:rsidR="00000000" w:rsidRDefault="009D1AD5">
          <w:pPr>
            <w:pStyle w:val="F423AEDDC8D348E7ACECA75EDB8B2CD7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641EF712FA9A49F3B32DAB6D1E92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AD90-F74C-488C-9517-659E28B6B20D}"/>
      </w:docPartPr>
      <w:docPartBody>
        <w:p w:rsidR="00000000" w:rsidRDefault="009D1AD5">
          <w:pPr>
            <w:pStyle w:val="641EF712FA9A49F3B32DAB6D1E92D58B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D2BDE5535A0941E2A23C8E6F753F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5909-E055-4C6D-AB0D-B0C5E4310753}"/>
      </w:docPartPr>
      <w:docPartBody>
        <w:p w:rsidR="00000000" w:rsidRDefault="009D1AD5">
          <w:pPr>
            <w:pStyle w:val="D2BDE5535A0941E2A23C8E6F753F9ADC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C420D83BF8EF4B3B8753706435D7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2BFA-4C9E-4C12-B0B0-92297B4A30BE}"/>
      </w:docPartPr>
      <w:docPartBody>
        <w:p w:rsidR="00000000" w:rsidRDefault="009D1AD5">
          <w:pPr>
            <w:pStyle w:val="C420D83BF8EF4B3B8753706435D70264"/>
          </w:pPr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djela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DB136BD8474627A74101A52215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74A5-0D8B-42EF-84FC-38A42F5DC01F}"/>
      </w:docPartPr>
      <w:docPartBody>
        <w:p w:rsidR="00000000" w:rsidRDefault="009D1AD5">
          <w:pPr>
            <w:pStyle w:val="6CDB136BD8474627A74101A5221532CA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0B108BC7E55452980F336C2A229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9F4B-64DC-436B-9BF1-C1E6FCBAA70A}"/>
      </w:docPartPr>
      <w:docPartBody>
        <w:p w:rsidR="00000000" w:rsidRDefault="009D1AD5">
          <w:pPr>
            <w:pStyle w:val="80B108BC7E55452980F336C2A2292E1E"/>
          </w:pPr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00D37C07B7E4E49B358E67EC7CE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36D2-2735-4FB1-8285-32A2ED948CF0}"/>
      </w:docPartPr>
      <w:docPartBody>
        <w:p w:rsidR="00000000" w:rsidRDefault="009D1AD5">
          <w:pPr>
            <w:pStyle w:val="500D37C07B7E4E49B358E67EC7CEE14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6E25C5BD5B40DE8014206CA980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3A25-B66B-4EEE-8652-65F7EC84E21E}"/>
      </w:docPartPr>
      <w:docPartBody>
        <w:p w:rsidR="00000000" w:rsidRDefault="009D1AD5">
          <w:pPr>
            <w:pStyle w:val="D76E25C5BD5B40DE8014206CA9800BAB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0BFDA46A1434E07B5F75F5D98DD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444C-21BE-4A9E-BF56-B1AEF795B62E}"/>
      </w:docPartPr>
      <w:docPartBody>
        <w:p w:rsidR="00000000" w:rsidRDefault="009D1AD5">
          <w:pPr>
            <w:pStyle w:val="80BFDA46A1434E07B5F75F5D98DD1B09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</w:t>
          </w: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090C6602D80447F9DB6A1ED5D32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3616-130B-45D0-B544-5F56F3FAA09F}"/>
      </w:docPartPr>
      <w:docPartBody>
        <w:p w:rsidR="00000000" w:rsidRDefault="009D1AD5">
          <w:pPr>
            <w:pStyle w:val="7090C6602D80447F9DB6A1ED5D32858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BE818A2D00F4ADB8205C7E44F04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FFD2-5E39-401C-A5D6-B16F042816E3}"/>
      </w:docPartPr>
      <w:docPartBody>
        <w:p w:rsidR="00000000" w:rsidRDefault="009D1AD5">
          <w:pPr>
            <w:pStyle w:val="9BE818A2D00F4ADB8205C7E44F047F7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5375F519BAA45A4ADD7D19E6486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FA7D-D925-41C8-812A-F13754CB8E2F}"/>
      </w:docPartPr>
      <w:docPartBody>
        <w:p w:rsidR="00000000" w:rsidRDefault="009D1AD5">
          <w:pPr>
            <w:pStyle w:val="A5375F519BAA45A4ADD7D19E6486282D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845ACC36B024CA0A6BBBD100B51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0FFE-9FC1-4783-AF49-44E802EA1175}"/>
      </w:docPartPr>
      <w:docPartBody>
        <w:p w:rsidR="00000000" w:rsidRDefault="009D1AD5">
          <w:pPr>
            <w:pStyle w:val="1845ACC36B024CA0A6BBBD100B51A9E1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A9206F5FE80460F8B1B4C585964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8F9A-C746-4B1C-9EB0-5E1741F91BD7}"/>
      </w:docPartPr>
      <w:docPartBody>
        <w:p w:rsidR="00000000" w:rsidRDefault="009D1AD5">
          <w:pPr>
            <w:pStyle w:val="8A9206F5FE80460F8B1B4C585964523E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5A1152F24243908EF55536516F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35F6-EC8E-42D3-99BB-ED1032BB3CC7}"/>
      </w:docPartPr>
      <w:docPartBody>
        <w:p w:rsidR="00000000" w:rsidRDefault="009D1AD5">
          <w:pPr>
            <w:pStyle w:val="375A1152F24243908EF55536516FB93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D267E5FB93841D1B43BA846105A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4EF8-1031-4349-B431-AEAA5759A71D}"/>
      </w:docPartPr>
      <w:docPartBody>
        <w:p w:rsidR="00000000" w:rsidRDefault="009D1AD5">
          <w:pPr>
            <w:pStyle w:val="BD267E5FB93841D1B43BA846105A21A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62D55D1F3D240A7B2926EC0BDDF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232D-CEDD-44B6-AFCD-7D5EFFCB8A92}"/>
      </w:docPartPr>
      <w:docPartBody>
        <w:p w:rsidR="00000000" w:rsidRDefault="009D1AD5">
          <w:pPr>
            <w:pStyle w:val="462D55D1F3D240A7B2926EC0BDDF03CA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88F3073AFD945C883EC76B29928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C992-6181-48D6-8556-93B9B89B3999}"/>
      </w:docPartPr>
      <w:docPartBody>
        <w:p w:rsidR="00000000" w:rsidRDefault="009D1AD5">
          <w:pPr>
            <w:pStyle w:val="B88F3073AFD945C883EC76B29928280B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DAFD71B610F42EF83179F7B0C60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2DA9-BB84-45B8-A786-D43C2B89273A}"/>
      </w:docPartPr>
      <w:docPartBody>
        <w:p w:rsidR="00000000" w:rsidRDefault="009D1AD5">
          <w:pPr>
            <w:pStyle w:val="8DAFD71B610F42EF83179F7B0C6057EA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595B9A0AB2C470A85EC5D12BBA8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5756-4C9C-41EA-824E-5CF3EC43B2F8}"/>
      </w:docPartPr>
      <w:docPartBody>
        <w:p w:rsidR="00000000" w:rsidRDefault="009D1AD5">
          <w:pPr>
            <w:pStyle w:val="2595B9A0AB2C470A85EC5D12BBA8205A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A9C18B178D24264AC8A97293341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2616-AE5D-4B9F-9E99-0ABB810A81B2}"/>
      </w:docPartPr>
      <w:docPartBody>
        <w:p w:rsidR="00000000" w:rsidRDefault="009D1AD5">
          <w:pPr>
            <w:pStyle w:val="CA9C18B178D24264AC8A97293341C6C5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</w:t>
          </w: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B0FF8CFC9B64AC5AD8BD3B17AFE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A366-2AA3-4557-B2EF-91D4029644E8}"/>
      </w:docPartPr>
      <w:docPartBody>
        <w:p w:rsidR="00000000" w:rsidRDefault="009D1AD5">
          <w:pPr>
            <w:pStyle w:val="7B0FF8CFC9B64AC5AD8BD3B17AFEB876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46EDBE28C4A4D028AFB5DF5C635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A1E6-1299-4EEE-A58A-B1B0039667D4}"/>
      </w:docPartPr>
      <w:docPartBody>
        <w:p w:rsidR="00000000" w:rsidRDefault="009D1AD5">
          <w:pPr>
            <w:pStyle w:val="346EDBE28C4A4D028AFB5DF5C6351F4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8E6567F4CC43A5B6D5ABC843E7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AE4B-FC24-4424-AC50-424CE732B352}"/>
      </w:docPartPr>
      <w:docPartBody>
        <w:p w:rsidR="00000000" w:rsidRDefault="009D1AD5">
          <w:pPr>
            <w:pStyle w:val="738E6567F4CC43A5B6D5ABC843E746A6"/>
          </w:pP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511B481A0BC74E5083486C1DD3C6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46BC-5806-4630-87F0-49A66919ABE1}"/>
      </w:docPartPr>
      <w:docPartBody>
        <w:p w:rsidR="00000000" w:rsidRDefault="009D1AD5">
          <w:pPr>
            <w:pStyle w:val="511B481A0BC74E5083486C1DD3C6CE21"/>
          </w:pPr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A60AD7D47614F9DAFC01D606ECD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FC17-1B27-4743-80F5-64F3511F7154}"/>
      </w:docPartPr>
      <w:docPartBody>
        <w:p w:rsidR="00000000" w:rsidRDefault="009D1AD5">
          <w:pPr>
            <w:pStyle w:val="8A60AD7D47614F9DAFC01D606ECD731B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E887F5E5F394CABBBFB652F1628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7305-9FD4-45C7-9BFF-28A3598EE2C2}"/>
      </w:docPartPr>
      <w:docPartBody>
        <w:p w:rsidR="00000000" w:rsidRDefault="009D1AD5">
          <w:pPr>
            <w:pStyle w:val="7E887F5E5F394CABBBFB652F16280E19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B44CA5710FB4A7E91DFB4BE0101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95E5-2D3D-48AC-B7F9-E535532B1878}"/>
      </w:docPartPr>
      <w:docPartBody>
        <w:p w:rsidR="00000000" w:rsidRDefault="009D1AD5">
          <w:pPr>
            <w:pStyle w:val="FB44CA5710FB4A7E91DFB4BE0101C36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2D46CD984B9412A82E0C58457B4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B3C-12D5-4468-B8DA-EADA796808D3}"/>
      </w:docPartPr>
      <w:docPartBody>
        <w:p w:rsidR="00000000" w:rsidRDefault="009D1AD5">
          <w:pPr>
            <w:pStyle w:val="D2D46CD984B9412A82E0C58457B4ADF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F9BD7AF02B4BEE9C9DDE02FF90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09E1-E0D9-45BE-8EF8-28AD22615329}"/>
      </w:docPartPr>
      <w:docPartBody>
        <w:p w:rsidR="00000000" w:rsidRDefault="009D1AD5">
          <w:pPr>
            <w:pStyle w:val="94F9BD7AF02B4BEE9C9DDE02FF90DA4A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E7B090695264807BD4817548CE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433E-8B13-4206-AA60-20C4795949AE}"/>
      </w:docPartPr>
      <w:docPartBody>
        <w:p w:rsidR="00000000" w:rsidRDefault="009D1AD5">
          <w:pPr>
            <w:pStyle w:val="BE7B090695264807BD4817548CEC8805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971A4025DE48D791C5A71AFB8A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7B4B-6758-4D0D-99C9-B7345B5B612C}"/>
      </w:docPartPr>
      <w:docPartBody>
        <w:p w:rsidR="00000000" w:rsidRDefault="009D1AD5">
          <w:pPr>
            <w:pStyle w:val="6C971A4025DE48D791C5A71AFB8A511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5F46097C8314540BE6A31CB16BF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2008-AADF-42FE-9ED2-840E1B414EC4}"/>
      </w:docPartPr>
      <w:docPartBody>
        <w:p w:rsidR="00000000" w:rsidRDefault="009D1AD5">
          <w:pPr>
            <w:pStyle w:val="E5F46097C8314540BE6A31CB16BFBF3F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84FE8DAB3E04B51BF64F7B32932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6C20-30DC-4E71-BB22-26408B855DFA}"/>
      </w:docPartPr>
      <w:docPartBody>
        <w:p w:rsidR="00000000" w:rsidRDefault="009D1AD5">
          <w:pPr>
            <w:pStyle w:val="584FE8DAB3E04B51BF64F7B32932F781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5B6B722FE654B42BE15A598F06F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004A-F0FD-40C4-A1E3-B1CBE0C5758C}"/>
      </w:docPartPr>
      <w:docPartBody>
        <w:p w:rsidR="00000000" w:rsidRDefault="009D1AD5">
          <w:pPr>
            <w:pStyle w:val="B5B6B722FE654B42BE15A598F06F6E89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B80B3C5F06C4552B9BE1BDE6AAA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F1F1-2931-4648-A0E8-2691A9FB4E68}"/>
      </w:docPartPr>
      <w:docPartBody>
        <w:p w:rsidR="00000000" w:rsidRDefault="009D1AD5">
          <w:pPr>
            <w:pStyle w:val="1B80B3C5F06C4552B9BE1BDE6AAA380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E4A59D69AF24E0D8F22C5A9BAF6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1FA0-EDF0-4E91-B07A-E9768531F332}"/>
      </w:docPartPr>
      <w:docPartBody>
        <w:p w:rsidR="00000000" w:rsidRDefault="009D1AD5">
          <w:pPr>
            <w:pStyle w:val="1E4A59D69AF24E0D8F22C5A9BAF6B37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B229F08D1F84E189DDE8ADC3A57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5E75-E695-470B-8B70-AAE768F02E32}"/>
      </w:docPartPr>
      <w:docPartBody>
        <w:p w:rsidR="00000000" w:rsidRDefault="009D1AD5">
          <w:pPr>
            <w:pStyle w:val="CB229F08D1F84E189DDE8ADC3A57ED7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D89A62A8177492998198D7419F4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CB2E-981D-49F5-BB73-AC7530DF6B66}"/>
      </w:docPartPr>
      <w:docPartBody>
        <w:p w:rsidR="00000000" w:rsidRDefault="009D1AD5">
          <w:pPr>
            <w:pStyle w:val="6D89A62A8177492998198D7419F466E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1132BD6886541D5A1BD06E085BF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92E0-8DE6-43BC-9E45-96EBF2106FEF}"/>
      </w:docPartPr>
      <w:docPartBody>
        <w:p w:rsidR="00000000" w:rsidRDefault="009D1AD5">
          <w:pPr>
            <w:pStyle w:val="41132BD6886541D5A1BD06E085BF9DBE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0FAF490D8EF407E801D3EE6560C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8CF5-B063-4965-8E83-AB028C4C0FCE}"/>
      </w:docPartPr>
      <w:docPartBody>
        <w:p w:rsidR="00000000" w:rsidRDefault="009D1AD5">
          <w:pPr>
            <w:pStyle w:val="90FAF490D8EF407E801D3EE6560C6F5A"/>
          </w:pP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zelenih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1991D88ABA3845F2903A5ED68837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D099-66AF-43C4-8C68-5498FF3DC211}"/>
      </w:docPartPr>
      <w:docPartBody>
        <w:p w:rsidR="00000000" w:rsidRDefault="009D1AD5">
          <w:pPr>
            <w:pStyle w:val="1991D88ABA3845F2903A5ED688376DB7"/>
          </w:pP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crvenog i žutog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polja</w:t>
          </w:r>
          <w:r w:rsidRPr="004B626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F28D19F071CB44FD9F901306787A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0072-F6DF-47E3-96A9-35ADE97E0389}"/>
      </w:docPartPr>
      <w:docPartBody>
        <w:p w:rsidR="00000000" w:rsidRDefault="009D1AD5">
          <w:pPr>
            <w:pStyle w:val="F28D19F071CB44FD9F901306787A6F6F"/>
          </w:pPr>
          <w:r w:rsidRPr="004B6268">
            <w:rPr>
              <w:rFonts w:ascii="Times New Roman" w:hAnsi="Times New Roman"/>
              <w:color w:val="000000"/>
              <w:sz w:val="20"/>
              <w:szCs w:val="20"/>
            </w:rPr>
            <w:t>Po potrebi upisati nap</w:t>
          </w:r>
          <w:r w:rsidRPr="004B6268">
            <w:rPr>
              <w:rFonts w:ascii="Times New Roman" w:hAnsi="Times New Roman"/>
              <w:color w:val="000000"/>
              <w:sz w:val="20"/>
              <w:szCs w:val="20"/>
            </w:rPr>
            <w:t>omenu</w:t>
          </w:r>
        </w:p>
      </w:docPartBody>
    </w:docPart>
    <w:docPart>
      <w:docPartPr>
        <w:name w:val="31C0A1D5502443EBB0C0B5218EB6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6D3C-0C60-48A9-AD24-3C45B73CF6A2}"/>
      </w:docPartPr>
      <w:docPartBody>
        <w:p w:rsidR="00502FC1" w:rsidRPr="004B6268" w:rsidRDefault="009D1AD5" w:rsidP="009D1AD5">
          <w:pPr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Pr="004B6268">
            <w:rPr>
              <w:rFonts w:ascii="Times New Roman" w:hAnsi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/>
              <w:i/>
              <w:color w:val="FF0000"/>
            </w:rPr>
            <w:t>. Na primjer</w:t>
          </w:r>
          <w:r w:rsidRPr="004B6268">
            <w:rPr>
              <w:rFonts w:ascii="Times New Roman" w:hAnsi="Times New Roman"/>
              <w:color w:val="FF0000"/>
            </w:rPr>
            <w:t>:</w:t>
          </w:r>
        </w:p>
        <w:p w:rsidR="009D1AD5" w:rsidRPr="004B6268" w:rsidRDefault="009D1AD5" w:rsidP="009D1AD5">
          <w:pPr>
            <w:numPr>
              <w:ilvl w:val="0"/>
              <w:numId w:val="1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 je doktorirao 2009. godine na Sveučilištu u Zagrebu, Filozofski fakultet Zagreb</w:t>
          </w:r>
        </w:p>
        <w:p w:rsidR="009D1AD5" w:rsidRPr="004B6268" w:rsidRDefault="009D1AD5" w:rsidP="009D1AD5">
          <w:pPr>
            <w:numPr>
              <w:ilvl w:val="0"/>
              <w:numId w:val="1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/>
              <w:b/>
              <w:color w:val="FF0000"/>
            </w:rPr>
            <w:t xml:space="preserve">Pristupnik ispunjava uvjet. </w:t>
          </w:r>
        </w:p>
        <w:p w:rsidR="009D1AD5" w:rsidRPr="004B6268" w:rsidRDefault="009D1AD5" w:rsidP="009D1AD5">
          <w:pPr>
            <w:numPr>
              <w:ilvl w:val="0"/>
              <w:numId w:val="1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/>
              <w:color w:val="FF0000"/>
            </w:rPr>
            <w:t xml:space="preserve">. </w:t>
          </w:r>
        </w:p>
        <w:p w:rsidR="009D1AD5" w:rsidRDefault="009D1AD5">
          <w:pPr>
            <w:pStyle w:val="31C0A1D5502443EBB0C0B5218EB64DF5"/>
          </w:pPr>
          <w:r w:rsidRPr="004B6268">
            <w:rPr>
              <w:rFonts w:ascii="Times New Roman" w:hAnsi="Times New Roman"/>
              <w:color w:val="FF0000"/>
            </w:rPr>
            <w:t xml:space="preserve">Pristupnik ispunjava uvjete određene Zakonom. </w:t>
          </w:r>
        </w:p>
      </w:docPartBody>
    </w:docPart>
    <w:docPart>
      <w:docPartPr>
        <w:name w:val="C1F289AA59D34A7BB1DA164369B5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79FF-F19C-4A34-815B-0CFEC30CD8DB}"/>
      </w:docPartPr>
      <w:docPartBody>
        <w:p w:rsidR="009D1AD5" w:rsidRPr="004B6268" w:rsidRDefault="009D1AD5" w:rsidP="009D1AD5">
          <w:pPr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/>
              <w:i/>
              <w:color w:val="FF0000"/>
            </w:rPr>
            <w:t>. Na primjer:</w:t>
          </w:r>
        </w:p>
        <w:p w:rsidR="009D1AD5" w:rsidRPr="004B6268" w:rsidRDefault="009D1AD5" w:rsidP="009D1AD5">
          <w:pPr>
            <w:numPr>
              <w:ilvl w:val="0"/>
              <w:numId w:val="2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Pristupnikovi radovi citirani su 34 puta u citatnoj bazi Web of Science i 41 put u citatnoj bazi SCOPUS</w:t>
          </w:r>
        </w:p>
        <w:p w:rsidR="009D1AD5" w:rsidRPr="004B6268" w:rsidRDefault="009D1AD5" w:rsidP="009D1AD5">
          <w:pPr>
            <w:numPr>
              <w:ilvl w:val="0"/>
              <w:numId w:val="2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 je bio pozvani predavač na međunarodnim znanstvenim skupovima (Ljubljana 2014; Zagreb 2015)</w:t>
          </w:r>
        </w:p>
        <w:p w:rsidR="009D1AD5" w:rsidRPr="004B6268" w:rsidRDefault="009D1AD5" w:rsidP="009D1AD5">
          <w:pPr>
            <w:numPr>
              <w:ilvl w:val="0"/>
              <w:numId w:val="2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 xml:space="preserve">Pristupnik je bio voditelj međunarodnog znanstvenog projekta „XYXYXY“ </w:t>
          </w:r>
        </w:p>
        <w:p w:rsidR="009D1AD5" w:rsidRDefault="009D1AD5">
          <w:pPr>
            <w:pStyle w:val="C1F289AA59D34A7BB1DA164369B57791"/>
          </w:pPr>
          <w:r w:rsidRPr="004B6268">
            <w:rPr>
              <w:rFonts w:ascii="Times New Roman" w:hAnsi="Times New Roman"/>
              <w:color w:val="FF0000"/>
            </w:rPr>
            <w:t xml:space="preserve">Pristupnik je proveo 6 mjeseci na znanstvenom usavršavanju u inozemstvu (XYXYXY) </w:t>
          </w:r>
        </w:p>
      </w:docPartBody>
    </w:docPart>
    <w:docPart>
      <w:docPartPr>
        <w:name w:val="9E5ACB744A8A43BC95DE0A5854EF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9B8D-C6CE-4F5A-84C0-A72830F76BAA}"/>
      </w:docPartPr>
      <w:docPartBody>
        <w:p w:rsidR="009D1AD5" w:rsidRDefault="009D1AD5">
          <w:pPr>
            <w:pStyle w:val="9E5ACB744A8A43BC95DE0A5854EFAEA1"/>
          </w:pPr>
          <w:r w:rsidRPr="004B6268">
            <w:rPr>
              <w:rFonts w:ascii="Times New Roman" w:hAnsi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docPartBody>
    </w:docPart>
    <w:docPart>
      <w:docPartPr>
        <w:name w:val="DDBEE7B67A044910BB786CCF2438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6D8F-CBB4-4B4D-BD9E-BCE51CB93E20}"/>
      </w:docPartPr>
      <w:docPartBody>
        <w:p w:rsidR="009D1AD5" w:rsidRDefault="009D1AD5">
          <w:pPr>
            <w:pStyle w:val="DDBEE7B67A044910BB786CCF24383CC1"/>
          </w:pPr>
          <w:r w:rsidRPr="004B6268">
            <w:rPr>
              <w:rFonts w:ascii="Times New Roman" w:hAnsi="Times New Roman"/>
              <w:color w:val="FF0000"/>
            </w:rPr>
            <w:t>upisati titulu, ime i prezime pristupnika</w:t>
          </w:r>
        </w:p>
      </w:docPartBody>
    </w:docPart>
    <w:docPart>
      <w:docPartPr>
        <w:name w:val="DD8CDD85F02043AB88C37CB193AA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A383-757B-4ECE-B424-5BE4206DF34F}"/>
      </w:docPartPr>
      <w:docPartBody>
        <w:p w:rsidR="009D1AD5" w:rsidRDefault="009D1AD5">
          <w:pPr>
            <w:pStyle w:val="DD8CDD85F02043AB88C37CB193AA4B2B"/>
          </w:pPr>
          <w:r w:rsidRPr="004B6268">
            <w:rPr>
              <w:rFonts w:ascii="Times New Roman" w:hAnsi="Times New Roman"/>
              <w:color w:val="FF0000"/>
            </w:rPr>
            <w:t xml:space="preserve">upisati </w:t>
          </w:r>
          <w:r>
            <w:rPr>
              <w:rFonts w:ascii="Times New Roman" w:hAnsi="Times New Roman"/>
              <w:color w:val="FF0000"/>
            </w:rPr>
            <w:t>zvanje u koje se predlaže izbor</w:t>
          </w:r>
        </w:p>
      </w:docPartBody>
    </w:docPart>
    <w:docPart>
      <w:docPartPr>
        <w:name w:val="8285624B8F964AD1AC9E00E491F0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0433-A60B-4D20-8555-10FF9E473954}"/>
      </w:docPartPr>
      <w:docPartBody>
        <w:p w:rsidR="009D1AD5" w:rsidRDefault="009D1AD5">
          <w:pPr>
            <w:pStyle w:val="8285624B8F964AD1AC9E00E491F08363"/>
          </w:pPr>
          <w:r w:rsidRPr="004B6268">
            <w:rPr>
              <w:rFonts w:ascii="Times New Roman" w:hAnsi="Times New Roman"/>
              <w:color w:val="FF0000"/>
            </w:rPr>
            <w:t>upisati polje izbora</w:t>
          </w:r>
        </w:p>
      </w:docPartBody>
    </w:docPart>
    <w:docPart>
      <w:docPartPr>
        <w:name w:val="89B9FB810B0B4ACDA9FA6F0D232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6A4C-8656-4CB1-866C-716C2456D1E3}"/>
      </w:docPartPr>
      <w:docPartBody>
        <w:p w:rsidR="009D1AD5" w:rsidRDefault="009D1AD5">
          <w:pPr>
            <w:pStyle w:val="89B9FB810B0B4ACDA9FA6F0D2324D60B"/>
          </w:pPr>
          <w:r w:rsidRPr="004B6268">
            <w:rPr>
              <w:rFonts w:ascii="Times New Roman" w:hAnsi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3803372D115741C3A07F71CD04E2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9556-805D-4D0E-8344-8A905A84FC20}"/>
      </w:docPartPr>
      <w:docPartBody>
        <w:p w:rsidR="009D1AD5" w:rsidRDefault="009D1AD5">
          <w:pPr>
            <w:pStyle w:val="3803372D115741C3A07F71CD04E29713"/>
          </w:pPr>
          <w:r w:rsidRPr="004B6268">
            <w:rPr>
              <w:rFonts w:ascii="Times New Roman" w:hAnsi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D4F7BFC363274A87965A38A50A57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F298-1EA8-44B2-9D61-C30FB07239AA}"/>
      </w:docPartPr>
      <w:docPartBody>
        <w:p w:rsidR="009D1AD5" w:rsidRDefault="009D1AD5">
          <w:pPr>
            <w:pStyle w:val="D4F7BFC363274A87965A38A50A575370"/>
          </w:pPr>
          <w:r w:rsidRPr="004B6268">
            <w:rPr>
              <w:rFonts w:ascii="Times New Roman" w:hAnsi="Times New Roman"/>
              <w:color w:val="FF0000"/>
            </w:rPr>
            <w:t>upisati titulu, ime i prezime člana povjerenstva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D5"/>
    <w:rsid w:val="009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0D1C24667402280F240FA08859FF3">
    <w:name w:val="8AE0D1C24667402280F240FA08859FF3"/>
  </w:style>
  <w:style w:type="paragraph" w:customStyle="1" w:styleId="793CB0664B01445B9ACA6A0C14C90B13">
    <w:name w:val="793CB0664B01445B9ACA6A0C14C90B13"/>
  </w:style>
  <w:style w:type="paragraph" w:customStyle="1" w:styleId="DFD1B2FDD17141B298DBA46A15EC9FB0">
    <w:name w:val="DFD1B2FDD17141B298DBA46A15EC9F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372246AF47497C93671329AA2BAD5E">
    <w:name w:val="00372246AF47497C93671329AA2BAD5E"/>
  </w:style>
  <w:style w:type="paragraph" w:customStyle="1" w:styleId="62AF24DE7C0B4368B861586E7C8F6EB2">
    <w:name w:val="62AF24DE7C0B4368B861586E7C8F6EB2"/>
  </w:style>
  <w:style w:type="paragraph" w:customStyle="1" w:styleId="2B2DBC5E585F49F99182C3E913630808">
    <w:name w:val="2B2DBC5E585F49F99182C3E913630808"/>
  </w:style>
  <w:style w:type="paragraph" w:customStyle="1" w:styleId="E6A0C5E20C8C430C8B1F42EFDA59F5DD">
    <w:name w:val="E6A0C5E20C8C430C8B1F42EFDA59F5DD"/>
  </w:style>
  <w:style w:type="paragraph" w:customStyle="1" w:styleId="DF29449895484853B423C2303066D99A">
    <w:name w:val="DF29449895484853B423C2303066D99A"/>
  </w:style>
  <w:style w:type="paragraph" w:customStyle="1" w:styleId="0D0CDD05448B4E089AB127E9B300C67C">
    <w:name w:val="0D0CDD05448B4E089AB127E9B300C67C"/>
  </w:style>
  <w:style w:type="paragraph" w:customStyle="1" w:styleId="5D744FB2EB94463C860606BA04172B8B">
    <w:name w:val="5D744FB2EB94463C860606BA04172B8B"/>
  </w:style>
  <w:style w:type="paragraph" w:customStyle="1" w:styleId="F12D9D0B0C1343B0AB0522A5E5A7254B">
    <w:name w:val="F12D9D0B0C1343B0AB0522A5E5A7254B"/>
  </w:style>
  <w:style w:type="paragraph" w:customStyle="1" w:styleId="5AF05A5956124A1B81CF588DF615B93A">
    <w:name w:val="5AF05A5956124A1B81CF588DF615B93A"/>
  </w:style>
  <w:style w:type="paragraph" w:customStyle="1" w:styleId="5F4CDDBE7ADF4D709C8DEFDC3D3D12BA">
    <w:name w:val="5F4CDDBE7ADF4D709C8DEFDC3D3D12BA"/>
  </w:style>
  <w:style w:type="paragraph" w:customStyle="1" w:styleId="7BFD680DE03E4D6CBFF95D51CF5E117D">
    <w:name w:val="7BFD680DE03E4D6CBFF95D51CF5E117D"/>
  </w:style>
  <w:style w:type="paragraph" w:customStyle="1" w:styleId="AA2F5B24D26D4BDB8FE885C894D1388E">
    <w:name w:val="AA2F5B24D26D4BDB8FE885C894D1388E"/>
  </w:style>
  <w:style w:type="paragraph" w:customStyle="1" w:styleId="F9ECD836811945C6933085380DF59A01">
    <w:name w:val="F9ECD836811945C6933085380DF59A01"/>
  </w:style>
  <w:style w:type="paragraph" w:customStyle="1" w:styleId="94E060AC08B74AEEA2AAEAC3717BB0D8">
    <w:name w:val="94E060AC08B74AEEA2AAEAC3717BB0D8"/>
  </w:style>
  <w:style w:type="paragraph" w:customStyle="1" w:styleId="7C7E5EDD46904550B39A938527E2FF0C">
    <w:name w:val="7C7E5EDD46904550B39A938527E2FF0C"/>
  </w:style>
  <w:style w:type="paragraph" w:customStyle="1" w:styleId="D3C90F63E9EE4512AEA06CDA5B3453EA">
    <w:name w:val="D3C90F63E9EE4512AEA06CDA5B3453EA"/>
  </w:style>
  <w:style w:type="paragraph" w:customStyle="1" w:styleId="7325AB77E4BB4203A834633B1EAD6FF2">
    <w:name w:val="7325AB77E4BB4203A834633B1EAD6FF2"/>
  </w:style>
  <w:style w:type="paragraph" w:customStyle="1" w:styleId="8D0C5339574242FD9C8F30E7D6A5424C">
    <w:name w:val="8D0C5339574242FD9C8F30E7D6A5424C"/>
  </w:style>
  <w:style w:type="paragraph" w:customStyle="1" w:styleId="69CA24E730EF4227B754C7847320A716">
    <w:name w:val="69CA24E730EF4227B754C7847320A716"/>
  </w:style>
  <w:style w:type="paragraph" w:customStyle="1" w:styleId="F3601DCEC1664FBF95E13753BA1655D5">
    <w:name w:val="F3601DCEC1664FBF95E13753BA1655D5"/>
  </w:style>
  <w:style w:type="paragraph" w:customStyle="1" w:styleId="41045B743E4F4B4B9310E57D55EF2A39">
    <w:name w:val="41045B743E4F4B4B9310E57D55EF2A39"/>
  </w:style>
  <w:style w:type="paragraph" w:customStyle="1" w:styleId="58EB05A1DA8A44C7A1D058A3BD6E82E2">
    <w:name w:val="58EB05A1DA8A44C7A1D058A3BD6E82E2"/>
  </w:style>
  <w:style w:type="paragraph" w:customStyle="1" w:styleId="E90ECC135C5F40F8866617B31F0B5F58">
    <w:name w:val="E90ECC135C5F40F8866617B31F0B5F58"/>
  </w:style>
  <w:style w:type="paragraph" w:customStyle="1" w:styleId="B2A24CD9E2F246D8B355F4CE2FE399F5">
    <w:name w:val="B2A24CD9E2F246D8B355F4CE2FE399F5"/>
  </w:style>
  <w:style w:type="paragraph" w:customStyle="1" w:styleId="22CB3B68CD124D6DA92402C1C7094744">
    <w:name w:val="22CB3B68CD124D6DA92402C1C7094744"/>
  </w:style>
  <w:style w:type="paragraph" w:customStyle="1" w:styleId="3A97A69CC8914E749E536162FB31A9C7">
    <w:name w:val="3A97A69CC8914E749E536162FB31A9C7"/>
  </w:style>
  <w:style w:type="paragraph" w:customStyle="1" w:styleId="3E24409E10EF40C7BD03E78F4EAEEB10">
    <w:name w:val="3E24409E10EF40C7BD03E78F4EAEEB10"/>
  </w:style>
  <w:style w:type="paragraph" w:customStyle="1" w:styleId="28AC3D198A5F4592B3E76771147CEB01">
    <w:name w:val="28AC3D198A5F4592B3E76771147CEB01"/>
  </w:style>
  <w:style w:type="paragraph" w:customStyle="1" w:styleId="58625E28B6AD43379863A6DBFA36813A">
    <w:name w:val="58625E28B6AD43379863A6DBFA36813A"/>
  </w:style>
  <w:style w:type="paragraph" w:customStyle="1" w:styleId="BF615EE1096D44A8A21AC065F40FA8ED">
    <w:name w:val="BF615EE1096D44A8A21AC065F40FA8ED"/>
  </w:style>
  <w:style w:type="paragraph" w:customStyle="1" w:styleId="9B4487DBFDE4466E8764047D53BA08E2">
    <w:name w:val="9B4487DBFDE4466E8764047D53BA08E2"/>
  </w:style>
  <w:style w:type="paragraph" w:customStyle="1" w:styleId="A314B4DD0C5A4F5BB61DAAE55CE9771B">
    <w:name w:val="A314B4DD0C5A4F5BB61DAAE55CE9771B"/>
  </w:style>
  <w:style w:type="paragraph" w:customStyle="1" w:styleId="561EF391BA9645F781B28B32F84A4D8D">
    <w:name w:val="561EF391BA9645F781B28B32F84A4D8D"/>
  </w:style>
  <w:style w:type="paragraph" w:customStyle="1" w:styleId="EE369747AA57462A9AD95F4E97820D46">
    <w:name w:val="EE369747AA57462A9AD95F4E97820D46"/>
  </w:style>
  <w:style w:type="paragraph" w:customStyle="1" w:styleId="FABEC7AA1AF24C1ABE9860D914B4DBDF">
    <w:name w:val="FABEC7AA1AF24C1ABE9860D914B4DBDF"/>
  </w:style>
  <w:style w:type="paragraph" w:customStyle="1" w:styleId="3814E71D4ABB47BBB0752AF6F27E2AE4">
    <w:name w:val="3814E71D4ABB47BBB0752AF6F27E2AE4"/>
  </w:style>
  <w:style w:type="paragraph" w:customStyle="1" w:styleId="E2B5603CAEA8435E9D2773181BB1535E">
    <w:name w:val="E2B5603CAEA8435E9D2773181BB1535E"/>
  </w:style>
  <w:style w:type="paragraph" w:customStyle="1" w:styleId="6AD81331B4AF4FB68423CF5F8B540ECA">
    <w:name w:val="6AD81331B4AF4FB68423CF5F8B540ECA"/>
  </w:style>
  <w:style w:type="paragraph" w:customStyle="1" w:styleId="851B7699033F4E7CA876F6C13A355D10">
    <w:name w:val="851B7699033F4E7CA876F6C13A355D10"/>
  </w:style>
  <w:style w:type="paragraph" w:customStyle="1" w:styleId="0B4BF2320D4A406C970F81F8E2E2B577">
    <w:name w:val="0B4BF2320D4A406C970F81F8E2E2B577"/>
  </w:style>
  <w:style w:type="paragraph" w:customStyle="1" w:styleId="10D3FC03163E47B38BAA5125DED84DD3">
    <w:name w:val="10D3FC03163E47B38BAA5125DED84DD3"/>
  </w:style>
  <w:style w:type="paragraph" w:customStyle="1" w:styleId="831A7DD28C164A11A8D34D0CAD6FF505">
    <w:name w:val="831A7DD28C164A11A8D34D0CAD6FF505"/>
  </w:style>
  <w:style w:type="paragraph" w:customStyle="1" w:styleId="5BFE012FD96D4990AE1DB42A0A343D5F">
    <w:name w:val="5BFE012FD96D4990AE1DB42A0A343D5F"/>
  </w:style>
  <w:style w:type="paragraph" w:customStyle="1" w:styleId="B81F83BFB89244D58E859743B99CAACD">
    <w:name w:val="B81F83BFB89244D58E859743B99CAACD"/>
  </w:style>
  <w:style w:type="paragraph" w:customStyle="1" w:styleId="6C037111C4BE45EBA4287ABE8F5F145C">
    <w:name w:val="6C037111C4BE45EBA4287ABE8F5F145C"/>
  </w:style>
  <w:style w:type="paragraph" w:customStyle="1" w:styleId="2C37327848544399AC7E65F8F26C1BCD">
    <w:name w:val="2C37327848544399AC7E65F8F26C1BCD"/>
  </w:style>
  <w:style w:type="paragraph" w:customStyle="1" w:styleId="5D466468CF1742148E46D36BCD7DD00E">
    <w:name w:val="5D466468CF1742148E46D36BCD7DD00E"/>
  </w:style>
  <w:style w:type="paragraph" w:customStyle="1" w:styleId="480AF82DDFEC47BFA342505F7B826E83">
    <w:name w:val="480AF82DDFEC47BFA342505F7B826E83"/>
  </w:style>
  <w:style w:type="paragraph" w:customStyle="1" w:styleId="CE975F800D66453CA57C31BB28D32EC7">
    <w:name w:val="CE975F800D66453CA57C31BB28D32EC7"/>
  </w:style>
  <w:style w:type="paragraph" w:customStyle="1" w:styleId="0BCD5C11BD64426CBB266504DA1B56E2">
    <w:name w:val="0BCD5C11BD64426CBB266504DA1B56E2"/>
  </w:style>
  <w:style w:type="paragraph" w:customStyle="1" w:styleId="1FFC5AF9B4E04369B99CEC72E6E13F82">
    <w:name w:val="1FFC5AF9B4E04369B99CEC72E6E13F82"/>
  </w:style>
  <w:style w:type="paragraph" w:customStyle="1" w:styleId="7B5004D842194453BAD08479530A6098">
    <w:name w:val="7B5004D842194453BAD08479530A6098"/>
  </w:style>
  <w:style w:type="paragraph" w:customStyle="1" w:styleId="16B1D949CBA64845B95B36F4BB6EDED9">
    <w:name w:val="16B1D949CBA64845B95B36F4BB6EDED9"/>
  </w:style>
  <w:style w:type="paragraph" w:customStyle="1" w:styleId="5C1880E6736F41EA987E56AB906B88D0">
    <w:name w:val="5C1880E6736F41EA987E56AB906B88D0"/>
  </w:style>
  <w:style w:type="paragraph" w:customStyle="1" w:styleId="C251DCA602924CF58AC43DE8FCC87432">
    <w:name w:val="C251DCA602924CF58AC43DE8FCC87432"/>
  </w:style>
  <w:style w:type="paragraph" w:customStyle="1" w:styleId="E830F5BD0719489CBC5AC0CCF5E0F1E5">
    <w:name w:val="E830F5BD0719489CBC5AC0CCF5E0F1E5"/>
  </w:style>
  <w:style w:type="paragraph" w:customStyle="1" w:styleId="8CD83EEB422F4956AA6779F224C653C3">
    <w:name w:val="8CD83EEB422F4956AA6779F224C653C3"/>
  </w:style>
  <w:style w:type="paragraph" w:customStyle="1" w:styleId="B88448B68B45410CBDBAE10F0A195BB4">
    <w:name w:val="B88448B68B45410CBDBAE10F0A195BB4"/>
  </w:style>
  <w:style w:type="paragraph" w:customStyle="1" w:styleId="036C208EE8014392822DF881F88DDBE7">
    <w:name w:val="036C208EE8014392822DF881F88DDBE7"/>
  </w:style>
  <w:style w:type="paragraph" w:customStyle="1" w:styleId="615872BBF3FC464693019E79ABB646DF">
    <w:name w:val="615872BBF3FC464693019E79ABB646DF"/>
  </w:style>
  <w:style w:type="paragraph" w:customStyle="1" w:styleId="07CCBE8665344072AA39D7849A0B2B6D">
    <w:name w:val="07CCBE8665344072AA39D7849A0B2B6D"/>
  </w:style>
  <w:style w:type="paragraph" w:customStyle="1" w:styleId="AF3271D874434F409D98DB6D5FF793AB">
    <w:name w:val="AF3271D874434F409D98DB6D5FF793AB"/>
  </w:style>
  <w:style w:type="paragraph" w:customStyle="1" w:styleId="20A4BB0F2F4343418FA07057CC6062B1">
    <w:name w:val="20A4BB0F2F4343418FA07057CC6062B1"/>
  </w:style>
  <w:style w:type="paragraph" w:customStyle="1" w:styleId="F6D3E442828B4FBFB13C986906DA9F94">
    <w:name w:val="F6D3E442828B4FBFB13C986906DA9F94"/>
  </w:style>
  <w:style w:type="paragraph" w:customStyle="1" w:styleId="F28B256884CE492BA18DA052DEBECB4D">
    <w:name w:val="F28B256884CE492BA18DA052DEBECB4D"/>
  </w:style>
  <w:style w:type="paragraph" w:customStyle="1" w:styleId="65FC420A242B47C69EA1800558C69D4A">
    <w:name w:val="65FC420A242B47C69EA1800558C69D4A"/>
  </w:style>
  <w:style w:type="paragraph" w:customStyle="1" w:styleId="2840F361BFEA48AF9D19EBA4FFCBC85D">
    <w:name w:val="2840F361BFEA48AF9D19EBA4FFCBC85D"/>
  </w:style>
  <w:style w:type="paragraph" w:customStyle="1" w:styleId="D1BA4E7519534DCBB887A6480DD30AC1">
    <w:name w:val="D1BA4E7519534DCBB887A6480DD30AC1"/>
  </w:style>
  <w:style w:type="paragraph" w:customStyle="1" w:styleId="446B81F1605C49589FAD284303029E83">
    <w:name w:val="446B81F1605C49589FAD284303029E83"/>
  </w:style>
  <w:style w:type="paragraph" w:customStyle="1" w:styleId="E8EED6EC52B74065A637C5BC5C25BA31">
    <w:name w:val="E8EED6EC52B74065A637C5BC5C25BA31"/>
  </w:style>
  <w:style w:type="paragraph" w:customStyle="1" w:styleId="ABA5C8D3239347BD83D2DEECC48CA674">
    <w:name w:val="ABA5C8D3239347BD83D2DEECC48CA674"/>
  </w:style>
  <w:style w:type="paragraph" w:customStyle="1" w:styleId="147605D39B444FA5B97009CF6A70F47E">
    <w:name w:val="147605D39B444FA5B97009CF6A70F47E"/>
  </w:style>
  <w:style w:type="paragraph" w:customStyle="1" w:styleId="E5037066EE6E4BCC8B6654A633B03D8C">
    <w:name w:val="E5037066EE6E4BCC8B6654A633B03D8C"/>
  </w:style>
  <w:style w:type="paragraph" w:customStyle="1" w:styleId="383896FCF67B4839925EE842C00D24B6">
    <w:name w:val="383896FCF67B4839925EE842C00D24B6"/>
  </w:style>
  <w:style w:type="paragraph" w:customStyle="1" w:styleId="4FBB6735C66B4AD9AED9C859D3C26BF7">
    <w:name w:val="4FBB6735C66B4AD9AED9C859D3C26BF7"/>
  </w:style>
  <w:style w:type="paragraph" w:customStyle="1" w:styleId="7DC311739AC14459B121155DA222F507">
    <w:name w:val="7DC311739AC14459B121155DA222F507"/>
  </w:style>
  <w:style w:type="paragraph" w:customStyle="1" w:styleId="D34A589B98D245DF87B6C9CBB7B047CA">
    <w:name w:val="D34A589B98D245DF87B6C9CBB7B047CA"/>
  </w:style>
  <w:style w:type="paragraph" w:customStyle="1" w:styleId="8701DE125CAB4AF8953A38360830527F">
    <w:name w:val="8701DE125CAB4AF8953A38360830527F"/>
  </w:style>
  <w:style w:type="paragraph" w:customStyle="1" w:styleId="9EAFBD00661A4E609D8A6B2B36723EC5">
    <w:name w:val="9EAFBD00661A4E609D8A6B2B36723EC5"/>
  </w:style>
  <w:style w:type="paragraph" w:customStyle="1" w:styleId="28AF67B41A314DACBEBD3FDAC2CC4CFA">
    <w:name w:val="28AF67B41A314DACBEBD3FDAC2CC4CFA"/>
  </w:style>
  <w:style w:type="paragraph" w:customStyle="1" w:styleId="DD3AF6471CF24ED787A881776858EDE5">
    <w:name w:val="DD3AF6471CF24ED787A881776858EDE5"/>
  </w:style>
  <w:style w:type="paragraph" w:customStyle="1" w:styleId="3C72BA0CED9A4E528020BED19947C755">
    <w:name w:val="3C72BA0CED9A4E528020BED19947C755"/>
  </w:style>
  <w:style w:type="paragraph" w:customStyle="1" w:styleId="5A6F5B77B4AF4838AE153D6D37C5FB8D">
    <w:name w:val="5A6F5B77B4AF4838AE153D6D37C5FB8D"/>
  </w:style>
  <w:style w:type="paragraph" w:customStyle="1" w:styleId="C7C1F97777A54D628C77F6E9AC96FB16">
    <w:name w:val="C7C1F97777A54D628C77F6E9AC96FB16"/>
  </w:style>
  <w:style w:type="paragraph" w:customStyle="1" w:styleId="DD227705A6DA4B89A53AEA4532607EC4">
    <w:name w:val="DD227705A6DA4B89A53AEA4532607EC4"/>
  </w:style>
  <w:style w:type="paragraph" w:customStyle="1" w:styleId="1446B54BF0AE48A89D815257100B45A9">
    <w:name w:val="1446B54BF0AE48A89D815257100B45A9"/>
  </w:style>
  <w:style w:type="paragraph" w:customStyle="1" w:styleId="05A3C01E58074431ADBDCEED635F590B">
    <w:name w:val="05A3C01E58074431ADBDCEED635F590B"/>
  </w:style>
  <w:style w:type="paragraph" w:customStyle="1" w:styleId="9E1CD0FC42064920A07A15034882E4B7">
    <w:name w:val="9E1CD0FC42064920A07A15034882E4B7"/>
  </w:style>
  <w:style w:type="paragraph" w:customStyle="1" w:styleId="9846F498463C40E494133B04321741F5">
    <w:name w:val="9846F498463C40E494133B04321741F5"/>
  </w:style>
  <w:style w:type="paragraph" w:customStyle="1" w:styleId="A028BE08AE744F24BCDA05152143C519">
    <w:name w:val="A028BE08AE744F24BCDA05152143C519"/>
  </w:style>
  <w:style w:type="paragraph" w:customStyle="1" w:styleId="364C47FD4C7E4A79B6396ED9C3EB6CCC">
    <w:name w:val="364C47FD4C7E4A79B6396ED9C3EB6CCC"/>
  </w:style>
  <w:style w:type="paragraph" w:customStyle="1" w:styleId="676A70D4EA274FCC8D4857A76FF8281E">
    <w:name w:val="676A70D4EA274FCC8D4857A76FF8281E"/>
  </w:style>
  <w:style w:type="paragraph" w:customStyle="1" w:styleId="A1DAED489EAF468E96C34FA7DB655250">
    <w:name w:val="A1DAED489EAF468E96C34FA7DB655250"/>
  </w:style>
  <w:style w:type="paragraph" w:customStyle="1" w:styleId="FE1FBDF901F849BE9DDFE2C76E9EBFA2">
    <w:name w:val="FE1FBDF901F849BE9DDFE2C76E9EBFA2"/>
  </w:style>
  <w:style w:type="paragraph" w:customStyle="1" w:styleId="5B4E969B0CDA4E5AA0BCA34A90565914">
    <w:name w:val="5B4E969B0CDA4E5AA0BCA34A90565914"/>
  </w:style>
  <w:style w:type="paragraph" w:customStyle="1" w:styleId="7AEBC1DC24E84C598FF103A5001D3978">
    <w:name w:val="7AEBC1DC24E84C598FF103A5001D3978"/>
  </w:style>
  <w:style w:type="paragraph" w:customStyle="1" w:styleId="6A0CB53CAD5A45CB9813032354C9EF88">
    <w:name w:val="6A0CB53CAD5A45CB9813032354C9EF88"/>
  </w:style>
  <w:style w:type="paragraph" w:customStyle="1" w:styleId="AF7E8E1DE9054673AD59FF00403AD709">
    <w:name w:val="AF7E8E1DE9054673AD59FF00403AD709"/>
  </w:style>
  <w:style w:type="paragraph" w:customStyle="1" w:styleId="D9633C033A6043F3A5B1DBF47DE9F677">
    <w:name w:val="D9633C033A6043F3A5B1DBF47DE9F677"/>
  </w:style>
  <w:style w:type="paragraph" w:customStyle="1" w:styleId="FEA53E4838B14CA3A9A484EFB70C2082">
    <w:name w:val="FEA53E4838B14CA3A9A484EFB70C2082"/>
  </w:style>
  <w:style w:type="paragraph" w:customStyle="1" w:styleId="44E0B0CD5406461CA0B6168BD9FEEF99">
    <w:name w:val="44E0B0CD5406461CA0B6168BD9FEEF99"/>
  </w:style>
  <w:style w:type="paragraph" w:customStyle="1" w:styleId="8C2BEF623F224992A9BC855025EFE4FB">
    <w:name w:val="8C2BEF623F224992A9BC855025EFE4FB"/>
  </w:style>
  <w:style w:type="paragraph" w:customStyle="1" w:styleId="E523E0B931FF494EB261131A2653BE45">
    <w:name w:val="E523E0B931FF494EB261131A2653BE45"/>
  </w:style>
  <w:style w:type="paragraph" w:customStyle="1" w:styleId="11A3BB70290643DE87F9CB0289E33259">
    <w:name w:val="11A3BB70290643DE87F9CB0289E33259"/>
  </w:style>
  <w:style w:type="paragraph" w:customStyle="1" w:styleId="60182823D6CA44619D8BCE7DE7AF248D">
    <w:name w:val="60182823D6CA44619D8BCE7DE7AF248D"/>
  </w:style>
  <w:style w:type="paragraph" w:customStyle="1" w:styleId="7B2746E129184123A932CEFCE84D72C1">
    <w:name w:val="7B2746E129184123A932CEFCE84D72C1"/>
  </w:style>
  <w:style w:type="paragraph" w:customStyle="1" w:styleId="4FD83C8B60A84F97BF82CBE8DC671C16">
    <w:name w:val="4FD83C8B60A84F97BF82CBE8DC671C16"/>
  </w:style>
  <w:style w:type="paragraph" w:customStyle="1" w:styleId="EA7664C6DEAA4C7EABB17EEA28040CA2">
    <w:name w:val="EA7664C6DEAA4C7EABB17EEA28040CA2"/>
  </w:style>
  <w:style w:type="paragraph" w:customStyle="1" w:styleId="E3FF0BB0C0564202BB608E34E0FE8506">
    <w:name w:val="E3FF0BB0C0564202BB608E34E0FE8506"/>
  </w:style>
  <w:style w:type="paragraph" w:customStyle="1" w:styleId="0F1BEF728D8D410AB474520858A7BBD8">
    <w:name w:val="0F1BEF728D8D410AB474520858A7BBD8"/>
  </w:style>
  <w:style w:type="paragraph" w:customStyle="1" w:styleId="87C3A48A9F2D4C1AB4351E085CA42FFA">
    <w:name w:val="87C3A48A9F2D4C1AB4351E085CA42FFA"/>
  </w:style>
  <w:style w:type="paragraph" w:customStyle="1" w:styleId="A314C33162DD47DDA98B0A06C0EFEEE4">
    <w:name w:val="A314C33162DD47DDA98B0A06C0EFEEE4"/>
  </w:style>
  <w:style w:type="paragraph" w:customStyle="1" w:styleId="616CF8ACC1D243008B35EDDDA9CEDD3A">
    <w:name w:val="616CF8ACC1D243008B35EDDDA9CEDD3A"/>
  </w:style>
  <w:style w:type="paragraph" w:customStyle="1" w:styleId="D9C7E246BAD4436FBAECB14FE1ADC381">
    <w:name w:val="D9C7E246BAD4436FBAECB14FE1ADC381"/>
  </w:style>
  <w:style w:type="paragraph" w:customStyle="1" w:styleId="EFD0EEE9E6B44B6FBC703ADB2CCD3C7B">
    <w:name w:val="EFD0EEE9E6B44B6FBC703ADB2CCD3C7B"/>
  </w:style>
  <w:style w:type="paragraph" w:customStyle="1" w:styleId="A8B0768E2254462FA0E509E28C5868F3">
    <w:name w:val="A8B0768E2254462FA0E509E28C5868F3"/>
  </w:style>
  <w:style w:type="paragraph" w:customStyle="1" w:styleId="32943F2920984592BF4AAE226DB5457E">
    <w:name w:val="32943F2920984592BF4AAE226DB5457E"/>
  </w:style>
  <w:style w:type="paragraph" w:customStyle="1" w:styleId="0602D087F2294FE68EF50ABE9F786ECE">
    <w:name w:val="0602D087F2294FE68EF50ABE9F786ECE"/>
  </w:style>
  <w:style w:type="paragraph" w:customStyle="1" w:styleId="B6C6449AEF1142E18EE4E42F7A8B8D51">
    <w:name w:val="B6C6449AEF1142E18EE4E42F7A8B8D51"/>
  </w:style>
  <w:style w:type="paragraph" w:customStyle="1" w:styleId="62723A2BCDDD46FC91D20BCB4B40B52C">
    <w:name w:val="62723A2BCDDD46FC91D20BCB4B40B52C"/>
  </w:style>
  <w:style w:type="paragraph" w:customStyle="1" w:styleId="C17126CBDA3743648FA138EB545C3C79">
    <w:name w:val="C17126CBDA3743648FA138EB545C3C79"/>
  </w:style>
  <w:style w:type="paragraph" w:customStyle="1" w:styleId="27DE5F6416D543AFA57004778B5E5372">
    <w:name w:val="27DE5F6416D543AFA57004778B5E5372"/>
  </w:style>
  <w:style w:type="paragraph" w:customStyle="1" w:styleId="AA00B80C557548649E6E1A60ADEA9E78">
    <w:name w:val="AA00B80C557548649E6E1A60ADEA9E78"/>
  </w:style>
  <w:style w:type="paragraph" w:customStyle="1" w:styleId="C2FCFCFE8F7446FABF9F65B29F14D1FD">
    <w:name w:val="C2FCFCFE8F7446FABF9F65B29F14D1FD"/>
  </w:style>
  <w:style w:type="paragraph" w:customStyle="1" w:styleId="6B35045D7CCC4886B820C71C11A2AD38">
    <w:name w:val="6B35045D7CCC4886B820C71C11A2AD38"/>
  </w:style>
  <w:style w:type="paragraph" w:customStyle="1" w:styleId="5ED8D869D3C74713BA643141E6E89CE9">
    <w:name w:val="5ED8D869D3C74713BA643141E6E89CE9"/>
  </w:style>
  <w:style w:type="paragraph" w:customStyle="1" w:styleId="12F9ED09D9F44D9B9F3C57B5714DBE73">
    <w:name w:val="12F9ED09D9F44D9B9F3C57B5714DBE73"/>
  </w:style>
  <w:style w:type="paragraph" w:customStyle="1" w:styleId="CA8CE30DDB3E4832BDFF31D941A89B4B">
    <w:name w:val="CA8CE30DDB3E4832BDFF31D941A89B4B"/>
  </w:style>
  <w:style w:type="paragraph" w:customStyle="1" w:styleId="25A78E4EDE814C3B952CFA39ECE103A8">
    <w:name w:val="25A78E4EDE814C3B952CFA39ECE103A8"/>
  </w:style>
  <w:style w:type="paragraph" w:customStyle="1" w:styleId="CC077C14584842F3A8FABCF8B365B952">
    <w:name w:val="CC077C14584842F3A8FABCF8B365B952"/>
  </w:style>
  <w:style w:type="paragraph" w:customStyle="1" w:styleId="6E022BD3FA0242C7B8DFA463DBCF9777">
    <w:name w:val="6E022BD3FA0242C7B8DFA463DBCF9777"/>
  </w:style>
  <w:style w:type="paragraph" w:customStyle="1" w:styleId="1A074481D21548B4AFC1CDF4A0115390">
    <w:name w:val="1A074481D21548B4AFC1CDF4A0115390"/>
  </w:style>
  <w:style w:type="paragraph" w:customStyle="1" w:styleId="95C5528BFB524686881220F358D165D3">
    <w:name w:val="95C5528BFB524686881220F358D165D3"/>
  </w:style>
  <w:style w:type="paragraph" w:customStyle="1" w:styleId="C026534987934B869DECD46F12929582">
    <w:name w:val="C026534987934B869DECD46F12929582"/>
  </w:style>
  <w:style w:type="paragraph" w:customStyle="1" w:styleId="48E9546E3BF549979B4C298EA0EEF772">
    <w:name w:val="48E9546E3BF549979B4C298EA0EEF772"/>
  </w:style>
  <w:style w:type="paragraph" w:customStyle="1" w:styleId="37A5CE58A8D74D9E8FF706FD1B2D8E96">
    <w:name w:val="37A5CE58A8D74D9E8FF706FD1B2D8E96"/>
  </w:style>
  <w:style w:type="paragraph" w:customStyle="1" w:styleId="CD0047AF6AD24E009642AFB9406E044D">
    <w:name w:val="CD0047AF6AD24E009642AFB9406E044D"/>
  </w:style>
  <w:style w:type="paragraph" w:customStyle="1" w:styleId="EF7544DE9B6D406D895F0DFB101800A3">
    <w:name w:val="EF7544DE9B6D406D895F0DFB101800A3"/>
  </w:style>
  <w:style w:type="paragraph" w:customStyle="1" w:styleId="1F62B41A674C49E9B6C21AE5FA636E8D">
    <w:name w:val="1F62B41A674C49E9B6C21AE5FA636E8D"/>
  </w:style>
  <w:style w:type="paragraph" w:customStyle="1" w:styleId="CBC600B2D66B4997A77D80F14C35BD67">
    <w:name w:val="CBC600B2D66B4997A77D80F14C35BD67"/>
  </w:style>
  <w:style w:type="paragraph" w:customStyle="1" w:styleId="2666E73BD321489991D4F7443E152064">
    <w:name w:val="2666E73BD321489991D4F7443E152064"/>
  </w:style>
  <w:style w:type="paragraph" w:customStyle="1" w:styleId="14BC212A39EC41F2BF8C3287A2E90162">
    <w:name w:val="14BC212A39EC41F2BF8C3287A2E90162"/>
  </w:style>
  <w:style w:type="paragraph" w:customStyle="1" w:styleId="F81B41E8228545069BD80E192D67D995">
    <w:name w:val="F81B41E8228545069BD80E192D67D995"/>
  </w:style>
  <w:style w:type="paragraph" w:customStyle="1" w:styleId="CE7D22DB3B3044579F0327BC01AE03CA">
    <w:name w:val="CE7D22DB3B3044579F0327BC01AE03CA"/>
  </w:style>
  <w:style w:type="paragraph" w:customStyle="1" w:styleId="77C76EE2A1BB4186B0773C3D641BC55F">
    <w:name w:val="77C76EE2A1BB4186B0773C3D641BC55F"/>
  </w:style>
  <w:style w:type="paragraph" w:customStyle="1" w:styleId="F1F5C050B6D54496BCB06A235EB42C4C">
    <w:name w:val="F1F5C050B6D54496BCB06A235EB42C4C"/>
  </w:style>
  <w:style w:type="paragraph" w:customStyle="1" w:styleId="8707997D81DF43C793B7E0A1C7575CC6">
    <w:name w:val="8707997D81DF43C793B7E0A1C7575CC6"/>
  </w:style>
  <w:style w:type="paragraph" w:customStyle="1" w:styleId="B3DC454BECFE458D867F2901C488AE09">
    <w:name w:val="B3DC454BECFE458D867F2901C488AE09"/>
  </w:style>
  <w:style w:type="paragraph" w:customStyle="1" w:styleId="996E3360862045E58A850AFDD7249B24">
    <w:name w:val="996E3360862045E58A850AFDD7249B24"/>
  </w:style>
  <w:style w:type="paragraph" w:customStyle="1" w:styleId="3C4B5BB52AE346509CE97271A6398C4F">
    <w:name w:val="3C4B5BB52AE346509CE97271A6398C4F"/>
  </w:style>
  <w:style w:type="paragraph" w:customStyle="1" w:styleId="CEDE0183329646C9B7FF3582A3281721">
    <w:name w:val="CEDE0183329646C9B7FF3582A3281721"/>
  </w:style>
  <w:style w:type="paragraph" w:customStyle="1" w:styleId="FBBF80C11F164619A6E8C777F5BCCAAD">
    <w:name w:val="FBBF80C11F164619A6E8C777F5BCCAAD"/>
  </w:style>
  <w:style w:type="paragraph" w:customStyle="1" w:styleId="732D4773C91C45D685442D675EFC9453">
    <w:name w:val="732D4773C91C45D685442D675EFC9453"/>
  </w:style>
  <w:style w:type="paragraph" w:customStyle="1" w:styleId="0F7E230C6FE54254B87299429CA503EB">
    <w:name w:val="0F7E230C6FE54254B87299429CA503EB"/>
  </w:style>
  <w:style w:type="paragraph" w:customStyle="1" w:styleId="EA344D1E720A4223850FE922CB789AB7">
    <w:name w:val="EA344D1E720A4223850FE922CB789AB7"/>
  </w:style>
  <w:style w:type="paragraph" w:customStyle="1" w:styleId="8A087A4D2ABA4629AA65BAD069F3041F">
    <w:name w:val="8A087A4D2ABA4629AA65BAD069F3041F"/>
  </w:style>
  <w:style w:type="paragraph" w:customStyle="1" w:styleId="8112E684EC8F419DADBC924A07779187">
    <w:name w:val="8112E684EC8F419DADBC924A07779187"/>
  </w:style>
  <w:style w:type="paragraph" w:customStyle="1" w:styleId="DA795C37783C4487A07E880EAC496954">
    <w:name w:val="DA795C37783C4487A07E880EAC496954"/>
  </w:style>
  <w:style w:type="paragraph" w:customStyle="1" w:styleId="8D4D82001BA7459B86C9253E8FCACFC5">
    <w:name w:val="8D4D82001BA7459B86C9253E8FCACFC5"/>
  </w:style>
  <w:style w:type="paragraph" w:customStyle="1" w:styleId="DA6F5BDB0DF842DAA5F90D8BAA3A1326">
    <w:name w:val="DA6F5BDB0DF842DAA5F90D8BAA3A1326"/>
  </w:style>
  <w:style w:type="paragraph" w:customStyle="1" w:styleId="EE3F7784567D41F2BBD1B997B5804348">
    <w:name w:val="EE3F7784567D41F2BBD1B997B5804348"/>
  </w:style>
  <w:style w:type="paragraph" w:customStyle="1" w:styleId="F4C5B924D7F54C8D8A04016F94C1E5F4">
    <w:name w:val="F4C5B924D7F54C8D8A04016F94C1E5F4"/>
  </w:style>
  <w:style w:type="paragraph" w:customStyle="1" w:styleId="F449BC869AD940139B65185F5233ACCF">
    <w:name w:val="F449BC869AD940139B65185F5233ACCF"/>
  </w:style>
  <w:style w:type="paragraph" w:customStyle="1" w:styleId="6F65328862A141DB8B189289F9C5E88C">
    <w:name w:val="6F65328862A141DB8B189289F9C5E88C"/>
  </w:style>
  <w:style w:type="paragraph" w:customStyle="1" w:styleId="76EAEDB4AF7840968861AD8036A17B46">
    <w:name w:val="76EAEDB4AF7840968861AD8036A17B46"/>
  </w:style>
  <w:style w:type="paragraph" w:customStyle="1" w:styleId="C54618775DA542BBBE7A3A8B0BB31E65">
    <w:name w:val="C54618775DA542BBBE7A3A8B0BB31E65"/>
  </w:style>
  <w:style w:type="paragraph" w:customStyle="1" w:styleId="32898E245222476BB8FFCC3EA2CEC22A">
    <w:name w:val="32898E245222476BB8FFCC3EA2CEC22A"/>
  </w:style>
  <w:style w:type="paragraph" w:customStyle="1" w:styleId="E93B8B91149947C8B4EF9226230223C9">
    <w:name w:val="E93B8B91149947C8B4EF9226230223C9"/>
  </w:style>
  <w:style w:type="paragraph" w:customStyle="1" w:styleId="3F0B34FAFA2A41EA96B7D9B929FEB711">
    <w:name w:val="3F0B34FAFA2A41EA96B7D9B929FEB711"/>
  </w:style>
  <w:style w:type="paragraph" w:customStyle="1" w:styleId="79F6D5249C624D1BA76F90FD2ECADE5B">
    <w:name w:val="79F6D5249C624D1BA76F90FD2ECADE5B"/>
  </w:style>
  <w:style w:type="paragraph" w:customStyle="1" w:styleId="99D0BF61E0CE42399FD13AB8C436BA26">
    <w:name w:val="99D0BF61E0CE42399FD13AB8C436BA26"/>
  </w:style>
  <w:style w:type="paragraph" w:customStyle="1" w:styleId="B85D995D6840440B9F4B15302E79F135">
    <w:name w:val="B85D995D6840440B9F4B15302E79F135"/>
  </w:style>
  <w:style w:type="paragraph" w:customStyle="1" w:styleId="F0F81D0771244F49823757E9783DE199">
    <w:name w:val="F0F81D0771244F49823757E9783DE199"/>
  </w:style>
  <w:style w:type="paragraph" w:customStyle="1" w:styleId="32410141377641788563CC604E51D634">
    <w:name w:val="32410141377641788563CC604E51D634"/>
  </w:style>
  <w:style w:type="paragraph" w:customStyle="1" w:styleId="3AA9A17E15B248D98D762335FB82FD56">
    <w:name w:val="3AA9A17E15B248D98D762335FB82FD56"/>
  </w:style>
  <w:style w:type="paragraph" w:customStyle="1" w:styleId="F6654AD0B00D400C986A32E76E8D80DE">
    <w:name w:val="F6654AD0B00D400C986A32E76E8D80DE"/>
  </w:style>
  <w:style w:type="paragraph" w:customStyle="1" w:styleId="6D72F2A88988432692E9274F68627D14">
    <w:name w:val="6D72F2A88988432692E9274F68627D14"/>
  </w:style>
  <w:style w:type="paragraph" w:customStyle="1" w:styleId="5B4E03248AB54B64BF0B19E059F20164">
    <w:name w:val="5B4E03248AB54B64BF0B19E059F20164"/>
  </w:style>
  <w:style w:type="paragraph" w:customStyle="1" w:styleId="6796FBEB137F4C8FBC9BE0183A13107E">
    <w:name w:val="6796FBEB137F4C8FBC9BE0183A13107E"/>
  </w:style>
  <w:style w:type="paragraph" w:customStyle="1" w:styleId="F8B63F083A7946BBB103A4DDFF00849D">
    <w:name w:val="F8B63F083A7946BBB103A4DDFF00849D"/>
  </w:style>
  <w:style w:type="paragraph" w:customStyle="1" w:styleId="C39399CDE51E4A60BEEB80D7981AA404">
    <w:name w:val="C39399CDE51E4A60BEEB80D7981AA404"/>
  </w:style>
  <w:style w:type="paragraph" w:customStyle="1" w:styleId="5337E7032C414FBD9BFD75EBEE981283">
    <w:name w:val="5337E7032C414FBD9BFD75EBEE981283"/>
  </w:style>
  <w:style w:type="paragraph" w:customStyle="1" w:styleId="71B93D0B81684A6B9A029E2D346BF356">
    <w:name w:val="71B93D0B81684A6B9A029E2D346BF356"/>
  </w:style>
  <w:style w:type="paragraph" w:customStyle="1" w:styleId="FB357D777E96401F8ECA1909C072FB90">
    <w:name w:val="FB357D777E96401F8ECA1909C072FB90"/>
  </w:style>
  <w:style w:type="paragraph" w:customStyle="1" w:styleId="99EFD31748DB4E4CA37E982BCCA89827">
    <w:name w:val="99EFD31748DB4E4CA37E982BCCA89827"/>
  </w:style>
  <w:style w:type="paragraph" w:customStyle="1" w:styleId="D3A1159E4F2D4FDE90BFDC1110CADAC0">
    <w:name w:val="D3A1159E4F2D4FDE90BFDC1110CADAC0"/>
  </w:style>
  <w:style w:type="paragraph" w:customStyle="1" w:styleId="DCE3B9A8BC894E6FA3A5F35D71E5BF93">
    <w:name w:val="DCE3B9A8BC894E6FA3A5F35D71E5BF93"/>
  </w:style>
  <w:style w:type="paragraph" w:customStyle="1" w:styleId="C91CD040328D4A92887FC0D7B9259607">
    <w:name w:val="C91CD040328D4A92887FC0D7B9259607"/>
  </w:style>
  <w:style w:type="paragraph" w:customStyle="1" w:styleId="F423AEDDC8D348E7ACECA75EDB8B2CD7">
    <w:name w:val="F423AEDDC8D348E7ACECA75EDB8B2CD7"/>
  </w:style>
  <w:style w:type="paragraph" w:customStyle="1" w:styleId="641EF712FA9A49F3B32DAB6D1E92D58B">
    <w:name w:val="641EF712FA9A49F3B32DAB6D1E92D58B"/>
  </w:style>
  <w:style w:type="paragraph" w:customStyle="1" w:styleId="D2BDE5535A0941E2A23C8E6F753F9ADC">
    <w:name w:val="D2BDE5535A0941E2A23C8E6F753F9ADC"/>
  </w:style>
  <w:style w:type="paragraph" w:customStyle="1" w:styleId="C420D83BF8EF4B3B8753706435D70264">
    <w:name w:val="C420D83BF8EF4B3B8753706435D70264"/>
  </w:style>
  <w:style w:type="paragraph" w:customStyle="1" w:styleId="6CDB136BD8474627A74101A5221532CA">
    <w:name w:val="6CDB136BD8474627A74101A5221532CA"/>
  </w:style>
  <w:style w:type="paragraph" w:customStyle="1" w:styleId="80B108BC7E55452980F336C2A2292E1E">
    <w:name w:val="80B108BC7E55452980F336C2A2292E1E"/>
  </w:style>
  <w:style w:type="paragraph" w:customStyle="1" w:styleId="500D37C07B7E4E49B358E67EC7CEE148">
    <w:name w:val="500D37C07B7E4E49B358E67EC7CEE148"/>
  </w:style>
  <w:style w:type="paragraph" w:customStyle="1" w:styleId="D76E25C5BD5B40DE8014206CA9800BAB">
    <w:name w:val="D76E25C5BD5B40DE8014206CA9800BAB"/>
  </w:style>
  <w:style w:type="paragraph" w:customStyle="1" w:styleId="80BFDA46A1434E07B5F75F5D98DD1B09">
    <w:name w:val="80BFDA46A1434E07B5F75F5D98DD1B09"/>
  </w:style>
  <w:style w:type="paragraph" w:customStyle="1" w:styleId="7090C6602D80447F9DB6A1ED5D328588">
    <w:name w:val="7090C6602D80447F9DB6A1ED5D328588"/>
  </w:style>
  <w:style w:type="paragraph" w:customStyle="1" w:styleId="9BE818A2D00F4ADB8205C7E44F047F72">
    <w:name w:val="9BE818A2D00F4ADB8205C7E44F047F72"/>
  </w:style>
  <w:style w:type="paragraph" w:customStyle="1" w:styleId="A5375F519BAA45A4ADD7D19E6486282D">
    <w:name w:val="A5375F519BAA45A4ADD7D19E6486282D"/>
  </w:style>
  <w:style w:type="paragraph" w:customStyle="1" w:styleId="1845ACC36B024CA0A6BBBD100B51A9E1">
    <w:name w:val="1845ACC36B024CA0A6BBBD100B51A9E1"/>
  </w:style>
  <w:style w:type="paragraph" w:customStyle="1" w:styleId="8A9206F5FE80460F8B1B4C585964523E">
    <w:name w:val="8A9206F5FE80460F8B1B4C585964523E"/>
  </w:style>
  <w:style w:type="paragraph" w:customStyle="1" w:styleId="375A1152F24243908EF55536516FB937">
    <w:name w:val="375A1152F24243908EF55536516FB937"/>
  </w:style>
  <w:style w:type="paragraph" w:customStyle="1" w:styleId="BD267E5FB93841D1B43BA846105A21A8">
    <w:name w:val="BD267E5FB93841D1B43BA846105A21A8"/>
  </w:style>
  <w:style w:type="paragraph" w:customStyle="1" w:styleId="462D55D1F3D240A7B2926EC0BDDF03CA">
    <w:name w:val="462D55D1F3D240A7B2926EC0BDDF03CA"/>
  </w:style>
  <w:style w:type="paragraph" w:customStyle="1" w:styleId="B88F3073AFD945C883EC76B29928280B">
    <w:name w:val="B88F3073AFD945C883EC76B29928280B"/>
  </w:style>
  <w:style w:type="paragraph" w:customStyle="1" w:styleId="8DAFD71B610F42EF83179F7B0C6057EA">
    <w:name w:val="8DAFD71B610F42EF83179F7B0C6057EA"/>
  </w:style>
  <w:style w:type="paragraph" w:customStyle="1" w:styleId="2595B9A0AB2C470A85EC5D12BBA8205A">
    <w:name w:val="2595B9A0AB2C470A85EC5D12BBA8205A"/>
  </w:style>
  <w:style w:type="paragraph" w:customStyle="1" w:styleId="CA9C18B178D24264AC8A97293341C6C5">
    <w:name w:val="CA9C18B178D24264AC8A97293341C6C5"/>
  </w:style>
  <w:style w:type="paragraph" w:customStyle="1" w:styleId="7B0FF8CFC9B64AC5AD8BD3B17AFEB876">
    <w:name w:val="7B0FF8CFC9B64AC5AD8BD3B17AFEB876"/>
  </w:style>
  <w:style w:type="paragraph" w:customStyle="1" w:styleId="346EDBE28C4A4D028AFB5DF5C6351F48">
    <w:name w:val="346EDBE28C4A4D028AFB5DF5C6351F48"/>
  </w:style>
  <w:style w:type="paragraph" w:customStyle="1" w:styleId="738E6567F4CC43A5B6D5ABC843E746A6">
    <w:name w:val="738E6567F4CC43A5B6D5ABC843E746A6"/>
  </w:style>
  <w:style w:type="paragraph" w:customStyle="1" w:styleId="511B481A0BC74E5083486C1DD3C6CE21">
    <w:name w:val="511B481A0BC74E5083486C1DD3C6CE21"/>
  </w:style>
  <w:style w:type="paragraph" w:customStyle="1" w:styleId="8A60AD7D47614F9DAFC01D606ECD731B">
    <w:name w:val="8A60AD7D47614F9DAFC01D606ECD731B"/>
  </w:style>
  <w:style w:type="paragraph" w:customStyle="1" w:styleId="7E887F5E5F394CABBBFB652F16280E19">
    <w:name w:val="7E887F5E5F394CABBBFB652F16280E19"/>
  </w:style>
  <w:style w:type="paragraph" w:customStyle="1" w:styleId="FB44CA5710FB4A7E91DFB4BE0101C368">
    <w:name w:val="FB44CA5710FB4A7E91DFB4BE0101C368"/>
  </w:style>
  <w:style w:type="paragraph" w:customStyle="1" w:styleId="D2D46CD984B9412A82E0C58457B4ADF2">
    <w:name w:val="D2D46CD984B9412A82E0C58457B4ADF2"/>
  </w:style>
  <w:style w:type="paragraph" w:customStyle="1" w:styleId="94F9BD7AF02B4BEE9C9DDE02FF90DA4A">
    <w:name w:val="94F9BD7AF02B4BEE9C9DDE02FF90DA4A"/>
  </w:style>
  <w:style w:type="paragraph" w:customStyle="1" w:styleId="BE7B090695264807BD4817548CEC8805">
    <w:name w:val="BE7B090695264807BD4817548CEC8805"/>
  </w:style>
  <w:style w:type="paragraph" w:customStyle="1" w:styleId="6C971A4025DE48D791C5A71AFB8A5112">
    <w:name w:val="6C971A4025DE48D791C5A71AFB8A5112"/>
  </w:style>
  <w:style w:type="paragraph" w:customStyle="1" w:styleId="E5F46097C8314540BE6A31CB16BFBF3F">
    <w:name w:val="E5F46097C8314540BE6A31CB16BFBF3F"/>
  </w:style>
  <w:style w:type="paragraph" w:customStyle="1" w:styleId="584FE8DAB3E04B51BF64F7B32932F781">
    <w:name w:val="584FE8DAB3E04B51BF64F7B32932F781"/>
  </w:style>
  <w:style w:type="paragraph" w:customStyle="1" w:styleId="B5B6B722FE654B42BE15A598F06F6E89">
    <w:name w:val="B5B6B722FE654B42BE15A598F06F6E89"/>
  </w:style>
  <w:style w:type="paragraph" w:customStyle="1" w:styleId="1B80B3C5F06C4552B9BE1BDE6AAA3808">
    <w:name w:val="1B80B3C5F06C4552B9BE1BDE6AAA3808"/>
  </w:style>
  <w:style w:type="paragraph" w:customStyle="1" w:styleId="1E4A59D69AF24E0D8F22C5A9BAF6B378">
    <w:name w:val="1E4A59D69AF24E0D8F22C5A9BAF6B378"/>
  </w:style>
  <w:style w:type="paragraph" w:customStyle="1" w:styleId="CB229F08D1F84E189DDE8ADC3A57ED77">
    <w:name w:val="CB229F08D1F84E189DDE8ADC3A57ED77"/>
  </w:style>
  <w:style w:type="paragraph" w:customStyle="1" w:styleId="6D89A62A8177492998198D7419F466E2">
    <w:name w:val="6D89A62A8177492998198D7419F466E2"/>
  </w:style>
  <w:style w:type="paragraph" w:customStyle="1" w:styleId="41132BD6886541D5A1BD06E085BF9DBE">
    <w:name w:val="41132BD6886541D5A1BD06E085BF9DBE"/>
  </w:style>
  <w:style w:type="paragraph" w:customStyle="1" w:styleId="90FAF490D8EF407E801D3EE6560C6F5A">
    <w:name w:val="90FAF490D8EF407E801D3EE6560C6F5A"/>
  </w:style>
  <w:style w:type="paragraph" w:customStyle="1" w:styleId="1991D88ABA3845F2903A5ED688376DB7">
    <w:name w:val="1991D88ABA3845F2903A5ED688376DB7"/>
  </w:style>
  <w:style w:type="paragraph" w:customStyle="1" w:styleId="F28D19F071CB44FD9F901306787A6F6F">
    <w:name w:val="F28D19F071CB44FD9F901306787A6F6F"/>
  </w:style>
  <w:style w:type="paragraph" w:customStyle="1" w:styleId="31C0A1D5502443EBB0C0B5218EB64DF5">
    <w:name w:val="31C0A1D5502443EBB0C0B5218EB64DF5"/>
  </w:style>
  <w:style w:type="paragraph" w:customStyle="1" w:styleId="C1F289AA59D34A7BB1DA164369B57791">
    <w:name w:val="C1F289AA59D34A7BB1DA164369B57791"/>
  </w:style>
  <w:style w:type="paragraph" w:customStyle="1" w:styleId="9E5ACB744A8A43BC95DE0A5854EFAEA1">
    <w:name w:val="9E5ACB744A8A43BC95DE0A5854EFAEA1"/>
  </w:style>
  <w:style w:type="paragraph" w:customStyle="1" w:styleId="DDBEE7B67A044910BB786CCF24383CC1">
    <w:name w:val="DDBEE7B67A044910BB786CCF24383CC1"/>
  </w:style>
  <w:style w:type="paragraph" w:customStyle="1" w:styleId="DD8CDD85F02043AB88C37CB193AA4B2B">
    <w:name w:val="DD8CDD85F02043AB88C37CB193AA4B2B"/>
  </w:style>
  <w:style w:type="paragraph" w:customStyle="1" w:styleId="8285624B8F964AD1AC9E00E491F08363">
    <w:name w:val="8285624B8F964AD1AC9E00E491F08363"/>
  </w:style>
  <w:style w:type="paragraph" w:customStyle="1" w:styleId="89B9FB810B0B4ACDA9FA6F0D2324D60B">
    <w:name w:val="89B9FB810B0B4ACDA9FA6F0D2324D60B"/>
  </w:style>
  <w:style w:type="paragraph" w:customStyle="1" w:styleId="3803372D115741C3A07F71CD04E29713">
    <w:name w:val="3803372D115741C3A07F71CD04E29713"/>
  </w:style>
  <w:style w:type="paragraph" w:customStyle="1" w:styleId="D4F7BFC363274A87965A38A50A575370">
    <w:name w:val="D4F7BFC363274A87965A38A50A57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49B6-5949-4013-ACFE-1714CE6E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osz.dotx</Template>
  <TotalTime>0</TotalTime>
  <Pages>21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istricev@unizd.hr</cp:lastModifiedBy>
  <cp:revision>2</cp:revision>
  <dcterms:created xsi:type="dcterms:W3CDTF">2018-05-28T09:31:00Z</dcterms:created>
  <dcterms:modified xsi:type="dcterms:W3CDTF">2018-05-28T09:31:00Z</dcterms:modified>
</cp:coreProperties>
</file>