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BF73BE"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BF73BE" w:rsidRPr="00226134" w:rsidRDefault="00BF73BE"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BF73BE" w:rsidRPr="00226134" w:rsidRDefault="00BF73B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BF73BE" w:rsidRPr="00226134" w:rsidRDefault="00BF73B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BF73BE" w:rsidRPr="00226134" w:rsidRDefault="00BF73B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BF73BE" w:rsidRPr="00226134" w:rsidRDefault="00BF73B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BF73BE" w:rsidRPr="00226134" w:rsidRDefault="00BF73B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BF73BE" w:rsidRPr="00226134" w:rsidRDefault="00BF73B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F73BE" w:rsidRPr="00566F1D" w14:paraId="2C902814" w14:textId="77777777" w:rsidTr="00872592">
        <w:trPr>
          <w:trHeight w:val="293"/>
        </w:trPr>
        <w:tc>
          <w:tcPr>
            <w:tcW w:w="1030" w:type="dxa"/>
            <w:gridSpan w:val="2"/>
            <w:vMerge/>
            <w:tcBorders>
              <w:left w:val="double" w:sz="6" w:space="0" w:color="auto"/>
              <w:right w:val="double" w:sz="6" w:space="0" w:color="auto"/>
            </w:tcBorders>
            <w:shd w:val="clear" w:color="auto" w:fill="auto"/>
            <w:vAlign w:val="center"/>
            <w:hideMark/>
          </w:tcPr>
          <w:p w14:paraId="2C90280A" w14:textId="77777777" w:rsidR="00BF73BE" w:rsidRPr="00B343CD" w:rsidRDefault="00BF73BE" w:rsidP="003E43EF">
            <w:pPr>
              <w:spacing w:after="0" w:line="240" w:lineRule="auto"/>
              <w:ind w:left="-42"/>
              <w:jc w:val="center"/>
              <w:rPr>
                <w:rFonts w:ascii="Calibri" w:eastAsia="Times New Roman" w:hAnsi="Calibri" w:cs="Times New Roman"/>
                <w:color w:val="000000"/>
                <w:lang w:val="fr-BE" w:eastAsia="en-GB"/>
              </w:rPr>
            </w:pPr>
          </w:p>
        </w:tc>
        <w:tc>
          <w:tcPr>
            <w:tcW w:w="1161" w:type="dxa"/>
            <w:gridSpan w:val="2"/>
            <w:vMerge w:val="restart"/>
            <w:tcBorders>
              <w:top w:val="single" w:sz="8" w:space="0" w:color="auto"/>
              <w:left w:val="nil"/>
              <w:right w:val="single" w:sz="8" w:space="0" w:color="auto"/>
            </w:tcBorders>
            <w:shd w:val="clear" w:color="auto" w:fill="auto"/>
            <w:noWrap/>
            <w:vAlign w:val="center"/>
            <w:hideMark/>
          </w:tcPr>
          <w:p w14:paraId="2C90280C" w14:textId="1B0869AD" w:rsidR="00BF73BE" w:rsidRPr="00B343CD" w:rsidRDefault="00BF73BE"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University of Zadar</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CAD4FC" w14:textId="77777777" w:rsidR="00BF73BE" w:rsidRDefault="00BF73BE" w:rsidP="003E43EF">
            <w:pPr>
              <w:spacing w:after="0" w:line="240" w:lineRule="auto"/>
              <w:jc w:val="center"/>
              <w:rPr>
                <w:rFonts w:ascii="Calibri" w:eastAsia="Times New Roman" w:hAnsi="Calibri" w:cs="Times New Roman"/>
                <w:i/>
                <w:color w:val="000000"/>
                <w:sz w:val="16"/>
                <w:szCs w:val="16"/>
                <w:lang w:val="fr-BE" w:eastAsia="en-GB"/>
              </w:rPr>
            </w:pPr>
          </w:p>
          <w:p w14:paraId="2C90280D" w14:textId="71AC9449" w:rsidR="00BF73BE" w:rsidRPr="00B343CD" w:rsidRDefault="00BF73BE" w:rsidP="00BF73B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 :</w:t>
            </w:r>
          </w:p>
        </w:tc>
        <w:tc>
          <w:tcPr>
            <w:tcW w:w="1211" w:type="dxa"/>
            <w:gridSpan w:val="2"/>
            <w:vMerge w:val="restart"/>
            <w:tcBorders>
              <w:top w:val="single" w:sz="8" w:space="0" w:color="auto"/>
              <w:left w:val="nil"/>
              <w:right w:val="single" w:sz="8" w:space="0" w:color="auto"/>
            </w:tcBorders>
            <w:shd w:val="clear" w:color="auto" w:fill="auto"/>
            <w:noWrap/>
            <w:vAlign w:val="center"/>
            <w:hideMark/>
          </w:tcPr>
          <w:p w14:paraId="2C90280E" w14:textId="7C5997CB" w:rsidR="00BF73BE" w:rsidRPr="00B343CD" w:rsidRDefault="00BF73BE"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HR ZADAR01</w:t>
            </w:r>
          </w:p>
        </w:tc>
        <w:tc>
          <w:tcPr>
            <w:tcW w:w="1087" w:type="dxa"/>
            <w:gridSpan w:val="2"/>
            <w:vMerge w:val="restart"/>
            <w:tcBorders>
              <w:top w:val="single" w:sz="8" w:space="0" w:color="auto"/>
              <w:left w:val="nil"/>
              <w:right w:val="single" w:sz="8" w:space="0" w:color="auto"/>
            </w:tcBorders>
            <w:shd w:val="clear" w:color="auto" w:fill="auto"/>
            <w:noWrap/>
            <w:vAlign w:val="center"/>
            <w:hideMark/>
          </w:tcPr>
          <w:p w14:paraId="14213532" w14:textId="77777777" w:rsidR="00BF73BE" w:rsidRDefault="00BF73BE" w:rsidP="003E43EF">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Mihovila</w:t>
            </w:r>
          </w:p>
          <w:p w14:paraId="590268C0" w14:textId="77777777" w:rsidR="00BF73BE" w:rsidRDefault="00BF73BE" w:rsidP="003E43EF">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i/>
                <w:color w:val="000000"/>
                <w:sz w:val="16"/>
                <w:szCs w:val="16"/>
                <w:lang w:val="fr-BE" w:eastAsia="en-GB"/>
              </w:rPr>
              <w:t>Pavlinovića 1</w:t>
            </w:r>
          </w:p>
          <w:p w14:paraId="2C90280F" w14:textId="4C796052" w:rsidR="00BF73BE" w:rsidRPr="00B343CD" w:rsidRDefault="00BF73BE"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23000 Zadar</w:t>
            </w:r>
          </w:p>
        </w:tc>
        <w:tc>
          <w:tcPr>
            <w:tcW w:w="1251" w:type="dxa"/>
            <w:gridSpan w:val="2"/>
            <w:vMerge w:val="restart"/>
            <w:tcBorders>
              <w:top w:val="single" w:sz="8" w:space="0" w:color="auto"/>
              <w:left w:val="nil"/>
              <w:right w:val="single" w:sz="8" w:space="0" w:color="auto"/>
            </w:tcBorders>
            <w:shd w:val="clear" w:color="auto" w:fill="auto"/>
            <w:noWrap/>
            <w:vAlign w:val="center"/>
            <w:hideMark/>
          </w:tcPr>
          <w:p w14:paraId="2C902810" w14:textId="67710A12" w:rsidR="00BF73BE" w:rsidRPr="00B343CD" w:rsidRDefault="00BF73BE"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Croatia</w:t>
            </w:r>
          </w:p>
        </w:tc>
        <w:tc>
          <w:tcPr>
            <w:tcW w:w="4182" w:type="dxa"/>
            <w:gridSpan w:val="4"/>
            <w:vMerge w:val="restart"/>
            <w:tcBorders>
              <w:top w:val="single" w:sz="8" w:space="0" w:color="auto"/>
              <w:left w:val="nil"/>
              <w:right w:val="double" w:sz="6" w:space="0" w:color="auto"/>
            </w:tcBorders>
            <w:shd w:val="clear" w:color="auto" w:fill="auto"/>
            <w:noWrap/>
            <w:vAlign w:val="center"/>
            <w:hideMark/>
          </w:tcPr>
          <w:p w14:paraId="769C3E09" w14:textId="77777777" w:rsidR="00BF73BE" w:rsidRDefault="00BF73BE" w:rsidP="003E43EF">
            <w:pPr>
              <w:spacing w:after="0" w:line="240" w:lineRule="auto"/>
              <w:jc w:val="center"/>
              <w:rPr>
                <w:rFonts w:ascii="Calibri" w:eastAsia="Times New Roman" w:hAnsi="Calibri" w:cs="Times New Roman"/>
                <w:i/>
                <w:color w:val="000000"/>
                <w:sz w:val="16"/>
                <w:szCs w:val="16"/>
                <w:lang w:val="es-ES_tradnl" w:eastAsia="en-GB"/>
              </w:rPr>
            </w:pPr>
            <w:r>
              <w:rPr>
                <w:rFonts w:ascii="Calibri" w:eastAsia="Times New Roman" w:hAnsi="Calibri" w:cs="Times New Roman"/>
                <w:i/>
                <w:color w:val="000000"/>
                <w:sz w:val="16"/>
                <w:szCs w:val="16"/>
                <w:lang w:val="es-ES_tradnl" w:eastAsia="en-GB"/>
              </w:rPr>
              <w:t xml:space="preserve">Maja Kolega, Erasmus coordinator, </w:t>
            </w:r>
            <w:hyperlink r:id="rId11" w:history="1">
              <w:r>
                <w:rPr>
                  <w:rStyle w:val="Hyperlink"/>
                  <w:rFonts w:ascii="Calibri" w:eastAsia="Times New Roman" w:hAnsi="Calibri" w:cs="Times New Roman"/>
                  <w:i/>
                  <w:sz w:val="16"/>
                  <w:szCs w:val="16"/>
                  <w:lang w:val="es-ES_tradnl" w:eastAsia="en-GB"/>
                </w:rPr>
                <w:t>mkolega@unizd.hr</w:t>
              </w:r>
            </w:hyperlink>
            <w:r>
              <w:rPr>
                <w:rFonts w:ascii="Calibri" w:eastAsia="Times New Roman" w:hAnsi="Calibri" w:cs="Times New Roman"/>
                <w:i/>
                <w:color w:val="000000"/>
                <w:sz w:val="16"/>
                <w:szCs w:val="16"/>
                <w:lang w:val="es-ES_tradnl" w:eastAsia="en-GB"/>
              </w:rPr>
              <w:t>,</w:t>
            </w:r>
          </w:p>
          <w:p w14:paraId="2C902812" w14:textId="6304D5E1" w:rsidR="00BF73BE" w:rsidRPr="00B343CD" w:rsidRDefault="00BF73BE" w:rsidP="003E43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i/>
                <w:color w:val="000000"/>
                <w:sz w:val="16"/>
                <w:szCs w:val="16"/>
                <w:lang w:val="fr-BE" w:eastAsia="en-GB"/>
              </w:rPr>
              <w:t>+385(0)23 200 642</w:t>
            </w:r>
          </w:p>
        </w:tc>
      </w:tr>
      <w:tr w:rsidR="00BF73BE" w:rsidRPr="00566F1D" w14:paraId="55FA700B" w14:textId="77777777" w:rsidTr="00872592">
        <w:trPr>
          <w:trHeight w:val="292"/>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69F07C9C" w14:textId="77777777" w:rsidR="00BF73BE" w:rsidRPr="00B343CD" w:rsidRDefault="00BF73BE" w:rsidP="003E43EF">
            <w:pPr>
              <w:spacing w:after="0" w:line="240" w:lineRule="auto"/>
              <w:ind w:left="-42"/>
              <w:jc w:val="center"/>
              <w:rPr>
                <w:rFonts w:ascii="Calibri" w:eastAsia="Times New Roman" w:hAnsi="Calibri" w:cs="Times New Roman"/>
                <w:color w:val="000000"/>
                <w:lang w:val="fr-BE" w:eastAsia="en-GB"/>
              </w:rPr>
            </w:pPr>
          </w:p>
        </w:tc>
        <w:tc>
          <w:tcPr>
            <w:tcW w:w="1161" w:type="dxa"/>
            <w:gridSpan w:val="2"/>
            <w:vMerge/>
            <w:tcBorders>
              <w:left w:val="nil"/>
              <w:bottom w:val="double" w:sz="6" w:space="0" w:color="auto"/>
              <w:right w:val="single" w:sz="8" w:space="0" w:color="auto"/>
            </w:tcBorders>
            <w:shd w:val="clear" w:color="auto" w:fill="auto"/>
            <w:noWrap/>
            <w:vAlign w:val="center"/>
          </w:tcPr>
          <w:p w14:paraId="49E950B3" w14:textId="77777777" w:rsidR="00BF73BE" w:rsidRDefault="00BF73BE" w:rsidP="003E43EF">
            <w:pPr>
              <w:spacing w:after="0" w:line="240" w:lineRule="auto"/>
              <w:jc w:val="center"/>
              <w:rPr>
                <w:rFonts w:ascii="Calibri" w:eastAsia="Times New Roman" w:hAnsi="Calibri" w:cs="Times New Roman"/>
                <w: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6C9CFAD" w14:textId="09AF41F9" w:rsidR="00BF73BE" w:rsidRPr="00BF73BE" w:rsidRDefault="00BF73BE" w:rsidP="00BF73B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 :</w:t>
            </w:r>
          </w:p>
        </w:tc>
        <w:tc>
          <w:tcPr>
            <w:tcW w:w="1211" w:type="dxa"/>
            <w:gridSpan w:val="2"/>
            <w:vMerge/>
            <w:tcBorders>
              <w:left w:val="nil"/>
              <w:bottom w:val="double" w:sz="6" w:space="0" w:color="auto"/>
              <w:right w:val="single" w:sz="8" w:space="0" w:color="auto"/>
            </w:tcBorders>
            <w:shd w:val="clear" w:color="auto" w:fill="auto"/>
            <w:noWrap/>
            <w:vAlign w:val="center"/>
          </w:tcPr>
          <w:p w14:paraId="5730E1DC" w14:textId="77777777" w:rsidR="00BF73BE" w:rsidRDefault="00BF73BE" w:rsidP="003E43EF">
            <w:pPr>
              <w:spacing w:after="0" w:line="240" w:lineRule="auto"/>
              <w:jc w:val="center"/>
              <w:rPr>
                <w:rFonts w:ascii="Calibri" w:eastAsia="Times New Roman" w:hAnsi="Calibri" w:cs="Times New Roman"/>
                <w:i/>
                <w:color w:val="000000"/>
                <w:sz w:val="16"/>
                <w:szCs w:val="16"/>
                <w:lang w:val="fr-BE" w:eastAsia="en-GB"/>
              </w:rPr>
            </w:pPr>
          </w:p>
        </w:tc>
        <w:tc>
          <w:tcPr>
            <w:tcW w:w="1087" w:type="dxa"/>
            <w:gridSpan w:val="2"/>
            <w:vMerge/>
            <w:tcBorders>
              <w:left w:val="nil"/>
              <w:bottom w:val="double" w:sz="6" w:space="0" w:color="auto"/>
              <w:right w:val="single" w:sz="8" w:space="0" w:color="auto"/>
            </w:tcBorders>
            <w:shd w:val="clear" w:color="auto" w:fill="auto"/>
            <w:noWrap/>
            <w:vAlign w:val="center"/>
          </w:tcPr>
          <w:p w14:paraId="09558FBD" w14:textId="77777777" w:rsidR="00BF73BE" w:rsidRDefault="00BF73BE" w:rsidP="003E43EF">
            <w:pPr>
              <w:spacing w:after="0" w:line="240" w:lineRule="auto"/>
              <w:jc w:val="center"/>
              <w:rPr>
                <w:rFonts w:ascii="Calibri" w:eastAsia="Times New Roman" w:hAnsi="Calibri" w:cs="Times New Roman"/>
                <w:i/>
                <w:color w:val="000000"/>
                <w:sz w:val="16"/>
                <w:szCs w:val="16"/>
                <w:lang w:val="fr-BE" w:eastAsia="en-GB"/>
              </w:rPr>
            </w:pPr>
          </w:p>
        </w:tc>
        <w:tc>
          <w:tcPr>
            <w:tcW w:w="1251" w:type="dxa"/>
            <w:gridSpan w:val="2"/>
            <w:vMerge/>
            <w:tcBorders>
              <w:left w:val="nil"/>
              <w:bottom w:val="double" w:sz="6" w:space="0" w:color="auto"/>
              <w:right w:val="single" w:sz="8" w:space="0" w:color="auto"/>
            </w:tcBorders>
            <w:shd w:val="clear" w:color="auto" w:fill="auto"/>
            <w:noWrap/>
            <w:vAlign w:val="center"/>
          </w:tcPr>
          <w:p w14:paraId="3277FED5" w14:textId="77777777" w:rsidR="00BF73BE" w:rsidRDefault="00BF73BE" w:rsidP="003E43EF">
            <w:pPr>
              <w:spacing w:after="0" w:line="240" w:lineRule="auto"/>
              <w:jc w:val="center"/>
              <w:rPr>
                <w:rFonts w:ascii="Calibri" w:eastAsia="Times New Roman" w:hAnsi="Calibri" w:cs="Times New Roman"/>
                <w:i/>
                <w:color w:val="000000"/>
                <w:sz w:val="16"/>
                <w:szCs w:val="16"/>
                <w:lang w:val="fr-BE" w:eastAsia="en-GB"/>
              </w:rPr>
            </w:pPr>
          </w:p>
        </w:tc>
        <w:tc>
          <w:tcPr>
            <w:tcW w:w="4182" w:type="dxa"/>
            <w:gridSpan w:val="4"/>
            <w:vMerge/>
            <w:tcBorders>
              <w:left w:val="nil"/>
              <w:bottom w:val="double" w:sz="6" w:space="0" w:color="auto"/>
              <w:right w:val="double" w:sz="6" w:space="0" w:color="auto"/>
            </w:tcBorders>
            <w:shd w:val="clear" w:color="auto" w:fill="auto"/>
            <w:noWrap/>
            <w:vAlign w:val="center"/>
          </w:tcPr>
          <w:p w14:paraId="4077FB8F" w14:textId="77777777" w:rsidR="00BF73BE" w:rsidRDefault="00BF73BE" w:rsidP="003E43EF">
            <w:pPr>
              <w:spacing w:after="0" w:line="240" w:lineRule="auto"/>
              <w:jc w:val="center"/>
              <w:rPr>
                <w:rFonts w:ascii="Calibri" w:eastAsia="Times New Roman" w:hAnsi="Calibri" w:cs="Times New Roman"/>
                <w:i/>
                <w:color w:val="000000"/>
                <w:sz w:val="16"/>
                <w:szCs w:val="16"/>
                <w:lang w:val="es-ES_tradnl"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27B4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27B4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B747EF0"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r w:rsidR="00BF73BE">
              <w:rPr>
                <w:rFonts w:eastAsia="Times New Roman" w:cstheme="minorHAnsi"/>
                <w:color w:val="000000"/>
                <w:sz w:val="16"/>
                <w:szCs w:val="16"/>
                <w:lang w:val="en-GB" w:eastAsia="en-GB"/>
              </w:rPr>
              <w:t xml:space="preserve"> (dept. 1)</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F73BE" w:rsidRPr="001B621C" w14:paraId="7438160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55FAF91" w14:textId="3F36B632" w:rsidR="00BF73BE" w:rsidRPr="006F4618" w:rsidRDefault="00BF73BE"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(dept. 2)</w:t>
            </w:r>
          </w:p>
        </w:tc>
        <w:tc>
          <w:tcPr>
            <w:tcW w:w="1561" w:type="dxa"/>
            <w:tcBorders>
              <w:top w:val="nil"/>
              <w:left w:val="nil"/>
              <w:bottom w:val="single" w:sz="8" w:space="0" w:color="auto"/>
              <w:right w:val="single" w:sz="8" w:space="0" w:color="auto"/>
            </w:tcBorders>
            <w:shd w:val="clear" w:color="auto" w:fill="auto"/>
            <w:noWrap/>
            <w:vAlign w:val="bottom"/>
          </w:tcPr>
          <w:p w14:paraId="42DF0A38" w14:textId="77777777" w:rsidR="00BF73BE" w:rsidRPr="006F4618" w:rsidRDefault="00BF73B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0197D732" w14:textId="77777777" w:rsidR="00BF73BE" w:rsidRPr="006F4618" w:rsidRDefault="00BF73BE"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39274C44" w14:textId="77777777" w:rsidR="00BF73BE" w:rsidRPr="006F4618" w:rsidRDefault="00BF73BE"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3A5A1E6" w14:textId="77777777" w:rsidR="00BF73BE" w:rsidRPr="006F4618" w:rsidRDefault="00BF73BE"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7440C7A6" w14:textId="77777777" w:rsidR="00BF73BE" w:rsidRPr="006F4618" w:rsidRDefault="00BF73BE"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7ABDFA8D" w14:textId="77777777" w:rsidR="00430137" w:rsidRDefault="00430137" w:rsidP="00D843C9">
      <w:pPr>
        <w:spacing w:after="0" w:line="240" w:lineRule="auto"/>
        <w:ind w:firstLine="708"/>
        <w:rPr>
          <w:lang w:val="en-GB"/>
        </w:rPr>
      </w:pPr>
    </w:p>
    <w:p w14:paraId="0B77AABE" w14:textId="77777777" w:rsidR="00D843C9" w:rsidRDefault="00D843C9" w:rsidP="00D843C9">
      <w:pPr>
        <w:spacing w:after="0" w:line="240" w:lineRule="auto"/>
        <w:ind w:firstLine="708"/>
        <w:rPr>
          <w:lang w:val="en-GB"/>
        </w:rPr>
      </w:pPr>
      <w:r>
        <w:rPr>
          <w:lang w:val="en-GB"/>
        </w:rPr>
        <w:t>KLASA: 605-01/___-02/___</w:t>
      </w:r>
    </w:p>
    <w:p w14:paraId="08DDF0C0" w14:textId="77777777" w:rsidR="00D843C9" w:rsidRDefault="00D843C9" w:rsidP="00D843C9">
      <w:pPr>
        <w:spacing w:after="0" w:line="240" w:lineRule="auto"/>
        <w:rPr>
          <w:lang w:val="en-GB"/>
        </w:rPr>
      </w:pPr>
      <w:r>
        <w:rPr>
          <w:lang w:val="en-GB"/>
        </w:rPr>
        <w:tab/>
        <w:t>URBROJ: 2198-1-79-03/___-___</w:t>
      </w:r>
    </w:p>
    <w:sectPr w:rsidR="00D843C9"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120AE" w14:textId="77777777" w:rsidR="00127B40" w:rsidRDefault="00127B40" w:rsidP="00261299">
      <w:pPr>
        <w:spacing w:after="0" w:line="240" w:lineRule="auto"/>
      </w:pPr>
      <w:r>
        <w:separator/>
      </w:r>
    </w:p>
  </w:endnote>
  <w:endnote w:type="continuationSeparator" w:id="0">
    <w:p w14:paraId="7BC88112" w14:textId="77777777" w:rsidR="00127B40" w:rsidRDefault="00127B40" w:rsidP="00261299">
      <w:pPr>
        <w:spacing w:after="0" w:line="240" w:lineRule="auto"/>
      </w:pPr>
      <w:r>
        <w:continuationSeparator/>
      </w:r>
    </w:p>
  </w:endnote>
  <w:endnote w:type="continuationNotice" w:id="1">
    <w:p w14:paraId="37DCC143" w14:textId="77777777" w:rsidR="00127B40" w:rsidRDefault="00127B40">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BF73BE" w:rsidRPr="00D625C8" w:rsidRDefault="00BF73BE"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BF73BE" w:rsidRPr="00D625C8" w:rsidRDefault="00BF73BE"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30F8837E"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r w:rsidR="00BF73BE">
        <w:rPr>
          <w:rFonts w:cstheme="minorHAnsi"/>
          <w:sz w:val="22"/>
          <w:szCs w:val="22"/>
          <w:lang w:val="en-GB"/>
        </w:rPr>
        <w:t xml:space="preserve"> (Department 1)</w:t>
      </w:r>
    </w:p>
  </w:endnote>
  <w:endnote w:id="14">
    <w:p w14:paraId="0F0922D3" w14:textId="48D93EC2" w:rsidR="00BF73BE" w:rsidRPr="00DA524D" w:rsidRDefault="00BF73BE" w:rsidP="00BF73B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r>
        <w:rPr>
          <w:rFonts w:cstheme="minorHAnsi"/>
          <w:sz w:val="22"/>
          <w:szCs w:val="22"/>
          <w:lang w:val="en-GB"/>
        </w:rPr>
        <w:t xml:space="preserve"> (Depatment 2)</w:t>
      </w:r>
      <w:bookmarkStart w:id="0" w:name="_GoBack"/>
      <w:bookmarkEnd w:id="0"/>
    </w:p>
  </w:endnote>
  <w:endnote w:id="15">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BF73BE">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66AA" w14:textId="77777777" w:rsidR="00127B40" w:rsidRDefault="00127B40" w:rsidP="00261299">
      <w:pPr>
        <w:spacing w:after="0" w:line="240" w:lineRule="auto"/>
      </w:pPr>
      <w:r>
        <w:separator/>
      </w:r>
    </w:p>
  </w:footnote>
  <w:footnote w:type="continuationSeparator" w:id="0">
    <w:p w14:paraId="2244193A" w14:textId="77777777" w:rsidR="00127B40" w:rsidRDefault="00127B40" w:rsidP="00261299">
      <w:pPr>
        <w:spacing w:after="0" w:line="240" w:lineRule="auto"/>
      </w:pPr>
      <w:r>
        <w:continuationSeparator/>
      </w:r>
    </w:p>
  </w:footnote>
  <w:footnote w:type="continuationNotice" w:id="1">
    <w:p w14:paraId="73F67E2A" w14:textId="77777777" w:rsidR="00127B40" w:rsidRDefault="00127B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183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27B40"/>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3EF"/>
    <w:rsid w:val="003E4ECE"/>
    <w:rsid w:val="003F01D8"/>
    <w:rsid w:val="003F2100"/>
    <w:rsid w:val="003F432C"/>
    <w:rsid w:val="003F4A6C"/>
    <w:rsid w:val="003F4D77"/>
    <w:rsid w:val="0040686A"/>
    <w:rsid w:val="00411A2B"/>
    <w:rsid w:val="00412A74"/>
    <w:rsid w:val="00420BD3"/>
    <w:rsid w:val="0042282D"/>
    <w:rsid w:val="004256EA"/>
    <w:rsid w:val="00430137"/>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04F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462"/>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BF73BE"/>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43C9"/>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537"/>
    <w:rsid w:val="00EB2155"/>
    <w:rsid w:val="00EB534C"/>
    <w:rsid w:val="00EC5311"/>
    <w:rsid w:val="00EC5FC5"/>
    <w:rsid w:val="00ED1197"/>
    <w:rsid w:val="00ED1217"/>
    <w:rsid w:val="00ED6FAC"/>
    <w:rsid w:val="00ED7EB0"/>
    <w:rsid w:val="00EE6BDA"/>
    <w:rsid w:val="00EF3842"/>
    <w:rsid w:val="00F11AF3"/>
    <w:rsid w:val="00F17396"/>
    <w:rsid w:val="00F300C3"/>
    <w:rsid w:val="00F333A7"/>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24EC5ED-1F98-4F8C-9C5C-CAFD54C9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4231854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6B715-080A-4220-8605-C5F33F0F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akapet14@unizd.hr</cp:lastModifiedBy>
  <cp:revision>7</cp:revision>
  <cp:lastPrinted>2015-04-10T09:51:00Z</cp:lastPrinted>
  <dcterms:created xsi:type="dcterms:W3CDTF">2018-02-07T13:11:00Z</dcterms:created>
  <dcterms:modified xsi:type="dcterms:W3CDTF">2018-07-20T08:15:00Z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