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A6430" w:rsidRPr="002A00C3" w14:paraId="69DC9F84" w14:textId="77777777" w:rsidTr="0045446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A6430" w:rsidRPr="002A00C3" w:rsidRDefault="00AA6430" w:rsidP="00AA643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A275934"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en-GB" w:eastAsia="en-GB"/>
              </w:rPr>
              <w:t>University of Zadar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295D3D0"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HR ZADAR01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EBCE0B" w14:textId="77777777" w:rsidR="00AA6430" w:rsidRPr="004B23DF" w:rsidRDefault="00AA6430" w:rsidP="00AA6430">
            <w:pPr>
              <w:spacing w:after="0" w:line="240" w:lineRule="auto"/>
              <w:jc w:val="center"/>
              <w:rPr>
                <w:rFonts w:ascii="Calibri" w:eastAsia="Times New Roman" w:hAnsi="Calibri" w:cs="Times New Roman"/>
                <w:i/>
                <w:color w:val="000000"/>
                <w:sz w:val="16"/>
                <w:szCs w:val="16"/>
                <w:lang w:val="fr-BE" w:eastAsia="en-GB"/>
              </w:rPr>
            </w:pPr>
            <w:r w:rsidRPr="004B23DF">
              <w:rPr>
                <w:rFonts w:ascii="Calibri" w:eastAsia="Times New Roman" w:hAnsi="Calibri" w:cs="Times New Roman"/>
                <w:i/>
                <w:color w:val="000000"/>
                <w:sz w:val="16"/>
                <w:szCs w:val="16"/>
                <w:lang w:val="fr-BE" w:eastAsia="en-GB"/>
              </w:rPr>
              <w:t>Mihovila</w:t>
            </w:r>
          </w:p>
          <w:p w14:paraId="094C6307" w14:textId="77777777" w:rsidR="00AA6430" w:rsidRPr="004B23DF" w:rsidRDefault="00AA6430" w:rsidP="00AA6430">
            <w:pPr>
              <w:spacing w:after="0" w:line="240" w:lineRule="auto"/>
              <w:jc w:val="center"/>
              <w:rPr>
                <w:rFonts w:ascii="Calibri" w:eastAsia="Times New Roman" w:hAnsi="Calibri" w:cs="Times New Roman"/>
                <w:i/>
                <w:color w:val="000000"/>
                <w:sz w:val="16"/>
                <w:szCs w:val="16"/>
                <w:lang w:val="fr-BE" w:eastAsia="en-GB"/>
              </w:rPr>
            </w:pPr>
            <w:r w:rsidRPr="004B23DF">
              <w:rPr>
                <w:rFonts w:ascii="Calibri" w:eastAsia="Times New Roman" w:hAnsi="Calibri" w:cs="Times New Roman"/>
                <w:i/>
                <w:color w:val="000000"/>
                <w:sz w:val="16"/>
                <w:szCs w:val="16"/>
                <w:lang w:val="fr-BE" w:eastAsia="en-GB"/>
              </w:rPr>
              <w:t>Pavlinovića 1</w:t>
            </w:r>
          </w:p>
          <w:p w14:paraId="69DC9F7F" w14:textId="527FADBA"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23 000 Zadar</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7389C87"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1D9A65C" w14:textId="77777777" w:rsidR="00AA6430" w:rsidRPr="004B23DF" w:rsidRDefault="00AA6430" w:rsidP="00AA6430">
            <w:pPr>
              <w:spacing w:after="0" w:line="240" w:lineRule="auto"/>
              <w:jc w:val="center"/>
              <w:rPr>
                <w:rFonts w:ascii="Calibri" w:eastAsia="Times New Roman" w:hAnsi="Calibri" w:cs="Times New Roman"/>
                <w:i/>
                <w:color w:val="000000"/>
                <w:sz w:val="16"/>
                <w:szCs w:val="16"/>
                <w:lang w:val="es-ES_tradnl" w:eastAsia="en-GB"/>
              </w:rPr>
            </w:pPr>
            <w:r w:rsidRPr="004B23DF">
              <w:rPr>
                <w:rFonts w:ascii="Calibri" w:eastAsia="Times New Roman" w:hAnsi="Calibri" w:cs="Times New Roman"/>
                <w:i/>
                <w:color w:val="000000"/>
                <w:sz w:val="16"/>
                <w:szCs w:val="16"/>
                <w:lang w:val="es-ES_tradnl" w:eastAsia="en-GB"/>
              </w:rPr>
              <w:t xml:space="preserve">Maja Kolega, Erasmus coordinator, </w:t>
            </w:r>
            <w:hyperlink r:id="rId11" w:history="1">
              <w:r w:rsidRPr="004B23DF">
                <w:rPr>
                  <w:rStyle w:val="Hyperlink"/>
                  <w:rFonts w:ascii="Calibri" w:eastAsia="Times New Roman" w:hAnsi="Calibri" w:cs="Times New Roman"/>
                  <w:i/>
                  <w:sz w:val="16"/>
                  <w:szCs w:val="16"/>
                  <w:lang w:val="es-ES_tradnl" w:eastAsia="en-GB"/>
                </w:rPr>
                <w:t>mkolega@unizd.hr</w:t>
              </w:r>
            </w:hyperlink>
            <w:r w:rsidRPr="004B23DF">
              <w:rPr>
                <w:rFonts w:ascii="Calibri" w:eastAsia="Times New Roman" w:hAnsi="Calibri" w:cs="Times New Roman"/>
                <w:i/>
                <w:color w:val="000000"/>
                <w:sz w:val="16"/>
                <w:szCs w:val="16"/>
                <w:lang w:val="es-ES_tradnl" w:eastAsia="en-GB"/>
              </w:rPr>
              <w:t>,</w:t>
            </w:r>
          </w:p>
          <w:p w14:paraId="69DC9F81" w14:textId="35CFDD8E"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+385(0)23 200 642</w:t>
            </w:r>
          </w:p>
        </w:tc>
      </w:tr>
      <w:tr w:rsidR="00AA6430"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A6430"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A6430" w:rsidRPr="002A00C3" w:rsidRDefault="00AA6430" w:rsidP="00AA643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p w14:paraId="69DC9F95" w14:textId="77777777"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p>
        </w:tc>
      </w:tr>
      <w:tr w:rsidR="00AA64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p w14:paraId="0CAE962F" w14:textId="58CE1A8E" w:rsidR="00AA6430" w:rsidRPr="002A00C3" w:rsidRDefault="00AA6430" w:rsidP="00AA643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r>
      <w:tr w:rsidR="00AA643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AA6430" w:rsidRPr="002A00C3" w:rsidRDefault="00AA6430" w:rsidP="00AA643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AA6430" w:rsidRPr="002A00C3" w:rsidRDefault="00AA6430" w:rsidP="00AA643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AA643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A643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AA6430" w:rsidRPr="002A00C3" w:rsidRDefault="00AA6430" w:rsidP="00AA64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A643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A6430" w:rsidRPr="002A00C3" w:rsidRDefault="00AA6430" w:rsidP="00AA64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A643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A643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p>
        </w:tc>
      </w:tr>
      <w:tr w:rsidR="00AA643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p>
        </w:tc>
      </w:tr>
      <w:tr w:rsidR="00AA6430"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p>
        </w:tc>
      </w:tr>
      <w:tr w:rsidR="00AA6430"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p>
        </w:tc>
      </w:tr>
      <w:tr w:rsidR="00AA643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AA6430" w:rsidRPr="002A00C3" w:rsidRDefault="00AA6430" w:rsidP="00AA643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AA6430" w:rsidRPr="002A00C3" w:rsidRDefault="00AA6430" w:rsidP="00AA64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AA6430" w:rsidRPr="002A00C3" w:rsidRDefault="00AA6430" w:rsidP="00AA64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A643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A643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p w14:paraId="69DC9FE5"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A6430" w:rsidRPr="002A00C3" w:rsidRDefault="00AA6430" w:rsidP="00AA643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A6430" w:rsidRPr="002A00C3" w:rsidRDefault="00AA6430" w:rsidP="00AA6430">
            <w:pPr>
              <w:spacing w:after="0" w:line="240" w:lineRule="auto"/>
              <w:rPr>
                <w:rFonts w:ascii="Calibri" w:eastAsia="Times New Roman" w:hAnsi="Calibri" w:cs="Times New Roman"/>
                <w:color w:val="000000"/>
                <w:lang w:val="en-GB" w:eastAsia="en-GB"/>
              </w:rPr>
            </w:pPr>
          </w:p>
        </w:tc>
      </w:tr>
      <w:tr w:rsidR="00AA6430"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AA6430" w:rsidRPr="002A00C3" w:rsidRDefault="00AA6430" w:rsidP="00AA64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F7D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F7D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F7D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F7D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F7D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F7D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F7D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F7D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766468B8" w14:textId="77777777" w:rsidR="003D314C" w:rsidRDefault="003D314C" w:rsidP="003D314C">
      <w:pPr>
        <w:spacing w:after="0" w:line="240" w:lineRule="auto"/>
        <w:ind w:firstLine="708"/>
        <w:rPr>
          <w:lang w:val="en-GB"/>
        </w:rPr>
      </w:pPr>
      <w:r>
        <w:rPr>
          <w:lang w:val="en-GB"/>
        </w:rPr>
        <w:t>KLASA: 605-01/___-02/___</w:t>
      </w:r>
    </w:p>
    <w:p w14:paraId="05125847" w14:textId="77777777" w:rsidR="003D314C" w:rsidRDefault="003D314C" w:rsidP="003D314C">
      <w:pPr>
        <w:spacing w:after="0" w:line="240" w:lineRule="auto"/>
        <w:rPr>
          <w:lang w:val="en-GB"/>
        </w:rPr>
      </w:pPr>
      <w:r>
        <w:rPr>
          <w:lang w:val="en-GB"/>
        </w:rPr>
        <w:tab/>
        <w:t>URBROJ: 2198-1-79-03/___-___</w:t>
      </w:r>
    </w:p>
    <w:p w14:paraId="129C9885" w14:textId="77777777" w:rsidR="00D363A9" w:rsidRPr="009A1036" w:rsidRDefault="00D363A9">
      <w:pPr>
        <w:spacing w:after="0"/>
        <w:rPr>
          <w:lang w:val="en-GB"/>
        </w:rPr>
      </w:pPr>
      <w:bookmarkStart w:id="0" w:name="_GoBack"/>
      <w:bookmarkEnd w:id="0"/>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1467C" w14:textId="77777777" w:rsidR="009F7D6E" w:rsidRDefault="009F7D6E" w:rsidP="00261299">
      <w:pPr>
        <w:spacing w:after="0" w:line="240" w:lineRule="auto"/>
      </w:pPr>
      <w:r>
        <w:separator/>
      </w:r>
    </w:p>
  </w:endnote>
  <w:endnote w:type="continuationSeparator" w:id="0">
    <w:p w14:paraId="4CD72096" w14:textId="77777777" w:rsidR="009F7D6E" w:rsidRDefault="009F7D6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AA6430" w:rsidRPr="00114066" w:rsidRDefault="00AA643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AA6430" w:rsidRPr="00114066" w:rsidRDefault="00AA643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AA6430" w:rsidRPr="00114066" w:rsidRDefault="00AA643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AA6430" w:rsidRPr="00114066" w:rsidRDefault="00AA643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D314C">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64A4C" w14:textId="77777777" w:rsidR="009F7D6E" w:rsidRDefault="009F7D6E" w:rsidP="00261299">
      <w:pPr>
        <w:spacing w:after="0" w:line="240" w:lineRule="auto"/>
      </w:pPr>
      <w:r>
        <w:separator/>
      </w:r>
    </w:p>
  </w:footnote>
  <w:footnote w:type="continuationSeparator" w:id="0">
    <w:p w14:paraId="1E02C27C" w14:textId="77777777" w:rsidR="009F7D6E" w:rsidRDefault="009F7D6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4C"/>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2F6"/>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9F7D6E"/>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430"/>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6A4DEBE-7A6D-477E-8E81-75BCDBDA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0274035">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782F721-0516-4C7D-BC84-96FD3E43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akapet14@unizd.hr</cp:lastModifiedBy>
  <cp:revision>4</cp:revision>
  <cp:lastPrinted>2015-04-10T09:51:00Z</cp:lastPrinted>
  <dcterms:created xsi:type="dcterms:W3CDTF">2018-02-07T13:14:00Z</dcterms:created>
  <dcterms:modified xsi:type="dcterms:W3CDTF">2018-07-20T08:08:00Z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