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A6430" w:rsidRPr="002A00C3" w14:paraId="69DC9F84" w14:textId="77777777" w:rsidTr="00BA2E5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A6430" w:rsidRPr="002A00C3" w:rsidRDefault="00AA6430" w:rsidP="00AA64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0C361638"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DD1FF25"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60C3AD08"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6C00D1C"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08D60D11"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r>
      <w:tr w:rsidR="00AA6430"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A643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A6430" w:rsidRPr="002A00C3" w:rsidRDefault="00AA6430" w:rsidP="00AA64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p w14:paraId="69DC9F95" w14:textId="77777777"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r>
      <w:tr w:rsidR="00AA64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p w14:paraId="0CAE962F" w14:textId="58CE1A8E" w:rsidR="00AA6430" w:rsidRPr="002A00C3" w:rsidRDefault="00AA6430" w:rsidP="00AA643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r>
      <w:tr w:rsidR="00AA643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A6430" w:rsidRPr="002A00C3" w:rsidRDefault="00AA6430" w:rsidP="00AA643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A6430" w:rsidRPr="002A00C3" w:rsidRDefault="00AA6430" w:rsidP="00AA643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A643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A643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A6430" w:rsidRPr="002A00C3" w:rsidRDefault="00AA6430" w:rsidP="00AA64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A6430" w:rsidRPr="002A00C3" w:rsidRDefault="00AA6430" w:rsidP="00AA64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A643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A643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p w14:paraId="69DC9FE5"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A6430" w:rsidRPr="002A00C3" w:rsidRDefault="00AA6430" w:rsidP="00AA6430">
            <w:pPr>
              <w:spacing w:after="0" w:line="240" w:lineRule="auto"/>
              <w:rPr>
                <w:rFonts w:ascii="Calibri" w:eastAsia="Times New Roman" w:hAnsi="Calibri" w:cs="Times New Roman"/>
                <w:color w:val="000000"/>
                <w:lang w:val="en-GB" w:eastAsia="en-GB"/>
              </w:rPr>
            </w:pPr>
          </w:p>
        </w:tc>
      </w:tr>
      <w:tr w:rsidR="00AA6430"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25E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5E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5E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25E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5E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5E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5E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5E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E72C5" w14:textId="77777777" w:rsidR="00B25E4F" w:rsidRDefault="00B25E4F" w:rsidP="00261299">
      <w:pPr>
        <w:spacing w:after="0" w:line="240" w:lineRule="auto"/>
      </w:pPr>
      <w:r>
        <w:separator/>
      </w:r>
    </w:p>
  </w:endnote>
  <w:endnote w:type="continuationSeparator" w:id="0">
    <w:p w14:paraId="0179B819" w14:textId="77777777" w:rsidR="00B25E4F" w:rsidRDefault="00B25E4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A6430" w:rsidRPr="00114066" w:rsidRDefault="00AA643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A6430" w:rsidRPr="00114066" w:rsidRDefault="00AA643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A6430" w:rsidRPr="00114066" w:rsidRDefault="00AA643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A6430" w:rsidRPr="00114066" w:rsidRDefault="00AA643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A2E5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B703" w14:textId="77777777" w:rsidR="00B25E4F" w:rsidRDefault="00B25E4F" w:rsidP="00261299">
      <w:pPr>
        <w:spacing w:after="0" w:line="240" w:lineRule="auto"/>
      </w:pPr>
      <w:r>
        <w:separator/>
      </w:r>
    </w:p>
  </w:footnote>
  <w:footnote w:type="continuationSeparator" w:id="0">
    <w:p w14:paraId="6035B042" w14:textId="77777777" w:rsidR="00B25E4F" w:rsidRDefault="00B25E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2F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430"/>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E4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E54"/>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A4DEBE-7A6D-477E-8E81-75BCDBDA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98E7B-18EE-4918-85FC-782D102B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akapet14@unizd.hr</cp:lastModifiedBy>
  <cp:revision>4</cp:revision>
  <cp:lastPrinted>2015-04-10T09:51:00Z</cp:lastPrinted>
  <dcterms:created xsi:type="dcterms:W3CDTF">2018-02-07T13:14:00Z</dcterms:created>
  <dcterms:modified xsi:type="dcterms:W3CDTF">2018-07-20T07:55:00Z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