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3936"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gridCol w:w="1308"/>
        <w:gridCol w:w="1440"/>
      </w:tblGrid>
      <w:tr w:rsidR="009675C3" w:rsidRPr="002A00C3" w14:paraId="69DC9F64" w14:textId="77777777" w:rsidTr="00A64CC6">
        <w:trPr>
          <w:gridAfter w:val="3"/>
          <w:wAfter w:w="2880"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8E02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8E0245">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98442C" w:rsidRPr="00637D8C" w:rsidRDefault="0098442C"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8442C" w:rsidRPr="00637D8C" w:rsidRDefault="0098442C"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98442C" w:rsidRPr="00637D8C" w:rsidRDefault="0098442C"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8442C" w:rsidRPr="00637D8C" w:rsidRDefault="0098442C"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64CC6">
        <w:trPr>
          <w:gridAfter w:val="3"/>
          <w:wAfter w:w="2880"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8E024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8E0245">
            <w:pPr>
              <w:spacing w:after="0" w:line="240" w:lineRule="auto"/>
              <w:jc w:val="center"/>
              <w:rPr>
                <w:rFonts w:ascii="Calibri" w:eastAsia="Times New Roman" w:hAnsi="Calibri" w:cs="Times New Roman"/>
                <w:color w:val="000000"/>
                <w:sz w:val="16"/>
                <w:szCs w:val="16"/>
                <w:lang w:val="en-GB" w:eastAsia="en-GB"/>
              </w:rPr>
            </w:pPr>
          </w:p>
          <w:p w14:paraId="124DB0BC" w14:textId="77777777" w:rsidR="009675C3" w:rsidRDefault="009675C3" w:rsidP="008E0245">
            <w:pPr>
              <w:spacing w:after="0" w:line="240" w:lineRule="auto"/>
              <w:jc w:val="center"/>
              <w:rPr>
                <w:rFonts w:ascii="Calibri" w:eastAsia="Times New Roman" w:hAnsi="Calibri" w:cs="Times New Roman"/>
                <w:color w:val="000000"/>
                <w:sz w:val="16"/>
                <w:szCs w:val="16"/>
                <w:lang w:val="en-GB" w:eastAsia="en-GB"/>
              </w:rPr>
            </w:pPr>
          </w:p>
          <w:p w14:paraId="69DC9F67" w14:textId="77777777" w:rsidR="0084511A" w:rsidRPr="002A00C3" w:rsidRDefault="0084511A" w:rsidP="008E024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8E02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8E024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8E02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8E024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8E024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8E0245">
            <w:pPr>
              <w:spacing w:after="0" w:line="240" w:lineRule="auto"/>
              <w:jc w:val="center"/>
              <w:rPr>
                <w:rFonts w:ascii="Calibri" w:eastAsia="Times New Roman" w:hAnsi="Calibri" w:cs="Times New Roman"/>
                <w:color w:val="000000"/>
                <w:sz w:val="16"/>
                <w:szCs w:val="16"/>
                <w:lang w:val="en-GB" w:eastAsia="en-GB"/>
              </w:rPr>
            </w:pPr>
          </w:p>
        </w:tc>
      </w:tr>
      <w:tr w:rsidR="000C7A27" w:rsidRPr="00F47860" w14:paraId="69DC9F79" w14:textId="77777777" w:rsidTr="00A64CC6">
        <w:trPr>
          <w:gridAfter w:val="3"/>
          <w:wAfter w:w="2880"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7A27" w:rsidRPr="002A00C3" w:rsidRDefault="000C7A27"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7A27" w:rsidRPr="002A00C3" w14:paraId="69DC9F84" w14:textId="77777777" w:rsidTr="00A64CC6">
        <w:trPr>
          <w:gridAfter w:val="3"/>
          <w:wAfter w:w="2880" w:type="dxa"/>
          <w:trHeight w:val="398"/>
        </w:trPr>
        <w:tc>
          <w:tcPr>
            <w:tcW w:w="986" w:type="dxa"/>
            <w:vMerge/>
            <w:tcBorders>
              <w:left w:val="double" w:sz="6" w:space="0" w:color="auto"/>
              <w:right w:val="double" w:sz="6" w:space="0" w:color="auto"/>
            </w:tcBorders>
            <w:shd w:val="clear" w:color="auto" w:fill="auto"/>
            <w:vAlign w:val="bottom"/>
            <w:hideMark/>
          </w:tcPr>
          <w:p w14:paraId="69DC9F7A" w14:textId="7416D3FE" w:rsidR="000C7A27" w:rsidRPr="002A00C3" w:rsidRDefault="000C7A27" w:rsidP="008E0245">
            <w:pPr>
              <w:spacing w:after="0" w:line="240" w:lineRule="auto"/>
              <w:rPr>
                <w:rFonts w:ascii="Calibri" w:eastAsia="Times New Roman" w:hAnsi="Calibri" w:cs="Times New Roman"/>
                <w:color w:val="000000"/>
                <w:lang w:val="en-GB" w:eastAsia="en-GB"/>
              </w:rPr>
            </w:pPr>
          </w:p>
        </w:tc>
        <w:tc>
          <w:tcPr>
            <w:tcW w:w="1133" w:type="dxa"/>
            <w:vMerge w:val="restart"/>
            <w:tcBorders>
              <w:top w:val="single" w:sz="8" w:space="0" w:color="auto"/>
              <w:left w:val="nil"/>
              <w:right w:val="single" w:sz="8" w:space="0" w:color="auto"/>
            </w:tcBorders>
            <w:shd w:val="clear" w:color="auto" w:fill="auto"/>
            <w:noWrap/>
            <w:vAlign w:val="bottom"/>
            <w:hideMark/>
          </w:tcPr>
          <w:p w14:paraId="4981DB50" w14:textId="3EF9DD5F" w:rsidR="000C7A27" w:rsidRDefault="000C7A27" w:rsidP="008E02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UNIVERSTY OF ZADAR</w:t>
            </w:r>
          </w:p>
          <w:p w14:paraId="69DC9F7B" w14:textId="08E7C83F"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right w:val="single" w:sz="8" w:space="0" w:color="auto"/>
            </w:tcBorders>
            <w:shd w:val="clear" w:color="auto" w:fill="auto"/>
            <w:noWrap/>
            <w:vAlign w:val="bottom"/>
            <w:hideMark/>
          </w:tcPr>
          <w:p w14:paraId="69DC9F7C" w14:textId="035E9CBB" w:rsidR="000C7A27" w:rsidRPr="002A00C3" w:rsidRDefault="000C7A27" w:rsidP="008E024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
        </w:tc>
        <w:tc>
          <w:tcPr>
            <w:tcW w:w="1276" w:type="dxa"/>
            <w:gridSpan w:val="2"/>
            <w:vMerge w:val="restart"/>
            <w:tcBorders>
              <w:top w:val="single" w:sz="8" w:space="0" w:color="auto"/>
              <w:left w:val="nil"/>
              <w:right w:val="single" w:sz="8" w:space="0" w:color="auto"/>
            </w:tcBorders>
            <w:shd w:val="clear" w:color="auto" w:fill="auto"/>
            <w:noWrap/>
            <w:vAlign w:val="center"/>
            <w:hideMark/>
          </w:tcPr>
          <w:p w14:paraId="69DC9F7D" w14:textId="63FAFF89"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ZADAR 01</w:t>
            </w:r>
          </w:p>
        </w:tc>
        <w:tc>
          <w:tcPr>
            <w:tcW w:w="1134" w:type="dxa"/>
            <w:gridSpan w:val="2"/>
            <w:vMerge w:val="restart"/>
            <w:tcBorders>
              <w:top w:val="single" w:sz="8" w:space="0" w:color="auto"/>
              <w:left w:val="nil"/>
              <w:right w:val="single" w:sz="8" w:space="0" w:color="auto"/>
            </w:tcBorders>
            <w:shd w:val="clear" w:color="auto" w:fill="auto"/>
            <w:noWrap/>
            <w:vAlign w:val="center"/>
            <w:hideMark/>
          </w:tcPr>
          <w:p w14:paraId="3E6A183D" w14:textId="6AB47446" w:rsidR="000C7A27" w:rsidRDefault="000C7A27" w:rsidP="008E024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Mihovila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Pavlinovića</w:t>
            </w:r>
            <w:proofErr w:type="spellEnd"/>
            <w:r>
              <w:rPr>
                <w:rFonts w:ascii="Calibri" w:eastAsia="Times New Roman" w:hAnsi="Calibri" w:cs="Times New Roman"/>
                <w:color w:val="000000"/>
                <w:sz w:val="16"/>
                <w:szCs w:val="16"/>
                <w:lang w:val="en-GB" w:eastAsia="en-GB"/>
              </w:rPr>
              <w:t xml:space="preserve"> 1</w:t>
            </w:r>
          </w:p>
          <w:p w14:paraId="69DC9F7F" w14:textId="727B12E7"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23 000 </w:t>
            </w:r>
            <w:proofErr w:type="spellStart"/>
            <w:r>
              <w:rPr>
                <w:rFonts w:ascii="Calibri" w:eastAsia="Times New Roman" w:hAnsi="Calibri" w:cs="Times New Roman"/>
                <w:color w:val="000000"/>
                <w:sz w:val="16"/>
                <w:szCs w:val="16"/>
                <w:lang w:val="en-GB" w:eastAsia="en-GB"/>
              </w:rPr>
              <w:t>ZAdar</w:t>
            </w:r>
            <w:proofErr w:type="spellEnd"/>
          </w:p>
        </w:tc>
        <w:tc>
          <w:tcPr>
            <w:tcW w:w="1276" w:type="dxa"/>
            <w:gridSpan w:val="2"/>
            <w:vMerge w:val="restart"/>
            <w:tcBorders>
              <w:top w:val="single" w:sz="8" w:space="0" w:color="auto"/>
              <w:left w:val="nil"/>
              <w:right w:val="single" w:sz="8" w:space="0" w:color="auto"/>
            </w:tcBorders>
            <w:shd w:val="clear" w:color="auto" w:fill="auto"/>
            <w:noWrap/>
            <w:vAlign w:val="center"/>
            <w:hideMark/>
          </w:tcPr>
          <w:p w14:paraId="69DC9F80" w14:textId="27DD889C"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vMerge w:val="restart"/>
            <w:tcBorders>
              <w:top w:val="single" w:sz="8" w:space="0" w:color="auto"/>
              <w:left w:val="nil"/>
              <w:right w:val="double" w:sz="6" w:space="0" w:color="auto"/>
            </w:tcBorders>
            <w:shd w:val="clear" w:color="auto" w:fill="auto"/>
            <w:noWrap/>
            <w:vAlign w:val="bottom"/>
            <w:hideMark/>
          </w:tcPr>
          <w:p w14:paraId="5F2CA8BF" w14:textId="77777777" w:rsidR="000C7A27" w:rsidRPr="000C7A27" w:rsidRDefault="000C7A27" w:rsidP="008E0245">
            <w:pPr>
              <w:spacing w:after="0" w:line="240" w:lineRule="auto"/>
              <w:jc w:val="center"/>
              <w:rPr>
                <w:rFonts w:ascii="Calibri" w:eastAsia="Times New Roman" w:hAnsi="Calibri" w:cs="Times New Roman"/>
                <w:color w:val="000000"/>
                <w:sz w:val="16"/>
                <w:szCs w:val="16"/>
                <w:lang w:val="de-DE" w:eastAsia="en-GB"/>
              </w:rPr>
            </w:pPr>
            <w:r w:rsidRPr="000C7A27">
              <w:rPr>
                <w:rFonts w:ascii="Calibri" w:eastAsia="Times New Roman" w:hAnsi="Calibri" w:cs="Times New Roman"/>
                <w:color w:val="000000"/>
                <w:sz w:val="16"/>
                <w:szCs w:val="16"/>
                <w:lang w:val="de-DE" w:eastAsia="en-GB"/>
              </w:rPr>
              <w:t xml:space="preserve">Maja Kolega, Erasmus </w:t>
            </w:r>
            <w:proofErr w:type="spellStart"/>
            <w:r w:rsidRPr="000C7A27">
              <w:rPr>
                <w:rFonts w:ascii="Calibri" w:eastAsia="Times New Roman" w:hAnsi="Calibri" w:cs="Times New Roman"/>
                <w:color w:val="000000"/>
                <w:sz w:val="16"/>
                <w:szCs w:val="16"/>
                <w:lang w:val="de-DE" w:eastAsia="en-GB"/>
              </w:rPr>
              <w:t>coordinator</w:t>
            </w:r>
            <w:proofErr w:type="spellEnd"/>
            <w:r w:rsidRPr="000C7A27">
              <w:rPr>
                <w:rFonts w:ascii="Calibri" w:eastAsia="Times New Roman" w:hAnsi="Calibri" w:cs="Times New Roman"/>
                <w:color w:val="000000"/>
                <w:sz w:val="16"/>
                <w:szCs w:val="16"/>
                <w:lang w:val="de-DE" w:eastAsia="en-GB"/>
              </w:rPr>
              <w:t>,</w:t>
            </w:r>
          </w:p>
          <w:p w14:paraId="69DC9F81" w14:textId="2D146A25" w:rsidR="000C7A27" w:rsidRPr="000C7A27" w:rsidRDefault="000C7A27" w:rsidP="008E0245">
            <w:pPr>
              <w:spacing w:after="0" w:line="240" w:lineRule="auto"/>
              <w:jc w:val="center"/>
              <w:rPr>
                <w:rFonts w:ascii="Calibri" w:eastAsia="Times New Roman" w:hAnsi="Calibri" w:cs="Times New Roman"/>
                <w:color w:val="000000"/>
                <w:sz w:val="16"/>
                <w:szCs w:val="16"/>
                <w:lang w:val="de-DE" w:eastAsia="en-GB"/>
              </w:rPr>
            </w:pPr>
            <w:r w:rsidRPr="000C7A27">
              <w:rPr>
                <w:rFonts w:ascii="Calibri" w:eastAsia="Times New Roman" w:hAnsi="Calibri" w:cs="Times New Roman"/>
                <w:color w:val="000000"/>
                <w:sz w:val="16"/>
                <w:szCs w:val="16"/>
                <w:lang w:val="de-DE" w:eastAsia="en-GB"/>
              </w:rPr>
              <w:t>mkolega@unizd.hr, +385 (0)23-200-642</w:t>
            </w:r>
          </w:p>
        </w:tc>
      </w:tr>
      <w:tr w:rsidR="000C7A27" w:rsidRPr="002A00C3" w14:paraId="2DA77E11" w14:textId="77777777" w:rsidTr="00A64CC6">
        <w:trPr>
          <w:gridAfter w:val="3"/>
          <w:wAfter w:w="2880" w:type="dxa"/>
          <w:trHeight w:val="397"/>
        </w:trPr>
        <w:tc>
          <w:tcPr>
            <w:tcW w:w="986" w:type="dxa"/>
            <w:vMerge/>
            <w:tcBorders>
              <w:left w:val="double" w:sz="6" w:space="0" w:color="auto"/>
              <w:right w:val="double" w:sz="6" w:space="0" w:color="auto"/>
            </w:tcBorders>
            <w:shd w:val="clear" w:color="auto" w:fill="auto"/>
            <w:vAlign w:val="bottom"/>
          </w:tcPr>
          <w:p w14:paraId="632CCD42" w14:textId="4F528DBD" w:rsidR="000C7A27" w:rsidRPr="000C7A27" w:rsidRDefault="000C7A27" w:rsidP="008E0245">
            <w:pPr>
              <w:spacing w:after="0" w:line="240" w:lineRule="auto"/>
              <w:rPr>
                <w:rFonts w:ascii="Calibri" w:eastAsia="Times New Roman" w:hAnsi="Calibri" w:cs="Times New Roman"/>
                <w:color w:val="000000"/>
                <w:lang w:val="de-DE" w:eastAsia="en-GB"/>
              </w:rPr>
            </w:pPr>
          </w:p>
        </w:tc>
        <w:tc>
          <w:tcPr>
            <w:tcW w:w="1133" w:type="dxa"/>
            <w:vMerge/>
            <w:tcBorders>
              <w:left w:val="nil"/>
              <w:right w:val="single" w:sz="8" w:space="0" w:color="auto"/>
            </w:tcBorders>
            <w:shd w:val="clear" w:color="auto" w:fill="auto"/>
            <w:noWrap/>
            <w:vAlign w:val="bottom"/>
          </w:tcPr>
          <w:p w14:paraId="48CB4713" w14:textId="77777777" w:rsidR="000C7A27" w:rsidRPr="000C7A27" w:rsidRDefault="000C7A27" w:rsidP="008E0245">
            <w:pPr>
              <w:spacing w:after="0" w:line="240" w:lineRule="auto"/>
              <w:jc w:val="center"/>
              <w:rPr>
                <w:rFonts w:ascii="Calibri" w:eastAsia="Times New Roman" w:hAnsi="Calibri" w:cs="Times New Roman"/>
                <w:color w:val="000000"/>
                <w:sz w:val="16"/>
                <w:szCs w:val="16"/>
                <w:lang w:val="de-DE" w:eastAsia="en-GB"/>
              </w:rPr>
            </w:pPr>
          </w:p>
        </w:tc>
        <w:tc>
          <w:tcPr>
            <w:tcW w:w="1708" w:type="dxa"/>
            <w:tcBorders>
              <w:top w:val="single" w:sz="8" w:space="0" w:color="auto"/>
              <w:left w:val="nil"/>
              <w:right w:val="single" w:sz="8" w:space="0" w:color="auto"/>
            </w:tcBorders>
            <w:shd w:val="clear" w:color="auto" w:fill="auto"/>
            <w:noWrap/>
            <w:vAlign w:val="bottom"/>
          </w:tcPr>
          <w:p w14:paraId="5FAF5273" w14:textId="77777777" w:rsidR="000C7A27" w:rsidRDefault="000C7A27" w:rsidP="008E024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 </w:t>
            </w:r>
          </w:p>
          <w:p w14:paraId="39728589" w14:textId="0668F3D3" w:rsidR="000C7A27" w:rsidRDefault="000C7A27" w:rsidP="008E0245">
            <w:pPr>
              <w:spacing w:after="0" w:line="240" w:lineRule="auto"/>
              <w:rPr>
                <w:rFonts w:ascii="Calibri" w:eastAsia="Times New Roman" w:hAnsi="Calibri" w:cs="Times New Roman"/>
                <w:color w:val="000000"/>
                <w:sz w:val="16"/>
                <w:szCs w:val="16"/>
                <w:lang w:val="en-GB" w:eastAsia="en-GB"/>
              </w:rPr>
            </w:pPr>
          </w:p>
        </w:tc>
        <w:tc>
          <w:tcPr>
            <w:tcW w:w="1276" w:type="dxa"/>
            <w:gridSpan w:val="2"/>
            <w:vMerge/>
            <w:tcBorders>
              <w:left w:val="nil"/>
              <w:right w:val="single" w:sz="8" w:space="0" w:color="auto"/>
            </w:tcBorders>
            <w:shd w:val="clear" w:color="auto" w:fill="auto"/>
            <w:noWrap/>
            <w:vAlign w:val="bottom"/>
          </w:tcPr>
          <w:p w14:paraId="7979A63E" w14:textId="77777777"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vMerge/>
            <w:tcBorders>
              <w:left w:val="nil"/>
              <w:right w:val="single" w:sz="8" w:space="0" w:color="auto"/>
            </w:tcBorders>
            <w:shd w:val="clear" w:color="auto" w:fill="auto"/>
            <w:noWrap/>
            <w:vAlign w:val="bottom"/>
          </w:tcPr>
          <w:p w14:paraId="4AEB91AF" w14:textId="77777777"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vMerge/>
            <w:tcBorders>
              <w:left w:val="nil"/>
              <w:right w:val="single" w:sz="8" w:space="0" w:color="auto"/>
            </w:tcBorders>
            <w:shd w:val="clear" w:color="auto" w:fill="auto"/>
            <w:noWrap/>
            <w:vAlign w:val="bottom"/>
          </w:tcPr>
          <w:p w14:paraId="4A40B579" w14:textId="77777777"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vMerge/>
            <w:tcBorders>
              <w:left w:val="nil"/>
              <w:right w:val="double" w:sz="6" w:space="0" w:color="auto"/>
            </w:tcBorders>
            <w:shd w:val="clear" w:color="auto" w:fill="auto"/>
            <w:noWrap/>
            <w:vAlign w:val="bottom"/>
          </w:tcPr>
          <w:p w14:paraId="2F7EC710" w14:textId="77777777" w:rsidR="000C7A27" w:rsidRPr="002A00C3" w:rsidRDefault="000C7A27" w:rsidP="008E0245">
            <w:pPr>
              <w:spacing w:after="0" w:line="240" w:lineRule="auto"/>
              <w:jc w:val="center"/>
              <w:rPr>
                <w:rFonts w:ascii="Calibri" w:eastAsia="Times New Roman" w:hAnsi="Calibri" w:cs="Times New Roman"/>
                <w:color w:val="000000"/>
                <w:sz w:val="16"/>
                <w:szCs w:val="16"/>
                <w:lang w:val="en-GB" w:eastAsia="en-GB"/>
              </w:rPr>
            </w:pPr>
          </w:p>
        </w:tc>
      </w:tr>
      <w:tr w:rsidR="00EB0036" w:rsidRPr="00F47860" w14:paraId="69DC9F8E" w14:textId="77777777" w:rsidTr="00A64CC6">
        <w:trPr>
          <w:gridAfter w:val="3"/>
          <w:wAfter w:w="2880"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971CD5D"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8E02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47860" w14:paraId="69DC9F99" w14:textId="77777777" w:rsidTr="00A64CC6">
        <w:trPr>
          <w:gridAfter w:val="3"/>
          <w:wAfter w:w="2880"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E024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C3B9080" w14:textId="77777777" w:rsidR="00EB0036" w:rsidRDefault="00EB0036" w:rsidP="008E0245">
            <w:pPr>
              <w:spacing w:after="0" w:line="240" w:lineRule="auto"/>
              <w:jc w:val="center"/>
              <w:rPr>
                <w:rFonts w:ascii="Calibri" w:eastAsia="Times New Roman" w:hAnsi="Calibri" w:cs="Times New Roman"/>
                <w:color w:val="000000"/>
                <w:sz w:val="16"/>
                <w:szCs w:val="16"/>
                <w:lang w:val="en-GB" w:eastAsia="en-GB"/>
              </w:rPr>
            </w:pPr>
          </w:p>
          <w:p w14:paraId="342339B2" w14:textId="77777777" w:rsidR="0084511A" w:rsidRDefault="0084511A" w:rsidP="008E0245">
            <w:pPr>
              <w:spacing w:after="0" w:line="240" w:lineRule="auto"/>
              <w:jc w:val="center"/>
              <w:rPr>
                <w:rFonts w:ascii="Calibri" w:eastAsia="Times New Roman" w:hAnsi="Calibri" w:cs="Times New Roman"/>
                <w:color w:val="000000"/>
                <w:sz w:val="16"/>
                <w:szCs w:val="16"/>
                <w:lang w:val="en-GB" w:eastAsia="en-GB"/>
              </w:rPr>
            </w:pPr>
          </w:p>
          <w:p w14:paraId="69DC9F90" w14:textId="41D72D2D" w:rsidR="0084511A" w:rsidRPr="002A00C3" w:rsidRDefault="0084511A" w:rsidP="008E024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8E02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8E024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8E0245">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E02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8E024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8E024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A64CC6">
        <w:trPr>
          <w:gridAfter w:val="3"/>
          <w:wAfter w:w="2880"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8E0245">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8E024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8E0245">
            <w:pPr>
              <w:spacing w:after="0" w:line="240" w:lineRule="auto"/>
              <w:rPr>
                <w:rFonts w:ascii="Calibri" w:eastAsia="Times New Roman" w:hAnsi="Calibri" w:cs="Times New Roman"/>
                <w:color w:val="000000"/>
                <w:sz w:val="16"/>
                <w:szCs w:val="16"/>
                <w:lang w:val="en-GB" w:eastAsia="en-GB"/>
              </w:rPr>
            </w:pPr>
          </w:p>
        </w:tc>
      </w:tr>
      <w:tr w:rsidR="00B57D80" w:rsidRPr="003A5DE5" w14:paraId="69DC9FA8" w14:textId="77777777" w:rsidTr="00A64CC6">
        <w:trPr>
          <w:gridAfter w:val="3"/>
          <w:wAfter w:w="2880"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8E02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E024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CC556BC" w:rsidR="00A85D7E" w:rsidRPr="002A00C3" w:rsidRDefault="00A85D7E" w:rsidP="008E024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8E0245">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8E0245">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F47860" w14:paraId="69DC9FAF" w14:textId="77777777" w:rsidTr="00A64CC6">
        <w:trPr>
          <w:gridAfter w:val="3"/>
          <w:wAfter w:w="2880"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DC367D" w:rsidRPr="00637D8C" w14:paraId="69DC9FB5" w14:textId="77777777" w:rsidTr="00A64CC6">
        <w:trPr>
          <w:gridAfter w:val="3"/>
          <w:wAfter w:w="2880"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4"/>
            <w:tcBorders>
              <w:top w:val="nil"/>
              <w:left w:val="single" w:sz="8" w:space="0" w:color="auto"/>
              <w:bottom w:val="nil"/>
              <w:right w:val="double" w:sz="6" w:space="0" w:color="000000"/>
            </w:tcBorders>
            <w:shd w:val="clear" w:color="auto" w:fill="auto"/>
            <w:vAlign w:val="center"/>
            <w:hideMark/>
          </w:tcPr>
          <w:p w14:paraId="69DC9FB4" w14:textId="18A39972"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sz w:val="16"/>
                <w:szCs w:val="16"/>
                <w:lang w:val="en-GB" w:eastAsia="en-GB"/>
              </w:rPr>
              <w:t>Department</w:t>
            </w:r>
            <w:r>
              <w:rPr>
                <w:rFonts w:ascii="Calibri" w:eastAsia="Times New Roman" w:hAnsi="Calibri" w:cs="Times New Roman"/>
                <w:b/>
                <w:sz w:val="16"/>
                <w:szCs w:val="16"/>
                <w:lang w:val="en-GB" w:eastAsia="en-GB"/>
              </w:rPr>
              <w:t xml:space="preserve"> 1</w:t>
            </w:r>
            <w:r w:rsidRPr="00DC367D">
              <w:rPr>
                <w:rFonts w:ascii="Calibri" w:eastAsia="Times New Roman" w:hAnsi="Calibri" w:cs="Times New Roman"/>
                <w:b/>
                <w:sz w:val="16"/>
                <w:szCs w:val="16"/>
                <w:lang w:val="en-GB" w:eastAsia="en-GB"/>
              </w:rPr>
              <w:t>:</w:t>
            </w:r>
            <w:r w:rsidRPr="00DC367D">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A64CC6">
        <w:trPr>
          <w:gridAfter w:val="3"/>
          <w:wAfter w:w="2880"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8E02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8E024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913067F" w14:textId="77777777" w:rsidR="00B57D80" w:rsidRDefault="00B57D80" w:rsidP="008E02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8E02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8E02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8E024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9ED00C5" w14:textId="77777777" w:rsidR="00B57D80" w:rsidRDefault="00B57D80" w:rsidP="008E024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8E02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8E02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4335BE" w14:textId="77777777" w:rsidR="00820D60" w:rsidRDefault="00820D60" w:rsidP="008E0245">
            <w:pPr>
              <w:spacing w:after="0" w:line="240" w:lineRule="auto"/>
              <w:rPr>
                <w:rFonts w:ascii="Calibri" w:eastAsia="Times New Roman" w:hAnsi="Calibri" w:cs="Times New Roman"/>
                <w:i/>
                <w:iCs/>
                <w:color w:val="000000"/>
                <w:sz w:val="16"/>
                <w:szCs w:val="16"/>
                <w:lang w:val="en-GB" w:eastAsia="en-GB"/>
              </w:rPr>
            </w:pPr>
          </w:p>
          <w:p w14:paraId="69DC9FC4"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8E0245">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71B25D" w14:textId="77777777" w:rsidR="00820D60" w:rsidRDefault="00820D60" w:rsidP="008E0245">
            <w:pPr>
              <w:spacing w:after="0" w:line="240" w:lineRule="auto"/>
              <w:rPr>
                <w:rFonts w:ascii="Calibri" w:eastAsia="Times New Roman" w:hAnsi="Calibri" w:cs="Times New Roman"/>
                <w:i/>
                <w:iCs/>
                <w:color w:val="000000"/>
                <w:sz w:val="16"/>
                <w:szCs w:val="16"/>
                <w:lang w:val="en-GB" w:eastAsia="en-GB"/>
              </w:rPr>
            </w:pPr>
          </w:p>
          <w:p w14:paraId="69DC9FCA"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8E0245">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D44253" w14:textId="77777777" w:rsidR="00667D36" w:rsidRDefault="00667D36" w:rsidP="008E0245">
            <w:pPr>
              <w:spacing w:after="0" w:line="240" w:lineRule="auto"/>
              <w:rPr>
                <w:rFonts w:ascii="Calibri" w:eastAsia="Times New Roman" w:hAnsi="Calibri" w:cs="Times New Roman"/>
                <w:i/>
                <w:iCs/>
                <w:color w:val="000000"/>
                <w:sz w:val="16"/>
                <w:szCs w:val="16"/>
                <w:lang w:val="en-GB" w:eastAsia="en-GB"/>
              </w:rPr>
            </w:pPr>
          </w:p>
          <w:p w14:paraId="69DC9FD0"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8E0245">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0127E5" w14:textId="77777777" w:rsidR="00667D36" w:rsidRDefault="00667D36" w:rsidP="008E0245">
            <w:pPr>
              <w:spacing w:after="0" w:line="240" w:lineRule="auto"/>
              <w:rPr>
                <w:rFonts w:ascii="Calibri" w:eastAsia="Times New Roman" w:hAnsi="Calibri" w:cs="Times New Roman"/>
                <w:i/>
                <w:iCs/>
                <w:color w:val="000000"/>
                <w:sz w:val="16"/>
                <w:szCs w:val="16"/>
                <w:lang w:val="en-GB" w:eastAsia="en-GB"/>
              </w:rPr>
            </w:pPr>
          </w:p>
          <w:p w14:paraId="69DC9FD6"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2C8C8B40" w14:textId="77777777" w:rsidTr="00A64CC6">
        <w:trPr>
          <w:gridAfter w:val="3"/>
          <w:wAfter w:w="2880" w:type="dxa"/>
          <w:trHeight w:val="194"/>
        </w:trPr>
        <w:tc>
          <w:tcPr>
            <w:tcW w:w="986" w:type="dxa"/>
            <w:tcBorders>
              <w:top w:val="nil"/>
              <w:left w:val="double" w:sz="6" w:space="0" w:color="auto"/>
              <w:bottom w:val="nil"/>
              <w:right w:val="single" w:sz="4" w:space="0" w:color="auto"/>
            </w:tcBorders>
            <w:shd w:val="clear" w:color="auto" w:fill="auto"/>
            <w:noWrap/>
            <w:vAlign w:val="bottom"/>
          </w:tcPr>
          <w:p w14:paraId="75F0AAA1"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7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FB14A7"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78543331" w14:textId="513CC78D" w:rsidR="00DC367D" w:rsidRPr="00DC367D" w:rsidRDefault="00DC367D" w:rsidP="008E0245">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xml:space="preserve">TOTAL: </w:t>
            </w:r>
          </w:p>
          <w:p w14:paraId="590D8E2A"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14:paraId="7813D984"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62A77C3C"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26C6D81D"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7130" w:type="dxa"/>
            <w:gridSpan w:val="10"/>
            <w:tcBorders>
              <w:top w:val="single" w:sz="4" w:space="0" w:color="auto"/>
              <w:left w:val="single" w:sz="8" w:space="0" w:color="auto"/>
              <w:bottom w:val="single" w:sz="8" w:space="0" w:color="auto"/>
              <w:right w:val="single" w:sz="8" w:space="0" w:color="000000"/>
            </w:tcBorders>
            <w:shd w:val="clear" w:color="auto" w:fill="auto"/>
            <w:vAlign w:val="center"/>
          </w:tcPr>
          <w:p w14:paraId="5B32A32A" w14:textId="3CE19148" w:rsidR="00DC367D" w:rsidRPr="00DC367D" w:rsidRDefault="00DC367D" w:rsidP="008E0245">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Department</w:t>
            </w:r>
            <w:r w:rsidR="008E0245">
              <w:rPr>
                <w:rFonts w:ascii="Calibri" w:eastAsia="Times New Roman" w:hAnsi="Calibri" w:cs="Times New Roman"/>
                <w:b/>
                <w:i/>
                <w:iCs/>
                <w:color w:val="000000"/>
                <w:sz w:val="16"/>
                <w:szCs w:val="16"/>
                <w:lang w:val="en-GB" w:eastAsia="en-GB"/>
              </w:rPr>
              <w:t xml:space="preserve"> </w:t>
            </w:r>
            <w:r w:rsidRPr="00DC367D">
              <w:rPr>
                <w:rFonts w:ascii="Calibri" w:eastAsia="Times New Roman" w:hAnsi="Calibri" w:cs="Times New Roman"/>
                <w:b/>
                <w:i/>
                <w:iCs/>
                <w:color w:val="000000"/>
                <w:sz w:val="16"/>
                <w:szCs w:val="16"/>
                <w:lang w:val="en-GB" w:eastAsia="en-GB"/>
              </w:rPr>
              <w:t xml:space="preserve">2: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AA5C66"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7419E5E3"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4E55F911"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40D0E6"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48A98A"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789AEB95"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4C9FC6"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9A5775"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692E2CDC"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2095331F"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6D6F745"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9CE9D4"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4FD8BEB9"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19A2F0"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CA1F5"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01BEE532"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2B7BF3AD"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D400213"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C32390"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2B9C5EA8"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8E81F03"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FA709B"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5FEB28CA"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7B1495CD"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FC3D999"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3811F9"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777FB3CC"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21848E"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5E727B6"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270A039D"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5B88A5A6"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47AA19"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163BF3"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6C553DEC"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357375"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9B1890"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7CB56AD9"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46395375"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0439CE7"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069F7C" w14:textId="77777777" w:rsidR="00DC367D" w:rsidRDefault="00DC367D" w:rsidP="008E0245">
            <w:pPr>
              <w:spacing w:after="0" w:line="240" w:lineRule="auto"/>
              <w:rPr>
                <w:rFonts w:ascii="Calibri" w:eastAsia="Times New Roman" w:hAnsi="Calibri" w:cs="Times New Roman"/>
                <w:i/>
                <w:iCs/>
                <w:color w:val="000000"/>
                <w:sz w:val="16"/>
                <w:szCs w:val="16"/>
                <w:lang w:val="en-GB" w:eastAsia="en-GB"/>
              </w:rPr>
            </w:pPr>
          </w:p>
          <w:p w14:paraId="5CE704E3" w14:textId="77777777" w:rsidR="00DC367D" w:rsidRPr="002A00C3" w:rsidRDefault="00DC367D" w:rsidP="008E024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B3506F" w14:textId="77777777" w:rsidR="00DC367D" w:rsidRPr="002A00C3" w:rsidRDefault="00DC367D"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216F3D" w14:textId="77777777"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5BB9F088" w14:textId="77777777" w:rsidTr="00A64CC6">
        <w:trPr>
          <w:gridAfter w:val="3"/>
          <w:wAfter w:w="2880" w:type="dxa"/>
          <w:trHeight w:val="194"/>
        </w:trPr>
        <w:tc>
          <w:tcPr>
            <w:tcW w:w="986" w:type="dxa"/>
            <w:tcBorders>
              <w:top w:val="nil"/>
              <w:left w:val="double" w:sz="6" w:space="0" w:color="auto"/>
              <w:bottom w:val="nil"/>
              <w:right w:val="nil"/>
            </w:tcBorders>
            <w:shd w:val="clear" w:color="auto" w:fill="auto"/>
            <w:noWrap/>
            <w:vAlign w:val="bottom"/>
          </w:tcPr>
          <w:p w14:paraId="70D401F6" w14:textId="77777777" w:rsidR="008E0245" w:rsidRPr="002A00C3" w:rsidRDefault="008E0245" w:rsidP="008E0245">
            <w:pPr>
              <w:spacing w:after="0" w:line="240" w:lineRule="auto"/>
              <w:rPr>
                <w:rFonts w:ascii="Calibri" w:eastAsia="Times New Roman" w:hAnsi="Calibri" w:cs="Times New Roman"/>
                <w:color w:val="000000"/>
                <w:sz w:val="16"/>
                <w:szCs w:val="16"/>
                <w:lang w:val="en-GB" w:eastAsia="en-GB"/>
              </w:rPr>
            </w:pPr>
          </w:p>
        </w:tc>
        <w:tc>
          <w:tcPr>
            <w:tcW w:w="7130" w:type="dxa"/>
            <w:gridSpan w:val="10"/>
            <w:tcBorders>
              <w:top w:val="nil"/>
              <w:left w:val="single" w:sz="8" w:space="0" w:color="auto"/>
              <w:bottom w:val="single" w:sz="8" w:space="0" w:color="auto"/>
              <w:right w:val="single" w:sz="8" w:space="0" w:color="000000"/>
            </w:tcBorders>
            <w:shd w:val="clear" w:color="auto" w:fill="auto"/>
            <w:vAlign w:val="center"/>
          </w:tcPr>
          <w:p w14:paraId="7C6A9959" w14:textId="77777777" w:rsidR="008E0245" w:rsidRDefault="008E0245" w:rsidP="008E0245">
            <w:pPr>
              <w:spacing w:after="0" w:line="240" w:lineRule="auto"/>
              <w:rPr>
                <w:rFonts w:ascii="Calibri" w:eastAsia="Times New Roman" w:hAnsi="Calibri" w:cs="Times New Roman"/>
                <w:i/>
                <w:iCs/>
                <w:color w:val="000000"/>
                <w:sz w:val="16"/>
                <w:szCs w:val="16"/>
                <w:lang w:val="en-GB" w:eastAsia="en-GB"/>
              </w:rPr>
            </w:pPr>
          </w:p>
          <w:p w14:paraId="6731CBF6" w14:textId="77777777" w:rsidR="008E0245" w:rsidRPr="008E0245" w:rsidRDefault="008E0245" w:rsidP="008E0245">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TOTAL:</w:t>
            </w:r>
          </w:p>
          <w:p w14:paraId="1F84AC70" w14:textId="0351763E" w:rsidR="008E0245" w:rsidRPr="002A00C3" w:rsidRDefault="008E0245" w:rsidP="008E02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FD7FAB6" w14:textId="77777777" w:rsidR="008E0245" w:rsidRPr="002A00C3" w:rsidRDefault="008E0245" w:rsidP="008E0245">
            <w:pPr>
              <w:spacing w:after="0" w:line="240" w:lineRule="auto"/>
              <w:jc w:val="center"/>
              <w:rPr>
                <w:rFonts w:ascii="Calibri" w:eastAsia="Times New Roman" w:hAnsi="Calibri" w:cs="Times New Roman"/>
                <w:b/>
                <w:bCs/>
                <w:color w:val="000000"/>
                <w:sz w:val="16"/>
                <w:szCs w:val="16"/>
                <w:lang w:val="en-GB" w:eastAsia="en-GB"/>
              </w:rPr>
            </w:pPr>
          </w:p>
        </w:tc>
      </w:tr>
      <w:tr w:rsidR="00DC367D" w:rsidRPr="002A00C3" w14:paraId="69DC9FDF" w14:textId="77777777" w:rsidTr="00A64CC6">
        <w:trPr>
          <w:gridAfter w:val="3"/>
          <w:wAfter w:w="2880" w:type="dxa"/>
          <w:trHeight w:val="125"/>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77777777" w:rsidR="00DC367D" w:rsidRPr="002A00C3" w:rsidRDefault="00DC367D" w:rsidP="008E02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21964D8" w14:textId="6C5DF3AC" w:rsidR="00DC367D" w:rsidRPr="00DC367D" w:rsidRDefault="00DC367D" w:rsidP="008E0245">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w:t>
            </w:r>
          </w:p>
          <w:p w14:paraId="3893A570" w14:textId="2089DB47" w:rsidR="00DC367D" w:rsidRPr="00DC367D" w:rsidRDefault="00DC367D" w:rsidP="008E0245">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TOTAL</w:t>
            </w:r>
            <w:r w:rsidR="008E0245">
              <w:rPr>
                <w:rFonts w:ascii="Calibri" w:eastAsia="Times New Roman" w:hAnsi="Calibri" w:cs="Times New Roman"/>
                <w:b/>
                <w:i/>
                <w:iCs/>
                <w:color w:val="000000"/>
                <w:sz w:val="16"/>
                <w:szCs w:val="16"/>
                <w:lang w:val="en-GB" w:eastAsia="en-GB"/>
              </w:rPr>
              <w:t xml:space="preserve"> (BOTH DEPARTMENTS)</w:t>
            </w:r>
            <w:r w:rsidRPr="00DC367D">
              <w:rPr>
                <w:rFonts w:ascii="Calibri" w:eastAsia="Times New Roman" w:hAnsi="Calibri" w:cs="Times New Roman"/>
                <w:b/>
                <w:i/>
                <w:iCs/>
                <w:color w:val="000000"/>
                <w:sz w:val="16"/>
                <w:szCs w:val="16"/>
                <w:lang w:val="en-GB" w:eastAsia="en-GB"/>
              </w:rPr>
              <w:t>:</w:t>
            </w:r>
          </w:p>
          <w:p w14:paraId="69DC9FDD" w14:textId="5D701C42" w:rsidR="00DC367D" w:rsidRPr="00DC367D" w:rsidRDefault="00DC367D" w:rsidP="008E0245">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single" w:sz="4" w:space="0" w:color="auto"/>
              <w:bottom w:val="double" w:sz="6" w:space="0" w:color="auto"/>
              <w:right w:val="double" w:sz="6" w:space="0" w:color="000000"/>
            </w:tcBorders>
            <w:shd w:val="clear" w:color="auto" w:fill="auto"/>
            <w:vAlign w:val="bottom"/>
            <w:hideMark/>
          </w:tcPr>
          <w:p w14:paraId="69DC9FDE" w14:textId="1D842D09" w:rsidR="00DC367D" w:rsidRPr="002A00C3" w:rsidRDefault="00DC367D" w:rsidP="008E0245">
            <w:pPr>
              <w:spacing w:after="0" w:line="240" w:lineRule="auto"/>
              <w:jc w:val="center"/>
              <w:rPr>
                <w:rFonts w:ascii="Calibri" w:eastAsia="Times New Roman" w:hAnsi="Calibri" w:cs="Times New Roman"/>
                <w:b/>
                <w:bCs/>
                <w:color w:val="000000"/>
                <w:sz w:val="16"/>
                <w:szCs w:val="16"/>
                <w:lang w:val="en-GB" w:eastAsia="en-GB"/>
              </w:rPr>
            </w:pPr>
          </w:p>
        </w:tc>
      </w:tr>
      <w:tr w:rsidR="00B57D80" w:rsidRPr="00F47860" w14:paraId="69DC9FE1" w14:textId="77777777" w:rsidTr="00A64CC6">
        <w:trPr>
          <w:gridAfter w:val="3"/>
          <w:wAfter w:w="2880"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E02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4CC6" w:rsidRPr="00637D8C" w14:paraId="69DC9FEC" w14:textId="77777777" w:rsidTr="00A64CC6">
        <w:trPr>
          <w:gridAfter w:val="2"/>
          <w:wAfter w:w="2748" w:type="dxa"/>
          <w:trHeight w:val="75"/>
        </w:trPr>
        <w:tc>
          <w:tcPr>
            <w:tcW w:w="986" w:type="dxa"/>
            <w:tcBorders>
              <w:top w:val="nil"/>
              <w:left w:val="nil"/>
              <w:bottom w:val="nil"/>
              <w:right w:val="nil"/>
            </w:tcBorders>
            <w:shd w:val="clear" w:color="auto" w:fill="auto"/>
            <w:noWrap/>
            <w:vAlign w:val="bottom"/>
            <w:hideMark/>
          </w:tcPr>
          <w:p w14:paraId="69DC9FE2" w14:textId="77777777" w:rsidR="00A64CC6" w:rsidRPr="002A00C3" w:rsidRDefault="00A64CC6" w:rsidP="008E02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4B4AAE98" w:rsidR="00A64CC6" w:rsidRPr="002A00C3" w:rsidRDefault="00BC580B" w:rsidP="008E0245">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623422609"/>
                <w14:checkbox>
                  <w14:checked w14:val="1"/>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43" w:type="dxa"/>
            <w:gridSpan w:val="2"/>
            <w:tcBorders>
              <w:top w:val="nil"/>
              <w:left w:val="nil"/>
              <w:bottom w:val="nil"/>
              <w:right w:val="nil"/>
            </w:tcBorders>
            <w:shd w:val="clear" w:color="auto" w:fill="auto"/>
            <w:noWrap/>
            <w:vAlign w:val="center"/>
            <w:hideMark/>
          </w:tcPr>
          <w:p w14:paraId="69DC9FE5" w14:textId="0B18E5C0" w:rsidR="00A64CC6" w:rsidRPr="002A00C3" w:rsidRDefault="00BC580B" w:rsidP="008E0245">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372767679"/>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141" w:type="dxa"/>
            <w:tcBorders>
              <w:top w:val="nil"/>
              <w:left w:val="nil"/>
              <w:bottom w:val="nil"/>
              <w:right w:val="nil"/>
            </w:tcBorders>
            <w:shd w:val="clear" w:color="auto" w:fill="auto"/>
            <w:noWrap/>
            <w:vAlign w:val="bottom"/>
            <w:hideMark/>
          </w:tcPr>
          <w:p w14:paraId="69DC9FE6" w14:textId="77777777" w:rsidR="00A64CC6" w:rsidRPr="002A00C3" w:rsidRDefault="00A64CC6" w:rsidP="008E024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4CC6" w:rsidRPr="002A00C3" w:rsidRDefault="00A64CC6" w:rsidP="008E024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4CC6" w:rsidRPr="002A00C3" w:rsidRDefault="00A64CC6" w:rsidP="008E024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4CC6" w:rsidRPr="002A00C3" w:rsidRDefault="00A64CC6" w:rsidP="008E024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4CC6" w:rsidRPr="002A00C3" w:rsidRDefault="00A64CC6" w:rsidP="008E024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4CC6" w:rsidRPr="002A00C3" w:rsidRDefault="00A64CC6" w:rsidP="008E0245">
            <w:pPr>
              <w:spacing w:after="0" w:line="240" w:lineRule="auto"/>
              <w:rPr>
                <w:rFonts w:ascii="Calibri" w:eastAsia="Times New Roman" w:hAnsi="Calibri" w:cs="Times New Roman"/>
                <w:color w:val="000000"/>
                <w:lang w:val="en-GB" w:eastAsia="en-GB"/>
              </w:rPr>
            </w:pPr>
          </w:p>
        </w:tc>
      </w:tr>
      <w:tr w:rsidR="00A64CC6" w:rsidRPr="00637D8C" w14:paraId="69DC9FEE" w14:textId="55329E3C" w:rsidTr="00A64CC6">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9CE15BA" w14:textId="77777777" w:rsidR="00A64CC6" w:rsidRDefault="00A64CC6" w:rsidP="008E0245">
            <w:pPr>
              <w:spacing w:after="0" w:line="240" w:lineRule="auto"/>
              <w:jc w:val="center"/>
              <w:rPr>
                <w:rFonts w:ascii="Calibri" w:eastAsia="Times New Roman" w:hAnsi="Calibri" w:cs="Times New Roman"/>
                <w:color w:val="000000"/>
                <w:sz w:val="16"/>
                <w:szCs w:val="16"/>
                <w:lang w:val="en-GB" w:eastAsia="en-GB"/>
              </w:rPr>
            </w:pPr>
          </w:p>
          <w:p w14:paraId="69DC9FED" w14:textId="01A609AE" w:rsidR="00A64CC6" w:rsidRPr="002A00C3" w:rsidRDefault="00A64CC6" w:rsidP="008E02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w:t>
            </w:r>
            <w:r>
              <w:rPr>
                <w:rFonts w:ascii="Calibri" w:eastAsia="Times New Roman" w:hAnsi="Calibri" w:cs="Times New Roman"/>
                <w:color w:val="000000"/>
                <w:sz w:val="16"/>
                <w:szCs w:val="16"/>
                <w:lang w:val="en-GB" w:eastAsia="en-GB"/>
              </w:rPr>
              <w:t>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8E0245">
              <w:rPr>
                <w:rFonts w:ascii="Calibri" w:eastAsia="Times New Roman" w:hAnsi="Calibri" w:cs="Times New Roman"/>
                <w:i/>
                <w:iCs/>
                <w:color w:val="000000"/>
                <w:sz w:val="24"/>
                <w:szCs w:val="24"/>
                <w:lang w:val="en-GB" w:eastAsia="en-GB"/>
              </w:rPr>
              <w:t xml:space="preserve">A1 </w:t>
            </w:r>
            <w:sdt>
              <w:sdtPr>
                <w:rPr>
                  <w:rFonts w:ascii="Calibri" w:eastAsia="Times New Roman" w:hAnsi="Calibri" w:cs="Times New Roman"/>
                  <w:iCs/>
                  <w:color w:val="000000"/>
                  <w:sz w:val="24"/>
                  <w:szCs w:val="24"/>
                  <w:lang w:val="en-GB" w:eastAsia="en-GB"/>
                </w:rPr>
                <w:id w:val="-2112575825"/>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A2 </w:t>
            </w:r>
            <w:sdt>
              <w:sdtPr>
                <w:rPr>
                  <w:rFonts w:ascii="Calibri" w:eastAsia="Times New Roman" w:hAnsi="Calibri" w:cs="Times New Roman"/>
                  <w:iCs/>
                  <w:color w:val="000000"/>
                  <w:sz w:val="24"/>
                  <w:szCs w:val="24"/>
                  <w:lang w:val="en-GB" w:eastAsia="en-GB"/>
                </w:rPr>
                <w:id w:val="-14159553"/>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B1  </w:t>
            </w:r>
            <w:sdt>
              <w:sdtPr>
                <w:rPr>
                  <w:rFonts w:ascii="Calibri" w:eastAsia="Times New Roman" w:hAnsi="Calibri" w:cs="Times New Roman"/>
                  <w:iCs/>
                  <w:color w:val="000000"/>
                  <w:sz w:val="24"/>
                  <w:szCs w:val="24"/>
                  <w:lang w:val="en-GB" w:eastAsia="en-GB"/>
                </w:rPr>
                <w:id w:val="1942573431"/>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B2 </w:t>
            </w:r>
            <w:sdt>
              <w:sdtPr>
                <w:rPr>
                  <w:rFonts w:ascii="Calibri" w:eastAsia="Times New Roman" w:hAnsi="Calibri" w:cs="Times New Roman"/>
                  <w:iCs/>
                  <w:color w:val="000000"/>
                  <w:sz w:val="24"/>
                  <w:szCs w:val="24"/>
                  <w:lang w:val="en-GB" w:eastAsia="en-GB"/>
                </w:rPr>
                <w:id w:val="1407178793"/>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C1 </w:t>
            </w:r>
            <w:sdt>
              <w:sdtPr>
                <w:rPr>
                  <w:rFonts w:ascii="Calibri" w:eastAsia="Times New Roman" w:hAnsi="Calibri" w:cs="Times New Roman"/>
                  <w:iCs/>
                  <w:color w:val="000000"/>
                  <w:sz w:val="24"/>
                  <w:szCs w:val="24"/>
                  <w:lang w:val="en-GB" w:eastAsia="en-GB"/>
                </w:rPr>
                <w:id w:val="1357394471"/>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C2 </w:t>
            </w:r>
            <w:sdt>
              <w:sdtPr>
                <w:rPr>
                  <w:rFonts w:ascii="Calibri" w:eastAsia="Times New Roman" w:hAnsi="Calibri" w:cs="Times New Roman"/>
                  <w:iCs/>
                  <w:color w:val="000000"/>
                  <w:sz w:val="24"/>
                  <w:szCs w:val="24"/>
                  <w:lang w:val="en-GB" w:eastAsia="en-GB"/>
                </w:rPr>
                <w:id w:val="439038858"/>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Native speaker </w:t>
            </w:r>
            <w:sdt>
              <w:sdtPr>
                <w:rPr>
                  <w:rFonts w:ascii="Calibri" w:eastAsia="Times New Roman" w:hAnsi="Calibri" w:cs="Times New Roman"/>
                  <w:iCs/>
                  <w:color w:val="000000"/>
                  <w:sz w:val="24"/>
                  <w:szCs w:val="24"/>
                  <w:lang w:val="en-GB" w:eastAsia="en-GB"/>
                </w:rPr>
                <w:id w:val="93995076"/>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p>
        </w:tc>
        <w:tc>
          <w:tcPr>
            <w:tcW w:w="1440" w:type="dxa"/>
            <w:gridSpan w:val="2"/>
            <w:vAlign w:val="center"/>
          </w:tcPr>
          <w:p w14:paraId="11ED5970" w14:textId="0B43BE4B" w:rsidR="00A64CC6" w:rsidRPr="00637D8C" w:rsidRDefault="00BC580B">
            <w:sdt>
              <w:sdtPr>
                <w:rPr>
                  <w:rFonts w:ascii="Calibri" w:eastAsia="Times New Roman" w:hAnsi="Calibri" w:cs="Times New Roman"/>
                  <w:iCs/>
                  <w:color w:val="000000"/>
                  <w:sz w:val="12"/>
                  <w:szCs w:val="16"/>
                  <w:lang w:val="en-GB" w:eastAsia="en-GB"/>
                </w:rPr>
                <w:id w:val="189338042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vAlign w:val="center"/>
          </w:tcPr>
          <w:p w14:paraId="598CD7E8" w14:textId="40E80303" w:rsidR="00A64CC6" w:rsidRPr="00637D8C" w:rsidRDefault="00BC580B">
            <w:sdt>
              <w:sdtPr>
                <w:rPr>
                  <w:rFonts w:ascii="Calibri" w:eastAsia="Times New Roman" w:hAnsi="Calibri" w:cs="Times New Roman"/>
                  <w:iCs/>
                  <w:color w:val="000000"/>
                  <w:sz w:val="12"/>
                  <w:szCs w:val="16"/>
                  <w:lang w:val="en-GB" w:eastAsia="en-GB"/>
                </w:rPr>
                <w:id w:val="-191530938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r>
    </w:tbl>
    <w:p w14:paraId="69DC9FEF" w14:textId="512308A7" w:rsidR="00FB49EE" w:rsidRPr="002A00C3" w:rsidRDefault="008E0245"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4786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E0245" w:rsidRPr="00637D8C" w14:paraId="69DCA002" w14:textId="77777777" w:rsidTr="0098442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nil"/>
              <w:left w:val="single" w:sz="8" w:space="0" w:color="auto"/>
              <w:bottom w:val="nil"/>
              <w:right w:val="double" w:sz="6" w:space="0" w:color="000000"/>
            </w:tcBorders>
            <w:shd w:val="clear" w:color="auto" w:fill="auto"/>
            <w:vAlign w:val="center"/>
            <w:hideMark/>
          </w:tcPr>
          <w:p w14:paraId="69DCA001" w14:textId="627849BE" w:rsidR="008E0245" w:rsidRPr="008E0245" w:rsidRDefault="008E0245" w:rsidP="008E024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DEPARTMENT 1:</w:t>
            </w: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6E4B95"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04" w14:textId="77777777" w:rsidR="008E0245" w:rsidRPr="002A00C3" w:rsidRDefault="008E024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656810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A"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A1952D"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0"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4E4EE2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6"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D917CD4"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C"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2F1FB8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FDE7897"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6E9414"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4C4F339"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2B3BEA6"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A5EA8D"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2413FE"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23650C" w:rsidRPr="00637D8C" w14:paraId="092E4F70" w14:textId="77777777" w:rsidTr="00222020">
        <w:trPr>
          <w:trHeight w:val="353"/>
        </w:trPr>
        <w:tc>
          <w:tcPr>
            <w:tcW w:w="982" w:type="dxa"/>
            <w:tcBorders>
              <w:top w:val="nil"/>
              <w:left w:val="double" w:sz="6" w:space="0" w:color="auto"/>
              <w:bottom w:val="nil"/>
              <w:right w:val="nil"/>
            </w:tcBorders>
            <w:shd w:val="clear" w:color="auto" w:fill="auto"/>
            <w:noWrap/>
            <w:vAlign w:val="bottom"/>
          </w:tcPr>
          <w:p w14:paraId="1D4712DC" w14:textId="77777777" w:rsidR="0023650C" w:rsidRPr="002A00C3" w:rsidRDefault="0023650C"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single" w:sz="8" w:space="0" w:color="auto"/>
              <w:right w:val="single" w:sz="8" w:space="0" w:color="000000"/>
            </w:tcBorders>
            <w:shd w:val="clear" w:color="auto" w:fill="auto"/>
            <w:vAlign w:val="center"/>
          </w:tcPr>
          <w:p w14:paraId="7831ABF7" w14:textId="47D4B693" w:rsidR="0023650C" w:rsidRPr="002A00C3" w:rsidRDefault="0023650C"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9F2A81" w14:textId="77777777" w:rsidR="0023650C" w:rsidRPr="002A00C3" w:rsidRDefault="0023650C"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02F84757" w14:textId="77777777" w:rsidTr="0098442C">
        <w:trPr>
          <w:trHeight w:val="96"/>
        </w:trPr>
        <w:tc>
          <w:tcPr>
            <w:tcW w:w="982" w:type="dxa"/>
            <w:tcBorders>
              <w:top w:val="nil"/>
              <w:left w:val="double" w:sz="6" w:space="0" w:color="auto"/>
              <w:bottom w:val="nil"/>
              <w:right w:val="nil"/>
            </w:tcBorders>
            <w:shd w:val="clear" w:color="auto" w:fill="auto"/>
            <w:noWrap/>
            <w:vAlign w:val="bottom"/>
          </w:tcPr>
          <w:p w14:paraId="127CA01A"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nil"/>
              <w:left w:val="single" w:sz="8" w:space="0" w:color="auto"/>
              <w:bottom w:val="single" w:sz="8" w:space="0" w:color="auto"/>
              <w:right w:val="double" w:sz="6" w:space="0" w:color="000000"/>
            </w:tcBorders>
            <w:shd w:val="clear" w:color="auto" w:fill="auto"/>
            <w:vAlign w:val="center"/>
          </w:tcPr>
          <w:p w14:paraId="6F9D5CA6" w14:textId="6ABB2413" w:rsidR="008E0245" w:rsidRPr="002A00C3" w:rsidRDefault="008E0245" w:rsidP="008E024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 2:</w:t>
            </w:r>
          </w:p>
        </w:tc>
      </w:tr>
      <w:tr w:rsidR="008E0245" w:rsidRPr="00637D8C" w14:paraId="62FE8C1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1BAB8F"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916BF6"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8DF377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29E77C2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91EDEF"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61AB89"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4F9F2F1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507E8E"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D13FCA1"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5E9D9B"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2CF8DAB"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7AC983"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91921D"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1319A2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F0880D9"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338C8C"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3443F4DA"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1517F4"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44AD6D"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BE1ADF"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554659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807DC9"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A3A31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3166618F"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B9871D"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81270C"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C3C416"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105ABD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F1120E"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EB36C3D"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94E561C"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D4A64C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085898"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3B8B46"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69DCA026" w14:textId="77777777" w:rsidTr="0098442C">
        <w:trPr>
          <w:trHeight w:val="96"/>
        </w:trPr>
        <w:tc>
          <w:tcPr>
            <w:tcW w:w="982" w:type="dxa"/>
            <w:vMerge w:val="restart"/>
            <w:tcBorders>
              <w:top w:val="nil"/>
              <w:left w:val="double" w:sz="6" w:space="0" w:color="auto"/>
              <w:right w:val="nil"/>
            </w:tcBorders>
            <w:shd w:val="clear" w:color="auto" w:fill="auto"/>
            <w:noWrap/>
            <w:vAlign w:val="bottom"/>
          </w:tcPr>
          <w:p w14:paraId="69DCA021" w14:textId="57337BF6"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44C285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9DCA02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2A00C3" w14:paraId="69DCA02C" w14:textId="77777777" w:rsidTr="0098442C">
        <w:trPr>
          <w:trHeight w:val="155"/>
        </w:trPr>
        <w:tc>
          <w:tcPr>
            <w:tcW w:w="982" w:type="dxa"/>
            <w:vMerge/>
            <w:tcBorders>
              <w:left w:val="double" w:sz="6" w:space="0" w:color="auto"/>
              <w:right w:val="nil"/>
            </w:tcBorders>
            <w:shd w:val="clear" w:color="auto" w:fill="auto"/>
            <w:noWrap/>
            <w:vAlign w:val="bottom"/>
            <w:hideMark/>
          </w:tcPr>
          <w:p w14:paraId="69DCA027" w14:textId="199A802A"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hideMark/>
          </w:tcPr>
          <w:p w14:paraId="67A3858D" w14:textId="521AAD83"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A" w14:textId="647F62E3"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TOTAL: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863D02F"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2A00C3" w14:paraId="39C3D9C9" w14:textId="77777777" w:rsidTr="0098442C">
        <w:trPr>
          <w:trHeight w:val="155"/>
        </w:trPr>
        <w:tc>
          <w:tcPr>
            <w:tcW w:w="982" w:type="dxa"/>
            <w:vMerge/>
            <w:tcBorders>
              <w:left w:val="double" w:sz="6" w:space="0" w:color="auto"/>
              <w:bottom w:val="double" w:sz="6" w:space="0" w:color="auto"/>
              <w:right w:val="nil"/>
            </w:tcBorders>
            <w:shd w:val="clear" w:color="auto" w:fill="auto"/>
            <w:noWrap/>
            <w:vAlign w:val="bottom"/>
          </w:tcPr>
          <w:p w14:paraId="08AA0276"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tcPr>
          <w:p w14:paraId="101DFDC6" w14:textId="77777777" w:rsidR="008E0245" w:rsidRDefault="008E0245" w:rsidP="00B57D80">
            <w:pPr>
              <w:spacing w:after="0" w:line="240" w:lineRule="auto"/>
              <w:rPr>
                <w:rFonts w:ascii="Calibri" w:eastAsia="Times New Roman" w:hAnsi="Calibri" w:cs="Times New Roman"/>
                <w:b/>
                <w:i/>
                <w:iCs/>
                <w:color w:val="000000"/>
                <w:sz w:val="16"/>
                <w:szCs w:val="16"/>
                <w:lang w:val="en-GB" w:eastAsia="en-GB"/>
              </w:rPr>
            </w:pPr>
          </w:p>
          <w:p w14:paraId="7D2D28DA" w14:textId="1BEA8C88" w:rsidR="008E0245" w:rsidRPr="008E0245" w:rsidRDefault="008E0245" w:rsidP="00B57D80">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 xml:space="preserve">TOTAL (BOTH DEPARTMENTS):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885380B"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F4786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47860" w14:paraId="69DCA039" w14:textId="77777777" w:rsidTr="0023650C">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A64CC6" w:rsidRPr="002A00C3" w:rsidRDefault="00A64CC6"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4786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4786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85368B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23650C">
              <w:rPr>
                <w:rFonts w:ascii="Calibri" w:eastAsia="Times New Roman" w:hAnsi="Calibri" w:cs="Times New Roman"/>
                <w:color w:val="000000"/>
                <w:sz w:val="16"/>
                <w:szCs w:val="16"/>
                <w:lang w:val="en-GB" w:eastAsia="en-GB"/>
              </w:rPr>
              <w:t xml:space="preserve"> Dept. 1</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3650C" w:rsidRPr="00F47860" w14:paraId="6462487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346E8C3" w14:textId="184E8AFA"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1"/>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gridSpan w:val="3"/>
            <w:tcBorders>
              <w:top w:val="nil"/>
              <w:left w:val="nil"/>
              <w:bottom w:val="single" w:sz="8" w:space="0" w:color="auto"/>
              <w:right w:val="single" w:sz="8" w:space="0" w:color="auto"/>
            </w:tcBorders>
            <w:shd w:val="clear" w:color="auto" w:fill="auto"/>
            <w:noWrap/>
            <w:vAlign w:val="center"/>
          </w:tcPr>
          <w:p w14:paraId="425C5BE1"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C3D94D0"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1182D3BF"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301F451"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D06AE87" w14:textId="77777777" w:rsidR="0023650C" w:rsidRPr="002A00C3" w:rsidRDefault="0023650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478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92A8DF9" w14:textId="77777777" w:rsidR="0023650C" w:rsidRDefault="0023650C" w:rsidP="00FE2CA3">
      <w:pPr>
        <w:spacing w:after="0"/>
        <w:rPr>
          <w:b/>
          <w:lang w:val="en-GB"/>
        </w:rPr>
      </w:pPr>
    </w:p>
    <w:p w14:paraId="2E9C6008" w14:textId="77777777" w:rsidR="00FE2CA3" w:rsidRDefault="00FE2CA3" w:rsidP="00FE2CA3">
      <w:pPr>
        <w:spacing w:after="0"/>
        <w:rPr>
          <w:b/>
          <w:lang w:val="en-GB"/>
        </w:rPr>
      </w:pPr>
    </w:p>
    <w:p w14:paraId="401CD8D1" w14:textId="77777777" w:rsidR="00FE2CA3" w:rsidRDefault="00FE2CA3" w:rsidP="00FE2CA3">
      <w:pPr>
        <w:spacing w:after="0"/>
        <w:rPr>
          <w:b/>
          <w:lang w:val="en-GB"/>
        </w:rPr>
      </w:pPr>
    </w:p>
    <w:p w14:paraId="2DB68F76" w14:textId="77777777" w:rsidR="00FE2CA3" w:rsidRDefault="00FE2CA3" w:rsidP="00FE2CA3">
      <w:pPr>
        <w:spacing w:after="0"/>
        <w:rPr>
          <w:b/>
          <w:lang w:val="en-GB"/>
        </w:rPr>
      </w:pPr>
    </w:p>
    <w:p w14:paraId="4FAA6AEC" w14:textId="77777777" w:rsidR="00FE2CA3" w:rsidRDefault="00FE2CA3" w:rsidP="00FE2CA3">
      <w:pPr>
        <w:spacing w:after="0"/>
        <w:rPr>
          <w:b/>
          <w:lang w:val="en-GB"/>
        </w:rPr>
      </w:pPr>
    </w:p>
    <w:p w14:paraId="57D4BD65" w14:textId="77777777" w:rsidR="00FE2CA3" w:rsidRDefault="00FE2CA3" w:rsidP="00FE2CA3">
      <w:pPr>
        <w:spacing w:after="0"/>
        <w:rPr>
          <w:b/>
          <w:lang w:val="en-GB"/>
        </w:rPr>
      </w:pPr>
    </w:p>
    <w:p w14:paraId="1772A77B" w14:textId="77777777" w:rsidR="00FE2CA3" w:rsidRDefault="00FE2CA3" w:rsidP="00FE2CA3">
      <w:pPr>
        <w:spacing w:after="0"/>
        <w:rPr>
          <w:b/>
          <w:lang w:val="en-GB"/>
        </w:rPr>
      </w:pPr>
    </w:p>
    <w:p w14:paraId="69DCA05E" w14:textId="3BA001B4"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70957CB2" w14:textId="77777777" w:rsidR="0023650C" w:rsidRPr="002A00C3" w:rsidRDefault="0023650C"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4786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4786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D2EC07E"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5D90C5EF" w:rsidR="00EC7C21" w:rsidRPr="002A00C3" w:rsidRDefault="00BC58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C58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3A5B673D"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59B60EF"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627CDCF" w:rsidR="00EC7C21" w:rsidRPr="002A00C3" w:rsidRDefault="00BC58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76086018" w:rsidR="00EC7C21" w:rsidRPr="002A00C3" w:rsidRDefault="00BC58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EDF724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442C" w:rsidRPr="002A00C3" w14:paraId="31D9ADCA"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22052F1"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1AD253"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E2B5BF"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49038DC6"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62B3AE" w14:textId="24568236"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6318888"/>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93F060" w14:textId="25CE1E45"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7568993"/>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F798EBB"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657F83"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66EAA09B"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663855DE"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4309AE"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634337"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18D71E7F"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B9B027" w14:textId="1B2BBB07"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758793"/>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A77C9E" w14:textId="79A80443"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062667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16498EE"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B4BD301"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364062BF"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7433E827"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5E2043"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01B94B"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64085E6A"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1AEB90" w14:textId="05FCCAEC"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099263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CBD21A" w14:textId="1C842F66"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756965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47DA4F"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8EB848"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0C9F6994"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FB6C99F"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61BB39"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4740B1"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7A5820BE"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ED0B38" w14:textId="6444060C"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01956"/>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D42702" w14:textId="20A8D83F"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0727294"/>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EE92C06"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24ADA25"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18139658"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AA205B8"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C24219"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9B890"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7B6E709A"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E2B4A3" w14:textId="5B63238B"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478000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38B23F" w14:textId="6198B991" w:rsidR="0098442C"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179891"/>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1AFD57"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A75E65E"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60CF1221"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2B9080C8"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A93905"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072D5D"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33FD4FC8"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A72C4" w14:textId="48386B32"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6176805"/>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418B25" w14:textId="044D3AE7"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6678403"/>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583B7ED"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33BC64"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4A3DDE96"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02F778F9"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E89B08"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640301"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7890730C"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9A8EEA" w14:textId="21D9747B"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74792"/>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699514" w14:textId="2E564DE1"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458967"/>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988F396"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F59ABB"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7C66E1C7"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4290F47D"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E002AA3"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D41C60"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77709723"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631772" w14:textId="3FF6773F"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31256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874276" w14:textId="6D4982CD"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6636002"/>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10D7EBD"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DC3D248"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1A2B090E"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11F09664"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5C640FC"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D515C46"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31B7E867"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5B7D9F" w14:textId="382BE749"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32421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EF4489" w14:textId="0754BC41" w:rsidR="00A64CC6" w:rsidRDefault="00BC580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1286836"/>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524F456"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BE8CC4"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bookmarkStart w:id="0" w:name="_GoBack"/>
      <w:bookmarkEnd w:id="0"/>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4786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4786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9F15F3" w14:textId="77777777" w:rsidR="00E140F4"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8D"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734DB09" w:rsidR="00E140F4" w:rsidRPr="002A00C3" w:rsidRDefault="00BC58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C58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9BD07" w14:textId="77777777" w:rsidR="00E140F4"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9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BC58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BC58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442C" w:rsidRPr="002A00C3" w14:paraId="13FA27D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4B9875DC"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575A6C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32EE49B2"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8E0428"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27236" w14:textId="19AAAF82"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3880000"/>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448E0" w14:textId="468124B4"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374694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80C893F"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14BA5696"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088CF159"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8B4C00"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2213987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CC9206"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0AE200" w14:textId="6369F251"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9823063"/>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8CCA1B" w14:textId="728200F6"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6156510"/>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F3238D1"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37D7F4B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0A67A71"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3EF689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7DB4057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42537C"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89B129" w14:textId="79419848"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2589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5E4823" w14:textId="14417382"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171881"/>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E02432C"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071358D0"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72D48C9D"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8BC1AC"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5F234557"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28006E"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A57666" w14:textId="5B75418D"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2556255"/>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BBD2E3" w14:textId="74B75C1E"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5900205"/>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963244"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3A84CAD7"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0C42CBA7"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6919708"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798B7FF6"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B8E657"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69A00E" w14:textId="03C6DCEF"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3833500"/>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2DE3B8" w14:textId="78818E6C"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15449"/>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185F13E"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11061028"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41A1F0F"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5C0CE8"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69265BB0"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F985596"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1855DA" w14:textId="739ABB4D"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1728389"/>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A2577F" w14:textId="626788F2"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6091004"/>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1039208"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0B3AE0A9"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43CD5FD"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681BEA"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1CEA226E"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378F6E"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865504" w14:textId="18A8C520"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6803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783D11" w14:textId="0C45F40A"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6483812"/>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ACB7B03"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2DC6872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AAE1327"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D03AEC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6321B661"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F5E80B4"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77C4E96" w14:textId="167646B2"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776657"/>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DF9820" w14:textId="5285B1C2" w:rsidR="0098442C" w:rsidRDefault="00BC580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6397752"/>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ADBCFFB"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47860" w:rsidRPr="002A00C3" w14:paraId="44621095" w14:textId="77777777" w:rsidTr="00AF019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5AD978" w14:textId="77777777" w:rsidR="00F47860" w:rsidRPr="00474762" w:rsidRDefault="00F47860" w:rsidP="00AF019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855887E"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47860" w:rsidRPr="002A00C3" w14:paraId="5DA5DA6D" w14:textId="77777777" w:rsidTr="00AF019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22FEF2"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69B4316"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696D2B"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08E0F8B"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F72A53"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1FA265"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47860" w:rsidRPr="002A00C3" w14:paraId="1D0CF13A" w14:textId="77777777" w:rsidTr="00AF019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B96A5B"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31E7F8" w14:textId="77777777" w:rsidR="00F47860" w:rsidRPr="00784E7F" w:rsidRDefault="00F47860" w:rsidP="00AF019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79CF6CE"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p w14:paraId="7BB4EAEA"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6A5080B"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3283B5"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F39E4F"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48242F0F" w14:textId="77777777" w:rsidTr="00AF019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8EFE37"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tcBorders>
              <w:top w:val="nil"/>
              <w:left w:val="nil"/>
              <w:bottom w:val="single" w:sz="8" w:space="0" w:color="auto"/>
              <w:right w:val="single" w:sz="8" w:space="0" w:color="auto"/>
            </w:tcBorders>
            <w:shd w:val="clear" w:color="auto" w:fill="auto"/>
            <w:noWrap/>
            <w:vAlign w:val="center"/>
            <w:hideMark/>
          </w:tcPr>
          <w:p w14:paraId="4CBB2F2D"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0DB377"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CAAC3C8"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25AA8C"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0C7D00"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67DFAE57" w14:textId="77777777" w:rsidTr="00AF019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F2E25EC"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5"/>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tcBorders>
              <w:top w:val="nil"/>
              <w:left w:val="nil"/>
              <w:bottom w:val="single" w:sz="8" w:space="0" w:color="auto"/>
              <w:right w:val="single" w:sz="8" w:space="0" w:color="auto"/>
            </w:tcBorders>
            <w:shd w:val="clear" w:color="auto" w:fill="auto"/>
            <w:noWrap/>
            <w:vAlign w:val="center"/>
          </w:tcPr>
          <w:p w14:paraId="18718F8D"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79CCC45"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55547D0"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3B0BAC0"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91677"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4CBC6993" w14:textId="77777777" w:rsidTr="00AF019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B303B04"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5454C226"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2A90066"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8125AB"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D8ED814" w14:textId="77777777" w:rsidR="00F47860" w:rsidRPr="002A00C3" w:rsidRDefault="00F47860" w:rsidP="00AF01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C0451A0" w14:textId="77777777" w:rsidR="00F47860" w:rsidRPr="002A00C3" w:rsidRDefault="00F47860" w:rsidP="00AF019F">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4786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4FA7F393"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2A7E84">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2A7E84">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4786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4786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99FFBF5"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91CE74"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9AA19ED"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B14E2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3E6AEBD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D30CF7E"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94E8E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22AE5B3"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FB8588A"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E295F9B"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4457D00"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8D92B9C"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0453F05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6E78894"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6F62F2"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2BAD506"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1B3394D7"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E1B50E"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1EB8F5D"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4E79BE1"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41DD8ED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3371B49"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1E7A6B"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48B2E95"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704B0581"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91F0D45"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74CB6A9"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508136A"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43E0CD2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BBCC270"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7C2CB6"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A86D714"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DCC1CD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7BD61F"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D257ED"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F83F1D2"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60FD25D"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7F6DE40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20B4D9"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C6C3A5"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05E2FF"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5D4C7079"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83C280"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1C97B98"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9760EB"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726A444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5D18D0D"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1D01A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4E226B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4AD5BDB5"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4DBB8A0"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C468CDE"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970A13"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6FC4851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1C96B25"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05C42"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2F4A275"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F802686"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2528E4A"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4297BC8"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7E8BC2"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6AD4BA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132A7AF"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57C6CD"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094A22"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1572ABB3"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B31A401"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6D9A1F"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BE7680"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5F6FA87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E0F546A"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264FC9"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56DB5E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31CF8D70"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271DD1B"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53BF8FF"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CC4493"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2A00C3" w14:paraId="69DCA0DC" w14:textId="77777777" w:rsidTr="006B08A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auto"/>
            <w:vAlign w:val="center"/>
            <w:hideMark/>
          </w:tcPr>
          <w:p w14:paraId="18212DE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C802381" w14:textId="3ADF0074" w:rsidR="002A7E84"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9"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542C52AA"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sidRPr="002A7E84">
              <w:rPr>
                <w:rFonts w:ascii="Calibri" w:eastAsia="Times New Roman" w:hAnsi="Calibri" w:cs="Times New Roman"/>
                <w:b/>
                <w:bCs/>
                <w:color w:val="000000"/>
                <w:sz w:val="16"/>
                <w:szCs w:val="16"/>
                <w:lang w:val="en-GB" w:eastAsia="en-GB"/>
              </w:rPr>
              <w:t>Total</w:t>
            </w:r>
            <w:r w:rsidRPr="002A00C3">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vAlign w:val="bottom"/>
          </w:tcPr>
          <w:p w14:paraId="69DCA0DB" w14:textId="151C97B5"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4786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7E84">
              <w:rPr>
                <w:rFonts w:ascii="Calibri" w:eastAsia="Times New Roman" w:hAnsi="Calibri" w:cs="Times New Roman"/>
                <w:b/>
                <w:bCs/>
                <w:i/>
                <w:iCs/>
                <w:color w:val="000000"/>
                <w:sz w:val="16"/>
                <w:szCs w:val="16"/>
                <w:lang w:val="en-GB" w:eastAsia="en-GB"/>
              </w:rPr>
              <w:t>Transcript of</w:t>
            </w:r>
            <w:r w:rsidRPr="002A00C3">
              <w:rPr>
                <w:rFonts w:ascii="Calibri" w:eastAsia="Times New Roman" w:hAnsi="Calibri" w:cs="Times New Roman"/>
                <w:b/>
                <w:bCs/>
                <w:i/>
                <w:iCs/>
                <w:color w:val="000000"/>
                <w:sz w:val="16"/>
                <w:szCs w:val="16"/>
                <w:lang w:val="en-GB" w:eastAsia="en-GB"/>
              </w:rPr>
              <w:t xml:space="preserve">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789633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2A7E84">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2A7E84">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4786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4786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D34AF5F"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FB"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9389FC3"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101"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C55C3EB"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07"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0C239AEE" w14:textId="77777777" w:rsidTr="0089462B">
        <w:trPr>
          <w:trHeight w:val="96"/>
        </w:trPr>
        <w:tc>
          <w:tcPr>
            <w:tcW w:w="991" w:type="dxa"/>
            <w:vMerge/>
            <w:tcBorders>
              <w:left w:val="double" w:sz="6" w:space="0" w:color="auto"/>
              <w:right w:val="nil"/>
            </w:tcBorders>
            <w:shd w:val="clear" w:color="auto" w:fill="auto"/>
            <w:noWrap/>
            <w:vAlign w:val="bottom"/>
          </w:tcPr>
          <w:p w14:paraId="71D2141F"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5AD93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8A96C2"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6F4B881D"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B1B3C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F4A9ADC"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B8741EC" w14:textId="77777777" w:rsidTr="0089462B">
        <w:trPr>
          <w:trHeight w:val="96"/>
        </w:trPr>
        <w:tc>
          <w:tcPr>
            <w:tcW w:w="991" w:type="dxa"/>
            <w:vMerge/>
            <w:tcBorders>
              <w:left w:val="double" w:sz="6" w:space="0" w:color="auto"/>
              <w:right w:val="nil"/>
            </w:tcBorders>
            <w:shd w:val="clear" w:color="auto" w:fill="auto"/>
            <w:noWrap/>
            <w:vAlign w:val="bottom"/>
          </w:tcPr>
          <w:p w14:paraId="4CFB47FE"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05C991"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0C67A7F"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7C12A7E6"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C015C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E10F4AC"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30C9A5B" w14:textId="77777777" w:rsidTr="0089462B">
        <w:trPr>
          <w:trHeight w:val="96"/>
        </w:trPr>
        <w:tc>
          <w:tcPr>
            <w:tcW w:w="991" w:type="dxa"/>
            <w:vMerge/>
            <w:tcBorders>
              <w:left w:val="double" w:sz="6" w:space="0" w:color="auto"/>
              <w:right w:val="nil"/>
            </w:tcBorders>
            <w:shd w:val="clear" w:color="auto" w:fill="auto"/>
            <w:noWrap/>
            <w:vAlign w:val="bottom"/>
          </w:tcPr>
          <w:p w14:paraId="0EF8F9F7"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9A3CB2"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9565B2B"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3817227A"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A92636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FD78B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14A0488"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F9CC06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A444F56" w14:textId="77777777" w:rsidTr="0089462B">
        <w:trPr>
          <w:trHeight w:val="96"/>
        </w:trPr>
        <w:tc>
          <w:tcPr>
            <w:tcW w:w="991" w:type="dxa"/>
            <w:vMerge/>
            <w:tcBorders>
              <w:left w:val="double" w:sz="6" w:space="0" w:color="auto"/>
              <w:right w:val="nil"/>
            </w:tcBorders>
            <w:shd w:val="clear" w:color="auto" w:fill="auto"/>
            <w:noWrap/>
            <w:vAlign w:val="bottom"/>
          </w:tcPr>
          <w:p w14:paraId="6DB50593"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A3C41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B8E17F1"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0BCB5AAD" w14:textId="77777777" w:rsidR="00C13AC0" w:rsidRDefault="00C13AC0" w:rsidP="003F2100">
            <w:pPr>
              <w:spacing w:after="0" w:line="240" w:lineRule="auto"/>
              <w:rPr>
                <w:rFonts w:ascii="Calibri" w:eastAsia="Times New Roman" w:hAnsi="Calibri" w:cs="Times New Roman"/>
                <w:i/>
                <w:iCs/>
                <w:color w:val="000000"/>
                <w:sz w:val="16"/>
                <w:szCs w:val="16"/>
                <w:lang w:val="en-GB" w:eastAsia="en-GB"/>
              </w:rPr>
            </w:pPr>
          </w:p>
          <w:p w14:paraId="29A5E77E"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AE9767"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0F320F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3901A393" w14:textId="77777777" w:rsidTr="00C13AC0">
        <w:trPr>
          <w:trHeight w:val="96"/>
        </w:trPr>
        <w:tc>
          <w:tcPr>
            <w:tcW w:w="991" w:type="dxa"/>
            <w:vMerge/>
            <w:tcBorders>
              <w:left w:val="double" w:sz="6" w:space="0" w:color="auto"/>
              <w:right w:val="nil"/>
            </w:tcBorders>
            <w:shd w:val="clear" w:color="auto" w:fill="auto"/>
            <w:noWrap/>
            <w:vAlign w:val="bottom"/>
          </w:tcPr>
          <w:p w14:paraId="29A48B82"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2888B80B"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14:paraId="258F76C0" w14:textId="77777777" w:rsidR="00C13AC0" w:rsidRDefault="00C13AC0" w:rsidP="003F2100">
            <w:pPr>
              <w:spacing w:after="0" w:line="240" w:lineRule="auto"/>
              <w:rPr>
                <w:rFonts w:ascii="Calibri" w:eastAsia="Times New Roman" w:hAnsi="Calibri" w:cs="Times New Roman"/>
                <w:i/>
                <w:iCs/>
                <w:color w:val="000000"/>
                <w:sz w:val="16"/>
                <w:szCs w:val="16"/>
                <w:lang w:val="en-GB" w:eastAsia="en-GB"/>
              </w:rPr>
            </w:pPr>
          </w:p>
          <w:p w14:paraId="20095238"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4" w:space="0" w:color="auto"/>
              <w:left w:val="nil"/>
              <w:bottom w:val="single" w:sz="8" w:space="0" w:color="auto"/>
              <w:right w:val="single" w:sz="8" w:space="0" w:color="auto"/>
            </w:tcBorders>
            <w:shd w:val="clear" w:color="auto" w:fill="auto"/>
            <w:vAlign w:val="bottom"/>
          </w:tcPr>
          <w:p w14:paraId="20A3E81E"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B0C7C19"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2A254062" w14:textId="77777777" w:rsidTr="0089462B">
        <w:trPr>
          <w:trHeight w:val="96"/>
        </w:trPr>
        <w:tc>
          <w:tcPr>
            <w:tcW w:w="991" w:type="dxa"/>
            <w:vMerge/>
            <w:tcBorders>
              <w:left w:val="double" w:sz="6" w:space="0" w:color="auto"/>
              <w:right w:val="nil"/>
            </w:tcBorders>
            <w:shd w:val="clear" w:color="auto" w:fill="auto"/>
            <w:noWrap/>
            <w:vAlign w:val="bottom"/>
          </w:tcPr>
          <w:p w14:paraId="0EED05BD"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01D424"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BB6057"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7F34308E"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037C2B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6363F3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3605265A" w14:textId="77777777" w:rsidTr="0089462B">
        <w:trPr>
          <w:trHeight w:val="96"/>
        </w:trPr>
        <w:tc>
          <w:tcPr>
            <w:tcW w:w="991" w:type="dxa"/>
            <w:vMerge/>
            <w:tcBorders>
              <w:left w:val="double" w:sz="6" w:space="0" w:color="auto"/>
              <w:right w:val="nil"/>
            </w:tcBorders>
            <w:shd w:val="clear" w:color="auto" w:fill="auto"/>
            <w:noWrap/>
            <w:vAlign w:val="bottom"/>
          </w:tcPr>
          <w:p w14:paraId="7223CA0A"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0AC4B0"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66BC83E"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522872DF"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CBB42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5CBC9A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1BE0E16C" w14:textId="77777777" w:rsidTr="0089462B">
        <w:trPr>
          <w:trHeight w:val="96"/>
        </w:trPr>
        <w:tc>
          <w:tcPr>
            <w:tcW w:w="991" w:type="dxa"/>
            <w:vMerge/>
            <w:tcBorders>
              <w:left w:val="double" w:sz="6" w:space="0" w:color="auto"/>
              <w:right w:val="nil"/>
            </w:tcBorders>
            <w:shd w:val="clear" w:color="auto" w:fill="auto"/>
            <w:noWrap/>
            <w:vAlign w:val="bottom"/>
          </w:tcPr>
          <w:p w14:paraId="7E9D141F"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19E9C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6DE22AC"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5C29CB7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A6F3DD1"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8A34D80"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2A00C3" w14:paraId="69DCA11C" w14:textId="77777777" w:rsidTr="00C13AC0">
        <w:trPr>
          <w:trHeight w:val="377"/>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6285" w:type="dxa"/>
            <w:gridSpan w:val="7"/>
            <w:tcBorders>
              <w:top w:val="nil"/>
              <w:left w:val="single" w:sz="8" w:space="0" w:color="auto"/>
              <w:bottom w:val="double" w:sz="6" w:space="0" w:color="auto"/>
              <w:right w:val="single" w:sz="8" w:space="0" w:color="auto"/>
            </w:tcBorders>
            <w:shd w:val="clear" w:color="auto" w:fill="auto"/>
            <w:vAlign w:val="center"/>
            <w:hideMark/>
          </w:tcPr>
          <w:p w14:paraId="18884712"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42E50A35" w14:textId="26474E01" w:rsidR="002A7E84"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19"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1E66984D" w:rsidR="00D363A9" w:rsidRDefault="00D363A9" w:rsidP="0023650C">
      <w:pPr>
        <w:rPr>
          <w:lang w:val="en-GB"/>
        </w:rPr>
      </w:pPr>
    </w:p>
    <w:p w14:paraId="22220C77" w14:textId="3C91370C" w:rsidR="0023650C" w:rsidRDefault="0023650C" w:rsidP="0023650C">
      <w:pPr>
        <w:spacing w:after="0" w:line="240" w:lineRule="auto"/>
        <w:rPr>
          <w:lang w:val="en-GB"/>
        </w:rPr>
      </w:pPr>
      <w:r>
        <w:rPr>
          <w:lang w:val="en-GB"/>
        </w:rPr>
        <w:tab/>
        <w:t>KLASA: 605-0</w:t>
      </w:r>
      <w:r w:rsidR="00906C06">
        <w:rPr>
          <w:lang w:val="en-GB"/>
        </w:rPr>
        <w:t>1</w:t>
      </w:r>
      <w:r>
        <w:rPr>
          <w:lang w:val="en-GB"/>
        </w:rPr>
        <w:t>/</w:t>
      </w:r>
      <w:r w:rsidR="00906C06">
        <w:rPr>
          <w:lang w:val="en-GB"/>
        </w:rPr>
        <w:t>___</w:t>
      </w:r>
      <w:r>
        <w:rPr>
          <w:lang w:val="en-GB"/>
        </w:rPr>
        <w:t>-02/___</w:t>
      </w:r>
    </w:p>
    <w:p w14:paraId="29D336AD" w14:textId="1F61D782" w:rsidR="0023650C" w:rsidRPr="009A1036" w:rsidRDefault="0023650C" w:rsidP="0023650C">
      <w:pPr>
        <w:spacing w:after="0" w:line="240" w:lineRule="auto"/>
        <w:rPr>
          <w:lang w:val="en-GB"/>
        </w:rPr>
      </w:pPr>
      <w:r>
        <w:rPr>
          <w:lang w:val="en-GB"/>
        </w:rPr>
        <w:tab/>
        <w:t>URBROJ: 2198-1-79-03/___-___</w:t>
      </w:r>
    </w:p>
    <w:sectPr w:rsidR="0023650C"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E645F" w14:textId="77777777" w:rsidR="00BC580B" w:rsidRDefault="00BC580B" w:rsidP="00261299">
      <w:pPr>
        <w:spacing w:after="0" w:line="240" w:lineRule="auto"/>
      </w:pPr>
      <w:r>
        <w:separator/>
      </w:r>
    </w:p>
  </w:endnote>
  <w:endnote w:type="continuationSeparator" w:id="0">
    <w:p w14:paraId="607616D5" w14:textId="77777777" w:rsidR="00BC580B" w:rsidRDefault="00BC580B" w:rsidP="00261299">
      <w:pPr>
        <w:spacing w:after="0" w:line="240" w:lineRule="auto"/>
      </w:pPr>
      <w:r>
        <w:continuationSeparator/>
      </w:r>
    </w:p>
  </w:endnote>
  <w:endnote w:id="1">
    <w:p w14:paraId="6E58722B" w14:textId="6B32E62B" w:rsidR="0098442C" w:rsidRPr="00114066" w:rsidRDefault="0098442C"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8442C" w:rsidRPr="00114066" w:rsidRDefault="0098442C"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8442C" w:rsidRPr="00114066" w:rsidRDefault="0098442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8442C" w:rsidRPr="00114066" w:rsidRDefault="0098442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8442C" w:rsidRPr="00114066" w:rsidRDefault="0098442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8442C" w:rsidRPr="00114066" w:rsidRDefault="0098442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98442C" w:rsidRPr="00114066" w:rsidRDefault="0098442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8442C" w:rsidRPr="00114066" w:rsidRDefault="0098442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64CC6" w:rsidRPr="00114066" w:rsidRDefault="00A64CC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8442C" w:rsidRPr="00114066" w:rsidRDefault="0098442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BF5D86" w14:textId="77777777" w:rsidR="0023650C" w:rsidRPr="00114066" w:rsidRDefault="0023650C" w:rsidP="002365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98442C" w:rsidRPr="00114066" w:rsidRDefault="0098442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98442C" w:rsidRPr="00114066" w:rsidRDefault="0098442C"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8442C" w:rsidRPr="00F4786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8442C" w:rsidRPr="00114066" w:rsidRDefault="0098442C"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8442C" w:rsidRPr="00114066" w:rsidRDefault="0098442C"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8442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8442C" w:rsidRPr="00114066" w:rsidRDefault="0098442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8442C" w:rsidRPr="00114066" w:rsidRDefault="0098442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8442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8442C" w:rsidRPr="00114066" w:rsidRDefault="0098442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8442C" w:rsidRPr="00114066" w:rsidRDefault="0098442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8442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8442C" w:rsidRPr="00114066" w:rsidRDefault="0098442C"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8442C" w:rsidRPr="00114066" w:rsidRDefault="0098442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8442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8442C" w:rsidRPr="00114066" w:rsidRDefault="0098442C"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8442C" w:rsidRPr="00114066" w:rsidRDefault="0098442C" w:rsidP="00DC3994">
            <w:pPr>
              <w:pStyle w:val="FootnoteText"/>
              <w:spacing w:after="0"/>
              <w:ind w:left="0" w:firstLine="0"/>
              <w:rPr>
                <w:rFonts w:asciiTheme="minorHAnsi" w:hAnsiTheme="minorHAnsi" w:cstheme="minorHAnsi"/>
                <w:u w:val="single"/>
                <w:lang w:val="en-GB"/>
              </w:rPr>
            </w:pPr>
          </w:p>
        </w:tc>
      </w:tr>
    </w:tbl>
    <w:p w14:paraId="566C7042" w14:textId="77777777" w:rsidR="0098442C" w:rsidRPr="00DC3994" w:rsidRDefault="0098442C" w:rsidP="00D54AF0">
      <w:pPr>
        <w:pStyle w:val="EndnoteText"/>
        <w:rPr>
          <w:rFonts w:ascii="Verdana" w:hAnsi="Verdana"/>
          <w:sz w:val="18"/>
          <w:szCs w:val="18"/>
          <w:lang w:val="en-GB"/>
        </w:rPr>
      </w:pPr>
    </w:p>
  </w:endnote>
  <w:endnote w:id="14">
    <w:p w14:paraId="732B0F61" w14:textId="77777777" w:rsidR="00F47860" w:rsidRPr="00114066" w:rsidRDefault="00F47860" w:rsidP="00F4786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5F9FA6B" w14:textId="77777777" w:rsidR="00F47860" w:rsidRPr="00114066" w:rsidRDefault="00F47860" w:rsidP="00F4786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208B036" w14:textId="77777777" w:rsidR="00F47860" w:rsidRPr="00114066" w:rsidRDefault="00F47860" w:rsidP="00F4786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98442C" w:rsidRDefault="0098442C">
        <w:pPr>
          <w:pStyle w:val="Footer"/>
          <w:jc w:val="center"/>
        </w:pPr>
        <w:r>
          <w:fldChar w:fldCharType="begin"/>
        </w:r>
        <w:r>
          <w:instrText xml:space="preserve"> PAGE   \* MERGEFORMAT </w:instrText>
        </w:r>
        <w:r>
          <w:fldChar w:fldCharType="separate"/>
        </w:r>
        <w:r w:rsidR="003A5DE5">
          <w:rPr>
            <w:noProof/>
          </w:rPr>
          <w:t>5</w:t>
        </w:r>
        <w:r>
          <w:rPr>
            <w:noProof/>
          </w:rPr>
          <w:fldChar w:fldCharType="end"/>
        </w:r>
      </w:p>
    </w:sdtContent>
  </w:sdt>
  <w:p w14:paraId="1FA71B8D" w14:textId="77777777" w:rsidR="0098442C" w:rsidRDefault="00984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1F1D4" w14:textId="77777777" w:rsidR="00BC580B" w:rsidRDefault="00BC580B" w:rsidP="00261299">
      <w:pPr>
        <w:spacing w:after="0" w:line="240" w:lineRule="auto"/>
      </w:pPr>
      <w:r>
        <w:separator/>
      </w:r>
    </w:p>
  </w:footnote>
  <w:footnote w:type="continuationSeparator" w:id="0">
    <w:p w14:paraId="566AF485" w14:textId="77777777" w:rsidR="00BC580B" w:rsidRDefault="00BC58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4058164" w:rsidR="0098442C" w:rsidRDefault="002A7E84" w:rsidP="00784E7F">
    <w:pPr>
      <w:pStyle w:val="Header"/>
      <w:jc w:val="center"/>
    </w:pPr>
    <w:r w:rsidRPr="00A04811">
      <w:rPr>
        <w:noProof/>
        <w:lang w:val="hr-HR" w:eastAsia="hr-HR"/>
      </w:rPr>
      <mc:AlternateContent>
        <mc:Choice Requires="wps">
          <w:drawing>
            <wp:anchor distT="0" distB="0" distL="114300" distR="114300" simplePos="0" relativeHeight="251663360" behindDoc="0" locked="0" layoutInCell="1" allowOverlap="1" wp14:anchorId="69DCA201" wp14:editId="34F6B081">
              <wp:simplePos x="0" y="0"/>
              <wp:positionH relativeFrom="column">
                <wp:posOffset>5053329</wp:posOffset>
              </wp:positionH>
              <wp:positionV relativeFrom="paragraph">
                <wp:posOffset>-131445</wp:posOffset>
              </wp:positionV>
              <wp:extent cx="240982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98442C" w:rsidRPr="00637D8C" w:rsidRDefault="0098442C"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B9FEF92" w14:textId="77777777" w:rsidR="002A7E84" w:rsidRDefault="0098442C"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9DCA221" w14:textId="41B6AE66" w:rsidR="0098442C" w:rsidRPr="00637D8C" w:rsidRDefault="0098442C"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 Student’s name</w:t>
                          </w:r>
                        </w:p>
                        <w:p w14:paraId="02FEB6D4" w14:textId="3074964D" w:rsidR="0098442C" w:rsidRPr="00637D8C" w:rsidRDefault="0098442C" w:rsidP="002A7E84">
                          <w:pPr>
                            <w:tabs>
                              <w:tab w:val="left" w:pos="3119"/>
                            </w:tabs>
                            <w:spacing w:after="0"/>
                            <w:rPr>
                              <w:rFonts w:ascii="Verdana" w:hAnsi="Verdana"/>
                              <w:b/>
                              <w:i/>
                              <w:color w:val="003CB4"/>
                              <w:sz w:val="16"/>
                              <w:szCs w:val="16"/>
                              <w:lang w:val="en-GB"/>
                            </w:rPr>
                          </w:pPr>
                          <w:proofErr w:type="gramStart"/>
                          <w:r w:rsidRPr="00637D8C">
                            <w:rPr>
                              <w:rFonts w:ascii="Verdana" w:hAnsi="Verdana"/>
                              <w:b/>
                              <w:i/>
                              <w:color w:val="003CB4"/>
                              <w:sz w:val="16"/>
                              <w:szCs w:val="16"/>
                              <w:lang w:val="en-GB"/>
                            </w:rPr>
                            <w:t>Academic Year 20</w:t>
                          </w:r>
                          <w:r w:rsidR="002A7E84">
                            <w:rPr>
                              <w:rFonts w:ascii="Verdana" w:hAnsi="Verdana"/>
                              <w:b/>
                              <w:i/>
                              <w:color w:val="003CB4"/>
                              <w:sz w:val="16"/>
                              <w:szCs w:val="16"/>
                              <w:lang w:val="en-GB"/>
                            </w:rPr>
                            <w:t>..</w:t>
                          </w:r>
                          <w:r w:rsidRPr="00637D8C">
                            <w:rPr>
                              <w:rFonts w:ascii="Verdana" w:hAnsi="Verdana"/>
                              <w:b/>
                              <w:i/>
                              <w:color w:val="003CB4"/>
                              <w:sz w:val="16"/>
                              <w:szCs w:val="16"/>
                              <w:lang w:val="en-GB"/>
                            </w:rPr>
                            <w:t>…/20…</w:t>
                          </w:r>
                          <w:r w:rsidR="002A7E84">
                            <w:rPr>
                              <w:rFonts w:ascii="Verdana" w:hAnsi="Verdana"/>
                              <w:b/>
                              <w:i/>
                              <w:color w:val="003CB4"/>
                              <w:sz w:val="16"/>
                              <w:szCs w:val="16"/>
                              <w:lang w:val="en-GB"/>
                            </w:rPr>
                            <w:t>…</w:t>
                          </w:r>
                          <w:proofErr w:type="gramEnd"/>
                        </w:p>
                        <w:p w14:paraId="26B67149" w14:textId="77777777" w:rsidR="0098442C" w:rsidRDefault="0098442C" w:rsidP="0027260A">
                          <w:pPr>
                            <w:tabs>
                              <w:tab w:val="left" w:pos="3119"/>
                            </w:tabs>
                            <w:spacing w:after="0"/>
                            <w:jc w:val="right"/>
                            <w:rPr>
                              <w:rFonts w:ascii="Verdana" w:hAnsi="Verdana"/>
                              <w:b/>
                              <w:i/>
                              <w:color w:val="003CB4"/>
                              <w:sz w:val="14"/>
                              <w:szCs w:val="16"/>
                              <w:lang w:val="en-GB"/>
                            </w:rPr>
                          </w:pPr>
                        </w:p>
                        <w:p w14:paraId="3BBB97AC" w14:textId="77777777" w:rsidR="0098442C" w:rsidRDefault="0098442C" w:rsidP="0027260A">
                          <w:pPr>
                            <w:tabs>
                              <w:tab w:val="left" w:pos="3119"/>
                            </w:tabs>
                            <w:spacing w:after="0"/>
                            <w:jc w:val="right"/>
                            <w:rPr>
                              <w:rFonts w:ascii="Verdana" w:hAnsi="Verdana"/>
                              <w:b/>
                              <w:i/>
                              <w:color w:val="003CB4"/>
                              <w:sz w:val="14"/>
                              <w:szCs w:val="16"/>
                              <w:lang w:val="en-GB"/>
                            </w:rPr>
                          </w:pPr>
                        </w:p>
                        <w:p w14:paraId="69DCA222" w14:textId="77777777" w:rsidR="0098442C" w:rsidRPr="000B0109" w:rsidRDefault="009844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7.9pt;margin-top:-10.35pt;width:189.7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i6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" filled="f" stroked="f">
              <v:textbox>
                <w:txbxContent>
                  <w:p w14:paraId="2DDD7734" w14:textId="33634277" w:rsidR="0098442C" w:rsidRPr="00637D8C" w:rsidRDefault="0098442C"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B9FEF92" w14:textId="77777777" w:rsidR="002A7E84" w:rsidRDefault="0098442C"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9DCA221" w14:textId="41B6AE66" w:rsidR="0098442C" w:rsidRPr="00637D8C" w:rsidRDefault="0098442C"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 Student’s name</w:t>
                    </w:r>
                  </w:p>
                  <w:p w14:paraId="02FEB6D4" w14:textId="3074964D" w:rsidR="0098442C" w:rsidRPr="00637D8C" w:rsidRDefault="0098442C" w:rsidP="002A7E84">
                    <w:pPr>
                      <w:tabs>
                        <w:tab w:val="left" w:pos="3119"/>
                      </w:tabs>
                      <w:spacing w:after="0"/>
                      <w:rPr>
                        <w:rFonts w:ascii="Verdana" w:hAnsi="Verdana"/>
                        <w:b/>
                        <w:i/>
                        <w:color w:val="003CB4"/>
                        <w:sz w:val="16"/>
                        <w:szCs w:val="16"/>
                        <w:lang w:val="en-GB"/>
                      </w:rPr>
                    </w:pPr>
                    <w:proofErr w:type="gramStart"/>
                    <w:r w:rsidRPr="00637D8C">
                      <w:rPr>
                        <w:rFonts w:ascii="Verdana" w:hAnsi="Verdana"/>
                        <w:b/>
                        <w:i/>
                        <w:color w:val="003CB4"/>
                        <w:sz w:val="16"/>
                        <w:szCs w:val="16"/>
                        <w:lang w:val="en-GB"/>
                      </w:rPr>
                      <w:t>Academic Year 20</w:t>
                    </w:r>
                    <w:r w:rsidR="002A7E84">
                      <w:rPr>
                        <w:rFonts w:ascii="Verdana" w:hAnsi="Verdana"/>
                        <w:b/>
                        <w:i/>
                        <w:color w:val="003CB4"/>
                        <w:sz w:val="16"/>
                        <w:szCs w:val="16"/>
                        <w:lang w:val="en-GB"/>
                      </w:rPr>
                      <w:t>..</w:t>
                    </w:r>
                    <w:r w:rsidRPr="00637D8C">
                      <w:rPr>
                        <w:rFonts w:ascii="Verdana" w:hAnsi="Verdana"/>
                        <w:b/>
                        <w:i/>
                        <w:color w:val="003CB4"/>
                        <w:sz w:val="16"/>
                        <w:szCs w:val="16"/>
                        <w:lang w:val="en-GB"/>
                      </w:rPr>
                      <w:t>…/20…</w:t>
                    </w:r>
                    <w:r w:rsidR="002A7E84">
                      <w:rPr>
                        <w:rFonts w:ascii="Verdana" w:hAnsi="Verdana"/>
                        <w:b/>
                        <w:i/>
                        <w:color w:val="003CB4"/>
                        <w:sz w:val="16"/>
                        <w:szCs w:val="16"/>
                        <w:lang w:val="en-GB"/>
                      </w:rPr>
                      <w:t>…</w:t>
                    </w:r>
                    <w:proofErr w:type="gramEnd"/>
                  </w:p>
                  <w:p w14:paraId="26B67149" w14:textId="77777777" w:rsidR="0098442C" w:rsidRDefault="0098442C" w:rsidP="0027260A">
                    <w:pPr>
                      <w:tabs>
                        <w:tab w:val="left" w:pos="3119"/>
                      </w:tabs>
                      <w:spacing w:after="0"/>
                      <w:jc w:val="right"/>
                      <w:rPr>
                        <w:rFonts w:ascii="Verdana" w:hAnsi="Verdana"/>
                        <w:b/>
                        <w:i/>
                        <w:color w:val="003CB4"/>
                        <w:sz w:val="14"/>
                        <w:szCs w:val="16"/>
                        <w:lang w:val="en-GB"/>
                      </w:rPr>
                    </w:pPr>
                  </w:p>
                  <w:p w14:paraId="3BBB97AC" w14:textId="77777777" w:rsidR="0098442C" w:rsidRDefault="0098442C" w:rsidP="0027260A">
                    <w:pPr>
                      <w:tabs>
                        <w:tab w:val="left" w:pos="3119"/>
                      </w:tabs>
                      <w:spacing w:after="0"/>
                      <w:jc w:val="right"/>
                      <w:rPr>
                        <w:rFonts w:ascii="Verdana" w:hAnsi="Verdana"/>
                        <w:b/>
                        <w:i/>
                        <w:color w:val="003CB4"/>
                        <w:sz w:val="14"/>
                        <w:szCs w:val="16"/>
                        <w:lang w:val="en-GB"/>
                      </w:rPr>
                    </w:pPr>
                  </w:p>
                  <w:p w14:paraId="69DCA222" w14:textId="77777777" w:rsidR="0098442C" w:rsidRPr="000B0109" w:rsidRDefault="0098442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8442C"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8442C" w:rsidRPr="00452C45" w:rsidRDefault="0098442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8442C" w:rsidRPr="00452C45" w:rsidRDefault="0098442C" w:rsidP="009B0140">
                          <w:pPr>
                            <w:tabs>
                              <w:tab w:val="left" w:pos="3119"/>
                            </w:tabs>
                            <w:spacing w:after="0"/>
                            <w:jc w:val="right"/>
                            <w:rPr>
                              <w:rFonts w:ascii="Verdana" w:hAnsi="Verdana"/>
                              <w:b/>
                              <w:i/>
                              <w:color w:val="003CB4"/>
                              <w:sz w:val="12"/>
                              <w:szCs w:val="12"/>
                              <w:lang w:val="en-GB"/>
                            </w:rPr>
                          </w:pPr>
                        </w:p>
                        <w:p w14:paraId="7D72C93C" w14:textId="77777777" w:rsidR="0098442C" w:rsidRPr="00452C45" w:rsidRDefault="009844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98442C" w:rsidRPr="00A04811">
      <w:rPr>
        <w:noProof/>
        <w:lang w:val="hr-HR" w:eastAsia="hr-HR"/>
      </w:rPr>
      <w:drawing>
        <wp:anchor distT="0" distB="0" distL="114300" distR="114300" simplePos="0" relativeHeight="251664384" behindDoc="0" locked="0" layoutInCell="1" allowOverlap="1" wp14:anchorId="69DCA203" wp14:editId="4241C74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98442C" w:rsidRDefault="0098442C">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8442C" w:rsidRPr="000B0109" w:rsidRDefault="009844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8442C" w:rsidRPr="000B0109" w:rsidRDefault="009844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8442C" w:rsidRDefault="009844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8442C" w:rsidRPr="000B0109" w:rsidRDefault="009844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27"/>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B33"/>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50C"/>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E8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DE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37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073"/>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511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245"/>
    <w:rsid w:val="008E4690"/>
    <w:rsid w:val="008E69F4"/>
    <w:rsid w:val="008F1983"/>
    <w:rsid w:val="008F6193"/>
    <w:rsid w:val="009007FB"/>
    <w:rsid w:val="00903094"/>
    <w:rsid w:val="00906C06"/>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42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CC6"/>
    <w:rsid w:val="00A66729"/>
    <w:rsid w:val="00A73762"/>
    <w:rsid w:val="00A80861"/>
    <w:rsid w:val="00A85D7E"/>
    <w:rsid w:val="00A915CA"/>
    <w:rsid w:val="00A949F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80B"/>
    <w:rsid w:val="00BD058B"/>
    <w:rsid w:val="00BD2244"/>
    <w:rsid w:val="00BD7A0D"/>
    <w:rsid w:val="00BE2035"/>
    <w:rsid w:val="00BF5667"/>
    <w:rsid w:val="00BF7181"/>
    <w:rsid w:val="00C00540"/>
    <w:rsid w:val="00C13AC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67D"/>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C46"/>
    <w:rsid w:val="00E241B7"/>
    <w:rsid w:val="00E3579C"/>
    <w:rsid w:val="00E44170"/>
    <w:rsid w:val="00E501A6"/>
    <w:rsid w:val="00E52A24"/>
    <w:rsid w:val="00E53AD7"/>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86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2DD"/>
    <w:rsid w:val="00FB2A12"/>
    <w:rsid w:val="00FB49EE"/>
    <w:rsid w:val="00FB56FF"/>
    <w:rsid w:val="00FD51D2"/>
    <w:rsid w:val="00FE2CA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596A6-529E-4DE4-BA36-C0DE2F8E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263</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sstepano@unizd.hr</cp:lastModifiedBy>
  <cp:revision>10</cp:revision>
  <cp:lastPrinted>2016-04-14T12:25:00Z</cp:lastPrinted>
  <dcterms:created xsi:type="dcterms:W3CDTF">2016-04-11T08:57:00Z</dcterms:created>
  <dcterms:modified xsi:type="dcterms:W3CDTF">2016-12-06T13:01:00Z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