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C22B35"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C22B35"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C22B35"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C22B35"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C22B3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C22B3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C22B35"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5BF80EFF"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2"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22B35"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6642CD8"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8"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D6643" w:rsidRPr="00C22B35" w14:paraId="3BC0607A"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51F3026" w14:textId="77777777" w:rsidR="00FD6643" w:rsidRPr="002A00C3" w:rsidRDefault="00FD664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5886FDE4" w14:textId="77777777" w:rsidR="00FD6643" w:rsidRPr="002A00C3" w:rsidRDefault="00FD6643"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78A128B7" w14:textId="77777777" w:rsidR="00FD6643" w:rsidRDefault="00FD6643" w:rsidP="00B57D80">
            <w:pPr>
              <w:spacing w:after="0" w:line="240" w:lineRule="auto"/>
              <w:rPr>
                <w:rFonts w:ascii="Calibri" w:eastAsia="Times New Roman" w:hAnsi="Calibri" w:cs="Times New Roman"/>
                <w:b/>
                <w:bCs/>
                <w:color w:val="000000"/>
                <w:sz w:val="16"/>
                <w:szCs w:val="16"/>
                <w:lang w:val="en-GB" w:eastAsia="en-GB"/>
              </w:rPr>
            </w:pPr>
          </w:p>
          <w:p w14:paraId="4DC6F6BC"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F45B24"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D5973E9" w14:textId="77777777" w:rsidR="00FD6643" w:rsidRPr="002A00C3" w:rsidRDefault="00FD6643" w:rsidP="00B57D8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41DA8EB2"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5E41EFF3" w14:textId="77777777" w:rsidR="00FD6643" w:rsidRPr="002A00C3" w:rsidRDefault="00FD664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229F2FFF" w14:textId="77777777" w:rsidR="00FD6643" w:rsidRPr="002A00C3" w:rsidRDefault="00FD6643"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59A3DD74" w14:textId="77777777" w:rsidR="00FD6643" w:rsidRDefault="00FD6643" w:rsidP="00B57D80">
            <w:pPr>
              <w:spacing w:after="0" w:line="240" w:lineRule="auto"/>
              <w:rPr>
                <w:rFonts w:ascii="Calibri" w:eastAsia="Times New Roman" w:hAnsi="Calibri" w:cs="Times New Roman"/>
                <w:b/>
                <w:bCs/>
                <w:color w:val="000000"/>
                <w:sz w:val="16"/>
                <w:szCs w:val="16"/>
                <w:lang w:val="en-GB" w:eastAsia="en-GB"/>
              </w:rPr>
            </w:pPr>
          </w:p>
          <w:p w14:paraId="500100A2"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822D21"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0A2282" w14:textId="77777777" w:rsidR="00FD6643" w:rsidRPr="002A00C3" w:rsidRDefault="00FD6643"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C22B35"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C193D00"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E"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22B35"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F45FD5E"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4"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22B35"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B15ED3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A"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22B35"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33A50AB"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9FD0"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22B35"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F356300"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9FD6"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E23B74B"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DC"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C22B35"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C22B3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22B35"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3595A0A" w:rsidR="00FB49EE" w:rsidRPr="002A00C3" w:rsidRDefault="00FD6643" w:rsidP="00FD66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val="hr-HR" w:eastAsia="hr-HR"/>
              </w:rPr>
              <mc:AlternateContent>
                <mc:Choice Requires="wps">
                  <w:drawing>
                    <wp:anchor distT="0" distB="0" distL="114300" distR="114300" simplePos="0" relativeHeight="251660288" behindDoc="0" locked="0" layoutInCell="1" allowOverlap="1" wp14:anchorId="15DFF6A5" wp14:editId="585FE498">
                      <wp:simplePos x="0" y="0"/>
                      <wp:positionH relativeFrom="column">
                        <wp:posOffset>1623060</wp:posOffset>
                      </wp:positionH>
                      <wp:positionV relativeFrom="paragraph">
                        <wp:posOffset>-34925</wp:posOffset>
                      </wp:positionV>
                      <wp:extent cx="78994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789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8pt,-2.75pt" to="19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" strokecolor="#4579b8 [3044]"/>
                  </w:pict>
                </mc:Fallback>
              </mc:AlternateContent>
            </w:r>
            <w:r w:rsidR="00FB49EE"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 xml:space="preserve">                                  </w:t>
            </w:r>
            <w:r w:rsidR="00FB49EE"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00FB49EE" w:rsidRPr="002A00C3">
              <w:rPr>
                <w:rFonts w:ascii="Calibri" w:eastAsia="Times New Roman" w:hAnsi="Calibri" w:cs="Times New Roman"/>
                <w:i/>
                <w:color w:val="000000"/>
                <w:sz w:val="16"/>
                <w:szCs w:val="16"/>
                <w:lang w:val="en-GB" w:eastAsia="en-GB"/>
              </w:rPr>
              <w:t>the main language of instruction</w:t>
            </w:r>
            <w:r w:rsidR="00FB49EE"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FD6643">
              <w:rPr>
                <w:rFonts w:ascii="Calibri" w:eastAsia="Times New Roman" w:hAnsi="Calibri" w:cs="Times New Roman"/>
                <w:i/>
                <w:iCs/>
                <w:color w:val="000000"/>
                <w:sz w:val="24"/>
                <w:szCs w:val="24"/>
                <w:lang w:val="en-GB" w:eastAsia="en-GB"/>
              </w:rPr>
              <w:t xml:space="preserve">A1 </w:t>
            </w:r>
            <w:sdt>
              <w:sdtPr>
                <w:rPr>
                  <w:rFonts w:ascii="Calibri" w:eastAsia="Times New Roman" w:hAnsi="Calibri" w:cs="Times New Roman"/>
                  <w:iCs/>
                  <w:color w:val="000000"/>
                  <w:sz w:val="24"/>
                  <w:szCs w:val="24"/>
                  <w:lang w:val="en-GB" w:eastAsia="en-GB"/>
                </w:rPr>
                <w:id w:val="-2112575825"/>
                <w14:checkbox>
                  <w14:checked w14:val="0"/>
                  <w14:checkedState w14:val="2612" w14:font="MS Gothic"/>
                  <w14:uncheckedState w14:val="2610" w14:font="MS Gothic"/>
                </w14:checkbox>
              </w:sdtPr>
              <w:sdtEndPr/>
              <w:sdtContent>
                <w:r w:rsidR="00840259" w:rsidRPr="00FD6643">
                  <w:rPr>
                    <w:rFonts w:ascii="MS Gothic" w:eastAsia="MS Gothic" w:hAnsi="MS Gothic" w:cs="Times New Roman" w:hint="eastAsia"/>
                    <w:iCs/>
                    <w:color w:val="000000"/>
                    <w:sz w:val="24"/>
                    <w:szCs w:val="24"/>
                    <w:lang w:val="en-GB" w:eastAsia="en-GB"/>
                  </w:rPr>
                  <w:t>☐</w:t>
                </w:r>
              </w:sdtContent>
            </w:sdt>
            <w:r w:rsidR="00FB49EE" w:rsidRPr="00FD6643">
              <w:rPr>
                <w:rFonts w:ascii="Calibri" w:eastAsia="Times New Roman" w:hAnsi="Calibri" w:cs="Times New Roman"/>
                <w:i/>
                <w:iCs/>
                <w:color w:val="000000"/>
                <w:sz w:val="24"/>
                <w:szCs w:val="24"/>
                <w:lang w:val="en-GB" w:eastAsia="en-GB"/>
              </w:rPr>
              <w:t xml:space="preserve">     A2 </w:t>
            </w:r>
            <w:sdt>
              <w:sdtPr>
                <w:rPr>
                  <w:rFonts w:ascii="Calibri" w:eastAsia="Times New Roman" w:hAnsi="Calibri" w:cs="Times New Roman"/>
                  <w:iCs/>
                  <w:color w:val="000000"/>
                  <w:sz w:val="24"/>
                  <w:szCs w:val="24"/>
                  <w:lang w:val="en-GB" w:eastAsia="en-GB"/>
                </w:rPr>
                <w:id w:val="-14159553"/>
                <w14:checkbox>
                  <w14:checked w14:val="0"/>
                  <w14:checkedState w14:val="2612" w14:font="MS Gothic"/>
                  <w14:uncheckedState w14:val="2610" w14:font="MS Gothic"/>
                </w14:checkbox>
              </w:sdtPr>
              <w:sdtEndPr/>
              <w:sdtContent>
                <w:r w:rsidR="00840259" w:rsidRPr="00FD6643">
                  <w:rPr>
                    <w:rFonts w:ascii="MS Gothic" w:eastAsia="MS Gothic" w:hAnsi="MS Gothic" w:cs="Times New Roman" w:hint="eastAsia"/>
                    <w:iCs/>
                    <w:color w:val="000000"/>
                    <w:sz w:val="24"/>
                    <w:szCs w:val="24"/>
                    <w:lang w:val="en-GB" w:eastAsia="en-GB"/>
                  </w:rPr>
                  <w:t>☐</w:t>
                </w:r>
              </w:sdtContent>
            </w:sdt>
            <w:r w:rsidR="00FB49EE" w:rsidRPr="00FD6643">
              <w:rPr>
                <w:rFonts w:ascii="Calibri" w:eastAsia="Times New Roman" w:hAnsi="Calibri" w:cs="Times New Roman"/>
                <w:i/>
                <w:iCs/>
                <w:color w:val="000000"/>
                <w:sz w:val="24"/>
                <w:szCs w:val="24"/>
                <w:lang w:val="en-GB" w:eastAsia="en-GB"/>
              </w:rPr>
              <w:t xml:space="preserve">     B1</w:t>
            </w:r>
            <w:r w:rsidR="00840259" w:rsidRPr="00FD6643">
              <w:rPr>
                <w:rFonts w:ascii="Calibri" w:eastAsia="Times New Roman" w:hAnsi="Calibri" w:cs="Times New Roman"/>
                <w:i/>
                <w:iCs/>
                <w:color w:val="000000"/>
                <w:sz w:val="24"/>
                <w:szCs w:val="24"/>
                <w:lang w:val="en-GB" w:eastAsia="en-GB"/>
              </w:rPr>
              <w:t xml:space="preserve">  </w:t>
            </w:r>
            <w:sdt>
              <w:sdtPr>
                <w:rPr>
                  <w:rFonts w:ascii="Calibri" w:eastAsia="Times New Roman" w:hAnsi="Calibri" w:cs="Times New Roman"/>
                  <w:iCs/>
                  <w:color w:val="000000"/>
                  <w:sz w:val="24"/>
                  <w:szCs w:val="24"/>
                  <w:lang w:val="en-GB" w:eastAsia="en-GB"/>
                </w:rPr>
                <w:id w:val="1942573431"/>
                <w14:checkbox>
                  <w14:checked w14:val="0"/>
                  <w14:checkedState w14:val="2612" w14:font="MS Gothic"/>
                  <w14:uncheckedState w14:val="2610" w14:font="MS Gothic"/>
                </w14:checkbox>
              </w:sdtPr>
              <w:sdtEndPr/>
              <w:sdtContent>
                <w:r w:rsidR="00840259" w:rsidRPr="00FD6643">
                  <w:rPr>
                    <w:rFonts w:ascii="MS Gothic" w:eastAsia="MS Gothic" w:hAnsi="MS Gothic" w:cs="Times New Roman" w:hint="eastAsia"/>
                    <w:iCs/>
                    <w:color w:val="000000"/>
                    <w:sz w:val="24"/>
                    <w:szCs w:val="24"/>
                    <w:lang w:val="en-GB" w:eastAsia="en-GB"/>
                  </w:rPr>
                  <w:t>☐</w:t>
                </w:r>
              </w:sdtContent>
            </w:sdt>
            <w:r w:rsidR="00FB49EE" w:rsidRPr="00FD6643">
              <w:rPr>
                <w:rFonts w:ascii="Calibri" w:eastAsia="Times New Roman" w:hAnsi="Calibri" w:cs="Times New Roman"/>
                <w:i/>
                <w:iCs/>
                <w:color w:val="000000"/>
                <w:sz w:val="24"/>
                <w:szCs w:val="24"/>
                <w:lang w:val="en-GB" w:eastAsia="en-GB"/>
              </w:rPr>
              <w:t xml:space="preserve"> </w:t>
            </w:r>
            <w:r w:rsidR="00840259" w:rsidRPr="00FD6643">
              <w:rPr>
                <w:rFonts w:ascii="Calibri" w:eastAsia="Times New Roman" w:hAnsi="Calibri" w:cs="Times New Roman"/>
                <w:i/>
                <w:iCs/>
                <w:color w:val="000000"/>
                <w:sz w:val="24"/>
                <w:szCs w:val="24"/>
                <w:lang w:val="en-GB" w:eastAsia="en-GB"/>
              </w:rPr>
              <w:t xml:space="preserve">    </w:t>
            </w:r>
            <w:r w:rsidR="00FB49EE" w:rsidRPr="00FD6643">
              <w:rPr>
                <w:rFonts w:ascii="Calibri" w:eastAsia="Times New Roman" w:hAnsi="Calibri" w:cs="Times New Roman"/>
                <w:i/>
                <w:iCs/>
                <w:color w:val="000000"/>
                <w:sz w:val="24"/>
                <w:szCs w:val="24"/>
                <w:lang w:val="en-GB" w:eastAsia="en-GB"/>
              </w:rPr>
              <w:t>B2</w:t>
            </w:r>
            <w:r w:rsidR="00840259" w:rsidRPr="00FD6643">
              <w:rPr>
                <w:rFonts w:ascii="Calibri" w:eastAsia="Times New Roman" w:hAnsi="Calibri" w:cs="Times New Roman"/>
                <w:i/>
                <w:iCs/>
                <w:color w:val="000000"/>
                <w:sz w:val="24"/>
                <w:szCs w:val="24"/>
                <w:lang w:val="en-GB" w:eastAsia="en-GB"/>
              </w:rPr>
              <w:t xml:space="preserve"> </w:t>
            </w:r>
            <w:sdt>
              <w:sdtPr>
                <w:rPr>
                  <w:rFonts w:ascii="Calibri" w:eastAsia="Times New Roman" w:hAnsi="Calibri" w:cs="Times New Roman"/>
                  <w:iCs/>
                  <w:color w:val="000000"/>
                  <w:sz w:val="24"/>
                  <w:szCs w:val="24"/>
                  <w:lang w:val="en-GB" w:eastAsia="en-GB"/>
                </w:rPr>
                <w:id w:val="1407178793"/>
                <w14:checkbox>
                  <w14:checked w14:val="0"/>
                  <w14:checkedState w14:val="2612" w14:font="MS Gothic"/>
                  <w14:uncheckedState w14:val="2610" w14:font="MS Gothic"/>
                </w14:checkbox>
              </w:sdtPr>
              <w:sdtEndPr/>
              <w:sdtContent>
                <w:r w:rsidR="00840259" w:rsidRPr="00FD6643">
                  <w:rPr>
                    <w:rFonts w:ascii="MS Gothic" w:eastAsia="MS Gothic" w:hAnsi="MS Gothic" w:cs="Times New Roman" w:hint="eastAsia"/>
                    <w:iCs/>
                    <w:color w:val="000000"/>
                    <w:sz w:val="24"/>
                    <w:szCs w:val="24"/>
                    <w:lang w:val="en-GB" w:eastAsia="en-GB"/>
                  </w:rPr>
                  <w:t>☐</w:t>
                </w:r>
              </w:sdtContent>
            </w:sdt>
            <w:r w:rsidR="00FB49EE" w:rsidRPr="00FD6643">
              <w:rPr>
                <w:rFonts w:ascii="Calibri" w:eastAsia="Times New Roman" w:hAnsi="Calibri" w:cs="Times New Roman"/>
                <w:i/>
                <w:iCs/>
                <w:color w:val="000000"/>
                <w:sz w:val="24"/>
                <w:szCs w:val="24"/>
                <w:lang w:val="en-GB" w:eastAsia="en-GB"/>
              </w:rPr>
              <w:t xml:space="preserve">     C1 </w:t>
            </w:r>
            <w:sdt>
              <w:sdtPr>
                <w:rPr>
                  <w:rFonts w:ascii="Calibri" w:eastAsia="Times New Roman" w:hAnsi="Calibri" w:cs="Times New Roman"/>
                  <w:iCs/>
                  <w:color w:val="000000"/>
                  <w:sz w:val="24"/>
                  <w:szCs w:val="24"/>
                  <w:lang w:val="en-GB" w:eastAsia="en-GB"/>
                </w:rPr>
                <w:id w:val="1357394471"/>
                <w14:checkbox>
                  <w14:checked w14:val="0"/>
                  <w14:checkedState w14:val="2612" w14:font="MS Gothic"/>
                  <w14:uncheckedState w14:val="2610" w14:font="MS Gothic"/>
                </w14:checkbox>
              </w:sdtPr>
              <w:sdtEndPr/>
              <w:sdtContent>
                <w:r w:rsidR="00840259" w:rsidRPr="00FD6643">
                  <w:rPr>
                    <w:rFonts w:ascii="MS Gothic" w:eastAsia="MS Gothic" w:hAnsi="MS Gothic" w:cs="Times New Roman" w:hint="eastAsia"/>
                    <w:iCs/>
                    <w:color w:val="000000"/>
                    <w:sz w:val="24"/>
                    <w:szCs w:val="24"/>
                    <w:lang w:val="en-GB" w:eastAsia="en-GB"/>
                  </w:rPr>
                  <w:t>☐</w:t>
                </w:r>
              </w:sdtContent>
            </w:sdt>
            <w:r w:rsidR="00FB49EE" w:rsidRPr="00FD6643">
              <w:rPr>
                <w:rFonts w:ascii="Calibri" w:eastAsia="Times New Roman" w:hAnsi="Calibri" w:cs="Times New Roman"/>
                <w:i/>
                <w:iCs/>
                <w:color w:val="000000"/>
                <w:sz w:val="24"/>
                <w:szCs w:val="24"/>
                <w:lang w:val="en-GB" w:eastAsia="en-GB"/>
              </w:rPr>
              <w:t xml:space="preserve">     C2 </w:t>
            </w:r>
            <w:sdt>
              <w:sdtPr>
                <w:rPr>
                  <w:rFonts w:ascii="Calibri" w:eastAsia="Times New Roman" w:hAnsi="Calibri" w:cs="Times New Roman"/>
                  <w:iCs/>
                  <w:color w:val="000000"/>
                  <w:sz w:val="24"/>
                  <w:szCs w:val="24"/>
                  <w:lang w:val="en-GB" w:eastAsia="en-GB"/>
                </w:rPr>
                <w:id w:val="439038858"/>
                <w14:checkbox>
                  <w14:checked w14:val="0"/>
                  <w14:checkedState w14:val="2612" w14:font="MS Gothic"/>
                  <w14:uncheckedState w14:val="2610" w14:font="MS Gothic"/>
                </w14:checkbox>
              </w:sdtPr>
              <w:sdtEndPr/>
              <w:sdtContent>
                <w:r w:rsidR="00E721CF" w:rsidRPr="00FD6643">
                  <w:rPr>
                    <w:rFonts w:ascii="MS Gothic" w:eastAsia="MS Gothic" w:hAnsi="MS Gothic" w:cs="Times New Roman" w:hint="eastAsia"/>
                    <w:iCs/>
                    <w:color w:val="000000"/>
                    <w:sz w:val="24"/>
                    <w:szCs w:val="24"/>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00FB49EE" w:rsidRPr="00FD6643">
              <w:rPr>
                <w:rFonts w:ascii="Calibri" w:eastAsia="Times New Roman" w:hAnsi="Calibri" w:cs="Times New Roman"/>
                <w:i/>
                <w:iCs/>
                <w:color w:val="000000"/>
                <w:sz w:val="24"/>
                <w:szCs w:val="24"/>
                <w:lang w:val="en-GB" w:eastAsia="en-GB"/>
              </w:rPr>
              <w:t xml:space="preserve">Native speaker </w:t>
            </w:r>
            <w:sdt>
              <w:sdtPr>
                <w:rPr>
                  <w:rFonts w:ascii="Calibri" w:eastAsia="Times New Roman" w:hAnsi="Calibri" w:cs="Times New Roman"/>
                  <w:iCs/>
                  <w:color w:val="000000"/>
                  <w:sz w:val="24"/>
                  <w:szCs w:val="24"/>
                  <w:lang w:val="en-GB" w:eastAsia="en-GB"/>
                </w:rPr>
                <w:id w:val="93995076"/>
                <w14:checkbox>
                  <w14:checked w14:val="0"/>
                  <w14:checkedState w14:val="2612" w14:font="MS Gothic"/>
                  <w14:uncheckedState w14:val="2610" w14:font="MS Gothic"/>
                </w14:checkbox>
              </w:sdtPr>
              <w:sdtEndPr/>
              <w:sdtContent>
                <w:r w:rsidR="00840259" w:rsidRPr="00FD6643">
                  <w:rPr>
                    <w:rFonts w:ascii="MS Gothic" w:eastAsia="MS Gothic" w:hAnsi="MS Gothic" w:cs="Times New Roman" w:hint="eastAsia"/>
                    <w:iCs/>
                    <w:color w:val="000000"/>
                    <w:sz w:val="24"/>
                    <w:szCs w:val="24"/>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22B3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C22B35"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00C033F8"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FF"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22B35"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89672A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05"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22B35"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EB96E65"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0B"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22B35"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ACD1C6A"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1"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22B3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9C7F4F0"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7"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22B3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70C5A47"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A01D"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22B35"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FF02D63"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A023"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C09EF68"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29"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C22B3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C22B3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C22B3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22B35"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22B3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C22B35" w:rsidRDefault="00784E7F" w:rsidP="00EC7C21">
      <w:pPr>
        <w:spacing w:after="0"/>
        <w:jc w:val="center"/>
        <w:rPr>
          <w:b/>
          <w:lang w:val="en-US"/>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C22B35"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C22B35"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FD6643">
        <w:trPr>
          <w:trHeight w:val="333"/>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48D8ABE0" w:rsidR="00EC7C21" w:rsidRPr="002A00C3" w:rsidRDefault="00581A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81A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2E9275F7"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D6643">
        <w:trPr>
          <w:trHeight w:val="393"/>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581A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1FE5D9" w:rsidR="00EC7C21" w:rsidRPr="002A00C3" w:rsidRDefault="00581A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375FCFBB"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D6643" w:rsidRPr="002A00C3" w14:paraId="271797FE"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3D3D816A"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B9A8916"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7558387"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7289F911"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224E68E" w14:textId="2ADEB28B"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676188"/>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ADA649" w14:textId="3C743711"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5634432"/>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CD10A0C"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A7B4BCC"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54BBA1DD"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433F53EB"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F8326F9"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6A39C85"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157B1F09"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F626A6C" w14:textId="51716655"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2051657"/>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997604" w14:textId="066FBEF2"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8131723"/>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3516DEA"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5F28A97"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2CB3C904"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7C53B930"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2F44E5D"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DB88949"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616F1D3A"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C112EF" w14:textId="1508DA2A"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8051274"/>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00044FF" w14:textId="7C865445"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5136155"/>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563D350"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1AE7463"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02C259E1"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08336A22"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77B5F5D"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B778FBC"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1306316E"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A2F6BD" w14:textId="2721DAAD"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7050893"/>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9E0B030" w14:textId="10B0BCC7"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5099989"/>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BD40146"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F419A1F"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03EFCCBB"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74FEAC35"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921522F"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4D1ED72"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3E5AB941"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81C6D5" w14:textId="7A831918"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9667545"/>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B5B983" w14:textId="44731FBC"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7419642"/>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09AB227"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9B15AA8"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7531388F"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43D63466"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BA5010E"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8F1991"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54261AF3"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E4C434" w14:textId="0F19B6C3"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2901959"/>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47D641" w14:textId="3A8D085B"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7895452"/>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9F373DF"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BB1204F"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255E9E1E"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0E2D41D9"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943D681"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D30FAA"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3A89074D"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E9F94D" w14:textId="0B38CECB"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6544879"/>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C0DE120" w14:textId="461F0B02"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85900923"/>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B8286E0"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97D4221"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67F32DC6"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39E4AC3B"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4B02A47"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20CD882"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4552AD46"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FCE3B36" w14:textId="2397908E"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09245742"/>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C245DB" w14:textId="2E87868B"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7480040"/>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8FEC816"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14ED2A1"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4C2D9A5B"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772FE31D"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328B5BE"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1DAAE7F"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4BD0E435"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7CFA936" w14:textId="3FB337D0"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2264021"/>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49B52EF" w14:textId="71CEBED0"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3827584"/>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5C97E41"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DFD5EE1"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0A9E035A"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0C876CE1"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268A2B8"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D650B9D"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43374269"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FBA09E" w14:textId="75C9D503"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0496337"/>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54DAB83" w14:textId="3EC803EB"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1796674"/>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FB97977"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9757889"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38CF5429"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6AF35687"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44B7A26"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7B58D5"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2E99B615"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9EB18E5" w14:textId="160106A4"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2219886"/>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B26FE28" w14:textId="547F34B4"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3849675"/>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1F10CC4"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7837293"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0DA2385D"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04DC6BCF"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7209F8C"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F0BB234"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59956BF0"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5ACB39" w14:textId="51D25D4A"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9932827"/>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A333F45" w14:textId="6CD6FD70"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0501847"/>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B0F13AE"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C72DD57"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4FFCFBD2"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2358EEAD"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5C920BE"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EC05208"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2FF9CDD9"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5AD9D9" w14:textId="61A4E828"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5689149"/>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640F68" w14:textId="0721FE7A"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3820362"/>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6AFDDC0"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3DAE7D8"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0F280AA6"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A7B112C"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E4E8B6B"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D919FE3"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36476635"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C28CD07" w14:textId="68239900"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6176782"/>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44E7436" w14:textId="01A7146B" w:rsidR="00FD6643" w:rsidRDefault="00581A4D"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2255048"/>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0CD2066"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5860A85E"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Default="00EC7C21" w:rsidP="00B57D80">
      <w:pPr>
        <w:spacing w:after="0"/>
        <w:rPr>
          <w:lang w:val="en-GB"/>
        </w:rPr>
      </w:pPr>
    </w:p>
    <w:p w14:paraId="3384830B" w14:textId="77777777" w:rsidR="00FD6643" w:rsidRDefault="00FD6643" w:rsidP="00B57D80">
      <w:pPr>
        <w:spacing w:after="0"/>
        <w:rPr>
          <w:lang w:val="en-GB"/>
        </w:rPr>
      </w:pPr>
    </w:p>
    <w:p w14:paraId="7DA4060C" w14:textId="77777777" w:rsidR="00FD6643" w:rsidRDefault="00FD6643" w:rsidP="00B57D80">
      <w:pPr>
        <w:spacing w:after="0"/>
        <w:rPr>
          <w:lang w:val="en-GB"/>
        </w:rPr>
      </w:pPr>
    </w:p>
    <w:p w14:paraId="1888FE63" w14:textId="77777777" w:rsidR="00FD6643" w:rsidRDefault="00FD6643" w:rsidP="00B57D80">
      <w:pPr>
        <w:spacing w:after="0"/>
        <w:rPr>
          <w:lang w:val="en-GB"/>
        </w:rPr>
      </w:pPr>
    </w:p>
    <w:p w14:paraId="5A93D18A" w14:textId="77777777" w:rsidR="00FD6643" w:rsidRPr="002A00C3" w:rsidRDefault="00FD6643"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C22B35"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C22B35"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2288779"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8E" w14:textId="77777777" w:rsidR="00A239E7" w:rsidRPr="002A00C3" w:rsidRDefault="00A239E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0A54DFE2" w:rsidR="00E140F4" w:rsidRPr="002A00C3" w:rsidRDefault="00581A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81A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A239E7">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7E1F052"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6" w14:textId="77777777" w:rsidR="00A239E7" w:rsidRPr="002A00C3" w:rsidRDefault="00A239E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581A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581A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39E7" w:rsidRPr="002A00C3" w14:paraId="5C8E8B69" w14:textId="77777777" w:rsidTr="00A239E7">
        <w:trPr>
          <w:trHeight w:val="175"/>
        </w:trPr>
        <w:tc>
          <w:tcPr>
            <w:tcW w:w="989" w:type="dxa"/>
            <w:tcBorders>
              <w:top w:val="nil"/>
              <w:left w:val="double" w:sz="6" w:space="0" w:color="auto"/>
              <w:bottom w:val="nil"/>
              <w:right w:val="single" w:sz="8" w:space="0" w:color="auto"/>
            </w:tcBorders>
            <w:shd w:val="clear" w:color="auto" w:fill="auto"/>
            <w:noWrap/>
            <w:vAlign w:val="bottom"/>
          </w:tcPr>
          <w:p w14:paraId="5EB7C8BB" w14:textId="77777777" w:rsidR="00A239E7" w:rsidRPr="002A00C3" w:rsidRDefault="00A239E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B9CA3B8" w14:textId="77777777" w:rsidR="00A239E7" w:rsidRPr="002A00C3" w:rsidRDefault="00A239E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1CD3895" w14:textId="77777777" w:rsidR="00A239E7" w:rsidRDefault="00A239E7" w:rsidP="001A1C71">
            <w:pPr>
              <w:spacing w:after="0" w:line="240" w:lineRule="auto"/>
              <w:rPr>
                <w:rFonts w:ascii="Calibri" w:eastAsia="Times New Roman" w:hAnsi="Calibri" w:cs="Times New Roman"/>
                <w:b/>
                <w:bCs/>
                <w:color w:val="000000"/>
                <w:sz w:val="16"/>
                <w:szCs w:val="16"/>
                <w:lang w:val="en-GB" w:eastAsia="en-GB"/>
              </w:rPr>
            </w:pPr>
          </w:p>
          <w:p w14:paraId="5341B85D" w14:textId="77777777" w:rsidR="00A239E7" w:rsidRPr="002A00C3" w:rsidRDefault="00A239E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4A9E8E" w14:textId="511C0B37" w:rsidR="00A239E7" w:rsidRDefault="00581A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328375"/>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B16E1A" w14:textId="4127E188" w:rsidR="00A239E7" w:rsidRDefault="00581A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1619006"/>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9D99DFB" w14:textId="77777777" w:rsidR="00A239E7" w:rsidRPr="002A00C3" w:rsidRDefault="00A239E7" w:rsidP="00E140F4">
            <w:pPr>
              <w:spacing w:after="0" w:line="240" w:lineRule="auto"/>
              <w:rPr>
                <w:rFonts w:ascii="Calibri" w:eastAsia="Times New Roman" w:hAnsi="Calibri" w:cs="Times New Roman"/>
                <w:b/>
                <w:bCs/>
                <w:color w:val="000000"/>
                <w:sz w:val="16"/>
                <w:szCs w:val="16"/>
                <w:lang w:val="en-GB" w:eastAsia="en-GB"/>
              </w:rPr>
            </w:pPr>
          </w:p>
        </w:tc>
      </w:tr>
      <w:tr w:rsidR="00A239E7" w:rsidRPr="002A00C3" w14:paraId="75713435" w14:textId="77777777" w:rsidTr="00A239E7">
        <w:trPr>
          <w:trHeight w:val="175"/>
        </w:trPr>
        <w:tc>
          <w:tcPr>
            <w:tcW w:w="989" w:type="dxa"/>
            <w:tcBorders>
              <w:top w:val="nil"/>
              <w:left w:val="double" w:sz="6" w:space="0" w:color="auto"/>
              <w:bottom w:val="nil"/>
              <w:right w:val="single" w:sz="8" w:space="0" w:color="auto"/>
            </w:tcBorders>
            <w:shd w:val="clear" w:color="auto" w:fill="auto"/>
            <w:noWrap/>
            <w:vAlign w:val="bottom"/>
          </w:tcPr>
          <w:p w14:paraId="63872431" w14:textId="77777777" w:rsidR="00A239E7" w:rsidRPr="002A00C3" w:rsidRDefault="00A239E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2845EF7" w14:textId="77777777" w:rsidR="00A239E7" w:rsidRPr="002A00C3" w:rsidRDefault="00A239E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90067D9" w14:textId="77777777" w:rsidR="00A239E7" w:rsidRDefault="00A239E7" w:rsidP="001A1C71">
            <w:pPr>
              <w:spacing w:after="0" w:line="240" w:lineRule="auto"/>
              <w:rPr>
                <w:rFonts w:ascii="Calibri" w:eastAsia="Times New Roman" w:hAnsi="Calibri" w:cs="Times New Roman"/>
                <w:b/>
                <w:bCs/>
                <w:color w:val="000000"/>
                <w:sz w:val="16"/>
                <w:szCs w:val="16"/>
                <w:lang w:val="en-GB" w:eastAsia="en-GB"/>
              </w:rPr>
            </w:pPr>
          </w:p>
          <w:p w14:paraId="3B3C0A8A" w14:textId="77777777" w:rsidR="00A239E7" w:rsidRPr="002A00C3" w:rsidRDefault="00A239E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6D1DB0" w14:textId="4B6AF640" w:rsidR="00A239E7" w:rsidRDefault="00581A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784153"/>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A189C57" w14:textId="5BB96D2E" w:rsidR="00A239E7" w:rsidRDefault="00581A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5123295"/>
                <w14:checkbox>
                  <w14:checked w14:val="0"/>
                  <w14:checkedState w14:val="2612" w14:font="MS Gothic"/>
                  <w14:uncheckedState w14:val="2610" w14:font="MS Gothic"/>
                </w14:checkbox>
              </w:sdtPr>
              <w:sdtEndPr/>
              <w:sdtContent>
                <w:r w:rsidR="00A239E7"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D32804F" w14:textId="77777777" w:rsidR="00A239E7" w:rsidRPr="002A00C3" w:rsidRDefault="00A239E7" w:rsidP="00E140F4">
            <w:pPr>
              <w:spacing w:after="0" w:line="240" w:lineRule="auto"/>
              <w:rPr>
                <w:rFonts w:ascii="Calibri" w:eastAsia="Times New Roman" w:hAnsi="Calibri" w:cs="Times New Roman"/>
                <w:b/>
                <w:bCs/>
                <w:color w:val="000000"/>
                <w:sz w:val="16"/>
                <w:szCs w:val="16"/>
                <w:lang w:val="en-GB" w:eastAsia="en-GB"/>
              </w:rPr>
            </w:pPr>
          </w:p>
        </w:tc>
      </w:tr>
      <w:tr w:rsidR="00A239E7" w:rsidRPr="002A00C3" w14:paraId="5B1D59EE" w14:textId="77777777" w:rsidTr="00A239E7">
        <w:trPr>
          <w:trHeight w:val="175"/>
        </w:trPr>
        <w:tc>
          <w:tcPr>
            <w:tcW w:w="989" w:type="dxa"/>
            <w:tcBorders>
              <w:top w:val="nil"/>
              <w:left w:val="double" w:sz="6" w:space="0" w:color="auto"/>
              <w:bottom w:val="nil"/>
              <w:right w:val="single" w:sz="8" w:space="0" w:color="auto"/>
            </w:tcBorders>
            <w:shd w:val="clear" w:color="auto" w:fill="auto"/>
            <w:noWrap/>
            <w:vAlign w:val="bottom"/>
          </w:tcPr>
          <w:p w14:paraId="65B9043A" w14:textId="77777777" w:rsidR="00A239E7" w:rsidRPr="002A00C3" w:rsidRDefault="00A239E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5E40AC0" w14:textId="77777777" w:rsidR="00A239E7" w:rsidRPr="002A00C3" w:rsidRDefault="00A239E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9CC0C1" w14:textId="77777777" w:rsidR="00A239E7" w:rsidRDefault="00A239E7" w:rsidP="001A1C71">
            <w:pPr>
              <w:spacing w:after="0" w:line="240" w:lineRule="auto"/>
              <w:rPr>
                <w:rFonts w:ascii="Calibri" w:eastAsia="Times New Roman" w:hAnsi="Calibri" w:cs="Times New Roman"/>
                <w:b/>
                <w:bCs/>
                <w:color w:val="000000"/>
                <w:sz w:val="16"/>
                <w:szCs w:val="16"/>
                <w:lang w:val="en-GB" w:eastAsia="en-GB"/>
              </w:rPr>
            </w:pPr>
          </w:p>
          <w:p w14:paraId="187D2DE3" w14:textId="77777777" w:rsidR="00A239E7" w:rsidRPr="002A00C3" w:rsidRDefault="00A239E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56118B" w14:textId="351B0D4E" w:rsidR="00A239E7" w:rsidRDefault="00581A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4692821"/>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1EBBE31" w14:textId="4A100FD4" w:rsidR="00A239E7" w:rsidRDefault="00581A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411861"/>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BEC1638" w14:textId="77777777" w:rsidR="00A239E7" w:rsidRPr="002A00C3" w:rsidRDefault="00A239E7" w:rsidP="00E140F4">
            <w:pPr>
              <w:spacing w:after="0" w:line="240" w:lineRule="auto"/>
              <w:rPr>
                <w:rFonts w:ascii="Calibri" w:eastAsia="Times New Roman" w:hAnsi="Calibri" w:cs="Times New Roman"/>
                <w:b/>
                <w:bCs/>
                <w:color w:val="000000"/>
                <w:sz w:val="16"/>
                <w:szCs w:val="16"/>
                <w:lang w:val="en-GB" w:eastAsia="en-GB"/>
              </w:rPr>
            </w:pPr>
          </w:p>
        </w:tc>
      </w:tr>
      <w:tr w:rsidR="00A239E7" w:rsidRPr="002A00C3" w14:paraId="1E1D50FF" w14:textId="77777777" w:rsidTr="00A239E7">
        <w:trPr>
          <w:trHeight w:val="175"/>
        </w:trPr>
        <w:tc>
          <w:tcPr>
            <w:tcW w:w="989" w:type="dxa"/>
            <w:tcBorders>
              <w:top w:val="nil"/>
              <w:left w:val="double" w:sz="6" w:space="0" w:color="auto"/>
              <w:bottom w:val="nil"/>
              <w:right w:val="single" w:sz="8" w:space="0" w:color="auto"/>
            </w:tcBorders>
            <w:shd w:val="clear" w:color="auto" w:fill="auto"/>
            <w:noWrap/>
            <w:vAlign w:val="bottom"/>
          </w:tcPr>
          <w:p w14:paraId="7FF6F1E2" w14:textId="77777777" w:rsidR="00A239E7" w:rsidRPr="002A00C3" w:rsidRDefault="00A239E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FAA7558" w14:textId="77777777" w:rsidR="00A239E7" w:rsidRPr="002A00C3" w:rsidRDefault="00A239E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B9BA38D" w14:textId="77777777" w:rsidR="00A239E7" w:rsidRDefault="00A239E7" w:rsidP="001A1C71">
            <w:pPr>
              <w:spacing w:after="0" w:line="240" w:lineRule="auto"/>
              <w:rPr>
                <w:rFonts w:ascii="Calibri" w:eastAsia="Times New Roman" w:hAnsi="Calibri" w:cs="Times New Roman"/>
                <w:b/>
                <w:bCs/>
                <w:color w:val="000000"/>
                <w:sz w:val="16"/>
                <w:szCs w:val="16"/>
                <w:lang w:val="en-GB" w:eastAsia="en-GB"/>
              </w:rPr>
            </w:pPr>
          </w:p>
          <w:p w14:paraId="09648FC2" w14:textId="77777777" w:rsidR="00A239E7" w:rsidRPr="002A00C3" w:rsidRDefault="00A239E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EBB055" w14:textId="03609495" w:rsidR="00A239E7" w:rsidRDefault="00581A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8131058"/>
                <w14:checkbox>
                  <w14:checked w14:val="0"/>
                  <w14:checkedState w14:val="2612" w14:font="MS Gothic"/>
                  <w14:uncheckedState w14:val="2610" w14:font="MS Gothic"/>
                </w14:checkbox>
              </w:sdtPr>
              <w:sdtEndPr/>
              <w:sdtContent>
                <w:r w:rsidR="00A239E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D8A92F" w14:textId="24B9FC79" w:rsidR="00A239E7" w:rsidRDefault="00581A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9202072"/>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7DF571B" w14:textId="77777777" w:rsidR="00A239E7" w:rsidRPr="002A00C3" w:rsidRDefault="00A239E7" w:rsidP="00E140F4">
            <w:pPr>
              <w:spacing w:after="0" w:line="240" w:lineRule="auto"/>
              <w:rPr>
                <w:rFonts w:ascii="Calibri" w:eastAsia="Times New Roman" w:hAnsi="Calibri" w:cs="Times New Roman"/>
                <w:b/>
                <w:bCs/>
                <w:color w:val="000000"/>
                <w:sz w:val="16"/>
                <w:szCs w:val="16"/>
                <w:lang w:val="en-GB" w:eastAsia="en-GB"/>
              </w:rPr>
            </w:pPr>
          </w:p>
        </w:tc>
      </w:tr>
      <w:tr w:rsidR="00A239E7" w:rsidRPr="002A00C3" w14:paraId="5592AF21" w14:textId="77777777" w:rsidTr="00A239E7">
        <w:trPr>
          <w:trHeight w:val="175"/>
        </w:trPr>
        <w:tc>
          <w:tcPr>
            <w:tcW w:w="989" w:type="dxa"/>
            <w:tcBorders>
              <w:top w:val="nil"/>
              <w:left w:val="double" w:sz="6" w:space="0" w:color="auto"/>
              <w:bottom w:val="single" w:sz="4" w:space="0" w:color="auto"/>
              <w:right w:val="single" w:sz="8" w:space="0" w:color="auto"/>
            </w:tcBorders>
            <w:shd w:val="clear" w:color="auto" w:fill="auto"/>
            <w:noWrap/>
            <w:vAlign w:val="bottom"/>
          </w:tcPr>
          <w:p w14:paraId="430D7511" w14:textId="77777777" w:rsidR="00A239E7" w:rsidRPr="002A00C3" w:rsidRDefault="00A239E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tcPr>
          <w:p w14:paraId="7650F134" w14:textId="77777777" w:rsidR="00A239E7" w:rsidRPr="002A00C3" w:rsidRDefault="00A239E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DE203B" w14:textId="77777777" w:rsidR="00A239E7" w:rsidRDefault="00A239E7" w:rsidP="001A1C71">
            <w:pPr>
              <w:spacing w:after="0" w:line="240" w:lineRule="auto"/>
              <w:rPr>
                <w:rFonts w:ascii="Calibri" w:eastAsia="Times New Roman" w:hAnsi="Calibri" w:cs="Times New Roman"/>
                <w:b/>
                <w:bCs/>
                <w:color w:val="000000"/>
                <w:sz w:val="16"/>
                <w:szCs w:val="16"/>
                <w:lang w:val="en-GB" w:eastAsia="en-GB"/>
              </w:rPr>
            </w:pPr>
          </w:p>
          <w:p w14:paraId="1A42448A" w14:textId="77777777" w:rsidR="00A239E7" w:rsidRPr="002A00C3" w:rsidRDefault="00A239E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4C244B" w14:textId="4D761497" w:rsidR="00A239E7" w:rsidRDefault="00581A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6318758"/>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31939FF" w14:textId="1B0F9C1D" w:rsidR="00A239E7" w:rsidRDefault="00581A4D"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9730313"/>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9D2C313" w14:textId="77777777" w:rsidR="00A239E7" w:rsidRPr="002A00C3" w:rsidRDefault="00A239E7" w:rsidP="00E140F4">
            <w:pPr>
              <w:spacing w:after="0" w:line="240" w:lineRule="auto"/>
              <w:rPr>
                <w:rFonts w:ascii="Calibri" w:eastAsia="Times New Roman" w:hAnsi="Calibri" w:cs="Times New Roman"/>
                <w:b/>
                <w:bCs/>
                <w:color w:val="000000"/>
                <w:sz w:val="16"/>
                <w:szCs w:val="16"/>
                <w:lang w:val="en-GB" w:eastAsia="en-GB"/>
              </w:rPr>
            </w:pPr>
          </w:p>
        </w:tc>
      </w:tr>
    </w:tbl>
    <w:p w14:paraId="34693CCB" w14:textId="77777777" w:rsidR="00A239E7" w:rsidRDefault="00A239E7"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D42D2" w:rsidRPr="00C22B35" w14:paraId="1FE31874" w14:textId="77777777" w:rsidTr="001D502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33FAEBC" w14:textId="77777777" w:rsidR="005D42D2" w:rsidRPr="00474762" w:rsidRDefault="005D42D2" w:rsidP="001D502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D1F2BE1"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D42D2" w:rsidRPr="002A00C3" w14:paraId="27D9544F" w14:textId="77777777" w:rsidTr="001D50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2DD914"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7EDC44A"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78FED33"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78B9EB5"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547626"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4554F7"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D42D2" w:rsidRPr="002A00C3" w14:paraId="30340F70" w14:textId="77777777" w:rsidTr="001D50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84269A"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C9BBDD" w14:textId="77777777" w:rsidR="005D42D2" w:rsidRPr="00784E7F" w:rsidRDefault="005D42D2" w:rsidP="001D502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D38BF8F"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p w14:paraId="3519CC95"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9CA3EE1"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B13E8"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59780C6"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p>
        </w:tc>
      </w:tr>
      <w:tr w:rsidR="005D42D2" w:rsidRPr="00C22B35" w14:paraId="1E6294A6" w14:textId="77777777" w:rsidTr="001D50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40F78E"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F65E172"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286AA9C"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34BCE21"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E2FAF51"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6657C69"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p>
        </w:tc>
      </w:tr>
      <w:tr w:rsidR="005D42D2" w:rsidRPr="00C22B35" w14:paraId="711DFEC3" w14:textId="77777777" w:rsidTr="001D502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6ED693D"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CEB2733"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44B816F"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FB131C0"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BCE75F5"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A8FFE5D"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p>
        </w:tc>
      </w:tr>
    </w:tbl>
    <w:p w14:paraId="57948094" w14:textId="77777777" w:rsidR="005D42D2" w:rsidRDefault="005D42D2" w:rsidP="00EC1AC5">
      <w:pPr>
        <w:spacing w:after="0"/>
        <w:jc w:val="center"/>
        <w:rPr>
          <w:b/>
          <w:lang w:val="en-GB"/>
        </w:rPr>
      </w:pPr>
    </w:p>
    <w:p w14:paraId="5AB3C380" w14:textId="77777777" w:rsidR="007B64FA" w:rsidRDefault="007B64FA" w:rsidP="00EC1AC5">
      <w:pPr>
        <w:spacing w:after="0"/>
        <w:jc w:val="center"/>
        <w:rPr>
          <w:b/>
          <w:lang w:val="en-GB"/>
        </w:rPr>
      </w:pPr>
    </w:p>
    <w:p w14:paraId="69DCA0A0" w14:textId="10DD5E59" w:rsidR="00EC7C21" w:rsidRPr="00A239E7" w:rsidRDefault="00EC7C21" w:rsidP="00A239E7">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2B867041"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w:t>
            </w:r>
            <w:r w:rsidR="00FD6643">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 xml:space="preserve"> …………….</w:t>
            </w:r>
            <w:r w:rsidR="00FD6643">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w:t>
            </w:r>
            <w:r w:rsidR="00FD6643">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22B35"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C22B35"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4E602966"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5" w14:textId="77777777" w:rsidR="00A239E7" w:rsidRPr="002A00C3" w:rsidRDefault="00A239E7"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22B35"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A2113CE"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C" w14:textId="77777777" w:rsidR="00A239E7" w:rsidRPr="002A00C3" w:rsidRDefault="00A239E7"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22B35"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4201B94D"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C3"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22B35"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72E954A"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0CA"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22B35"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1221B50"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0D1"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A239E7" w:rsidRPr="00C22B35" w14:paraId="64E111CF"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22FE7E5" w14:textId="77777777" w:rsidR="00A239E7" w:rsidRPr="002A00C3" w:rsidRDefault="00A239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2E010DD"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22D452A"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p w14:paraId="38F3AB81"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70736B2" w14:textId="77777777" w:rsidR="00A239E7" w:rsidRPr="002A00C3" w:rsidRDefault="00A239E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ACA4BC3"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DC976D7"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r>
      <w:tr w:rsidR="00A239E7" w:rsidRPr="00C22B35" w14:paraId="48319BA8"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9752E35" w14:textId="77777777" w:rsidR="00A239E7" w:rsidRPr="002A00C3" w:rsidRDefault="00A239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F7A7256"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DC31A87"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p w14:paraId="678100DE"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B0B2441" w14:textId="77777777" w:rsidR="00A239E7" w:rsidRPr="002A00C3" w:rsidRDefault="00A239E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57AC91F"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2829F99"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r>
      <w:tr w:rsidR="00A239E7" w:rsidRPr="00C22B35" w14:paraId="54008CB0"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D428699" w14:textId="77777777" w:rsidR="00A239E7" w:rsidRPr="002A00C3" w:rsidRDefault="00A239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C32732C"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AF434B3"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p w14:paraId="767945C8"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57711F4" w14:textId="77777777" w:rsidR="00A239E7" w:rsidRPr="002A00C3" w:rsidRDefault="00A239E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3F880B3"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F6E42AB"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r>
      <w:tr w:rsidR="00A239E7" w:rsidRPr="00C22B35" w14:paraId="04F7833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4220B5D" w14:textId="77777777" w:rsidR="00A239E7" w:rsidRPr="002A00C3" w:rsidRDefault="00A239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91AB6F2"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B886E99"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p w14:paraId="30E91252"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870944D" w14:textId="77777777" w:rsidR="00A239E7" w:rsidRPr="002A00C3" w:rsidRDefault="00A239E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1F636E0"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DA3EE3E"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4B73D3">
        <w:trPr>
          <w:trHeight w:val="468"/>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47EA754"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D8"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4B73D3">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69DCA0E2"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C22B35"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22B35"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FD6643" w:rsidRPr="00C22B35" w14:paraId="69DCA0FE" w14:textId="77777777" w:rsidTr="00870091">
        <w:trPr>
          <w:trHeight w:val="89"/>
        </w:trPr>
        <w:tc>
          <w:tcPr>
            <w:tcW w:w="991" w:type="dxa"/>
            <w:vMerge/>
            <w:tcBorders>
              <w:left w:val="double" w:sz="6" w:space="0" w:color="auto"/>
              <w:right w:val="nil"/>
            </w:tcBorders>
            <w:shd w:val="clear" w:color="auto" w:fill="auto"/>
            <w:noWrap/>
            <w:vAlign w:val="bottom"/>
            <w:hideMark/>
          </w:tcPr>
          <w:p w14:paraId="69DCA0F9"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FA" w14:textId="77C16C59" w:rsidR="00FD6643" w:rsidRPr="002A00C3" w:rsidRDefault="00FD6643"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52669CBA"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69DCA0FB" w14:textId="77777777" w:rsidR="00FD6643" w:rsidRPr="002A00C3" w:rsidRDefault="00FD664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45975D78"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69DCA104" w14:textId="77777777" w:rsidTr="00870091">
        <w:trPr>
          <w:trHeight w:val="163"/>
        </w:trPr>
        <w:tc>
          <w:tcPr>
            <w:tcW w:w="991" w:type="dxa"/>
            <w:vMerge/>
            <w:tcBorders>
              <w:left w:val="double" w:sz="6" w:space="0" w:color="auto"/>
              <w:right w:val="nil"/>
            </w:tcBorders>
            <w:shd w:val="clear" w:color="auto" w:fill="auto"/>
            <w:noWrap/>
            <w:vAlign w:val="bottom"/>
            <w:hideMark/>
          </w:tcPr>
          <w:p w14:paraId="69DCA0FF"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0" w14:textId="5AE98C86" w:rsidR="00FD6643" w:rsidRPr="002A00C3" w:rsidRDefault="00FD6643"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4CC0D8E8"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69DCA101" w14:textId="77777777" w:rsidR="00FD6643" w:rsidRPr="002A00C3" w:rsidRDefault="00FD664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1D4E0929"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55C22B4E"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15043F22"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69DCA107"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5EF6AF20"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8A94C2C"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69DCA10D"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1DBFCE4"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69DCA113"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51C99CFF" w14:textId="77777777" w:rsidTr="0089462B">
        <w:trPr>
          <w:trHeight w:val="96"/>
        </w:trPr>
        <w:tc>
          <w:tcPr>
            <w:tcW w:w="991" w:type="dxa"/>
            <w:vMerge/>
            <w:tcBorders>
              <w:left w:val="double" w:sz="6" w:space="0" w:color="auto"/>
              <w:right w:val="nil"/>
            </w:tcBorders>
            <w:shd w:val="clear" w:color="auto" w:fill="auto"/>
            <w:noWrap/>
            <w:vAlign w:val="bottom"/>
          </w:tcPr>
          <w:p w14:paraId="237C8779"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B65F410"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F81868C"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1150F21E"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651661"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6186AE4"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66EACCF9" w14:textId="77777777" w:rsidTr="0089462B">
        <w:trPr>
          <w:trHeight w:val="96"/>
        </w:trPr>
        <w:tc>
          <w:tcPr>
            <w:tcW w:w="991" w:type="dxa"/>
            <w:vMerge/>
            <w:tcBorders>
              <w:left w:val="double" w:sz="6" w:space="0" w:color="auto"/>
              <w:right w:val="nil"/>
            </w:tcBorders>
            <w:shd w:val="clear" w:color="auto" w:fill="auto"/>
            <w:noWrap/>
            <w:vAlign w:val="bottom"/>
          </w:tcPr>
          <w:p w14:paraId="3E98B941"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407CB8F"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713B341"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3A18D15D"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524C143"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E17176F"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65601657" w14:textId="77777777" w:rsidTr="00870091">
        <w:trPr>
          <w:trHeight w:val="96"/>
        </w:trPr>
        <w:tc>
          <w:tcPr>
            <w:tcW w:w="991" w:type="dxa"/>
            <w:vMerge/>
            <w:tcBorders>
              <w:left w:val="double" w:sz="6" w:space="0" w:color="auto"/>
              <w:right w:val="nil"/>
            </w:tcBorders>
            <w:shd w:val="clear" w:color="auto" w:fill="auto"/>
            <w:noWrap/>
            <w:vAlign w:val="bottom"/>
          </w:tcPr>
          <w:p w14:paraId="58C64984"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14:paraId="49FF3DB8" w14:textId="39D08AF9"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tcPr>
          <w:p w14:paraId="10703B71"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5FEFA3D8"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tcPr>
          <w:p w14:paraId="076D73CF" w14:textId="32FB935E"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double" w:sz="6" w:space="0" w:color="auto"/>
              <w:right w:val="double" w:sz="6" w:space="0" w:color="000000"/>
            </w:tcBorders>
          </w:tcPr>
          <w:p w14:paraId="0D00739D"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69DCA11C" w14:textId="77777777" w:rsidTr="00611298">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14:paraId="69DCA118" w14:textId="3A0D9ACD"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tcPr>
          <w:p w14:paraId="5F55A9B1"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69DCA119"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tcPr>
          <w:p w14:paraId="69DCA11A" w14:textId="78513B1C"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bl>
    <w:p w14:paraId="3657924D" w14:textId="77777777" w:rsidR="000710C7" w:rsidRDefault="000710C7" w:rsidP="000710C7">
      <w:pPr>
        <w:spacing w:after="0" w:line="240" w:lineRule="auto"/>
        <w:rPr>
          <w:lang w:val="en-GB"/>
        </w:rPr>
      </w:pPr>
    </w:p>
    <w:p w14:paraId="3DFC35CC" w14:textId="5E06C979" w:rsidR="000710C7" w:rsidRPr="000710C7" w:rsidRDefault="000710C7" w:rsidP="000710C7">
      <w:pPr>
        <w:spacing w:after="0" w:line="240" w:lineRule="auto"/>
        <w:ind w:firstLine="708"/>
        <w:rPr>
          <w:lang w:val="en-GB"/>
        </w:rPr>
      </w:pPr>
      <w:r w:rsidRPr="000710C7">
        <w:rPr>
          <w:lang w:val="en-GB"/>
        </w:rPr>
        <w:t>KLASA: 605-0</w:t>
      </w:r>
      <w:r w:rsidR="00AF444D">
        <w:rPr>
          <w:lang w:val="en-GB"/>
        </w:rPr>
        <w:t>1</w:t>
      </w:r>
      <w:r w:rsidRPr="000710C7">
        <w:rPr>
          <w:lang w:val="en-GB"/>
        </w:rPr>
        <w:t>/</w:t>
      </w:r>
      <w:r w:rsidR="00AF444D">
        <w:rPr>
          <w:lang w:val="en-GB"/>
        </w:rPr>
        <w:t>___</w:t>
      </w:r>
      <w:r w:rsidRPr="000710C7">
        <w:rPr>
          <w:lang w:val="en-GB"/>
        </w:rPr>
        <w:t>-02/___</w:t>
      </w:r>
    </w:p>
    <w:p w14:paraId="0FA8A648" w14:textId="77777777" w:rsidR="000710C7" w:rsidRPr="000710C7" w:rsidRDefault="000710C7" w:rsidP="000710C7">
      <w:pPr>
        <w:spacing w:after="0" w:line="240" w:lineRule="auto"/>
        <w:rPr>
          <w:lang w:val="en-GB"/>
        </w:rPr>
      </w:pPr>
      <w:r w:rsidRPr="000710C7">
        <w:rPr>
          <w:lang w:val="en-GB"/>
        </w:rPr>
        <w:tab/>
        <w:t>URBROJ: 2198-1-79-03/___-___</w:t>
      </w:r>
    </w:p>
    <w:p w14:paraId="69DCA11E" w14:textId="177943BE" w:rsidR="006D3CA9" w:rsidRPr="002A00C3" w:rsidRDefault="006D3CA9">
      <w:pPr>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64549" w14:textId="77777777" w:rsidR="00581A4D" w:rsidRDefault="00581A4D" w:rsidP="00261299">
      <w:pPr>
        <w:spacing w:after="0" w:line="240" w:lineRule="auto"/>
      </w:pPr>
      <w:r>
        <w:separator/>
      </w:r>
    </w:p>
  </w:endnote>
  <w:endnote w:type="continuationSeparator" w:id="0">
    <w:p w14:paraId="5FB03CC6" w14:textId="77777777" w:rsidR="00581A4D" w:rsidRDefault="00581A4D"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C22B35"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26C37BE6" w14:textId="77777777" w:rsidR="005D42D2" w:rsidRPr="00114066" w:rsidRDefault="005D42D2" w:rsidP="005D42D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474E02D" w14:textId="77777777" w:rsidR="005D42D2" w:rsidRPr="00114066" w:rsidRDefault="005D42D2" w:rsidP="005D42D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B73D3">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98662" w14:textId="77777777" w:rsidR="00581A4D" w:rsidRDefault="00581A4D" w:rsidP="00261299">
      <w:pPr>
        <w:spacing w:after="0" w:line="240" w:lineRule="auto"/>
      </w:pPr>
      <w:r>
        <w:separator/>
      </w:r>
    </w:p>
  </w:footnote>
  <w:footnote w:type="continuationSeparator" w:id="0">
    <w:p w14:paraId="756F86C9" w14:textId="77777777" w:rsidR="00581A4D" w:rsidRDefault="00581A4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D9DA99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proofErr w:type="gramStart"/>
                          <w:r w:rsidRPr="00637D8C">
                            <w:rPr>
                              <w:rFonts w:ascii="Verdana" w:hAnsi="Verdana"/>
                              <w:b/>
                              <w:i/>
                              <w:color w:val="003CB4"/>
                              <w:sz w:val="16"/>
                              <w:szCs w:val="16"/>
                              <w:lang w:val="en-GB"/>
                            </w:rPr>
                            <w:t>…</w:t>
                          </w:r>
                          <w:r w:rsidR="00A239E7">
                            <w:rPr>
                              <w:rFonts w:ascii="Verdana" w:hAnsi="Verdana"/>
                              <w:b/>
                              <w:i/>
                              <w:color w:val="003CB4"/>
                              <w:sz w:val="16"/>
                              <w:szCs w:val="16"/>
                              <w:lang w:val="en-GB"/>
                            </w:rPr>
                            <w:t xml:space="preserve">  </w:t>
                          </w:r>
                          <w:r w:rsidRPr="00637D8C">
                            <w:rPr>
                              <w:rFonts w:ascii="Verdana" w:hAnsi="Verdana"/>
                              <w:b/>
                              <w:i/>
                              <w:color w:val="003CB4"/>
                              <w:sz w:val="16"/>
                              <w:szCs w:val="16"/>
                              <w:lang w:val="en-GB"/>
                            </w:rPr>
                            <w:t>/</w:t>
                          </w:r>
                          <w:proofErr w:type="gramEnd"/>
                          <w:r w:rsidRPr="00637D8C">
                            <w:rPr>
                              <w:rFonts w:ascii="Verdana" w:hAnsi="Verdana"/>
                              <w:b/>
                              <w:i/>
                              <w:color w:val="003CB4"/>
                              <w:sz w:val="16"/>
                              <w:szCs w:val="16"/>
                              <w:lang w:val="en-GB"/>
                            </w:rPr>
                            <w:t>20…</w:t>
                          </w:r>
                          <w:r w:rsidR="00A239E7">
                            <w:rPr>
                              <w:rFonts w:ascii="Verdana" w:hAnsi="Verdana"/>
                              <w:b/>
                              <w:i/>
                              <w:color w:val="003CB4"/>
                              <w:sz w:val="16"/>
                              <w:szCs w:val="16"/>
                              <w:lang w:val="en-GB"/>
                            </w:rPr>
                            <w:t xml:space="preserve">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D9DA99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proofErr w:type="gramStart"/>
                    <w:r w:rsidRPr="00637D8C">
                      <w:rPr>
                        <w:rFonts w:ascii="Verdana" w:hAnsi="Verdana"/>
                        <w:b/>
                        <w:i/>
                        <w:color w:val="003CB4"/>
                        <w:sz w:val="16"/>
                        <w:szCs w:val="16"/>
                        <w:lang w:val="en-GB"/>
                      </w:rPr>
                      <w:t>…</w:t>
                    </w:r>
                    <w:r w:rsidR="00A239E7">
                      <w:rPr>
                        <w:rFonts w:ascii="Verdana" w:hAnsi="Verdana"/>
                        <w:b/>
                        <w:i/>
                        <w:color w:val="003CB4"/>
                        <w:sz w:val="16"/>
                        <w:szCs w:val="16"/>
                        <w:lang w:val="en-GB"/>
                      </w:rPr>
                      <w:t xml:space="preserve">  </w:t>
                    </w:r>
                    <w:r w:rsidRPr="00637D8C">
                      <w:rPr>
                        <w:rFonts w:ascii="Verdana" w:hAnsi="Verdana"/>
                        <w:b/>
                        <w:i/>
                        <w:color w:val="003CB4"/>
                        <w:sz w:val="16"/>
                        <w:szCs w:val="16"/>
                        <w:lang w:val="en-GB"/>
                      </w:rPr>
                      <w:t>/</w:t>
                    </w:r>
                    <w:proofErr w:type="gramEnd"/>
                    <w:r w:rsidRPr="00637D8C">
                      <w:rPr>
                        <w:rFonts w:ascii="Verdana" w:hAnsi="Verdana"/>
                        <w:b/>
                        <w:i/>
                        <w:color w:val="003CB4"/>
                        <w:sz w:val="16"/>
                        <w:szCs w:val="16"/>
                        <w:lang w:val="en-GB"/>
                      </w:rPr>
                      <w:t>20…</w:t>
                    </w:r>
                    <w:r w:rsidR="00A239E7">
                      <w:rPr>
                        <w:rFonts w:ascii="Verdana" w:hAnsi="Verdana"/>
                        <w:b/>
                        <w:i/>
                        <w:color w:val="003CB4"/>
                        <w:sz w:val="16"/>
                        <w:szCs w:val="16"/>
                        <w:lang w:val="en-GB"/>
                      </w:rPr>
                      <w:t xml:space="preserve">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0C7"/>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642"/>
    <w:rsid w:val="00474762"/>
    <w:rsid w:val="004747AB"/>
    <w:rsid w:val="00474CB4"/>
    <w:rsid w:val="00477502"/>
    <w:rsid w:val="00485BB6"/>
    <w:rsid w:val="00490FD6"/>
    <w:rsid w:val="0049269E"/>
    <w:rsid w:val="00493FF5"/>
    <w:rsid w:val="004A519A"/>
    <w:rsid w:val="004A5297"/>
    <w:rsid w:val="004A7D9E"/>
    <w:rsid w:val="004B6426"/>
    <w:rsid w:val="004B73D3"/>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3F55"/>
    <w:rsid w:val="00546E60"/>
    <w:rsid w:val="00547D93"/>
    <w:rsid w:val="005503E4"/>
    <w:rsid w:val="00550A3D"/>
    <w:rsid w:val="00555A2A"/>
    <w:rsid w:val="00556748"/>
    <w:rsid w:val="005612CD"/>
    <w:rsid w:val="00561426"/>
    <w:rsid w:val="00562EB0"/>
    <w:rsid w:val="00565559"/>
    <w:rsid w:val="00567EA5"/>
    <w:rsid w:val="00581A4D"/>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2D2"/>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64F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40B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9F68F6"/>
    <w:rsid w:val="00A00F75"/>
    <w:rsid w:val="00A031FF"/>
    <w:rsid w:val="00A04811"/>
    <w:rsid w:val="00A04C7E"/>
    <w:rsid w:val="00A11D0A"/>
    <w:rsid w:val="00A13B99"/>
    <w:rsid w:val="00A239E7"/>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44D"/>
    <w:rsid w:val="00AF4C41"/>
    <w:rsid w:val="00AF5038"/>
    <w:rsid w:val="00AF7FDA"/>
    <w:rsid w:val="00B06FF8"/>
    <w:rsid w:val="00B109A0"/>
    <w:rsid w:val="00B10A5D"/>
    <w:rsid w:val="00B167CE"/>
    <w:rsid w:val="00B17306"/>
    <w:rsid w:val="00B238E9"/>
    <w:rsid w:val="00B23FA8"/>
    <w:rsid w:val="00B26DC2"/>
    <w:rsid w:val="00B27C9B"/>
    <w:rsid w:val="00B30BB8"/>
    <w:rsid w:val="00B31E15"/>
    <w:rsid w:val="00B32E13"/>
    <w:rsid w:val="00B332E1"/>
    <w:rsid w:val="00B37993"/>
    <w:rsid w:val="00B4086D"/>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2B3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7C95"/>
    <w:rsid w:val="00CF0D65"/>
    <w:rsid w:val="00CF33B6"/>
    <w:rsid w:val="00CF50FA"/>
    <w:rsid w:val="00CF623D"/>
    <w:rsid w:val="00D01EBA"/>
    <w:rsid w:val="00D0653B"/>
    <w:rsid w:val="00D10D8C"/>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587C"/>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64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224F1-C7F3-4875-9FB4-82D8651A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53</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sstepano@unizd.hr</cp:lastModifiedBy>
  <cp:revision>9</cp:revision>
  <cp:lastPrinted>2016-04-07T13:39:00Z</cp:lastPrinted>
  <dcterms:created xsi:type="dcterms:W3CDTF">2016-04-14T07:33:00Z</dcterms:created>
  <dcterms:modified xsi:type="dcterms:W3CDTF">2016-12-06T13:00:00Z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