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3" w:rsidRPr="00951C2A" w:rsidRDefault="000D2173" w:rsidP="000D2173">
      <w:pPr>
        <w:jc w:val="center"/>
        <w:rPr>
          <w:b/>
          <w:sz w:val="32"/>
          <w:szCs w:val="32"/>
        </w:rPr>
      </w:pPr>
      <w:proofErr w:type="spellStart"/>
      <w:r w:rsidRPr="00951C2A">
        <w:rPr>
          <w:b/>
          <w:sz w:val="32"/>
          <w:szCs w:val="32"/>
        </w:rPr>
        <w:t>Raspored</w:t>
      </w:r>
      <w:proofErr w:type="spellEnd"/>
      <w:r w:rsidRPr="00951C2A">
        <w:rPr>
          <w:b/>
          <w:sz w:val="32"/>
          <w:szCs w:val="32"/>
        </w:rPr>
        <w:t xml:space="preserve"> </w:t>
      </w:r>
      <w:proofErr w:type="spellStart"/>
      <w:r w:rsidRPr="00951C2A">
        <w:rPr>
          <w:b/>
          <w:sz w:val="32"/>
          <w:szCs w:val="32"/>
        </w:rPr>
        <w:t>ispita</w:t>
      </w:r>
      <w:proofErr w:type="spellEnd"/>
      <w:r w:rsidRPr="00951C2A">
        <w:rPr>
          <w:b/>
          <w:sz w:val="32"/>
          <w:szCs w:val="32"/>
        </w:rPr>
        <w:t xml:space="preserve"> </w:t>
      </w:r>
      <w:r w:rsidR="00951C2A" w:rsidRPr="00951C2A">
        <w:rPr>
          <w:b/>
          <w:sz w:val="32"/>
          <w:szCs w:val="32"/>
        </w:rPr>
        <w:t xml:space="preserve">u </w:t>
      </w:r>
      <w:proofErr w:type="spellStart"/>
      <w:r w:rsidR="004760FE">
        <w:rPr>
          <w:b/>
          <w:sz w:val="32"/>
          <w:szCs w:val="32"/>
        </w:rPr>
        <w:t>jesen</w:t>
      </w:r>
      <w:r w:rsidR="00951C2A" w:rsidRPr="00951C2A">
        <w:rPr>
          <w:b/>
          <w:sz w:val="32"/>
          <w:szCs w:val="32"/>
        </w:rPr>
        <w:t>skom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ispitnom</w:t>
      </w:r>
      <w:proofErr w:type="spellEnd"/>
      <w:r w:rsidR="004760FE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rok</w:t>
      </w:r>
      <w:r w:rsidR="00951C2A" w:rsidRPr="00951C2A">
        <w:rPr>
          <w:b/>
          <w:sz w:val="32"/>
          <w:szCs w:val="32"/>
        </w:rPr>
        <w:t>u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r w:rsidR="000A589C">
        <w:rPr>
          <w:b/>
          <w:sz w:val="32"/>
          <w:szCs w:val="32"/>
        </w:rPr>
        <w:t xml:space="preserve">- </w:t>
      </w:r>
      <w:proofErr w:type="spellStart"/>
      <w:r w:rsidR="000A589C">
        <w:rPr>
          <w:b/>
          <w:sz w:val="32"/>
          <w:szCs w:val="32"/>
        </w:rPr>
        <w:t>akad</w:t>
      </w:r>
      <w:proofErr w:type="spellEnd"/>
      <w:r w:rsidR="000A589C">
        <w:rPr>
          <w:b/>
          <w:sz w:val="32"/>
          <w:szCs w:val="32"/>
        </w:rPr>
        <w:t xml:space="preserve">. </w:t>
      </w:r>
      <w:proofErr w:type="gramStart"/>
      <w:r w:rsidR="000A589C">
        <w:rPr>
          <w:b/>
          <w:sz w:val="32"/>
          <w:szCs w:val="32"/>
        </w:rPr>
        <w:t>god</w:t>
      </w:r>
      <w:proofErr w:type="gramEnd"/>
      <w:r w:rsidR="000A589C">
        <w:rPr>
          <w:b/>
          <w:sz w:val="32"/>
          <w:szCs w:val="32"/>
        </w:rPr>
        <w:t>. 2018</w:t>
      </w:r>
      <w:proofErr w:type="gramStart"/>
      <w:r w:rsidR="000A589C">
        <w:rPr>
          <w:b/>
          <w:sz w:val="32"/>
          <w:szCs w:val="32"/>
        </w:rPr>
        <w:t>./</w:t>
      </w:r>
      <w:proofErr w:type="gramEnd"/>
      <w:r w:rsidR="000A589C">
        <w:rPr>
          <w:b/>
          <w:sz w:val="32"/>
          <w:szCs w:val="32"/>
        </w:rPr>
        <w:t>2019</w:t>
      </w:r>
      <w:r w:rsidRPr="00951C2A">
        <w:rPr>
          <w:b/>
          <w:sz w:val="32"/>
          <w:szCs w:val="32"/>
        </w:rPr>
        <w:t>.</w:t>
      </w:r>
    </w:p>
    <w:tbl>
      <w:tblPr>
        <w:tblW w:w="5042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834"/>
        <w:gridCol w:w="4740"/>
        <w:gridCol w:w="2039"/>
        <w:gridCol w:w="2681"/>
        <w:gridCol w:w="1525"/>
        <w:gridCol w:w="1702"/>
      </w:tblGrid>
      <w:tr w:rsidR="00297D0F" w:rsidTr="000D2173">
        <w:trPr>
          <w:trHeight w:val="41"/>
        </w:trPr>
        <w:tc>
          <w:tcPr>
            <w:tcW w:w="632" w:type="pct"/>
          </w:tcPr>
          <w:p w:rsidR="000D2173" w:rsidRPr="000D2173" w:rsidRDefault="000D2173" w:rsidP="000D2173"/>
        </w:tc>
        <w:tc>
          <w:tcPr>
            <w:tcW w:w="1632" w:type="pct"/>
          </w:tcPr>
          <w:p w:rsidR="00297D0F" w:rsidRDefault="00297D0F">
            <w:pPr>
              <w:pStyle w:val="Title"/>
            </w:pPr>
          </w:p>
        </w:tc>
        <w:tc>
          <w:tcPr>
            <w:tcW w:w="702" w:type="pct"/>
          </w:tcPr>
          <w:p w:rsidR="00297D0F" w:rsidRDefault="00297D0F">
            <w:pPr>
              <w:pStyle w:val="Title"/>
            </w:pPr>
          </w:p>
        </w:tc>
        <w:tc>
          <w:tcPr>
            <w:tcW w:w="923" w:type="pct"/>
          </w:tcPr>
          <w:p w:rsidR="00297D0F" w:rsidRDefault="00297D0F">
            <w:pPr>
              <w:pStyle w:val="Title"/>
            </w:pPr>
          </w:p>
        </w:tc>
        <w:tc>
          <w:tcPr>
            <w:tcW w:w="525" w:type="pct"/>
          </w:tcPr>
          <w:p w:rsidR="00297D0F" w:rsidRDefault="00297D0F">
            <w:pPr>
              <w:pStyle w:val="Title"/>
            </w:pPr>
          </w:p>
        </w:tc>
        <w:tc>
          <w:tcPr>
            <w:tcW w:w="586" w:type="pct"/>
          </w:tcPr>
          <w:p w:rsidR="00297D0F" w:rsidRDefault="00297D0F">
            <w:pPr>
              <w:pStyle w:val="Title"/>
            </w:pPr>
          </w:p>
        </w:tc>
      </w:tr>
    </w:tbl>
    <w:p w:rsidR="00297D0F" w:rsidRDefault="00297D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901"/>
        <w:gridCol w:w="2875"/>
        <w:gridCol w:w="2875"/>
        <w:gridCol w:w="2875"/>
        <w:gridCol w:w="2874"/>
      </w:tblGrid>
      <w:tr w:rsidR="00297D0F">
        <w:tc>
          <w:tcPr>
            <w:tcW w:w="1007" w:type="pct"/>
            <w:vAlign w:val="bottom"/>
          </w:tcPr>
          <w:p w:rsidR="00297D0F" w:rsidRDefault="000D2173">
            <w:pPr>
              <w:pStyle w:val="Days"/>
            </w:pPr>
            <w: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Default="00297D0F" w:rsidP="00951C2A">
                  <w:pPr>
                    <w:pStyle w:val="Days"/>
                    <w:jc w:val="right"/>
                  </w:pPr>
                </w:p>
              </w:tc>
              <w:sdt>
                <w:sdt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  <w:jc w:val="right"/>
                      </w:pPr>
                      <w:r>
                        <w:t>1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Default="00297D0F">
                  <w:pPr>
                    <w:pStyle w:val="Days"/>
                  </w:pPr>
                </w:p>
              </w:tc>
              <w:sdt>
                <w:sdt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</w:pPr>
                      <w:r>
                        <w:t>2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</w:tr>
    </w:tbl>
    <w:p w:rsidR="005A17AD" w:rsidRPr="005A17AD" w:rsidRDefault="005A17AD">
      <w:pPr>
        <w:rPr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98"/>
        <w:gridCol w:w="1491"/>
        <w:gridCol w:w="285"/>
        <w:gridCol w:w="3684"/>
        <w:gridCol w:w="288"/>
        <w:gridCol w:w="2688"/>
        <w:gridCol w:w="184"/>
        <w:gridCol w:w="2872"/>
      </w:tblGrid>
      <w:tr w:rsidR="00297D0F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5A17AD" w:rsidRDefault="000D2173" w:rsidP="000D2173">
            <w:pPr>
              <w:rPr>
                <w:szCs w:val="18"/>
              </w:rPr>
            </w:pPr>
            <w:r w:rsidRPr="005A17AD">
              <w:rPr>
                <w:color w:val="auto"/>
                <w:szCs w:val="18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7" w:type="pct"/>
            <w:gridSpan w:val="2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280" w:type="pct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gridSpan w:val="2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062" w:type="pct"/>
            <w:gridSpan w:val="2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722DD" w:rsidRPr="00F35973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etnologiju i kulturnu antropologiju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E722DD" w:rsidRPr="00963AA4" w:rsidRDefault="00F35973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891DA6">
              <w:rPr>
                <w:color w:val="auto"/>
                <w:sz w:val="18"/>
                <w:szCs w:val="18"/>
                <w:lang w:val="hr-HR"/>
              </w:rPr>
              <w:t>, 4.9.2019</w:t>
            </w:r>
            <w:r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891DA6">
              <w:rPr>
                <w:color w:val="auto"/>
                <w:sz w:val="18"/>
                <w:szCs w:val="18"/>
                <w:lang w:val="hr-HR"/>
              </w:rPr>
              <w:t>, 18.9.2019</w:t>
            </w:r>
            <w:r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891DA6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folkloristiku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E722DD" w:rsidRPr="00963AA4" w:rsidRDefault="00891DA6" w:rsidP="00153B35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3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1861B4"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891DA6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7E0190">
              <w:rPr>
                <w:color w:val="auto"/>
                <w:sz w:val="18"/>
                <w:szCs w:val="18"/>
                <w:lang w:val="hr-HR"/>
              </w:rPr>
              <w:t>, 24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1861B4"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040AF9" w:rsidRPr="00891DA6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040AF9" w:rsidRPr="00963AA4" w:rsidRDefault="00040AF9" w:rsidP="00040AF9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Akademski praktikum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 / Katica Burić Ćenan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040AF9" w:rsidRPr="00040AF9" w:rsidRDefault="00891DA6" w:rsidP="0004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5.9.2019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.- 10:00h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40AF9" w:rsidRPr="00040AF9" w:rsidRDefault="00891DA6" w:rsidP="00040AF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19.9. 2019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. u 10:00h</w:t>
            </w:r>
          </w:p>
        </w:tc>
      </w:tr>
      <w:tr w:rsidR="00E722DD" w:rsidRPr="00F35973" w:rsidTr="00E722DD">
        <w:tc>
          <w:tcPr>
            <w:tcW w:w="1525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Strani jezik struke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Centar za strane jezike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sz w:val="18"/>
                <w:szCs w:val="18"/>
                <w:lang w:val="hr-HR"/>
              </w:rPr>
            </w:pPr>
            <w:r w:rsidRPr="00963AA4">
              <w:rPr>
                <w:sz w:val="18"/>
                <w:szCs w:val="18"/>
                <w:lang w:val="hr-HR"/>
              </w:rPr>
              <w:t>Termini objavljeni u Centru</w:t>
            </w:r>
          </w:p>
        </w:tc>
      </w:tr>
      <w:tr w:rsidR="00E722DD" w:rsidRPr="00F35973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Antropološko pojmovlje</w:t>
            </w:r>
          </w:p>
        </w:tc>
        <w:tc>
          <w:tcPr>
            <w:tcW w:w="1479" w:type="pct"/>
            <w:gridSpan w:val="3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gridSpan w:val="2"/>
          </w:tcPr>
          <w:p w:rsidR="00E722DD" w:rsidRPr="00AD3014" w:rsidRDefault="00B03F94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5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 w:rsidR="00891DA6"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  <w:tc>
          <w:tcPr>
            <w:tcW w:w="998" w:type="pct"/>
          </w:tcPr>
          <w:p w:rsidR="00E722DD" w:rsidRPr="00AD3014" w:rsidRDefault="00B03F94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16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 w:rsidR="00891DA6"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</w:tr>
      <w:tr w:rsidR="00B03F94" w:rsidRPr="007E0190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B03F94" w:rsidRPr="00AD3014" w:rsidRDefault="00B03F94" w:rsidP="00B03F94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Metode, tehnike i etika etnografskog istraživanja</w:t>
            </w:r>
          </w:p>
        </w:tc>
        <w:tc>
          <w:tcPr>
            <w:tcW w:w="1479" w:type="pct"/>
            <w:gridSpan w:val="3"/>
          </w:tcPr>
          <w:p w:rsidR="00B03F94" w:rsidRPr="00AD3014" w:rsidRDefault="00B03F94" w:rsidP="00B03F94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gridSpan w:val="2"/>
          </w:tcPr>
          <w:p w:rsidR="00B03F94" w:rsidRPr="00963AA4" w:rsidRDefault="007E0190" w:rsidP="00B03F94">
            <w:pPr>
              <w:tabs>
                <w:tab w:val="left" w:pos="375"/>
                <w:tab w:val="center" w:pos="1328"/>
              </w:tabs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2</w:t>
            </w:r>
            <w:r w:rsidR="00B03F94">
              <w:rPr>
                <w:color w:val="auto"/>
                <w:sz w:val="18"/>
                <w:szCs w:val="18"/>
                <w:lang w:val="hr-HR"/>
              </w:rPr>
              <w:t>.9.2019. – 10</w:t>
            </w:r>
            <w:r w:rsidR="00B03F94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B03F94" w:rsidRPr="00963AA4" w:rsidRDefault="007E0190" w:rsidP="00B03F9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23</w:t>
            </w:r>
            <w:r w:rsidR="00B03F94">
              <w:rPr>
                <w:color w:val="auto"/>
                <w:sz w:val="18"/>
                <w:szCs w:val="18"/>
                <w:lang w:val="hr-HR"/>
              </w:rPr>
              <w:t>.9.2019. – 10</w:t>
            </w:r>
            <w:r w:rsidR="00B03F94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7E0190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E722DD" w:rsidRPr="00AD301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Hrvatske</w:t>
            </w:r>
          </w:p>
        </w:tc>
        <w:tc>
          <w:tcPr>
            <w:tcW w:w="1479" w:type="pct"/>
            <w:gridSpan w:val="3"/>
          </w:tcPr>
          <w:p w:rsidR="00E722DD" w:rsidRPr="00AD3014" w:rsidRDefault="00E722DD" w:rsidP="00B03F94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  <w:gridSpan w:val="2"/>
          </w:tcPr>
          <w:p w:rsidR="00E722DD" w:rsidRPr="00AD3014" w:rsidRDefault="00B03F94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.2019. – 14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E722DD" w:rsidRPr="00AD3014" w:rsidRDefault="00B03F94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.2019. – 14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E741F5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  <w:gridSpan w:val="2"/>
          </w:tcPr>
          <w:p w:rsidR="00E722DD" w:rsidRPr="00AD301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000000" w:themeColor="text1"/>
                <w:sz w:val="18"/>
                <w:szCs w:val="18"/>
                <w:lang w:val="hr-HR"/>
              </w:rPr>
              <w:t>Strani jezik struke</w:t>
            </w:r>
          </w:p>
        </w:tc>
        <w:tc>
          <w:tcPr>
            <w:tcW w:w="1479" w:type="pct"/>
            <w:gridSpan w:val="3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Centar za strane jezike</w:t>
            </w:r>
          </w:p>
        </w:tc>
        <w:tc>
          <w:tcPr>
            <w:tcW w:w="998" w:type="pct"/>
            <w:gridSpan w:val="2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E741F5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E722DD" w:rsidRPr="00F35973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Lingvistička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71185A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11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71185A">
              <w:rPr>
                <w:color w:val="auto"/>
                <w:sz w:val="18"/>
                <w:szCs w:val="18"/>
                <w:lang w:val="hr-HR"/>
              </w:rPr>
              <w:t>25</w:t>
            </w:r>
            <w:r>
              <w:rPr>
                <w:color w:val="auto"/>
                <w:sz w:val="18"/>
                <w:szCs w:val="18"/>
                <w:lang w:val="hr-HR"/>
              </w:rPr>
              <w:t>.9</w:t>
            </w:r>
            <w:r w:rsidR="0071185A"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697669" w:rsidRPr="0071185A" w:rsidTr="00E722DD">
        <w:tc>
          <w:tcPr>
            <w:tcW w:w="1525" w:type="pct"/>
            <w:shd w:val="clear" w:color="auto" w:fill="F2F2F2" w:themeFill="background1" w:themeFillShade="F2"/>
          </w:tcPr>
          <w:p w:rsidR="00697669" w:rsidRPr="00963AA4" w:rsidRDefault="00697669" w:rsidP="0069766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Povijest hrvatske etnologije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697669" w:rsidRPr="00963AA4" w:rsidRDefault="00697669" w:rsidP="0069766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697669" w:rsidRPr="00AD3014" w:rsidRDefault="0071185A" w:rsidP="00697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3.9.2019</w:t>
            </w:r>
            <w:r w:rsidR="00900BF2"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697669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97669" w:rsidRPr="00AD3014" w:rsidRDefault="0071185A" w:rsidP="0069766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17.9.2019</w:t>
            </w:r>
            <w:r w:rsidR="00900BF2"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697669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040AF9" w:rsidRPr="00E94B0E" w:rsidTr="00E722DD">
        <w:tc>
          <w:tcPr>
            <w:tcW w:w="1525" w:type="pct"/>
            <w:shd w:val="clear" w:color="auto" w:fill="F2F2F2" w:themeFill="background1" w:themeFillShade="F2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Etnomuzikologija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Grozdana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Marošević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/ Katica Burić Ćenan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040AF9" w:rsidRPr="00040AF9" w:rsidRDefault="00E94B0E" w:rsidP="0004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5</w:t>
            </w:r>
            <w:r w:rsidR="005F024A">
              <w:rPr>
                <w:color w:val="auto"/>
                <w:sz w:val="18"/>
                <w:szCs w:val="18"/>
                <w:lang w:val="hr-HR"/>
              </w:rPr>
              <w:t>. 9. 2019</w:t>
            </w:r>
            <w:r>
              <w:rPr>
                <w:color w:val="auto"/>
                <w:sz w:val="18"/>
                <w:szCs w:val="18"/>
                <w:lang w:val="hr-HR"/>
              </w:rPr>
              <w:t>.-10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40AF9" w:rsidRPr="00040AF9" w:rsidRDefault="00E94B0E" w:rsidP="00040AF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19</w:t>
            </w:r>
            <w:r w:rsidR="005F024A">
              <w:rPr>
                <w:color w:val="auto"/>
                <w:sz w:val="18"/>
                <w:szCs w:val="18"/>
                <w:lang w:val="hr-HR"/>
              </w:rPr>
              <w:t>.9.2019</w:t>
            </w:r>
            <w:r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Medicinska antropologija i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etnomedicina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0A589C" w:rsidP="000A589C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  <w:r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5F024A">
              <w:rPr>
                <w:color w:val="auto"/>
                <w:sz w:val="18"/>
                <w:szCs w:val="18"/>
                <w:lang w:val="hr-HR"/>
              </w:rPr>
              <w:t>, 3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 w:rsidR="00F979A1">
              <w:rPr>
                <w:color w:val="auto"/>
                <w:sz w:val="18"/>
                <w:szCs w:val="18"/>
                <w:lang w:val="hr-HR"/>
              </w:rPr>
              <w:t>.2019</w:t>
            </w:r>
            <w:r w:rsidR="005F024A">
              <w:rPr>
                <w:color w:val="auto"/>
                <w:sz w:val="18"/>
                <w:szCs w:val="18"/>
                <w:lang w:val="hr-HR"/>
              </w:rPr>
              <w:t>.</w:t>
            </w:r>
            <w:r w:rsidR="00FC4872">
              <w:rPr>
                <w:color w:val="auto"/>
                <w:sz w:val="18"/>
                <w:szCs w:val="18"/>
                <w:lang w:val="hr-HR"/>
              </w:rPr>
              <w:t xml:space="preserve">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5F024A">
              <w:rPr>
                <w:color w:val="auto"/>
                <w:sz w:val="18"/>
                <w:szCs w:val="18"/>
                <w:lang w:val="hr-HR"/>
              </w:rPr>
              <w:t>, 17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 w:rsidR="00F979A1">
              <w:rPr>
                <w:color w:val="auto"/>
                <w:sz w:val="18"/>
                <w:szCs w:val="18"/>
                <w:lang w:val="hr-HR"/>
              </w:rPr>
              <w:t>.2019</w:t>
            </w:r>
            <w:r w:rsidR="00FC4872">
              <w:rPr>
                <w:color w:val="auto"/>
                <w:sz w:val="18"/>
                <w:szCs w:val="18"/>
                <w:lang w:val="hr-HR"/>
              </w:rPr>
              <w:t>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E722DD" w:rsidRPr="00F979A1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E722DD" w:rsidRPr="00E10A3E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E10A3E">
              <w:rPr>
                <w:color w:val="auto"/>
                <w:sz w:val="18"/>
                <w:szCs w:val="18"/>
                <w:lang w:val="hr-HR"/>
              </w:rPr>
              <w:t>Etnografije Jugoistočne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F979A1" w:rsidP="00153B35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5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 – 14:00h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F979A1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19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 – 14:00h</w:t>
            </w:r>
          </w:p>
        </w:tc>
      </w:tr>
      <w:tr w:rsidR="00E722DD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Mediteranistika</w:t>
            </w:r>
            <w:proofErr w:type="spellEnd"/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E722DD" w:rsidRPr="00AD3014" w:rsidRDefault="001B38AE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4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 w:rsidR="00F979A1">
              <w:rPr>
                <w:color w:val="auto"/>
                <w:sz w:val="18"/>
                <w:szCs w:val="18"/>
                <w:lang w:val="hr-HR"/>
              </w:rPr>
              <w:t>.2019</w:t>
            </w:r>
            <w:r w:rsidR="00766505"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E722DD" w:rsidRPr="00AD3014" w:rsidRDefault="001B38AE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18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 w:rsidR="00F979A1"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 xml:space="preserve">. – </w:t>
            </w:r>
            <w:r w:rsidR="00766505">
              <w:rPr>
                <w:color w:val="auto"/>
                <w:sz w:val="18"/>
                <w:szCs w:val="18"/>
                <w:lang w:val="hr-HR"/>
              </w:rPr>
              <w:t>10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FC4872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FC4872" w:rsidRPr="00AD301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Iščitavanje</w:t>
            </w:r>
            <w:proofErr w:type="spellEnd"/>
            <w:r w:rsidRPr="00AD3014">
              <w:rPr>
                <w:color w:val="auto"/>
                <w:sz w:val="18"/>
                <w:szCs w:val="18"/>
                <w:lang w:val="hr-HR"/>
              </w:rPr>
              <w:t xml:space="preserve"> kulture: odabrane etnografije svijeta</w:t>
            </w:r>
          </w:p>
        </w:tc>
        <w:tc>
          <w:tcPr>
            <w:tcW w:w="1479" w:type="pct"/>
            <w:gridSpan w:val="2"/>
          </w:tcPr>
          <w:p w:rsidR="00FC4872" w:rsidRPr="00AD301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E722DD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0A589C" w:rsidP="00153B35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2B4A8F">
              <w:rPr>
                <w:color w:val="auto"/>
                <w:sz w:val="18"/>
                <w:szCs w:val="18"/>
              </w:rPr>
              <w:t>Nošnja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kultura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odijevanja</w:t>
            </w:r>
            <w:proofErr w:type="spellEnd"/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E722DD" w:rsidRPr="00AD3014" w:rsidRDefault="00DE1718" w:rsidP="00153B35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9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E722DD" w:rsidRPr="00AD3014" w:rsidRDefault="00C21B3F" w:rsidP="00153B35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23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 w:rsidR="00DE1718">
              <w:rPr>
                <w:color w:val="auto"/>
                <w:sz w:val="18"/>
                <w:szCs w:val="18"/>
                <w:lang w:val="hr-HR"/>
              </w:rPr>
              <w:t>.2019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E722DD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FC1EF9" w:rsidRDefault="00E367DB" w:rsidP="00153B35">
            <w:pPr>
              <w:rPr>
                <w:color w:val="auto"/>
                <w:sz w:val="18"/>
                <w:szCs w:val="18"/>
                <w:lang w:val="hr-HR"/>
              </w:rPr>
            </w:pPr>
            <w:hyperlink r:id="rId9" w:history="1">
              <w:proofErr w:type="spellStart"/>
              <w:r w:rsidR="00E722DD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>Antropologija</w:t>
              </w:r>
              <w:proofErr w:type="spellEnd"/>
              <w:r w:rsidR="00E722DD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E722DD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>plesa</w:t>
              </w:r>
              <w:proofErr w:type="spellEnd"/>
            </w:hyperlink>
          </w:p>
        </w:tc>
        <w:tc>
          <w:tcPr>
            <w:tcW w:w="1479" w:type="pct"/>
            <w:gridSpan w:val="2"/>
          </w:tcPr>
          <w:p w:rsidR="00E722DD" w:rsidRPr="00FC1EF9" w:rsidRDefault="00E722DD" w:rsidP="00153B35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</w:pPr>
            <w:r w:rsidRPr="00FC1EF9"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  <w:t>Tvrtko Zebec, Katica Burić Ćenan</w:t>
            </w:r>
          </w:p>
        </w:tc>
        <w:tc>
          <w:tcPr>
            <w:tcW w:w="998" w:type="pct"/>
          </w:tcPr>
          <w:p w:rsidR="00E722DD" w:rsidRPr="00AD3014" w:rsidRDefault="00DE1718" w:rsidP="00153B35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</w:t>
            </w:r>
            <w:r w:rsidR="00B21E12">
              <w:rPr>
                <w:color w:val="auto"/>
                <w:sz w:val="18"/>
                <w:szCs w:val="18"/>
                <w:lang w:val="hr-HR"/>
              </w:rPr>
              <w:t>, 5.9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040AF9">
              <w:rPr>
                <w:color w:val="auto"/>
                <w:sz w:val="18"/>
                <w:szCs w:val="18"/>
                <w:lang w:val="hr-HR"/>
              </w:rPr>
              <w:t>. – 10:0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E722DD" w:rsidRPr="00AD3014" w:rsidRDefault="00DE1718" w:rsidP="00153B35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</w:t>
            </w:r>
            <w:r w:rsidR="00B21E12">
              <w:rPr>
                <w:color w:val="auto"/>
                <w:sz w:val="18"/>
                <w:szCs w:val="18"/>
                <w:lang w:val="hr-HR"/>
              </w:rPr>
              <w:t>, 19.9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040AF9">
              <w:rPr>
                <w:color w:val="auto"/>
                <w:sz w:val="18"/>
                <w:szCs w:val="18"/>
                <w:lang w:val="hr-HR"/>
              </w:rPr>
              <w:t>. – 10:0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B21E12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C21B3F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C21B3F" w:rsidRPr="00963AA4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Antropologija obitelji i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 srodstva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C21B3F" w:rsidRPr="00963AA4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C21B3F" w:rsidRPr="00AD3014" w:rsidRDefault="00C21B3F" w:rsidP="00C21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14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1B3F" w:rsidRPr="00AD3014" w:rsidRDefault="00C21B3F" w:rsidP="00C21B3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14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C21B3F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C21B3F" w:rsidRPr="00963AA4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Kulturne ustanove i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 baština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C21B3F" w:rsidRPr="00963AA4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C21B3F" w:rsidRPr="00AD3014" w:rsidRDefault="00C21B3F" w:rsidP="00C21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9.9.2019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1B3F" w:rsidRPr="00AD3014" w:rsidRDefault="00C21B3F" w:rsidP="00C21B3F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23.9.2019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FC4872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FC4872" w:rsidRPr="00963AA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lastRenderedPageBreak/>
              <w:t>Vizualna kultura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FC4872" w:rsidRPr="00963AA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FC4872" w:rsidRPr="00963AA4" w:rsidRDefault="00FC4872" w:rsidP="00FC4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C21B3F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C21B3F" w:rsidRPr="00963AA4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Antropologija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hodočašća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C21B3F" w:rsidRPr="00963AA4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C21B3F" w:rsidRPr="00963AA4" w:rsidRDefault="00C21B3F" w:rsidP="00C21B3F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3.9.2019. –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1B3F" w:rsidRPr="00963AA4" w:rsidRDefault="00C21B3F" w:rsidP="00C21B3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7E0190">
              <w:rPr>
                <w:color w:val="auto"/>
                <w:sz w:val="18"/>
                <w:szCs w:val="18"/>
                <w:lang w:val="hr-HR"/>
              </w:rPr>
              <w:t>, 24</w:t>
            </w:r>
            <w:r>
              <w:rPr>
                <w:color w:val="auto"/>
                <w:sz w:val="18"/>
                <w:szCs w:val="18"/>
                <w:lang w:val="hr-HR"/>
              </w:rPr>
              <w:t>.9.2019. –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C21B3F" w:rsidRPr="00B21E12" w:rsidTr="00A436B7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C21B3F" w:rsidRPr="00E10A3E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 w:rsidRPr="00E10A3E">
              <w:rPr>
                <w:color w:val="auto"/>
                <w:sz w:val="18"/>
                <w:szCs w:val="18"/>
                <w:lang w:val="hr-HR"/>
              </w:rPr>
              <w:t>Etnografije Jugoistočne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C21B3F" w:rsidRPr="00963AA4" w:rsidRDefault="00C21B3F" w:rsidP="00C21B3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C21B3F" w:rsidRPr="00963AA4" w:rsidRDefault="00C21B3F" w:rsidP="00C21B3F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5.9.2019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14:00h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21B3F" w:rsidRPr="00963AA4" w:rsidRDefault="00C21B3F" w:rsidP="00C21B3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19.9.2019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14:00h</w:t>
            </w:r>
          </w:p>
        </w:tc>
      </w:tr>
      <w:tr w:rsidR="00FC4872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FC4872" w:rsidRPr="00AD301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Metodologija istraživanja: eksperiment, imaginacija, pisanje</w:t>
            </w:r>
          </w:p>
        </w:tc>
        <w:tc>
          <w:tcPr>
            <w:tcW w:w="1479" w:type="pct"/>
            <w:gridSpan w:val="2"/>
          </w:tcPr>
          <w:p w:rsidR="00FC4872" w:rsidRPr="00AD301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900BF2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900BF2" w:rsidRPr="00AD3014" w:rsidRDefault="00900BF2" w:rsidP="00900BF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Etnologija i turizam</w:t>
            </w:r>
          </w:p>
        </w:tc>
        <w:tc>
          <w:tcPr>
            <w:tcW w:w="1479" w:type="pct"/>
            <w:gridSpan w:val="2"/>
          </w:tcPr>
          <w:p w:rsidR="00900BF2" w:rsidRPr="00AD3014" w:rsidRDefault="00900BF2" w:rsidP="00900BF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</w:tcPr>
          <w:p w:rsidR="00900BF2" w:rsidRPr="00AD3014" w:rsidRDefault="00900BF2" w:rsidP="00900BF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14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900BF2" w:rsidRPr="00AD3014" w:rsidRDefault="00900BF2" w:rsidP="00900BF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14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Fizička i forenzička antropologija</w:t>
            </w:r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Mario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Šlaus</w:t>
            </w:r>
            <w:proofErr w:type="spellEnd"/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</w:tr>
      <w:tr w:rsidR="00900BF2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900BF2" w:rsidRPr="002B4A8F" w:rsidRDefault="00900BF2" w:rsidP="00900BF2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2B4A8F">
              <w:rPr>
                <w:color w:val="auto"/>
                <w:sz w:val="18"/>
                <w:szCs w:val="18"/>
              </w:rPr>
              <w:t>Nošnja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kultura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odijevanja</w:t>
            </w:r>
            <w:proofErr w:type="spellEnd"/>
          </w:p>
        </w:tc>
        <w:tc>
          <w:tcPr>
            <w:tcW w:w="1479" w:type="pct"/>
            <w:gridSpan w:val="2"/>
          </w:tcPr>
          <w:p w:rsidR="00900BF2" w:rsidRPr="00AD3014" w:rsidRDefault="00900BF2" w:rsidP="00900BF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900BF2" w:rsidRPr="00AD3014" w:rsidRDefault="00900BF2" w:rsidP="00900BF2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9.9.2019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900BF2" w:rsidRPr="00AD3014" w:rsidRDefault="00900BF2" w:rsidP="00900BF2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23.9.2019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FC4872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FC4872" w:rsidRPr="00E027B4" w:rsidRDefault="00FC4872" w:rsidP="00FC4872">
            <w:pPr>
              <w:rPr>
                <w:color w:val="auto"/>
                <w:sz w:val="18"/>
                <w:szCs w:val="18"/>
              </w:rPr>
            </w:pPr>
            <w:r w:rsidRPr="00E027B4">
              <w:rPr>
                <w:color w:val="auto"/>
                <w:sz w:val="18"/>
                <w:szCs w:val="18"/>
              </w:rPr>
              <w:t>Environmental Anthropology</w:t>
            </w:r>
          </w:p>
        </w:tc>
        <w:tc>
          <w:tcPr>
            <w:tcW w:w="1479" w:type="pct"/>
            <w:gridSpan w:val="2"/>
          </w:tcPr>
          <w:p w:rsidR="00FC4872" w:rsidRPr="00AD301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E722DD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b/>
                <w:color w:val="auto"/>
                <w:sz w:val="18"/>
                <w:szCs w:val="18"/>
                <w:lang w:val="hr-HR"/>
              </w:rPr>
            </w:pPr>
            <w:r w:rsidRPr="00AD3014">
              <w:rPr>
                <w:b/>
                <w:color w:val="auto"/>
                <w:sz w:val="18"/>
                <w:szCs w:val="18"/>
                <w:lang w:val="hr-HR"/>
              </w:rPr>
              <w:t>ZAVRŠNI ISPIT</w:t>
            </w:r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Ispitno povjerenstvo</w:t>
            </w:r>
          </w:p>
        </w:tc>
        <w:tc>
          <w:tcPr>
            <w:tcW w:w="998" w:type="pct"/>
          </w:tcPr>
          <w:p w:rsidR="00E722DD" w:rsidRPr="00AD3014" w:rsidRDefault="005B5BDC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Petak, 13</w:t>
            </w:r>
            <w:r w:rsidR="00900BF2">
              <w:rPr>
                <w:color w:val="auto"/>
                <w:sz w:val="18"/>
                <w:szCs w:val="18"/>
                <w:lang w:val="hr-HR"/>
              </w:rPr>
              <w:t>.9.2019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Petak, </w:t>
            </w:r>
            <w:r w:rsidR="005B5BDC">
              <w:rPr>
                <w:color w:val="auto"/>
                <w:sz w:val="18"/>
                <w:szCs w:val="18"/>
                <w:lang w:val="hr-HR"/>
              </w:rPr>
              <w:t>27</w:t>
            </w:r>
            <w:r w:rsidR="00900BF2">
              <w:rPr>
                <w:color w:val="auto"/>
                <w:sz w:val="18"/>
                <w:szCs w:val="18"/>
                <w:lang w:val="hr-HR"/>
              </w:rPr>
              <w:t>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E722DD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FC4872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FC4872" w:rsidRPr="00963AA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Interkulturalnost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u suvremenoj teoriji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FC4872" w:rsidRPr="00963AA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FC4872" w:rsidRPr="00963AA4" w:rsidRDefault="00FC4872" w:rsidP="00FC4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B6693A" w:rsidRPr="00963AA4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B6693A" w:rsidRPr="006E2F2C" w:rsidRDefault="00B6693A" w:rsidP="00B6693A">
            <w:pPr>
              <w:spacing w:before="0" w:after="0"/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Urbana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6693A" w:rsidRPr="00963AA4" w:rsidRDefault="00B6693A" w:rsidP="00B6693A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B6693A" w:rsidRPr="00963AA4" w:rsidRDefault="00B6693A" w:rsidP="00B6693A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3.9.2019. –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6693A" w:rsidRPr="00963AA4" w:rsidRDefault="00B6693A" w:rsidP="00B6693A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7E0190">
              <w:rPr>
                <w:color w:val="auto"/>
                <w:sz w:val="18"/>
                <w:szCs w:val="18"/>
                <w:lang w:val="hr-HR"/>
              </w:rPr>
              <w:t>, 24</w:t>
            </w:r>
            <w:r>
              <w:rPr>
                <w:color w:val="auto"/>
                <w:sz w:val="18"/>
                <w:szCs w:val="18"/>
                <w:lang w:val="hr-HR"/>
              </w:rPr>
              <w:t>.9.2019. –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94B0E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E94B0E" w:rsidRPr="00963AA4" w:rsidRDefault="00E94B0E" w:rsidP="00E94B0E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Antropologija umjetnosti u javnom prostoru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94B0E" w:rsidRPr="00963AA4" w:rsidRDefault="00E94B0E" w:rsidP="00E94B0E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  <w:r>
              <w:rPr>
                <w:color w:val="auto"/>
                <w:sz w:val="18"/>
                <w:szCs w:val="18"/>
                <w:lang w:val="hr-HR"/>
              </w:rPr>
              <w:t xml:space="preserve"> / 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Katica Burić Ćenan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94B0E" w:rsidRPr="00040AF9" w:rsidRDefault="00E94B0E" w:rsidP="00E94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5. 9. 2019.-10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4B0E" w:rsidRPr="00040AF9" w:rsidRDefault="00E94B0E" w:rsidP="00E94B0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19.9.2019. – 10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0A589C" w:rsidRPr="00B6693A" w:rsidTr="00E722DD">
        <w:tc>
          <w:tcPr>
            <w:tcW w:w="1525" w:type="pct"/>
            <w:shd w:val="clear" w:color="auto" w:fill="F2F2F2" w:themeFill="background1" w:themeFillShade="F2"/>
          </w:tcPr>
          <w:p w:rsidR="000A589C" w:rsidRPr="00963AA4" w:rsidRDefault="000A589C" w:rsidP="000A589C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Teorije rituala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0A589C" w:rsidRPr="00963AA4" w:rsidRDefault="000A589C" w:rsidP="000A589C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0A589C" w:rsidRPr="00963AA4" w:rsidRDefault="000A589C" w:rsidP="000A5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 w:rsidR="00B6693A">
              <w:rPr>
                <w:color w:val="auto"/>
                <w:sz w:val="18"/>
                <w:szCs w:val="18"/>
                <w:lang w:val="hr-HR"/>
              </w:rPr>
              <w:t>9.9</w:t>
            </w:r>
            <w:r w:rsidR="002A7BC4">
              <w:rPr>
                <w:color w:val="auto"/>
                <w:sz w:val="18"/>
                <w:szCs w:val="18"/>
                <w:lang w:val="hr-HR"/>
              </w:rPr>
              <w:t>.2019.- 08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A589C" w:rsidRPr="00963AA4" w:rsidRDefault="000A589C" w:rsidP="000A589C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 w:rsidR="00B6693A">
              <w:rPr>
                <w:color w:val="auto"/>
                <w:sz w:val="18"/>
                <w:szCs w:val="18"/>
                <w:lang w:val="hr-HR"/>
              </w:rPr>
              <w:t>23.9</w:t>
            </w:r>
            <w:r w:rsidR="002A7BC4">
              <w:rPr>
                <w:color w:val="auto"/>
                <w:sz w:val="18"/>
                <w:szCs w:val="18"/>
                <w:lang w:val="hr-HR"/>
              </w:rPr>
              <w:t>.2019. -08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B6693A" w:rsidRPr="00B6693A" w:rsidTr="00E722DD">
        <w:tc>
          <w:tcPr>
            <w:tcW w:w="1525" w:type="pct"/>
            <w:shd w:val="clear" w:color="auto" w:fill="F2F2F2" w:themeFill="background1" w:themeFillShade="F2"/>
          </w:tcPr>
          <w:p w:rsidR="00B6693A" w:rsidRPr="00963AA4" w:rsidRDefault="00B6693A" w:rsidP="00B6693A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Etnolingvistički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seminar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6693A" w:rsidRPr="00963AA4" w:rsidRDefault="00B6693A" w:rsidP="00B6693A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/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Nataša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Šprljan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B6693A" w:rsidRPr="00AD3014" w:rsidRDefault="00B6693A" w:rsidP="00B66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4.9.2019</w:t>
            </w:r>
            <w:r w:rsidR="00766505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6693A" w:rsidRPr="00AD3014" w:rsidRDefault="00B6693A" w:rsidP="00B6693A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18.9.2019</w:t>
            </w:r>
            <w:r w:rsidR="00766505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2F3C16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Stvaranje baštine</w:t>
            </w:r>
          </w:p>
        </w:tc>
        <w:tc>
          <w:tcPr>
            <w:tcW w:w="1479" w:type="pct"/>
            <w:gridSpan w:val="2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2F3C16" w:rsidRPr="00AD3014" w:rsidRDefault="00B6693A" w:rsidP="002F3C16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9.9.2019</w:t>
            </w:r>
            <w:r w:rsidR="002F3C16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2F3C16" w:rsidRPr="00AD3014" w:rsidRDefault="00B6693A" w:rsidP="002F3C16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23.9.2019</w:t>
            </w:r>
            <w:r w:rsidR="002F3C16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2F3C16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Sredozemlja</w:t>
            </w:r>
          </w:p>
        </w:tc>
        <w:tc>
          <w:tcPr>
            <w:tcW w:w="1479" w:type="pct"/>
            <w:gridSpan w:val="2"/>
          </w:tcPr>
          <w:p w:rsidR="002F3C16" w:rsidRPr="00AD3014" w:rsidRDefault="002F3C16" w:rsidP="002F3C1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</w:tcPr>
          <w:p w:rsidR="002F3C16" w:rsidRPr="00AD3014" w:rsidRDefault="00912DAF" w:rsidP="002F3C1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4.9.2018. – 15</w:t>
            </w:r>
            <w:r w:rsidR="002F3C16">
              <w:rPr>
                <w:color w:val="auto"/>
                <w:sz w:val="18"/>
                <w:szCs w:val="18"/>
                <w:lang w:val="hr-HR"/>
              </w:rPr>
              <w:t>:3</w:t>
            </w:r>
            <w:r w:rsidR="002F3C16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2F3C16" w:rsidRPr="00AD3014" w:rsidRDefault="00912DAF" w:rsidP="002F3C1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18.9.2018. – 15</w:t>
            </w:r>
            <w:r w:rsidR="002F3C16">
              <w:rPr>
                <w:color w:val="auto"/>
                <w:sz w:val="18"/>
                <w:szCs w:val="18"/>
                <w:lang w:val="hr-HR"/>
              </w:rPr>
              <w:t>:3</w:t>
            </w:r>
            <w:r w:rsidR="002F3C16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766505" w:rsidRPr="000040BB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766505" w:rsidRPr="00AD3014" w:rsidRDefault="00766505" w:rsidP="0076650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Kako nastaje ime?</w:t>
            </w:r>
          </w:p>
        </w:tc>
        <w:tc>
          <w:tcPr>
            <w:tcW w:w="1479" w:type="pct"/>
            <w:gridSpan w:val="2"/>
          </w:tcPr>
          <w:p w:rsidR="00766505" w:rsidRPr="00AD3014" w:rsidRDefault="00766505" w:rsidP="0076650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766505" w:rsidRPr="00AD3014" w:rsidRDefault="00766505" w:rsidP="0076650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4.9.2019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  <w:tc>
          <w:tcPr>
            <w:tcW w:w="998" w:type="pct"/>
          </w:tcPr>
          <w:p w:rsidR="00766505" w:rsidRPr="00AD3014" w:rsidRDefault="00766505" w:rsidP="0076650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18.9.2019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90"/>
        <w:gridCol w:w="1381"/>
        <w:gridCol w:w="2875"/>
        <w:gridCol w:w="2872"/>
        <w:gridCol w:w="2872"/>
      </w:tblGrid>
      <w:tr w:rsidR="00E722DD" w:rsidRPr="000040BB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2.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0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9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FC4872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FC4872" w:rsidRPr="00963AA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Obrati u antropologiji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FC4872" w:rsidRPr="00963AA4" w:rsidRDefault="00FC4872" w:rsidP="00FC4872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Senka Božić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Vrbančić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FC4872" w:rsidRPr="00963AA4" w:rsidRDefault="00FC4872" w:rsidP="00FC4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3.9.2019.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C4872" w:rsidRPr="00963AA4" w:rsidRDefault="00FC4872" w:rsidP="00FC487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17.9.2019.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1E79BD" w:rsidRPr="00963AA4" w:rsidTr="003A615B">
        <w:tc>
          <w:tcPr>
            <w:tcW w:w="1525" w:type="pct"/>
            <w:shd w:val="clear" w:color="auto" w:fill="F2F2F2" w:themeFill="background1" w:themeFillShade="F2"/>
          </w:tcPr>
          <w:p w:rsidR="001E79BD" w:rsidRPr="00963AA4" w:rsidRDefault="001E79BD" w:rsidP="001E79BD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Praktikum etnološkog istraživanja i prezentacije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1E79BD" w:rsidRPr="00963AA4" w:rsidRDefault="001E79BD" w:rsidP="001E79BD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1E79BD" w:rsidRPr="00AD3014" w:rsidRDefault="001E79BD" w:rsidP="001E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9.9.2019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E79BD" w:rsidRPr="00AD3014" w:rsidRDefault="001E79BD" w:rsidP="001E79BD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23.9.2019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1E79BD" w:rsidRPr="00963AA4" w:rsidTr="003A615B">
        <w:tc>
          <w:tcPr>
            <w:tcW w:w="1525" w:type="pct"/>
            <w:shd w:val="clear" w:color="auto" w:fill="F2F2F2" w:themeFill="background1" w:themeFillShade="F2"/>
          </w:tcPr>
          <w:p w:rsidR="001E79BD" w:rsidRPr="00963AA4" w:rsidRDefault="001E79BD" w:rsidP="001E79BD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Teorije rituala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1E79BD" w:rsidRPr="00963AA4" w:rsidRDefault="001E79BD" w:rsidP="001E79BD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1E79BD" w:rsidRPr="00963AA4" w:rsidRDefault="001E79BD" w:rsidP="001E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 w:rsidR="002A7BC4">
              <w:rPr>
                <w:color w:val="auto"/>
                <w:sz w:val="18"/>
                <w:szCs w:val="18"/>
                <w:lang w:val="hr-HR"/>
              </w:rPr>
              <w:t>9.9.2019.- 08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E79BD" w:rsidRPr="00963AA4" w:rsidRDefault="001E79BD" w:rsidP="001E79BD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 w:rsidR="002A7BC4">
              <w:rPr>
                <w:color w:val="auto"/>
                <w:sz w:val="18"/>
                <w:szCs w:val="18"/>
                <w:lang w:val="hr-HR"/>
              </w:rPr>
              <w:t>23.9.2019. -08</w:t>
            </w:r>
            <w:bookmarkStart w:id="0" w:name="_GoBack"/>
            <w:bookmarkEnd w:id="0"/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1E79BD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1E79BD" w:rsidRPr="00963AA4" w:rsidRDefault="001E79BD" w:rsidP="001E79BD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Etnolingvistički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seminar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1E79BD" w:rsidRPr="00963AA4" w:rsidRDefault="001E79BD" w:rsidP="001E79BD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rozović Rončević / Nataša </w:t>
            </w:r>
            <w:proofErr w:type="spellStart"/>
            <w:r>
              <w:rPr>
                <w:color w:val="auto"/>
                <w:sz w:val="18"/>
                <w:szCs w:val="18"/>
                <w:lang w:val="hr-HR"/>
              </w:rPr>
              <w:t>Šprljan</w:t>
            </w:r>
            <w:proofErr w:type="spellEnd"/>
          </w:p>
        </w:tc>
        <w:tc>
          <w:tcPr>
            <w:tcW w:w="998" w:type="pct"/>
            <w:shd w:val="clear" w:color="auto" w:fill="F2F2F2" w:themeFill="background1" w:themeFillShade="F2"/>
          </w:tcPr>
          <w:p w:rsidR="001E79BD" w:rsidRPr="00AD3014" w:rsidRDefault="001E79BD" w:rsidP="001E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4.9.2019</w:t>
            </w:r>
            <w:r w:rsidR="00766505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E79BD" w:rsidRPr="00AD3014" w:rsidRDefault="001E79BD" w:rsidP="001E79BD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18.9.2019</w:t>
            </w:r>
            <w:r w:rsidR="00766505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E722DD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A1288B" w:rsidRDefault="00A1288B">
      <w:pPr>
        <w:pStyle w:val="TableSpac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</w:p>
    <w:p w:rsidR="00A1288B" w:rsidRDefault="00A1288B" w:rsidP="00A1288B"/>
    <w:p w:rsidR="00A1288B" w:rsidRPr="00A1288B" w:rsidRDefault="00A1288B" w:rsidP="00A1288B">
      <w:pPr>
        <w:pStyle w:val="ListParagraph"/>
        <w:numPr>
          <w:ilvl w:val="0"/>
          <w:numId w:val="1"/>
        </w:numPr>
      </w:pPr>
      <w:proofErr w:type="spellStart"/>
      <w:r>
        <w:t>Točan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>.</w:t>
      </w:r>
    </w:p>
    <w:sectPr w:rsidR="00A1288B" w:rsidRPr="00A1288B" w:rsidSect="002A57BB">
      <w:footerReference w:type="default" r:id="rId10"/>
      <w:headerReference w:type="first" r:id="rId11"/>
      <w:pgSz w:w="15840" w:h="12240" w:orient="landscape" w:code="1"/>
      <w:pgMar w:top="42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DB" w:rsidRDefault="00E367DB">
      <w:pPr>
        <w:spacing w:before="0" w:after="0"/>
      </w:pPr>
      <w:r>
        <w:separator/>
      </w:r>
    </w:p>
  </w:endnote>
  <w:endnote w:type="continuationSeparator" w:id="0">
    <w:p w:rsidR="00E367DB" w:rsidRDefault="00E367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F" w:rsidRDefault="004B7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A7B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DB" w:rsidRDefault="00E367DB">
      <w:pPr>
        <w:spacing w:before="0" w:after="0"/>
      </w:pPr>
      <w:r>
        <w:separator/>
      </w:r>
    </w:p>
  </w:footnote>
  <w:footnote w:type="continuationSeparator" w:id="0">
    <w:p w:rsidR="00E367DB" w:rsidRDefault="00E367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3"/>
    <w:rsid w:val="000040BB"/>
    <w:rsid w:val="00010E22"/>
    <w:rsid w:val="00040AF9"/>
    <w:rsid w:val="0009095A"/>
    <w:rsid w:val="000A589C"/>
    <w:rsid w:val="000D2173"/>
    <w:rsid w:val="000F45CC"/>
    <w:rsid w:val="00166305"/>
    <w:rsid w:val="001861B4"/>
    <w:rsid w:val="00187EAD"/>
    <w:rsid w:val="001A1F55"/>
    <w:rsid w:val="001B38AE"/>
    <w:rsid w:val="001C0CE3"/>
    <w:rsid w:val="001D0865"/>
    <w:rsid w:val="001D1C06"/>
    <w:rsid w:val="001E79BD"/>
    <w:rsid w:val="001F18B4"/>
    <w:rsid w:val="002818FE"/>
    <w:rsid w:val="00297D0F"/>
    <w:rsid w:val="002A57BB"/>
    <w:rsid w:val="002A7BC4"/>
    <w:rsid w:val="002F3C16"/>
    <w:rsid w:val="00313A95"/>
    <w:rsid w:val="00335473"/>
    <w:rsid w:val="0033723D"/>
    <w:rsid w:val="0033770F"/>
    <w:rsid w:val="0034658A"/>
    <w:rsid w:val="0036690E"/>
    <w:rsid w:val="003836B2"/>
    <w:rsid w:val="00447A70"/>
    <w:rsid w:val="004760FE"/>
    <w:rsid w:val="004939ED"/>
    <w:rsid w:val="004B7392"/>
    <w:rsid w:val="004E411D"/>
    <w:rsid w:val="004F0F88"/>
    <w:rsid w:val="005064C9"/>
    <w:rsid w:val="00516D1E"/>
    <w:rsid w:val="00597C62"/>
    <w:rsid w:val="005A17AD"/>
    <w:rsid w:val="005B5BDC"/>
    <w:rsid w:val="005E2BF5"/>
    <w:rsid w:val="005F024A"/>
    <w:rsid w:val="00655DD5"/>
    <w:rsid w:val="00697669"/>
    <w:rsid w:val="006A2B42"/>
    <w:rsid w:val="006B2F96"/>
    <w:rsid w:val="006B5FE1"/>
    <w:rsid w:val="006D28E7"/>
    <w:rsid w:val="0071185A"/>
    <w:rsid w:val="0076316B"/>
    <w:rsid w:val="00765239"/>
    <w:rsid w:val="00766505"/>
    <w:rsid w:val="00790932"/>
    <w:rsid w:val="007A2217"/>
    <w:rsid w:val="007E0190"/>
    <w:rsid w:val="007F1E75"/>
    <w:rsid w:val="00822D02"/>
    <w:rsid w:val="00832327"/>
    <w:rsid w:val="00835A03"/>
    <w:rsid w:val="00837D9C"/>
    <w:rsid w:val="008629A4"/>
    <w:rsid w:val="008720EC"/>
    <w:rsid w:val="00891DA6"/>
    <w:rsid w:val="008C06BE"/>
    <w:rsid w:val="008C5863"/>
    <w:rsid w:val="008E2948"/>
    <w:rsid w:val="00900BF2"/>
    <w:rsid w:val="00912DAF"/>
    <w:rsid w:val="00925E13"/>
    <w:rsid w:val="00927AD8"/>
    <w:rsid w:val="00937C6D"/>
    <w:rsid w:val="00951C2A"/>
    <w:rsid w:val="009A09D4"/>
    <w:rsid w:val="009E5F73"/>
    <w:rsid w:val="009F2E84"/>
    <w:rsid w:val="009F69C8"/>
    <w:rsid w:val="00A1288B"/>
    <w:rsid w:val="00A5420A"/>
    <w:rsid w:val="00AC54E0"/>
    <w:rsid w:val="00AF1C28"/>
    <w:rsid w:val="00AF2CAA"/>
    <w:rsid w:val="00B00D30"/>
    <w:rsid w:val="00B03F94"/>
    <w:rsid w:val="00B076C3"/>
    <w:rsid w:val="00B13758"/>
    <w:rsid w:val="00B203F1"/>
    <w:rsid w:val="00B21E12"/>
    <w:rsid w:val="00B6693A"/>
    <w:rsid w:val="00C21B3F"/>
    <w:rsid w:val="00C22D97"/>
    <w:rsid w:val="00C55509"/>
    <w:rsid w:val="00C86304"/>
    <w:rsid w:val="00C94ABA"/>
    <w:rsid w:val="00CC0F8B"/>
    <w:rsid w:val="00CC1992"/>
    <w:rsid w:val="00CC20D9"/>
    <w:rsid w:val="00CF6056"/>
    <w:rsid w:val="00DE1718"/>
    <w:rsid w:val="00E000B7"/>
    <w:rsid w:val="00E0602E"/>
    <w:rsid w:val="00E12C82"/>
    <w:rsid w:val="00E15EA2"/>
    <w:rsid w:val="00E367DB"/>
    <w:rsid w:val="00E722DD"/>
    <w:rsid w:val="00E73200"/>
    <w:rsid w:val="00E741F5"/>
    <w:rsid w:val="00E94B0E"/>
    <w:rsid w:val="00EB1251"/>
    <w:rsid w:val="00EC14E3"/>
    <w:rsid w:val="00ED5CE3"/>
    <w:rsid w:val="00F068C8"/>
    <w:rsid w:val="00F35973"/>
    <w:rsid w:val="00F35B6F"/>
    <w:rsid w:val="00F61D9F"/>
    <w:rsid w:val="00F979A1"/>
    <w:rsid w:val="00FC4872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DCAF17-B87B-40DF-B081-AC9CADD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tnologijaiantropologija.unizd.hr/Portals/5/docs/Izvedbeni/AntropPlesa1718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8"/>
    <w:rsid w:val="00053B89"/>
    <w:rsid w:val="0014074C"/>
    <w:rsid w:val="00147E0E"/>
    <w:rsid w:val="00163F66"/>
    <w:rsid w:val="001A3F08"/>
    <w:rsid w:val="00287DF5"/>
    <w:rsid w:val="002972EA"/>
    <w:rsid w:val="002B6892"/>
    <w:rsid w:val="002E78F0"/>
    <w:rsid w:val="00330143"/>
    <w:rsid w:val="0042260D"/>
    <w:rsid w:val="004B07E7"/>
    <w:rsid w:val="00534263"/>
    <w:rsid w:val="005E2871"/>
    <w:rsid w:val="006470C4"/>
    <w:rsid w:val="00695672"/>
    <w:rsid w:val="00736DD7"/>
    <w:rsid w:val="00886A79"/>
    <w:rsid w:val="00947B8C"/>
    <w:rsid w:val="009B3C29"/>
    <w:rsid w:val="00A93100"/>
    <w:rsid w:val="00AA3BC8"/>
    <w:rsid w:val="00AC7973"/>
    <w:rsid w:val="00B35645"/>
    <w:rsid w:val="00B8226B"/>
    <w:rsid w:val="00C64BC9"/>
    <w:rsid w:val="00CB6024"/>
    <w:rsid w:val="00DF1881"/>
    <w:rsid w:val="00E80B74"/>
    <w:rsid w:val="00EA6D3D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</w:style>
  <w:style w:type="paragraph" w:customStyle="1" w:styleId="41FB6477DAB74E34A21A7429086CB086">
    <w:name w:val="41FB6477DAB74E34A21A7429086CB086"/>
  </w:style>
  <w:style w:type="paragraph" w:customStyle="1" w:styleId="79D06C74B89945F4BC1693E9F828184F">
    <w:name w:val="79D06C74B89945F4BC1693E9F828184F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2C66D-774F-46C2-9DC6-F357CDFD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303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tajnica-etno2</dc:creator>
  <cp:keywords/>
  <cp:lastModifiedBy>etnologija</cp:lastModifiedBy>
  <cp:revision>62</cp:revision>
  <cp:lastPrinted>2017-02-06T10:52:00Z</cp:lastPrinted>
  <dcterms:created xsi:type="dcterms:W3CDTF">2017-02-06T10:51:00Z</dcterms:created>
  <dcterms:modified xsi:type="dcterms:W3CDTF">2019-07-08T07:45:00Z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