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3" w:rsidRPr="00951C2A" w:rsidRDefault="000D2173" w:rsidP="000D2173">
      <w:pPr>
        <w:jc w:val="center"/>
        <w:rPr>
          <w:b/>
          <w:sz w:val="32"/>
          <w:szCs w:val="32"/>
        </w:rPr>
      </w:pPr>
      <w:proofErr w:type="spellStart"/>
      <w:r w:rsidRPr="00951C2A">
        <w:rPr>
          <w:b/>
          <w:sz w:val="32"/>
          <w:szCs w:val="32"/>
        </w:rPr>
        <w:t>Raspored</w:t>
      </w:r>
      <w:proofErr w:type="spellEnd"/>
      <w:r w:rsidRPr="00951C2A">
        <w:rPr>
          <w:b/>
          <w:sz w:val="32"/>
          <w:szCs w:val="32"/>
        </w:rPr>
        <w:t xml:space="preserve"> </w:t>
      </w:r>
      <w:proofErr w:type="spellStart"/>
      <w:r w:rsidRPr="00951C2A">
        <w:rPr>
          <w:b/>
          <w:sz w:val="32"/>
          <w:szCs w:val="32"/>
        </w:rPr>
        <w:t>ispita</w:t>
      </w:r>
      <w:proofErr w:type="spellEnd"/>
      <w:r w:rsidRPr="00951C2A">
        <w:rPr>
          <w:b/>
          <w:sz w:val="32"/>
          <w:szCs w:val="32"/>
        </w:rPr>
        <w:t xml:space="preserve"> </w:t>
      </w:r>
      <w:r w:rsidR="00951C2A" w:rsidRPr="00951C2A">
        <w:rPr>
          <w:b/>
          <w:sz w:val="32"/>
          <w:szCs w:val="32"/>
        </w:rPr>
        <w:t xml:space="preserve">u </w:t>
      </w:r>
      <w:proofErr w:type="spellStart"/>
      <w:r w:rsidR="004760FE">
        <w:rPr>
          <w:b/>
          <w:sz w:val="32"/>
          <w:szCs w:val="32"/>
        </w:rPr>
        <w:t>jesen</w:t>
      </w:r>
      <w:r w:rsidR="00951C2A" w:rsidRPr="00951C2A">
        <w:rPr>
          <w:b/>
          <w:sz w:val="32"/>
          <w:szCs w:val="32"/>
        </w:rPr>
        <w:t>skom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ispitnom</w:t>
      </w:r>
      <w:proofErr w:type="spellEnd"/>
      <w:r w:rsidR="004760FE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rok</w:t>
      </w:r>
      <w:r w:rsidR="00951C2A" w:rsidRPr="00951C2A">
        <w:rPr>
          <w:b/>
          <w:sz w:val="32"/>
          <w:szCs w:val="32"/>
        </w:rPr>
        <w:t>u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r w:rsidRPr="00951C2A">
        <w:rPr>
          <w:b/>
          <w:sz w:val="32"/>
          <w:szCs w:val="32"/>
        </w:rPr>
        <w:t xml:space="preserve">- </w:t>
      </w:r>
      <w:proofErr w:type="spellStart"/>
      <w:r w:rsidRPr="00951C2A">
        <w:rPr>
          <w:b/>
          <w:sz w:val="32"/>
          <w:szCs w:val="32"/>
        </w:rPr>
        <w:t>akad</w:t>
      </w:r>
      <w:proofErr w:type="spellEnd"/>
      <w:r w:rsidRPr="00951C2A">
        <w:rPr>
          <w:b/>
          <w:sz w:val="32"/>
          <w:szCs w:val="32"/>
        </w:rPr>
        <w:t xml:space="preserve">. </w:t>
      </w:r>
      <w:proofErr w:type="gramStart"/>
      <w:r w:rsidRPr="00951C2A">
        <w:rPr>
          <w:b/>
          <w:sz w:val="32"/>
          <w:szCs w:val="32"/>
        </w:rPr>
        <w:t>god</w:t>
      </w:r>
      <w:proofErr w:type="gramEnd"/>
      <w:r w:rsidRPr="00951C2A">
        <w:rPr>
          <w:b/>
          <w:sz w:val="32"/>
          <w:szCs w:val="32"/>
        </w:rPr>
        <w:t>. 2016</w:t>
      </w:r>
      <w:proofErr w:type="gramStart"/>
      <w:r w:rsidRPr="00951C2A">
        <w:rPr>
          <w:b/>
          <w:sz w:val="32"/>
          <w:szCs w:val="32"/>
        </w:rPr>
        <w:t>./</w:t>
      </w:r>
      <w:proofErr w:type="gramEnd"/>
      <w:r w:rsidRPr="00951C2A">
        <w:rPr>
          <w:b/>
          <w:sz w:val="32"/>
          <w:szCs w:val="32"/>
        </w:rPr>
        <w:t>2017.</w:t>
      </w:r>
    </w:p>
    <w:tbl>
      <w:tblPr>
        <w:tblW w:w="5042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834"/>
        <w:gridCol w:w="4740"/>
        <w:gridCol w:w="2039"/>
        <w:gridCol w:w="2681"/>
        <w:gridCol w:w="1525"/>
        <w:gridCol w:w="1702"/>
      </w:tblGrid>
      <w:tr w:rsidR="00297D0F" w:rsidTr="000D2173">
        <w:trPr>
          <w:trHeight w:val="41"/>
        </w:trPr>
        <w:tc>
          <w:tcPr>
            <w:tcW w:w="632" w:type="pct"/>
          </w:tcPr>
          <w:p w:rsidR="000D2173" w:rsidRPr="000D2173" w:rsidRDefault="000D2173" w:rsidP="000D2173"/>
        </w:tc>
        <w:tc>
          <w:tcPr>
            <w:tcW w:w="1632" w:type="pct"/>
          </w:tcPr>
          <w:p w:rsidR="00297D0F" w:rsidRDefault="00297D0F">
            <w:pPr>
              <w:pStyle w:val="Title"/>
            </w:pPr>
          </w:p>
        </w:tc>
        <w:tc>
          <w:tcPr>
            <w:tcW w:w="702" w:type="pct"/>
          </w:tcPr>
          <w:p w:rsidR="00297D0F" w:rsidRDefault="00297D0F">
            <w:pPr>
              <w:pStyle w:val="Title"/>
            </w:pPr>
          </w:p>
        </w:tc>
        <w:tc>
          <w:tcPr>
            <w:tcW w:w="923" w:type="pct"/>
          </w:tcPr>
          <w:p w:rsidR="00297D0F" w:rsidRDefault="00297D0F">
            <w:pPr>
              <w:pStyle w:val="Title"/>
            </w:pPr>
          </w:p>
        </w:tc>
        <w:tc>
          <w:tcPr>
            <w:tcW w:w="525" w:type="pct"/>
          </w:tcPr>
          <w:p w:rsidR="00297D0F" w:rsidRDefault="00297D0F">
            <w:pPr>
              <w:pStyle w:val="Title"/>
            </w:pPr>
          </w:p>
        </w:tc>
        <w:tc>
          <w:tcPr>
            <w:tcW w:w="586" w:type="pct"/>
          </w:tcPr>
          <w:p w:rsidR="00297D0F" w:rsidRDefault="00297D0F">
            <w:pPr>
              <w:pStyle w:val="Title"/>
            </w:pPr>
          </w:p>
        </w:tc>
      </w:tr>
    </w:tbl>
    <w:p w:rsidR="00297D0F" w:rsidRDefault="00297D0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901"/>
        <w:gridCol w:w="2875"/>
        <w:gridCol w:w="2875"/>
        <w:gridCol w:w="2875"/>
        <w:gridCol w:w="2874"/>
      </w:tblGrid>
      <w:tr w:rsidR="00297D0F">
        <w:tc>
          <w:tcPr>
            <w:tcW w:w="1007" w:type="pct"/>
            <w:vAlign w:val="bottom"/>
          </w:tcPr>
          <w:p w:rsidR="00297D0F" w:rsidRDefault="000D2173">
            <w:pPr>
              <w:pStyle w:val="Days"/>
            </w:pPr>
            <w:r>
              <w:t xml:space="preserve">                           </w:t>
            </w: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910"/>
            </w:tblGrid>
            <w:tr w:rsidR="00297D0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97D0F" w:rsidRDefault="00297D0F" w:rsidP="00951C2A">
                  <w:pPr>
                    <w:pStyle w:val="Days"/>
                    <w:jc w:val="right"/>
                  </w:pPr>
                </w:p>
              </w:tc>
              <w:sdt>
                <w:sdtPr>
                  <w:id w:val="-181215503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2818FE" w:rsidP="00951C2A">
                      <w:pPr>
                        <w:pStyle w:val="Days"/>
                        <w:jc w:val="right"/>
                      </w:pPr>
                      <w:r>
                        <w:t>1</w:t>
                      </w:r>
                      <w:r w:rsidR="000D2173">
                        <w:t>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10"/>
            </w:tblGrid>
            <w:tr w:rsidR="00297D0F" w:rsidTr="00951C2A">
              <w:trPr>
                <w:jc w:val="right"/>
              </w:trPr>
              <w:tc>
                <w:tcPr>
                  <w:tcW w:w="1879" w:type="pct"/>
                  <w:vAlign w:val="bottom"/>
                </w:tcPr>
                <w:p w:rsidR="00297D0F" w:rsidRDefault="00297D0F">
                  <w:pPr>
                    <w:pStyle w:val="Days"/>
                  </w:pPr>
                </w:p>
              </w:tc>
              <w:sdt>
                <w:sdtPr>
                  <w:id w:val="940185677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2818FE" w:rsidP="00951C2A">
                      <w:pPr>
                        <w:pStyle w:val="Days"/>
                      </w:pPr>
                      <w:r>
                        <w:t>2</w:t>
                      </w:r>
                      <w:r w:rsidR="000D2173">
                        <w:t>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</w:tr>
    </w:tbl>
    <w:p w:rsidR="00297D0F" w:rsidRDefault="00297D0F">
      <w:pPr>
        <w:rPr>
          <w:sz w:val="18"/>
          <w:szCs w:val="18"/>
        </w:rPr>
      </w:pPr>
    </w:p>
    <w:p w:rsidR="005A17AD" w:rsidRPr="005A17AD" w:rsidRDefault="005A17AD">
      <w:pPr>
        <w:rPr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98"/>
        <w:gridCol w:w="1776"/>
        <w:gridCol w:w="3684"/>
        <w:gridCol w:w="2976"/>
        <w:gridCol w:w="3056"/>
      </w:tblGrid>
      <w:tr w:rsidR="00297D0F" w:rsidRPr="005A17AD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97D0F" w:rsidRPr="005A17AD" w:rsidRDefault="000D2173" w:rsidP="000D2173">
            <w:pPr>
              <w:rPr>
                <w:szCs w:val="18"/>
              </w:rPr>
            </w:pPr>
            <w:r w:rsidRPr="005A17AD">
              <w:rPr>
                <w:color w:val="auto"/>
                <w:szCs w:val="18"/>
              </w:rPr>
              <w:t>1.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7" w:type="pct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280" w:type="pct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062" w:type="pct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3770F" w:rsidRPr="005A17AD" w:rsidTr="00B13758">
        <w:tc>
          <w:tcPr>
            <w:tcW w:w="1624" w:type="pct"/>
            <w:gridSpan w:val="2"/>
          </w:tcPr>
          <w:p w:rsidR="0033770F" w:rsidRPr="005A17AD" w:rsidRDefault="0033770F" w:rsidP="0033770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Uvod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etnologiju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kulturnu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antropologiju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33770F" w:rsidRPr="005A17AD" w:rsidRDefault="0033770F" w:rsidP="0033770F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Tomislav Oroz</w:t>
            </w:r>
          </w:p>
        </w:tc>
        <w:tc>
          <w:tcPr>
            <w:tcW w:w="1034" w:type="pct"/>
          </w:tcPr>
          <w:p w:rsidR="0033770F" w:rsidRDefault="0009095A" w:rsidP="0033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7.9.2017. -</w:t>
            </w:r>
            <w:r>
              <w:rPr>
                <w:color w:val="auto"/>
                <w:sz w:val="18"/>
                <w:szCs w:val="18"/>
              </w:rPr>
              <w:t xml:space="preserve"> 12</w:t>
            </w:r>
            <w:r w:rsidR="0033770F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33770F" w:rsidRDefault="0009095A" w:rsidP="0033770F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 xml:space="preserve">, 21.9.2017. - </w:t>
            </w:r>
            <w:r>
              <w:rPr>
                <w:color w:val="auto"/>
                <w:sz w:val="18"/>
                <w:szCs w:val="18"/>
              </w:rPr>
              <w:t xml:space="preserve"> 12</w:t>
            </w:r>
            <w:r w:rsidR="0033770F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33770F" w:rsidRPr="005A17AD" w:rsidTr="00B13758">
        <w:tc>
          <w:tcPr>
            <w:tcW w:w="1624" w:type="pct"/>
            <w:gridSpan w:val="2"/>
          </w:tcPr>
          <w:p w:rsidR="0033770F" w:rsidRPr="005A17AD" w:rsidRDefault="0033770F" w:rsidP="0033770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Antropološko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pojmovlje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33770F" w:rsidRPr="005A17AD" w:rsidRDefault="0033770F" w:rsidP="0033770F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Tomislav Oroz/Jelena Kupsjak</w:t>
            </w:r>
          </w:p>
        </w:tc>
        <w:tc>
          <w:tcPr>
            <w:tcW w:w="1034" w:type="pct"/>
          </w:tcPr>
          <w:p w:rsidR="0033770F" w:rsidRDefault="008E2948" w:rsidP="0033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Srijeda</w:t>
            </w:r>
            <w:proofErr w:type="spellEnd"/>
            <w:r>
              <w:rPr>
                <w:color w:val="auto"/>
                <w:sz w:val="18"/>
                <w:szCs w:val="18"/>
              </w:rPr>
              <w:t>, 6.9.2017. -</w:t>
            </w:r>
            <w:r w:rsidR="0009095A">
              <w:rPr>
                <w:color w:val="auto"/>
                <w:sz w:val="18"/>
                <w:szCs w:val="18"/>
              </w:rPr>
              <w:t xml:space="preserve"> 14</w:t>
            </w:r>
            <w:r w:rsidR="0033770F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33770F" w:rsidRDefault="008E2948" w:rsidP="0033770F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Srijeda</w:t>
            </w:r>
            <w:proofErr w:type="spellEnd"/>
            <w:r>
              <w:rPr>
                <w:color w:val="auto"/>
                <w:sz w:val="18"/>
                <w:szCs w:val="18"/>
              </w:rPr>
              <w:t>, 20.9.2017.  -</w:t>
            </w:r>
            <w:r w:rsidR="0009095A">
              <w:rPr>
                <w:color w:val="auto"/>
                <w:sz w:val="18"/>
                <w:szCs w:val="18"/>
              </w:rPr>
              <w:t xml:space="preserve"> 14</w:t>
            </w:r>
            <w:r w:rsidR="0033770F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EC14E3" w:rsidRPr="005A17AD" w:rsidTr="00B13758">
        <w:tc>
          <w:tcPr>
            <w:tcW w:w="1624" w:type="pct"/>
            <w:gridSpan w:val="2"/>
          </w:tcPr>
          <w:p w:rsidR="00EC14E3" w:rsidRPr="005A17AD" w:rsidRDefault="00EC14E3" w:rsidP="00EC14E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Akademski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praktikum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EC14E3" w:rsidRPr="005A17AD" w:rsidRDefault="00EC14E3" w:rsidP="00EC14E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Dunja Brozović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Rončević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/Marin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Tokić</w:t>
            </w:r>
            <w:proofErr w:type="spellEnd"/>
          </w:p>
        </w:tc>
        <w:tc>
          <w:tcPr>
            <w:tcW w:w="1034" w:type="pct"/>
          </w:tcPr>
          <w:p w:rsidR="00EC14E3" w:rsidRDefault="00EC14E3" w:rsidP="00EC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 xml:space="preserve">, 6.9.2017. - </w:t>
            </w:r>
            <w:r>
              <w:rPr>
                <w:color w:val="auto"/>
                <w:sz w:val="18"/>
                <w:szCs w:val="18"/>
              </w:rPr>
              <w:t>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C14E3" w:rsidRDefault="00EC14E3" w:rsidP="00EC14E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20.9.2017.  -</w:t>
            </w:r>
            <w:r>
              <w:rPr>
                <w:color w:val="auto"/>
                <w:sz w:val="18"/>
                <w:szCs w:val="18"/>
              </w:rPr>
              <w:t xml:space="preserve">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B00D30" w:rsidRPr="005A17AD" w:rsidTr="00B13758">
        <w:tc>
          <w:tcPr>
            <w:tcW w:w="1624" w:type="pct"/>
            <w:gridSpan w:val="2"/>
          </w:tcPr>
          <w:p w:rsidR="002818FE" w:rsidRPr="005A17AD" w:rsidRDefault="002818F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Strani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jezik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struke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2818FE" w:rsidRPr="005A17AD" w:rsidRDefault="00951C2A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Centar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za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strane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jezike</w:t>
            </w:r>
            <w:proofErr w:type="spellEnd"/>
          </w:p>
        </w:tc>
        <w:tc>
          <w:tcPr>
            <w:tcW w:w="1034" w:type="pct"/>
          </w:tcPr>
          <w:p w:rsidR="002818FE" w:rsidRPr="005A17AD" w:rsidRDefault="00C86304" w:rsidP="00C8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2818FE" w:rsidRPr="00E73200" w:rsidRDefault="00C86304" w:rsidP="00C86304">
            <w:pPr>
              <w:jc w:val="center"/>
              <w:rPr>
                <w:color w:val="auto"/>
                <w:sz w:val="18"/>
                <w:szCs w:val="18"/>
              </w:rPr>
            </w:pPr>
            <w:r w:rsidRPr="00E73200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E73200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E73200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E73200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</w:tr>
      <w:tr w:rsidR="00835A03" w:rsidRPr="005A17AD" w:rsidTr="00B13758">
        <w:tc>
          <w:tcPr>
            <w:tcW w:w="1624" w:type="pct"/>
            <w:gridSpan w:val="2"/>
          </w:tcPr>
          <w:p w:rsidR="00835A03" w:rsidRPr="005A17AD" w:rsidRDefault="00835A03" w:rsidP="00835A0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Hrvatska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etnografija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835A03" w:rsidRPr="005A17AD" w:rsidRDefault="00835A03" w:rsidP="00835A0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Danijela Birt Katić</w:t>
            </w:r>
            <w:r>
              <w:rPr>
                <w:color w:val="auto"/>
                <w:sz w:val="18"/>
                <w:szCs w:val="18"/>
              </w:rPr>
              <w:t xml:space="preserve">, Marin </w:t>
            </w:r>
            <w:proofErr w:type="spellStart"/>
            <w:r>
              <w:rPr>
                <w:color w:val="auto"/>
                <w:sz w:val="18"/>
                <w:szCs w:val="18"/>
              </w:rPr>
              <w:t>Tokić</w:t>
            </w:r>
            <w:proofErr w:type="spellEnd"/>
          </w:p>
        </w:tc>
        <w:tc>
          <w:tcPr>
            <w:tcW w:w="1034" w:type="pct"/>
          </w:tcPr>
          <w:p w:rsidR="00835A03" w:rsidRDefault="00835A03" w:rsidP="00835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7.9.2017. -</w:t>
            </w:r>
            <w:r>
              <w:rPr>
                <w:color w:val="auto"/>
                <w:sz w:val="18"/>
                <w:szCs w:val="18"/>
              </w:rPr>
              <w:t xml:space="preserve">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35A03" w:rsidRDefault="00835A03" w:rsidP="00835A03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AC54E0">
              <w:rPr>
                <w:color w:val="auto"/>
                <w:sz w:val="18"/>
                <w:szCs w:val="18"/>
              </w:rPr>
              <w:t>, 21.9.2017. -</w:t>
            </w:r>
            <w:r>
              <w:rPr>
                <w:color w:val="auto"/>
                <w:sz w:val="18"/>
                <w:szCs w:val="18"/>
              </w:rPr>
              <w:t xml:space="preserve">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B203F1" w:rsidRPr="005A17AD" w:rsidTr="00B13758">
        <w:tc>
          <w:tcPr>
            <w:tcW w:w="1624" w:type="pct"/>
            <w:gridSpan w:val="2"/>
          </w:tcPr>
          <w:p w:rsidR="00B203F1" w:rsidRPr="00B13758" w:rsidRDefault="00B203F1" w:rsidP="00B203F1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Metode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tehnike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etika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etnografskog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B203F1" w:rsidRPr="005A17AD" w:rsidRDefault="00B203F1" w:rsidP="00B203F1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Mario Katić/ Jelena Kupsjak</w:t>
            </w:r>
          </w:p>
        </w:tc>
        <w:tc>
          <w:tcPr>
            <w:tcW w:w="1034" w:type="pct"/>
          </w:tcPr>
          <w:p w:rsidR="00B203F1" w:rsidRDefault="00B203F1" w:rsidP="00B20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5.9.2017. 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203F1" w:rsidRDefault="00B203F1" w:rsidP="00B203F1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19.9.2017. -</w:t>
            </w:r>
            <w:r w:rsidR="008E294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10:00h</w:t>
            </w:r>
          </w:p>
        </w:tc>
      </w:tr>
      <w:tr w:rsidR="00B203F1" w:rsidRPr="005A17AD" w:rsidTr="00B13758">
        <w:tc>
          <w:tcPr>
            <w:tcW w:w="1624" w:type="pct"/>
            <w:gridSpan w:val="2"/>
          </w:tcPr>
          <w:p w:rsidR="00B203F1" w:rsidRPr="00B13758" w:rsidRDefault="00B203F1" w:rsidP="00B203F1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Uvod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folkloristiku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B203F1" w:rsidRPr="005A17AD" w:rsidRDefault="00B203F1" w:rsidP="00B203F1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Mario Katić</w:t>
            </w:r>
          </w:p>
        </w:tc>
        <w:tc>
          <w:tcPr>
            <w:tcW w:w="1034" w:type="pct"/>
          </w:tcPr>
          <w:p w:rsidR="00B203F1" w:rsidRDefault="008E2948" w:rsidP="00B20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Srijeda</w:t>
            </w:r>
            <w:proofErr w:type="spellEnd"/>
            <w:r>
              <w:rPr>
                <w:color w:val="auto"/>
                <w:sz w:val="18"/>
                <w:szCs w:val="18"/>
              </w:rPr>
              <w:t>, 6.9.2017. -</w:t>
            </w:r>
            <w:r w:rsidR="00B203F1">
              <w:rPr>
                <w:color w:val="auto"/>
                <w:sz w:val="18"/>
                <w:szCs w:val="18"/>
              </w:rPr>
              <w:t xml:space="preserve"> 8</w:t>
            </w:r>
            <w:r w:rsidR="00B203F1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203F1" w:rsidRDefault="008E2948" w:rsidP="00B203F1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Srijeda</w:t>
            </w:r>
            <w:proofErr w:type="spellEnd"/>
            <w:r>
              <w:rPr>
                <w:color w:val="auto"/>
                <w:sz w:val="18"/>
                <w:szCs w:val="18"/>
              </w:rPr>
              <w:t>, 20.9.2017. -</w:t>
            </w:r>
            <w:r w:rsidR="00B203F1">
              <w:rPr>
                <w:color w:val="auto"/>
                <w:sz w:val="18"/>
                <w:szCs w:val="18"/>
              </w:rPr>
              <w:t xml:space="preserve"> 8</w:t>
            </w:r>
            <w:r w:rsidR="00B203F1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B13758" w:rsidRPr="005A17AD" w:rsidTr="00B13758">
        <w:tc>
          <w:tcPr>
            <w:tcW w:w="1624" w:type="pct"/>
            <w:gridSpan w:val="2"/>
          </w:tcPr>
          <w:p w:rsidR="00B13758" w:rsidRPr="005A17AD" w:rsidRDefault="00B13758" w:rsidP="00B1375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Strani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jezik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struke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B13758" w:rsidRPr="005A17AD" w:rsidRDefault="00B13758" w:rsidP="00B13758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Centar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za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strane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jezike</w:t>
            </w:r>
            <w:proofErr w:type="spellEnd"/>
          </w:p>
        </w:tc>
        <w:tc>
          <w:tcPr>
            <w:tcW w:w="1034" w:type="pct"/>
          </w:tcPr>
          <w:p w:rsidR="00B13758" w:rsidRPr="005A17AD" w:rsidRDefault="00B13758" w:rsidP="00B13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13758" w:rsidRPr="00E73200" w:rsidRDefault="00B13758" w:rsidP="00B13758">
            <w:pPr>
              <w:jc w:val="center"/>
              <w:rPr>
                <w:color w:val="auto"/>
                <w:sz w:val="18"/>
                <w:szCs w:val="18"/>
              </w:rPr>
            </w:pPr>
            <w:r w:rsidRPr="00E73200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E73200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E73200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E73200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</w:tr>
    </w:tbl>
    <w:p w:rsidR="00297D0F" w:rsidRPr="005A17AD" w:rsidRDefault="00297D0F">
      <w:pPr>
        <w:pStyle w:val="TableSpace"/>
        <w:rPr>
          <w:color w:val="auto"/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674"/>
        <w:gridCol w:w="1094"/>
        <w:gridCol w:w="2590"/>
        <w:gridCol w:w="2976"/>
        <w:gridCol w:w="3056"/>
      </w:tblGrid>
      <w:tr w:rsidR="00B00D30" w:rsidRPr="005A17AD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5A17AD" w:rsidRDefault="000D2173" w:rsidP="000D2173">
            <w:pPr>
              <w:rPr>
                <w:color w:val="auto"/>
                <w:szCs w:val="18"/>
              </w:rPr>
            </w:pPr>
            <w:r w:rsidRPr="005A17AD">
              <w:rPr>
                <w:color w:val="auto"/>
                <w:szCs w:val="18"/>
              </w:rPr>
              <w:t>2.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</w:tr>
      <w:tr w:rsidR="00EC14E3" w:rsidRPr="005A17AD" w:rsidTr="00B13758">
        <w:tc>
          <w:tcPr>
            <w:tcW w:w="1624" w:type="pct"/>
            <w:tcBorders>
              <w:top w:val="single" w:sz="2" w:space="0" w:color="D9D9D9" w:themeColor="background1" w:themeShade="D9"/>
            </w:tcBorders>
          </w:tcPr>
          <w:p w:rsidR="00EC14E3" w:rsidRPr="005A17AD" w:rsidRDefault="00EC14E3" w:rsidP="00EC14E3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Uvod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lingvističku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antropologiju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C14E3" w:rsidRPr="005A17AD" w:rsidRDefault="00EC14E3" w:rsidP="00EC14E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Dunja Brozović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Rončević</w:t>
            </w:r>
            <w:proofErr w:type="spellEnd"/>
          </w:p>
        </w:tc>
        <w:tc>
          <w:tcPr>
            <w:tcW w:w="1034" w:type="pct"/>
          </w:tcPr>
          <w:p w:rsidR="00EC14E3" w:rsidRDefault="00EC14E3" w:rsidP="00EC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 xml:space="preserve">, 6.9.2017. - </w:t>
            </w:r>
            <w:r>
              <w:rPr>
                <w:color w:val="auto"/>
                <w:sz w:val="18"/>
                <w:szCs w:val="18"/>
              </w:rPr>
              <w:t>14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C14E3" w:rsidRDefault="00EC14E3" w:rsidP="00EC14E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20.9.2017. -</w:t>
            </w:r>
            <w:r>
              <w:rPr>
                <w:color w:val="auto"/>
                <w:sz w:val="18"/>
                <w:szCs w:val="18"/>
              </w:rPr>
              <w:t xml:space="preserve"> 14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35A03" w:rsidRPr="005A17AD" w:rsidTr="00B13758">
        <w:tc>
          <w:tcPr>
            <w:tcW w:w="1624" w:type="pct"/>
          </w:tcPr>
          <w:p w:rsidR="00835A03" w:rsidRPr="005A17AD" w:rsidRDefault="00835A03" w:rsidP="00835A03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Povijest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hrvatske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etnologije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35A03" w:rsidRPr="005A17AD" w:rsidRDefault="00835A03" w:rsidP="00835A0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Danijela Birt Katić</w:t>
            </w:r>
          </w:p>
        </w:tc>
        <w:tc>
          <w:tcPr>
            <w:tcW w:w="1034" w:type="pct"/>
          </w:tcPr>
          <w:p w:rsidR="00835A03" w:rsidRDefault="00835A03" w:rsidP="00835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7.9.2017. -</w:t>
            </w:r>
            <w:r>
              <w:rPr>
                <w:color w:val="auto"/>
                <w:sz w:val="18"/>
                <w:szCs w:val="18"/>
              </w:rPr>
              <w:t xml:space="preserve">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35A03" w:rsidRDefault="00835A03" w:rsidP="00835A03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21.9.2017. -</w:t>
            </w:r>
            <w:r>
              <w:rPr>
                <w:color w:val="auto"/>
                <w:sz w:val="18"/>
                <w:szCs w:val="18"/>
              </w:rPr>
              <w:t xml:space="preserve">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B00D30" w:rsidRPr="005A17AD" w:rsidTr="00B13758">
        <w:tc>
          <w:tcPr>
            <w:tcW w:w="1624" w:type="pct"/>
          </w:tcPr>
          <w:p w:rsidR="00951C2A" w:rsidRPr="005A17AD" w:rsidRDefault="00951C2A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Strani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jezik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struke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951C2A" w:rsidRPr="005A17AD" w:rsidRDefault="00951C2A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Centar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za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strane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jezike</w:t>
            </w:r>
            <w:proofErr w:type="spellEnd"/>
          </w:p>
        </w:tc>
        <w:tc>
          <w:tcPr>
            <w:tcW w:w="1034" w:type="pct"/>
          </w:tcPr>
          <w:p w:rsidR="00951C2A" w:rsidRPr="005A17AD" w:rsidRDefault="00C86304" w:rsidP="00C8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951C2A" w:rsidRPr="005A17AD" w:rsidRDefault="00C86304" w:rsidP="00C86304">
            <w:pPr>
              <w:jc w:val="center"/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</w:tr>
      <w:tr w:rsidR="00B203F1" w:rsidRPr="005A17AD" w:rsidTr="00B13758">
        <w:tc>
          <w:tcPr>
            <w:tcW w:w="1624" w:type="pct"/>
          </w:tcPr>
          <w:p w:rsidR="00B203F1" w:rsidRPr="005A17AD" w:rsidRDefault="00B203F1" w:rsidP="00B203F1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Hodočašća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sveta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mjesta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B203F1" w:rsidRPr="005A17AD" w:rsidRDefault="00B203F1" w:rsidP="00B203F1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Mario Katić</w:t>
            </w:r>
          </w:p>
        </w:tc>
        <w:tc>
          <w:tcPr>
            <w:tcW w:w="1034" w:type="pct"/>
          </w:tcPr>
          <w:p w:rsidR="00B203F1" w:rsidRDefault="00B203F1" w:rsidP="00B20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5.9.2017. 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203F1" w:rsidRDefault="00B203F1" w:rsidP="00B203F1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19.9.2017. -</w:t>
            </w:r>
            <w:r w:rsidR="00AC54E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10:00h</w:t>
            </w:r>
          </w:p>
        </w:tc>
      </w:tr>
      <w:tr w:rsidR="00EC14E3" w:rsidRPr="005A17AD" w:rsidTr="00B13758">
        <w:tc>
          <w:tcPr>
            <w:tcW w:w="1624" w:type="pct"/>
          </w:tcPr>
          <w:p w:rsidR="00EC14E3" w:rsidRPr="005A17AD" w:rsidRDefault="00EC14E3" w:rsidP="00EC14E3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Medicinska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antropologija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i</w:t>
            </w:r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etnomedicina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C14E3" w:rsidRPr="005A17AD" w:rsidRDefault="00EC14E3" w:rsidP="00EC14E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Pr="005A17AD">
              <w:rPr>
                <w:color w:val="auto"/>
                <w:sz w:val="18"/>
                <w:szCs w:val="18"/>
              </w:rPr>
              <w:t>/ Jelena Kupsjak</w:t>
            </w:r>
          </w:p>
        </w:tc>
        <w:tc>
          <w:tcPr>
            <w:tcW w:w="1034" w:type="pct"/>
          </w:tcPr>
          <w:p w:rsidR="00EC14E3" w:rsidRPr="005A17AD" w:rsidRDefault="008E2948" w:rsidP="00EC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4.9.2017. - 16:</w:t>
            </w:r>
            <w:r w:rsidR="00EC14E3">
              <w:rPr>
                <w:color w:val="auto"/>
                <w:sz w:val="18"/>
                <w:szCs w:val="18"/>
              </w:rPr>
              <w:t>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C14E3" w:rsidRPr="005A17AD" w:rsidRDefault="008E2948" w:rsidP="00EC14E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18.9.2017. - 16:</w:t>
            </w:r>
            <w:r w:rsidR="00EC14E3">
              <w:rPr>
                <w:color w:val="auto"/>
                <w:sz w:val="18"/>
                <w:szCs w:val="18"/>
              </w:rPr>
              <w:t>00h</w:t>
            </w:r>
          </w:p>
        </w:tc>
      </w:tr>
      <w:tr w:rsidR="008E2948" w:rsidRPr="005A17AD" w:rsidTr="00B13758">
        <w:tc>
          <w:tcPr>
            <w:tcW w:w="1624" w:type="pct"/>
          </w:tcPr>
          <w:p w:rsidR="008E2948" w:rsidRPr="005A17AD" w:rsidRDefault="008E2948" w:rsidP="008E2948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Manjinski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ugroženi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jezici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jadranskoj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regiji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E2948" w:rsidRPr="005A17AD" w:rsidRDefault="008E2948" w:rsidP="008E2948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Nikola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Vuletić</w:t>
            </w:r>
            <w:proofErr w:type="spellEnd"/>
          </w:p>
        </w:tc>
        <w:tc>
          <w:tcPr>
            <w:tcW w:w="1034" w:type="pct"/>
          </w:tcPr>
          <w:p w:rsidR="008E2948" w:rsidRDefault="008E2948" w:rsidP="008E2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1.9.2017. - 9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E2948" w:rsidRDefault="008E2948" w:rsidP="008E2948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15.9.2017. - 9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6B2F96" w:rsidRPr="005A17AD" w:rsidTr="00B13758">
        <w:tc>
          <w:tcPr>
            <w:tcW w:w="1624" w:type="pct"/>
          </w:tcPr>
          <w:p w:rsidR="006B2F96" w:rsidRPr="005A17AD" w:rsidRDefault="006B2F96" w:rsidP="006B2F96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Uvod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hrvatsko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imenoslovlje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B2F96" w:rsidRPr="005A17AD" w:rsidRDefault="006B2F96" w:rsidP="006B2F96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Ante Jurić</w:t>
            </w:r>
          </w:p>
        </w:tc>
        <w:tc>
          <w:tcPr>
            <w:tcW w:w="1034" w:type="pct"/>
          </w:tcPr>
          <w:p w:rsidR="006B2F96" w:rsidRDefault="008E2948" w:rsidP="006B2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8.9.2017. -</w:t>
            </w:r>
            <w:r w:rsidR="006B2F96">
              <w:rPr>
                <w:color w:val="auto"/>
                <w:sz w:val="18"/>
                <w:szCs w:val="18"/>
              </w:rPr>
              <w:t xml:space="preserve"> 9</w:t>
            </w:r>
            <w:r w:rsidR="006B2F96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B2F96" w:rsidRDefault="008E2948" w:rsidP="006B2F96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22.9.2017. -</w:t>
            </w:r>
            <w:r w:rsidR="006B2F96">
              <w:rPr>
                <w:color w:val="auto"/>
                <w:sz w:val="18"/>
                <w:szCs w:val="18"/>
              </w:rPr>
              <w:t xml:space="preserve"> 9</w:t>
            </w:r>
            <w:r w:rsidR="006B2F96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EC14E3" w:rsidRPr="005A17AD" w:rsidTr="00B13758">
        <w:tc>
          <w:tcPr>
            <w:tcW w:w="1624" w:type="pct"/>
          </w:tcPr>
          <w:p w:rsidR="00EC14E3" w:rsidRPr="00B13758" w:rsidRDefault="00EC14E3" w:rsidP="00EC14E3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Mediteranistika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C14E3" w:rsidRPr="005A17AD" w:rsidRDefault="00EC14E3" w:rsidP="00EC14E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Dunja Brozović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Rončević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>/</w:t>
            </w:r>
            <w:r>
              <w:rPr>
                <w:color w:val="auto"/>
                <w:sz w:val="18"/>
                <w:szCs w:val="18"/>
              </w:rPr>
              <w:t>Ivana Štokov</w:t>
            </w:r>
          </w:p>
        </w:tc>
        <w:tc>
          <w:tcPr>
            <w:tcW w:w="1034" w:type="pct"/>
          </w:tcPr>
          <w:p w:rsidR="00EC14E3" w:rsidRDefault="00EC14E3" w:rsidP="00EC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6.9.2017. -</w:t>
            </w:r>
            <w:r>
              <w:rPr>
                <w:color w:val="auto"/>
                <w:sz w:val="18"/>
                <w:szCs w:val="18"/>
              </w:rPr>
              <w:t xml:space="preserve">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C14E3" w:rsidRDefault="00EC14E3" w:rsidP="00EC14E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20.9.2017. -</w:t>
            </w:r>
            <w:r>
              <w:rPr>
                <w:color w:val="auto"/>
                <w:sz w:val="18"/>
                <w:szCs w:val="18"/>
              </w:rPr>
              <w:t xml:space="preserve">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6B2F96" w:rsidRPr="005A17AD" w:rsidTr="00B13758">
        <w:tc>
          <w:tcPr>
            <w:tcW w:w="1624" w:type="pct"/>
          </w:tcPr>
          <w:p w:rsidR="006B2F96" w:rsidRPr="00B13758" w:rsidRDefault="006B2F96" w:rsidP="006B2F96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Iščitavanje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kulture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odabrane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etnografije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svijeta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B2F96" w:rsidRPr="005A17AD" w:rsidRDefault="006B2F96" w:rsidP="006B2F96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</w:p>
        </w:tc>
        <w:tc>
          <w:tcPr>
            <w:tcW w:w="1034" w:type="pct"/>
          </w:tcPr>
          <w:p w:rsidR="006B2F96" w:rsidRDefault="006B2F96" w:rsidP="006B2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13.9.2017. -</w:t>
            </w:r>
            <w:r>
              <w:rPr>
                <w:color w:val="auto"/>
                <w:sz w:val="18"/>
                <w:szCs w:val="18"/>
              </w:rPr>
              <w:t xml:space="preserve"> 13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B2F96" w:rsidRDefault="006B2F96" w:rsidP="006B2F96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27.9.2017. -</w:t>
            </w:r>
            <w:r>
              <w:rPr>
                <w:color w:val="auto"/>
                <w:sz w:val="18"/>
                <w:szCs w:val="18"/>
              </w:rPr>
              <w:t xml:space="preserve"> 13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6B2F96" w:rsidRPr="005A17AD" w:rsidTr="00B13758">
        <w:tc>
          <w:tcPr>
            <w:tcW w:w="1624" w:type="pct"/>
          </w:tcPr>
          <w:p w:rsidR="006B2F96" w:rsidRPr="00B13758" w:rsidRDefault="006B2F96" w:rsidP="006B2F96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Strani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jezik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struke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B2F96" w:rsidRPr="005A17AD" w:rsidRDefault="006B2F96" w:rsidP="006B2F96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Centar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za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strane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jezike</w:t>
            </w:r>
            <w:proofErr w:type="spellEnd"/>
          </w:p>
        </w:tc>
        <w:tc>
          <w:tcPr>
            <w:tcW w:w="1034" w:type="pct"/>
          </w:tcPr>
          <w:p w:rsidR="006B2F96" w:rsidRPr="005A17AD" w:rsidRDefault="006B2F96" w:rsidP="006B2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B2F96" w:rsidRPr="005A17AD" w:rsidRDefault="006B2F96" w:rsidP="006B2F96">
            <w:pPr>
              <w:jc w:val="center"/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</w:tr>
      <w:tr w:rsidR="006B2F96" w:rsidRPr="005A17AD" w:rsidTr="00B13758">
        <w:tc>
          <w:tcPr>
            <w:tcW w:w="1624" w:type="pct"/>
          </w:tcPr>
          <w:p w:rsidR="006B2F96" w:rsidRPr="00B13758" w:rsidRDefault="006B2F96" w:rsidP="006B2F96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Nošnja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kultura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odijevanja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B2F96" w:rsidRPr="005A17AD" w:rsidRDefault="006B2F96" w:rsidP="006B2F96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Jadran Kale</w:t>
            </w:r>
          </w:p>
        </w:tc>
        <w:tc>
          <w:tcPr>
            <w:tcW w:w="1034" w:type="pct"/>
          </w:tcPr>
          <w:p w:rsidR="006B2F96" w:rsidRDefault="008E2948" w:rsidP="006B2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4.9.2017. 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B2F96" w:rsidRDefault="00010E22" w:rsidP="006B2F96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25.9.2017. - 10</w:t>
            </w:r>
            <w:r w:rsidR="008E2948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6B2F96" w:rsidRPr="005A17AD" w:rsidTr="00E25DF2">
        <w:tc>
          <w:tcPr>
            <w:tcW w:w="1624" w:type="pct"/>
            <w:vAlign w:val="center"/>
          </w:tcPr>
          <w:p w:rsidR="006B2F96" w:rsidRPr="00B13758" w:rsidRDefault="006B2F96" w:rsidP="006B2F96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Etnografije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Jugoistočne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B2F96" w:rsidRPr="005A17AD" w:rsidRDefault="006B2F96" w:rsidP="006B2F96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Tomislav Oroz</w:t>
            </w:r>
          </w:p>
        </w:tc>
        <w:tc>
          <w:tcPr>
            <w:tcW w:w="1034" w:type="pct"/>
          </w:tcPr>
          <w:p w:rsidR="006B2F96" w:rsidRDefault="006B2F96" w:rsidP="006B2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7.9.2017. -</w:t>
            </w:r>
            <w:r>
              <w:rPr>
                <w:color w:val="auto"/>
                <w:sz w:val="18"/>
                <w:szCs w:val="18"/>
              </w:rPr>
              <w:t xml:space="preserve">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B2F96" w:rsidRDefault="006B2F96" w:rsidP="006B2F96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21.9.2017. -</w:t>
            </w:r>
            <w:r>
              <w:rPr>
                <w:color w:val="auto"/>
                <w:sz w:val="18"/>
                <w:szCs w:val="18"/>
              </w:rPr>
              <w:t xml:space="preserve">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6B2F96" w:rsidRPr="005A17AD" w:rsidTr="00E25DF2">
        <w:tc>
          <w:tcPr>
            <w:tcW w:w="1624" w:type="pct"/>
            <w:vAlign w:val="center"/>
          </w:tcPr>
          <w:p w:rsidR="006B2F96" w:rsidRPr="00B13758" w:rsidRDefault="006B2F96" w:rsidP="006B2F96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Performans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svakodnevici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B2F96" w:rsidRPr="005A17AD" w:rsidRDefault="006B2F96" w:rsidP="006B2F96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Nikša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Eterović</w:t>
            </w:r>
            <w:proofErr w:type="spellEnd"/>
          </w:p>
        </w:tc>
        <w:tc>
          <w:tcPr>
            <w:tcW w:w="1034" w:type="pct"/>
          </w:tcPr>
          <w:p w:rsidR="006B2F96" w:rsidRDefault="006B2F96" w:rsidP="006B2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B2F96" w:rsidRDefault="006B2F96" w:rsidP="006B2F96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5863" w:rsidRPr="005A17AD" w:rsidTr="00E25DF2">
        <w:tc>
          <w:tcPr>
            <w:tcW w:w="1624" w:type="pct"/>
            <w:vAlign w:val="center"/>
          </w:tcPr>
          <w:p w:rsidR="008C5863" w:rsidRPr="00B13758" w:rsidRDefault="008C5863" w:rsidP="008C5863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lastRenderedPageBreak/>
              <w:t>Tradicionalno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pomorsko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nazivlje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na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hrvatskom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Jadranu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Nikola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Vuletić</w:t>
            </w:r>
            <w:proofErr w:type="spellEnd"/>
          </w:p>
        </w:tc>
        <w:tc>
          <w:tcPr>
            <w:tcW w:w="1034" w:type="pct"/>
          </w:tcPr>
          <w:p w:rsidR="008C5863" w:rsidRPr="008E2948" w:rsidRDefault="008E2948" w:rsidP="008E2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1.9.2017. -</w:t>
            </w:r>
            <w:r w:rsidR="008C5863">
              <w:rPr>
                <w:color w:val="auto"/>
                <w:sz w:val="18"/>
                <w:szCs w:val="18"/>
              </w:rPr>
              <w:t xml:space="preserve"> 9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Default="008E2948" w:rsidP="008C5863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15.9.2017. - </w:t>
            </w:r>
            <w:r w:rsidR="008C5863">
              <w:rPr>
                <w:color w:val="auto"/>
                <w:sz w:val="18"/>
                <w:szCs w:val="18"/>
              </w:rPr>
              <w:t>9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</w:tbl>
    <w:p w:rsidR="00297D0F" w:rsidRPr="005A17AD" w:rsidRDefault="00297D0F">
      <w:pPr>
        <w:pStyle w:val="TableSpace"/>
        <w:rPr>
          <w:color w:val="auto"/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674"/>
        <w:gridCol w:w="1094"/>
        <w:gridCol w:w="2590"/>
        <w:gridCol w:w="2976"/>
        <w:gridCol w:w="3056"/>
      </w:tblGrid>
      <w:tr w:rsidR="00B00D30" w:rsidRPr="005A17AD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5A17AD" w:rsidRDefault="000D2173">
            <w:pPr>
              <w:rPr>
                <w:color w:val="auto"/>
                <w:szCs w:val="18"/>
              </w:rPr>
            </w:pPr>
            <w:r w:rsidRPr="005A17AD">
              <w:rPr>
                <w:color w:val="auto"/>
                <w:szCs w:val="18"/>
              </w:rPr>
              <w:t>3.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1062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</w:tr>
      <w:tr w:rsidR="00835A03" w:rsidRPr="005A17AD" w:rsidTr="00B13758">
        <w:tc>
          <w:tcPr>
            <w:tcW w:w="1624" w:type="pct"/>
            <w:tcBorders>
              <w:top w:val="single" w:sz="2" w:space="0" w:color="D9D9D9" w:themeColor="background1" w:themeShade="D9"/>
            </w:tcBorders>
          </w:tcPr>
          <w:p w:rsidR="00835A03" w:rsidRPr="005A17AD" w:rsidRDefault="00835A03" w:rsidP="00835A03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Antropologija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obitelji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srodstva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35A03" w:rsidRPr="005A17AD" w:rsidRDefault="00835A03" w:rsidP="00835A0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Danijela Birt Katić</w:t>
            </w:r>
          </w:p>
        </w:tc>
        <w:tc>
          <w:tcPr>
            <w:tcW w:w="1034" w:type="pct"/>
          </w:tcPr>
          <w:p w:rsidR="00835A03" w:rsidRDefault="00835A03" w:rsidP="00835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7.9.2017. -</w:t>
            </w:r>
            <w:r>
              <w:rPr>
                <w:color w:val="auto"/>
                <w:sz w:val="18"/>
                <w:szCs w:val="18"/>
              </w:rPr>
              <w:t xml:space="preserve">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35A03" w:rsidRDefault="00835A03" w:rsidP="00835A03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 xml:space="preserve">, 21.9.2017. - </w:t>
            </w:r>
            <w:r>
              <w:rPr>
                <w:color w:val="auto"/>
                <w:sz w:val="18"/>
                <w:szCs w:val="18"/>
              </w:rPr>
              <w:t>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010E22" w:rsidRPr="005A17AD" w:rsidTr="00B13758">
        <w:tc>
          <w:tcPr>
            <w:tcW w:w="1624" w:type="pct"/>
          </w:tcPr>
          <w:p w:rsidR="00010E22" w:rsidRPr="005A17AD" w:rsidRDefault="00010E22" w:rsidP="00010E22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Kulturne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ustanove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baština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010E22" w:rsidRPr="005A17AD" w:rsidRDefault="00010E22" w:rsidP="00010E22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Jadran Kale</w:t>
            </w:r>
          </w:p>
        </w:tc>
        <w:tc>
          <w:tcPr>
            <w:tcW w:w="1034" w:type="pct"/>
          </w:tcPr>
          <w:p w:rsidR="00010E22" w:rsidRDefault="00010E22" w:rsidP="0001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4.9.2017. 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010E22" w:rsidRDefault="00010E22" w:rsidP="00010E22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22.9.2017. - 10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B203F1" w:rsidRPr="005A17AD" w:rsidTr="00B13758">
        <w:tc>
          <w:tcPr>
            <w:tcW w:w="1624" w:type="pct"/>
          </w:tcPr>
          <w:p w:rsidR="00B203F1" w:rsidRPr="005A17AD" w:rsidRDefault="00B203F1" w:rsidP="00B203F1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Hodočašća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sveta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mjesta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B203F1" w:rsidRPr="005A17AD" w:rsidRDefault="00B203F1" w:rsidP="00B203F1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Mario Katić</w:t>
            </w:r>
          </w:p>
        </w:tc>
        <w:tc>
          <w:tcPr>
            <w:tcW w:w="1034" w:type="pct"/>
          </w:tcPr>
          <w:p w:rsidR="00B203F1" w:rsidRDefault="00B203F1" w:rsidP="00B20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5.9.2017. 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203F1" w:rsidRDefault="00B203F1" w:rsidP="00B203F1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19.9.2017. -</w:t>
            </w:r>
            <w:r w:rsidR="008E294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10:00h</w:t>
            </w:r>
          </w:p>
        </w:tc>
      </w:tr>
      <w:tr w:rsidR="008C5863" w:rsidRPr="005A17AD" w:rsidTr="00B13758">
        <w:tc>
          <w:tcPr>
            <w:tcW w:w="1624" w:type="pct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Medicinska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antropologija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etnomedicina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>/ Jelena Kupsjak</w:t>
            </w:r>
          </w:p>
        </w:tc>
        <w:tc>
          <w:tcPr>
            <w:tcW w:w="1034" w:type="pct"/>
          </w:tcPr>
          <w:p w:rsidR="008C5863" w:rsidRPr="005A17AD" w:rsidRDefault="00AC54E0" w:rsidP="008C5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4.9.2017. -</w:t>
            </w:r>
            <w:r w:rsidR="00B203F1">
              <w:rPr>
                <w:color w:val="auto"/>
                <w:sz w:val="18"/>
                <w:szCs w:val="18"/>
              </w:rPr>
              <w:t xml:space="preserve"> 16:</w:t>
            </w:r>
            <w:r w:rsidR="008C5863">
              <w:rPr>
                <w:color w:val="auto"/>
                <w:sz w:val="18"/>
                <w:szCs w:val="18"/>
              </w:rPr>
              <w:t>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Pr="005A17AD" w:rsidRDefault="008C5863" w:rsidP="008C586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</w:t>
            </w:r>
            <w:r w:rsidR="008E2948">
              <w:rPr>
                <w:color w:val="auto"/>
                <w:sz w:val="18"/>
                <w:szCs w:val="18"/>
              </w:rPr>
              <w:t xml:space="preserve"> 18.9.2017. - </w:t>
            </w:r>
            <w:r w:rsidR="00B203F1">
              <w:rPr>
                <w:color w:val="auto"/>
                <w:sz w:val="18"/>
                <w:szCs w:val="18"/>
              </w:rPr>
              <w:t>16:</w:t>
            </w:r>
            <w:r>
              <w:rPr>
                <w:color w:val="auto"/>
                <w:sz w:val="18"/>
                <w:szCs w:val="18"/>
              </w:rPr>
              <w:t>00h</w:t>
            </w:r>
          </w:p>
        </w:tc>
      </w:tr>
      <w:tr w:rsidR="008E2948" w:rsidRPr="005A17AD" w:rsidTr="00B13758">
        <w:tc>
          <w:tcPr>
            <w:tcW w:w="1624" w:type="pct"/>
          </w:tcPr>
          <w:p w:rsidR="008E2948" w:rsidRPr="004760FE" w:rsidRDefault="008E2948" w:rsidP="008E2948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Manjinski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ugroženi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jezici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jadranskoj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regiji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E2948" w:rsidRPr="005A17AD" w:rsidRDefault="008E2948" w:rsidP="008E2948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Nikola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Vuletić</w:t>
            </w:r>
            <w:proofErr w:type="spellEnd"/>
          </w:p>
        </w:tc>
        <w:tc>
          <w:tcPr>
            <w:tcW w:w="1034" w:type="pct"/>
          </w:tcPr>
          <w:p w:rsidR="008E2948" w:rsidRDefault="00AC54E0" w:rsidP="008E2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1.9.2017. -</w:t>
            </w:r>
            <w:r w:rsidR="008E2948">
              <w:rPr>
                <w:color w:val="auto"/>
                <w:sz w:val="18"/>
                <w:szCs w:val="18"/>
              </w:rPr>
              <w:t xml:space="preserve"> 9</w:t>
            </w:r>
            <w:r w:rsidR="008E2948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E2948" w:rsidRDefault="00F61D9F" w:rsidP="008E2948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>
              <w:rPr>
                <w:color w:val="auto"/>
                <w:sz w:val="18"/>
                <w:szCs w:val="18"/>
              </w:rPr>
              <w:t>, 14.9</w:t>
            </w:r>
            <w:r w:rsidR="008E294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2017.</w:t>
            </w:r>
            <w:r w:rsidR="008E2948">
              <w:rPr>
                <w:color w:val="auto"/>
                <w:sz w:val="18"/>
                <w:szCs w:val="18"/>
              </w:rPr>
              <w:t xml:space="preserve"> - 9</w:t>
            </w:r>
            <w:r w:rsidR="008E2948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C5863" w:rsidRPr="005A17AD" w:rsidTr="00B13758">
        <w:tc>
          <w:tcPr>
            <w:tcW w:w="1624" w:type="pct"/>
          </w:tcPr>
          <w:p w:rsidR="008C5863" w:rsidRPr="004760FE" w:rsidRDefault="008C5863" w:rsidP="008C5863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Uvod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hrvatsko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imenoslovlje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Ante Jurić</w:t>
            </w:r>
          </w:p>
        </w:tc>
        <w:tc>
          <w:tcPr>
            <w:tcW w:w="1034" w:type="pct"/>
          </w:tcPr>
          <w:p w:rsidR="008C5863" w:rsidRDefault="00AC54E0" w:rsidP="008C5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8.9.2017. -</w:t>
            </w:r>
            <w:r w:rsidR="008C5863">
              <w:rPr>
                <w:color w:val="auto"/>
                <w:sz w:val="18"/>
                <w:szCs w:val="18"/>
              </w:rPr>
              <w:t xml:space="preserve"> 9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Default="008E2948" w:rsidP="008C5863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22.9.2017. -</w:t>
            </w:r>
            <w:r w:rsidR="008C5863">
              <w:rPr>
                <w:color w:val="auto"/>
                <w:sz w:val="18"/>
                <w:szCs w:val="18"/>
              </w:rPr>
              <w:t xml:space="preserve"> 9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C5863" w:rsidRPr="005A17AD" w:rsidTr="00B13758">
        <w:tc>
          <w:tcPr>
            <w:tcW w:w="1624" w:type="pct"/>
          </w:tcPr>
          <w:p w:rsidR="008C5863" w:rsidRPr="004760FE" w:rsidRDefault="008C5863" w:rsidP="008C5863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Metodologija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istraživanja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eksperiment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imaginacija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pisanje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</w:p>
        </w:tc>
        <w:tc>
          <w:tcPr>
            <w:tcW w:w="1034" w:type="pct"/>
          </w:tcPr>
          <w:p w:rsidR="008C5863" w:rsidRDefault="00F61D9F" w:rsidP="008C5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1.9.</w:t>
            </w:r>
            <w:r w:rsidR="00AC54E0">
              <w:rPr>
                <w:color w:val="auto"/>
                <w:sz w:val="18"/>
                <w:szCs w:val="18"/>
              </w:rPr>
              <w:t>2017. -</w:t>
            </w:r>
            <w:r w:rsidR="008C5863">
              <w:rPr>
                <w:color w:val="auto"/>
                <w:sz w:val="18"/>
                <w:szCs w:val="18"/>
              </w:rPr>
              <w:t xml:space="preserve"> 15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Default="00F61D9F" w:rsidP="008C5863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>
              <w:rPr>
                <w:color w:val="auto"/>
                <w:sz w:val="18"/>
                <w:szCs w:val="18"/>
              </w:rPr>
              <w:t>, 14.9.</w:t>
            </w:r>
            <w:r w:rsidR="008E2948">
              <w:rPr>
                <w:color w:val="auto"/>
                <w:sz w:val="18"/>
                <w:szCs w:val="18"/>
              </w:rPr>
              <w:t>2017. -</w:t>
            </w:r>
            <w:r w:rsidR="008C5863">
              <w:rPr>
                <w:color w:val="auto"/>
                <w:sz w:val="18"/>
                <w:szCs w:val="18"/>
              </w:rPr>
              <w:t xml:space="preserve"> 15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C5863" w:rsidRPr="005A17AD" w:rsidTr="00E569C1">
        <w:tc>
          <w:tcPr>
            <w:tcW w:w="1624" w:type="pct"/>
            <w:vAlign w:val="center"/>
          </w:tcPr>
          <w:p w:rsidR="008C5863" w:rsidRPr="004760FE" w:rsidRDefault="008C5863" w:rsidP="008C5863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Antropologija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vizualna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kultura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>/ Jelena Kupsjak</w:t>
            </w:r>
          </w:p>
        </w:tc>
        <w:tc>
          <w:tcPr>
            <w:tcW w:w="1034" w:type="pct"/>
          </w:tcPr>
          <w:p w:rsidR="008C5863" w:rsidRDefault="008C5863" w:rsidP="008C5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5.9.2017</w:t>
            </w:r>
            <w:r w:rsidR="00B203F1">
              <w:rPr>
                <w:color w:val="auto"/>
                <w:sz w:val="18"/>
                <w:szCs w:val="18"/>
              </w:rPr>
              <w:t xml:space="preserve">. </w:t>
            </w:r>
            <w:r>
              <w:rPr>
                <w:color w:val="auto"/>
                <w:sz w:val="18"/>
                <w:szCs w:val="18"/>
              </w:rPr>
              <w:t>- 17.00h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Default="00B203F1" w:rsidP="008C586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19.9.2017 - 17:</w:t>
            </w:r>
            <w:r w:rsidR="008C5863">
              <w:rPr>
                <w:color w:val="auto"/>
                <w:sz w:val="18"/>
                <w:szCs w:val="18"/>
              </w:rPr>
              <w:t>00h</w:t>
            </w:r>
          </w:p>
        </w:tc>
      </w:tr>
      <w:tr w:rsidR="008C5863" w:rsidRPr="005A17AD" w:rsidTr="00E569C1">
        <w:tc>
          <w:tcPr>
            <w:tcW w:w="1624" w:type="pct"/>
            <w:vAlign w:val="center"/>
          </w:tcPr>
          <w:p w:rsidR="008C5863" w:rsidRPr="004760FE" w:rsidRDefault="008C5863" w:rsidP="008C5863">
            <w:pPr>
              <w:rPr>
                <w:color w:val="auto"/>
                <w:sz w:val="18"/>
                <w:szCs w:val="18"/>
              </w:rPr>
            </w:pPr>
            <w:r w:rsidRPr="004760FE">
              <w:rPr>
                <w:color w:val="auto"/>
                <w:sz w:val="18"/>
                <w:szCs w:val="18"/>
              </w:rPr>
              <w:t>Etnologija i turizam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Danijela Birt Katić</w:t>
            </w:r>
          </w:p>
        </w:tc>
        <w:tc>
          <w:tcPr>
            <w:tcW w:w="1034" w:type="pct"/>
          </w:tcPr>
          <w:p w:rsidR="008C5863" w:rsidRDefault="008C5863" w:rsidP="008C5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AC54E0">
              <w:rPr>
                <w:color w:val="auto"/>
                <w:sz w:val="18"/>
                <w:szCs w:val="18"/>
              </w:rPr>
              <w:t>, 7.9.2017. -</w:t>
            </w:r>
            <w:r>
              <w:rPr>
                <w:color w:val="auto"/>
                <w:sz w:val="18"/>
                <w:szCs w:val="18"/>
              </w:rPr>
              <w:t xml:space="preserve">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Default="008C5863" w:rsidP="008C5863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21.9.2017. -</w:t>
            </w:r>
            <w:r>
              <w:rPr>
                <w:color w:val="auto"/>
                <w:sz w:val="18"/>
                <w:szCs w:val="18"/>
              </w:rPr>
              <w:t xml:space="preserve">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C5863" w:rsidRPr="005A17AD" w:rsidTr="00E569C1">
        <w:tc>
          <w:tcPr>
            <w:tcW w:w="1624" w:type="pct"/>
            <w:vAlign w:val="center"/>
          </w:tcPr>
          <w:p w:rsidR="008C5863" w:rsidRPr="004760FE" w:rsidRDefault="008C5863" w:rsidP="008C5863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Fizička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forenzička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antropologija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Mario </w:t>
            </w:r>
            <w:proofErr w:type="spellStart"/>
            <w:r>
              <w:rPr>
                <w:color w:val="auto"/>
                <w:sz w:val="18"/>
                <w:szCs w:val="18"/>
              </w:rPr>
              <w:t>Šlaus</w:t>
            </w:r>
            <w:proofErr w:type="spellEnd"/>
          </w:p>
        </w:tc>
        <w:tc>
          <w:tcPr>
            <w:tcW w:w="1034" w:type="pct"/>
          </w:tcPr>
          <w:p w:rsidR="008C5863" w:rsidRDefault="008C5863" w:rsidP="008C5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Default="008C5863" w:rsidP="008C5863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5863" w:rsidRPr="005A17AD" w:rsidTr="00E569C1">
        <w:tc>
          <w:tcPr>
            <w:tcW w:w="1624" w:type="pct"/>
            <w:vAlign w:val="center"/>
          </w:tcPr>
          <w:p w:rsidR="008C5863" w:rsidRPr="004760FE" w:rsidRDefault="008C5863" w:rsidP="008C5863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Istočnojadranska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toponimija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Ante Jurić</w:t>
            </w:r>
          </w:p>
        </w:tc>
        <w:tc>
          <w:tcPr>
            <w:tcW w:w="1034" w:type="pct"/>
          </w:tcPr>
          <w:p w:rsidR="008C5863" w:rsidRDefault="00AC54E0" w:rsidP="008C5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8.9.2017. -</w:t>
            </w:r>
            <w:r w:rsidR="008C5863">
              <w:rPr>
                <w:color w:val="auto"/>
                <w:sz w:val="18"/>
                <w:szCs w:val="18"/>
              </w:rPr>
              <w:t xml:space="preserve"> 9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Default="008E2948" w:rsidP="008C5863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22.9.2017. -</w:t>
            </w:r>
            <w:r w:rsidR="008C5863">
              <w:rPr>
                <w:color w:val="auto"/>
                <w:sz w:val="18"/>
                <w:szCs w:val="18"/>
              </w:rPr>
              <w:t xml:space="preserve"> 9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C5863" w:rsidRPr="005A17AD" w:rsidTr="00E569C1">
        <w:tc>
          <w:tcPr>
            <w:tcW w:w="1624" w:type="pct"/>
            <w:vAlign w:val="center"/>
          </w:tcPr>
          <w:p w:rsidR="008C5863" w:rsidRPr="004760FE" w:rsidRDefault="008C5863" w:rsidP="008C5863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Tradicionalno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pomorsko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nazivlje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na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hrvatskom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Jadranu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Nikola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Vuletić</w:t>
            </w:r>
            <w:proofErr w:type="spellEnd"/>
          </w:p>
        </w:tc>
        <w:tc>
          <w:tcPr>
            <w:tcW w:w="1034" w:type="pct"/>
          </w:tcPr>
          <w:p w:rsidR="008C5863" w:rsidRDefault="00AC54E0" w:rsidP="008C5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1.9.2017. -</w:t>
            </w:r>
            <w:r w:rsidR="008C5863">
              <w:rPr>
                <w:color w:val="auto"/>
                <w:sz w:val="18"/>
                <w:szCs w:val="18"/>
              </w:rPr>
              <w:t xml:space="preserve"> 9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Default="008E2948" w:rsidP="008C5863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15.9.2017. -</w:t>
            </w:r>
            <w:r w:rsidR="008C5863">
              <w:rPr>
                <w:color w:val="auto"/>
                <w:sz w:val="18"/>
                <w:szCs w:val="18"/>
              </w:rPr>
              <w:t xml:space="preserve"> 9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C5863" w:rsidRPr="005A17AD" w:rsidTr="00CE2966">
        <w:tc>
          <w:tcPr>
            <w:tcW w:w="1624" w:type="pct"/>
          </w:tcPr>
          <w:p w:rsidR="008C5863" w:rsidRPr="00E43725" w:rsidRDefault="008C5863" w:rsidP="008C5863">
            <w:pPr>
              <w:rPr>
                <w:b/>
                <w:color w:val="auto"/>
                <w:sz w:val="18"/>
                <w:szCs w:val="18"/>
              </w:rPr>
            </w:pPr>
            <w:r w:rsidRPr="00E43725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C5863" w:rsidRPr="005A17AD" w:rsidRDefault="008C5863" w:rsidP="008C5863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Ispitno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povjerenstvo</w:t>
            </w:r>
            <w:proofErr w:type="spellEnd"/>
          </w:p>
        </w:tc>
        <w:tc>
          <w:tcPr>
            <w:tcW w:w="1034" w:type="pct"/>
          </w:tcPr>
          <w:p w:rsidR="008C5863" w:rsidRDefault="00313A95" w:rsidP="008C5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 w:rsidR="00AC54E0">
              <w:rPr>
                <w:color w:val="auto"/>
                <w:sz w:val="18"/>
                <w:szCs w:val="18"/>
              </w:rPr>
              <w:t>, 11.9.2017. -</w:t>
            </w:r>
            <w:r w:rsidR="008C5863">
              <w:rPr>
                <w:color w:val="auto"/>
                <w:sz w:val="18"/>
                <w:szCs w:val="18"/>
              </w:rPr>
              <w:t xml:space="preserve"> 10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C5863" w:rsidRDefault="00313A95" w:rsidP="008C586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Ponedjeljak</w:t>
            </w:r>
            <w:bookmarkStart w:id="0" w:name="_GoBack"/>
            <w:bookmarkEnd w:id="0"/>
            <w:r w:rsidR="008E2948">
              <w:rPr>
                <w:color w:val="auto"/>
                <w:sz w:val="18"/>
                <w:szCs w:val="18"/>
              </w:rPr>
              <w:t>, 25.9.2017. -</w:t>
            </w:r>
            <w:r w:rsidR="008C5863">
              <w:rPr>
                <w:color w:val="auto"/>
                <w:sz w:val="18"/>
                <w:szCs w:val="18"/>
              </w:rPr>
              <w:t xml:space="preserve"> 10</w:t>
            </w:r>
            <w:r w:rsidR="008C5863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</w:tbl>
    <w:p w:rsidR="00297D0F" w:rsidRPr="005A17AD" w:rsidRDefault="00297D0F">
      <w:pPr>
        <w:pStyle w:val="TableSpace"/>
        <w:rPr>
          <w:color w:val="auto"/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674"/>
        <w:gridCol w:w="1099"/>
        <w:gridCol w:w="2590"/>
        <w:gridCol w:w="2976"/>
        <w:gridCol w:w="3051"/>
      </w:tblGrid>
      <w:tr w:rsidR="00B00D30" w:rsidRPr="005A17AD" w:rsidTr="0087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5A17AD" w:rsidRDefault="000D2173" w:rsidP="000D2173">
            <w:pPr>
              <w:rPr>
                <w:color w:val="auto"/>
                <w:szCs w:val="18"/>
              </w:rPr>
            </w:pPr>
            <w:r w:rsidRPr="005A17AD">
              <w:rPr>
                <w:color w:val="auto"/>
                <w:szCs w:val="18"/>
              </w:rPr>
              <w:t>1.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1060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</w:tr>
      <w:tr w:rsidR="0033723D" w:rsidRPr="005A17AD" w:rsidTr="008720EC">
        <w:tc>
          <w:tcPr>
            <w:tcW w:w="1624" w:type="pct"/>
            <w:tcBorders>
              <w:top w:val="single" w:sz="2" w:space="0" w:color="D9D9D9" w:themeColor="background1" w:themeShade="D9"/>
            </w:tcBorders>
          </w:tcPr>
          <w:p w:rsidR="0033723D" w:rsidRPr="005A17AD" w:rsidRDefault="0033723D" w:rsidP="0033723D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Interkulturalnost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suvremenoj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teoriji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2" w:type="pct"/>
            <w:gridSpan w:val="2"/>
          </w:tcPr>
          <w:p w:rsidR="0033723D" w:rsidRPr="005A17AD" w:rsidRDefault="0033723D" w:rsidP="0033723D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</w:p>
        </w:tc>
        <w:tc>
          <w:tcPr>
            <w:tcW w:w="1034" w:type="pct"/>
          </w:tcPr>
          <w:p w:rsidR="0033723D" w:rsidRDefault="0033723D" w:rsidP="00337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AC54E0">
              <w:rPr>
                <w:color w:val="auto"/>
                <w:sz w:val="18"/>
                <w:szCs w:val="18"/>
              </w:rPr>
              <w:t>, 13.9.2017. -</w:t>
            </w:r>
            <w:r>
              <w:rPr>
                <w:color w:val="auto"/>
                <w:sz w:val="18"/>
                <w:szCs w:val="18"/>
              </w:rPr>
              <w:t xml:space="preserve">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0" w:type="pct"/>
          </w:tcPr>
          <w:p w:rsidR="0033723D" w:rsidRDefault="0033723D" w:rsidP="0033723D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27.9.2017. -</w:t>
            </w:r>
            <w:r>
              <w:rPr>
                <w:color w:val="auto"/>
                <w:sz w:val="18"/>
                <w:szCs w:val="18"/>
              </w:rPr>
              <w:t xml:space="preserve">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B203F1" w:rsidRPr="005A17AD" w:rsidTr="008720EC">
        <w:tc>
          <w:tcPr>
            <w:tcW w:w="1624" w:type="pct"/>
          </w:tcPr>
          <w:p w:rsidR="00B203F1" w:rsidRPr="005A17AD" w:rsidRDefault="00B203F1" w:rsidP="00B203F1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Urbana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antropologija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2" w:type="pct"/>
            <w:gridSpan w:val="2"/>
          </w:tcPr>
          <w:p w:rsidR="00B203F1" w:rsidRPr="005A17AD" w:rsidRDefault="00B203F1" w:rsidP="00B203F1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Mario Katić/Marin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Tokić</w:t>
            </w:r>
            <w:proofErr w:type="spellEnd"/>
          </w:p>
        </w:tc>
        <w:tc>
          <w:tcPr>
            <w:tcW w:w="1034" w:type="pct"/>
          </w:tcPr>
          <w:p w:rsidR="00B203F1" w:rsidRDefault="00B203F1" w:rsidP="00B20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5.9.2017. 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0" w:type="pct"/>
          </w:tcPr>
          <w:p w:rsidR="00B203F1" w:rsidRDefault="00B203F1" w:rsidP="00B203F1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19.9.2017. -</w:t>
            </w:r>
            <w:r w:rsidR="008E294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10:00h</w:t>
            </w:r>
          </w:p>
        </w:tc>
      </w:tr>
      <w:tr w:rsidR="00EB1251" w:rsidRPr="005A17AD" w:rsidTr="008720EC">
        <w:tc>
          <w:tcPr>
            <w:tcW w:w="1624" w:type="pct"/>
          </w:tcPr>
          <w:p w:rsidR="00EB1251" w:rsidRPr="004760FE" w:rsidRDefault="00EB1251" w:rsidP="00EB1251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Stvaranje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baštine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2" w:type="pct"/>
            <w:gridSpan w:val="2"/>
          </w:tcPr>
          <w:p w:rsidR="00EB1251" w:rsidRPr="005A17AD" w:rsidRDefault="00EB1251" w:rsidP="00EB1251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Jadran Kale</w:t>
            </w:r>
          </w:p>
        </w:tc>
        <w:tc>
          <w:tcPr>
            <w:tcW w:w="1034" w:type="pct"/>
          </w:tcPr>
          <w:p w:rsidR="00EB1251" w:rsidRDefault="00EB1251" w:rsidP="00EB1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4.9.2017. 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0" w:type="pct"/>
          </w:tcPr>
          <w:p w:rsidR="00EB1251" w:rsidRDefault="00EB1251" w:rsidP="00EB1251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25.9.2017. - 10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09095A" w:rsidRPr="005A17AD" w:rsidTr="008720EC">
        <w:tc>
          <w:tcPr>
            <w:tcW w:w="1624" w:type="pct"/>
          </w:tcPr>
          <w:p w:rsidR="0009095A" w:rsidRPr="004760FE" w:rsidRDefault="0009095A" w:rsidP="0009095A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Etnografije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Sredozemlja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2" w:type="pct"/>
            <w:gridSpan w:val="2"/>
          </w:tcPr>
          <w:p w:rsidR="0009095A" w:rsidRPr="005A17AD" w:rsidRDefault="0009095A" w:rsidP="0009095A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Tomislav Oroz</w:t>
            </w:r>
          </w:p>
        </w:tc>
        <w:tc>
          <w:tcPr>
            <w:tcW w:w="1034" w:type="pct"/>
          </w:tcPr>
          <w:p w:rsidR="0009095A" w:rsidRDefault="0009095A" w:rsidP="00090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AC54E0">
              <w:rPr>
                <w:color w:val="auto"/>
                <w:sz w:val="18"/>
                <w:szCs w:val="18"/>
              </w:rPr>
              <w:t>, 7.9.2017. -</w:t>
            </w:r>
            <w:r>
              <w:rPr>
                <w:color w:val="auto"/>
                <w:sz w:val="18"/>
                <w:szCs w:val="18"/>
              </w:rPr>
              <w:t xml:space="preserve">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0" w:type="pct"/>
          </w:tcPr>
          <w:p w:rsidR="0009095A" w:rsidRDefault="0009095A" w:rsidP="0009095A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Četvrtak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21.9.2017. -</w:t>
            </w:r>
            <w:r>
              <w:rPr>
                <w:color w:val="auto"/>
                <w:sz w:val="18"/>
                <w:szCs w:val="18"/>
              </w:rPr>
              <w:t xml:space="preserve">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EC14E3" w:rsidRPr="005A17AD" w:rsidTr="008720EC">
        <w:tc>
          <w:tcPr>
            <w:tcW w:w="1624" w:type="pct"/>
          </w:tcPr>
          <w:p w:rsidR="00EC14E3" w:rsidRPr="004760FE" w:rsidRDefault="00EC14E3" w:rsidP="00EC14E3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Kako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nastaje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ime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2" w:type="pct"/>
            <w:gridSpan w:val="2"/>
          </w:tcPr>
          <w:p w:rsidR="00EC14E3" w:rsidRPr="005A17AD" w:rsidRDefault="00EC14E3" w:rsidP="00EC14E3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Dunja Brozović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Rončević</w:t>
            </w:r>
            <w:proofErr w:type="spellEnd"/>
          </w:p>
        </w:tc>
        <w:tc>
          <w:tcPr>
            <w:tcW w:w="1034" w:type="pct"/>
          </w:tcPr>
          <w:p w:rsidR="00EC14E3" w:rsidRPr="00EC14E3" w:rsidRDefault="00AC54E0" w:rsidP="00EC14E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Srijeda</w:t>
            </w:r>
            <w:proofErr w:type="spellEnd"/>
            <w:r>
              <w:rPr>
                <w:color w:val="auto"/>
                <w:sz w:val="18"/>
                <w:szCs w:val="18"/>
              </w:rPr>
              <w:t>, 6.9.2017. -</w:t>
            </w:r>
            <w:r w:rsidR="00EC14E3" w:rsidRPr="00EC14E3">
              <w:rPr>
                <w:color w:val="auto"/>
                <w:sz w:val="18"/>
                <w:szCs w:val="18"/>
              </w:rPr>
              <w:t xml:space="preserve"> 14:00h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0" w:type="pct"/>
          </w:tcPr>
          <w:p w:rsidR="00EC14E3" w:rsidRPr="00EC14E3" w:rsidRDefault="008E2948" w:rsidP="00EC14E3">
            <w:pPr>
              <w:spacing w:before="80" w:after="8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Srijeda</w:t>
            </w:r>
            <w:proofErr w:type="spellEnd"/>
            <w:r>
              <w:rPr>
                <w:color w:val="auto"/>
                <w:sz w:val="18"/>
                <w:szCs w:val="18"/>
              </w:rPr>
              <w:t>, 20.9.2017. -</w:t>
            </w:r>
            <w:r w:rsidR="00EC14E3" w:rsidRPr="00EC14E3">
              <w:rPr>
                <w:color w:val="auto"/>
                <w:sz w:val="18"/>
                <w:szCs w:val="18"/>
              </w:rPr>
              <w:t xml:space="preserve"> 14:00h</w:t>
            </w:r>
          </w:p>
        </w:tc>
      </w:tr>
      <w:tr w:rsidR="00B00D30" w:rsidRPr="005A17AD" w:rsidTr="008720EC">
        <w:tc>
          <w:tcPr>
            <w:tcW w:w="1624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5A17AD" w:rsidRDefault="000D2173" w:rsidP="000D2173">
            <w:pPr>
              <w:rPr>
                <w:color w:val="auto"/>
                <w:szCs w:val="18"/>
              </w:rPr>
            </w:pPr>
            <w:r w:rsidRPr="005A17AD">
              <w:rPr>
                <w:color w:val="auto"/>
                <w:szCs w:val="18"/>
              </w:rPr>
              <w:t>2.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shd w:val="clear" w:color="auto" w:fill="A053A5" w:themeFill="accent5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5A17AD" w:rsidRDefault="00297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shd w:val="clear" w:color="auto" w:fill="A053A5" w:themeFill="accent5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1060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297D0F" w:rsidRPr="005A17AD" w:rsidRDefault="00297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</w:tr>
      <w:tr w:rsidR="0033723D" w:rsidRPr="005A17AD" w:rsidTr="008720EC">
        <w:tc>
          <w:tcPr>
            <w:tcW w:w="1624" w:type="pct"/>
            <w:tcBorders>
              <w:top w:val="single" w:sz="2" w:space="0" w:color="D9D9D9" w:themeColor="background1" w:themeShade="D9"/>
            </w:tcBorders>
          </w:tcPr>
          <w:p w:rsidR="0033723D" w:rsidRPr="005A17AD" w:rsidRDefault="0033723D" w:rsidP="0033723D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Obrati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antropologiji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2" w:type="pct"/>
            <w:gridSpan w:val="2"/>
          </w:tcPr>
          <w:p w:rsidR="0033723D" w:rsidRPr="005A17AD" w:rsidRDefault="0033723D" w:rsidP="0033723D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</w:p>
        </w:tc>
        <w:tc>
          <w:tcPr>
            <w:tcW w:w="1034" w:type="pct"/>
          </w:tcPr>
          <w:p w:rsidR="0033723D" w:rsidRDefault="0033723D" w:rsidP="00337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AC54E0">
              <w:rPr>
                <w:color w:val="auto"/>
                <w:sz w:val="18"/>
                <w:szCs w:val="18"/>
              </w:rPr>
              <w:t>, 13.9.2017. -</w:t>
            </w:r>
            <w:r>
              <w:rPr>
                <w:color w:val="auto"/>
                <w:sz w:val="18"/>
                <w:szCs w:val="18"/>
              </w:rPr>
              <w:t xml:space="preserve"> 17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0" w:type="pct"/>
          </w:tcPr>
          <w:p w:rsidR="0033723D" w:rsidRDefault="0033723D" w:rsidP="0033723D">
            <w:pPr>
              <w:jc w:val="center"/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8E2948">
              <w:rPr>
                <w:color w:val="auto"/>
                <w:sz w:val="18"/>
                <w:szCs w:val="18"/>
              </w:rPr>
              <w:t>, 27.9.2017. -</w:t>
            </w:r>
            <w:r>
              <w:rPr>
                <w:color w:val="auto"/>
                <w:sz w:val="18"/>
                <w:szCs w:val="18"/>
              </w:rPr>
              <w:t xml:space="preserve"> 17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EB1251" w:rsidRPr="005A17AD" w:rsidTr="008720EC">
        <w:tc>
          <w:tcPr>
            <w:tcW w:w="1624" w:type="pct"/>
          </w:tcPr>
          <w:p w:rsidR="00EB1251" w:rsidRPr="005A17AD" w:rsidRDefault="00EB1251" w:rsidP="00EB1251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Praktikum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etnološkog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istraživanja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prezentacije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2" w:type="pct"/>
            <w:gridSpan w:val="2"/>
          </w:tcPr>
          <w:p w:rsidR="00EB1251" w:rsidRPr="005A17AD" w:rsidRDefault="00EB1251" w:rsidP="00EB1251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Jadran Kale</w:t>
            </w:r>
          </w:p>
        </w:tc>
        <w:tc>
          <w:tcPr>
            <w:tcW w:w="1034" w:type="pct"/>
          </w:tcPr>
          <w:p w:rsidR="00EB1251" w:rsidRDefault="00EB1251" w:rsidP="00EB1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4.9.2017. 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0" w:type="pct"/>
          </w:tcPr>
          <w:p w:rsidR="00EB1251" w:rsidRDefault="00EB1251" w:rsidP="00EB1251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25.9.2017. - 10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4760FE" w:rsidRPr="005A17AD" w:rsidTr="008720EC">
        <w:tc>
          <w:tcPr>
            <w:tcW w:w="1624" w:type="pct"/>
          </w:tcPr>
          <w:p w:rsidR="004760FE" w:rsidRPr="004760FE" w:rsidRDefault="00925E13">
            <w:pPr>
              <w:rPr>
                <w:color w:val="auto"/>
                <w:sz w:val="18"/>
                <w:szCs w:val="18"/>
              </w:rPr>
            </w:pPr>
            <w:r w:rsidRPr="00E43725">
              <w:rPr>
                <w:b/>
                <w:color w:val="auto"/>
                <w:sz w:val="18"/>
                <w:szCs w:val="18"/>
              </w:rPr>
              <w:t>DIPLOMSKI RAD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2" w:type="pct"/>
            <w:gridSpan w:val="2"/>
          </w:tcPr>
          <w:p w:rsidR="004760FE" w:rsidRPr="004760FE" w:rsidRDefault="004760FE">
            <w:pPr>
              <w:rPr>
                <w:color w:val="auto"/>
                <w:sz w:val="18"/>
                <w:szCs w:val="18"/>
              </w:rPr>
            </w:pPr>
            <w:r w:rsidRPr="004760FE">
              <w:rPr>
                <w:color w:val="auto"/>
                <w:sz w:val="18"/>
                <w:szCs w:val="18"/>
              </w:rPr>
              <w:t>Mentor</w:t>
            </w:r>
          </w:p>
        </w:tc>
        <w:tc>
          <w:tcPr>
            <w:tcW w:w="1034" w:type="pct"/>
          </w:tcPr>
          <w:p w:rsidR="004760FE" w:rsidRDefault="00EC14E3" w:rsidP="00655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Sa </w:t>
            </w:r>
            <w:proofErr w:type="spellStart"/>
            <w:r>
              <w:rPr>
                <w:color w:val="auto"/>
                <w:sz w:val="18"/>
                <w:szCs w:val="18"/>
              </w:rPr>
              <w:t>starom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prijavnicom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na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obranu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po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dogovoru</w:t>
            </w:r>
            <w:proofErr w:type="spellEnd"/>
            <w:r>
              <w:rPr>
                <w:color w:val="auto"/>
                <w:sz w:val="18"/>
                <w:szCs w:val="18"/>
              </w:rPr>
              <w:t>!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0" w:type="pct"/>
          </w:tcPr>
          <w:p w:rsidR="004760FE" w:rsidRDefault="00EC14E3" w:rsidP="00655DD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Sa </w:t>
            </w:r>
            <w:proofErr w:type="spellStart"/>
            <w:r>
              <w:rPr>
                <w:color w:val="auto"/>
                <w:sz w:val="18"/>
                <w:szCs w:val="18"/>
              </w:rPr>
              <w:t>starom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prijavnicom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na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obranu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po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dogovoru</w:t>
            </w:r>
            <w:proofErr w:type="spellEnd"/>
            <w:r>
              <w:rPr>
                <w:color w:val="auto"/>
                <w:sz w:val="18"/>
                <w:szCs w:val="18"/>
              </w:rPr>
              <w:t>!</w:t>
            </w:r>
          </w:p>
        </w:tc>
      </w:tr>
    </w:tbl>
    <w:p w:rsidR="00297D0F" w:rsidRDefault="00297D0F">
      <w:pPr>
        <w:pStyle w:val="TableSpace"/>
        <w:rPr>
          <w:color w:val="auto"/>
          <w:sz w:val="18"/>
          <w:szCs w:val="18"/>
        </w:rPr>
      </w:pPr>
    </w:p>
    <w:p w:rsidR="00A1288B" w:rsidRDefault="00A1288B">
      <w:pPr>
        <w:pStyle w:val="TableSpac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</w:p>
    <w:p w:rsidR="00A1288B" w:rsidRDefault="00A1288B" w:rsidP="00A1288B"/>
    <w:p w:rsidR="00A1288B" w:rsidRPr="00A1288B" w:rsidRDefault="00A1288B" w:rsidP="00A1288B">
      <w:pPr>
        <w:pStyle w:val="ListParagraph"/>
        <w:numPr>
          <w:ilvl w:val="0"/>
          <w:numId w:val="1"/>
        </w:numPr>
      </w:pPr>
      <w:proofErr w:type="spellStart"/>
      <w:r>
        <w:t>Točan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>.</w:t>
      </w:r>
    </w:p>
    <w:sectPr w:rsidR="00A1288B" w:rsidRPr="00A1288B" w:rsidSect="00951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F5" w:rsidRDefault="005E2BF5">
      <w:pPr>
        <w:spacing w:before="0" w:after="0"/>
      </w:pPr>
      <w:r>
        <w:separator/>
      </w:r>
    </w:p>
  </w:endnote>
  <w:endnote w:type="continuationSeparator" w:id="0">
    <w:p w:rsidR="005E2BF5" w:rsidRDefault="005E2B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30" w:rsidRDefault="00B00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0F" w:rsidRDefault="004B73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13A9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30" w:rsidRDefault="00B00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F5" w:rsidRDefault="005E2BF5">
      <w:pPr>
        <w:spacing w:before="0" w:after="0"/>
      </w:pPr>
      <w:r>
        <w:separator/>
      </w:r>
    </w:p>
  </w:footnote>
  <w:footnote w:type="continuationSeparator" w:id="0">
    <w:p w:rsidR="005E2BF5" w:rsidRDefault="005E2B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30" w:rsidRDefault="00B00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30" w:rsidRDefault="00B00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73" w:rsidRPr="002818FE" w:rsidRDefault="002818FE" w:rsidP="002818FE">
    <w:pPr>
      <w:pStyle w:val="Subtitle"/>
      <w:rPr>
        <w:sz w:val="24"/>
        <w:szCs w:val="24"/>
      </w:rPr>
    </w:pPr>
    <w:r w:rsidRPr="002818FE">
      <w:rPr>
        <w:sz w:val="24"/>
        <w:szCs w:val="24"/>
      </w:rPr>
      <w:t>Odjel za etnologiju i antropologiju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F2A"/>
    <w:multiLevelType w:val="hybridMultilevel"/>
    <w:tmpl w:val="DD046074"/>
    <w:lvl w:ilvl="0" w:tplc="2D72E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3"/>
    <w:rsid w:val="00010E22"/>
    <w:rsid w:val="0009095A"/>
    <w:rsid w:val="000D2173"/>
    <w:rsid w:val="000F45CC"/>
    <w:rsid w:val="001A1F55"/>
    <w:rsid w:val="001C0CE3"/>
    <w:rsid w:val="001D1C06"/>
    <w:rsid w:val="001F18B4"/>
    <w:rsid w:val="002818FE"/>
    <w:rsid w:val="00297D0F"/>
    <w:rsid w:val="00313A95"/>
    <w:rsid w:val="00335473"/>
    <w:rsid w:val="0033723D"/>
    <w:rsid w:val="0033770F"/>
    <w:rsid w:val="00447A70"/>
    <w:rsid w:val="004760FE"/>
    <w:rsid w:val="004939ED"/>
    <w:rsid w:val="004B7392"/>
    <w:rsid w:val="00516D1E"/>
    <w:rsid w:val="00597C62"/>
    <w:rsid w:val="005A17AD"/>
    <w:rsid w:val="005E2BF5"/>
    <w:rsid w:val="00655DD5"/>
    <w:rsid w:val="006A2B42"/>
    <w:rsid w:val="006B2F96"/>
    <w:rsid w:val="006B5FE1"/>
    <w:rsid w:val="006D28E7"/>
    <w:rsid w:val="0076316B"/>
    <w:rsid w:val="00765239"/>
    <w:rsid w:val="007A2217"/>
    <w:rsid w:val="007F1E75"/>
    <w:rsid w:val="00832327"/>
    <w:rsid w:val="00835A03"/>
    <w:rsid w:val="00837D9C"/>
    <w:rsid w:val="008720EC"/>
    <w:rsid w:val="008C5863"/>
    <w:rsid w:val="008E2948"/>
    <w:rsid w:val="00925E13"/>
    <w:rsid w:val="00927AD8"/>
    <w:rsid w:val="00937C6D"/>
    <w:rsid w:val="00951C2A"/>
    <w:rsid w:val="009A09D4"/>
    <w:rsid w:val="009F69C8"/>
    <w:rsid w:val="00A1288B"/>
    <w:rsid w:val="00AC54E0"/>
    <w:rsid w:val="00AF1C28"/>
    <w:rsid w:val="00AF2CAA"/>
    <w:rsid w:val="00B00D30"/>
    <w:rsid w:val="00B076C3"/>
    <w:rsid w:val="00B13758"/>
    <w:rsid w:val="00B203F1"/>
    <w:rsid w:val="00C22D97"/>
    <w:rsid w:val="00C86304"/>
    <w:rsid w:val="00C94ABA"/>
    <w:rsid w:val="00CC0F8B"/>
    <w:rsid w:val="00CC1992"/>
    <w:rsid w:val="00CF6056"/>
    <w:rsid w:val="00E12C82"/>
    <w:rsid w:val="00E15EA2"/>
    <w:rsid w:val="00E73200"/>
    <w:rsid w:val="00EB1251"/>
    <w:rsid w:val="00EC14E3"/>
    <w:rsid w:val="00ED5CE3"/>
    <w:rsid w:val="00F068C8"/>
    <w:rsid w:val="00F35B6F"/>
    <w:rsid w:val="00F61D9F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DCAF17-B87B-40DF-B081-AC9CADD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-etno2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B6477DAB74E34A21A7429086C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BB12-2DD3-4117-88B0-F72FFAC25172}"/>
      </w:docPartPr>
      <w:docPartBody>
        <w:p w:rsidR="0014074C" w:rsidRDefault="00147E0E">
          <w:pPr>
            <w:pStyle w:val="41FB6477DAB74E34A21A7429086CB086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8"/>
    <w:rsid w:val="00053B89"/>
    <w:rsid w:val="0014074C"/>
    <w:rsid w:val="00147E0E"/>
    <w:rsid w:val="00163F66"/>
    <w:rsid w:val="002B6892"/>
    <w:rsid w:val="002E78F0"/>
    <w:rsid w:val="00330143"/>
    <w:rsid w:val="0042260D"/>
    <w:rsid w:val="005E2871"/>
    <w:rsid w:val="00736DD7"/>
    <w:rsid w:val="00886A79"/>
    <w:rsid w:val="009B3C29"/>
    <w:rsid w:val="00AA3BC8"/>
    <w:rsid w:val="00AC7973"/>
    <w:rsid w:val="00C64BC9"/>
    <w:rsid w:val="00CB6024"/>
    <w:rsid w:val="00E80B74"/>
    <w:rsid w:val="00E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6185BF86848E598C4D52444213957">
    <w:name w:val="F766185BF86848E598C4D52444213957"/>
  </w:style>
  <w:style w:type="paragraph" w:customStyle="1" w:styleId="41FB6477DAB74E34A21A7429086CB086">
    <w:name w:val="41FB6477DAB74E34A21A7429086CB086"/>
  </w:style>
  <w:style w:type="paragraph" w:customStyle="1" w:styleId="79D06C74B89945F4BC1693E9F828184F">
    <w:name w:val="79D06C74B89945F4BC1693E9F828184F"/>
  </w:style>
  <w:style w:type="paragraph" w:customStyle="1" w:styleId="BC9B5C25300543CFA3CFE93A4901B0A4">
    <w:name w:val="BC9B5C25300543CFA3CFE93A4901B0A4"/>
    <w:rsid w:val="00AA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5FE6C-AA0C-4842-93D0-EF0E2E39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127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tajnica-etno2</dc:creator>
  <cp:keywords/>
  <cp:lastModifiedBy>etnologija</cp:lastModifiedBy>
  <cp:revision>25</cp:revision>
  <cp:lastPrinted>2017-02-06T10:52:00Z</cp:lastPrinted>
  <dcterms:created xsi:type="dcterms:W3CDTF">2017-02-06T10:51:00Z</dcterms:created>
  <dcterms:modified xsi:type="dcterms:W3CDTF">2017-06-12T08:21:00Z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