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951C2A" w:rsidRDefault="000D2173" w:rsidP="000D2173">
      <w:pPr>
        <w:jc w:val="center"/>
        <w:rPr>
          <w:b/>
          <w:sz w:val="32"/>
          <w:szCs w:val="32"/>
        </w:rPr>
      </w:pPr>
      <w:proofErr w:type="spellStart"/>
      <w:r w:rsidRPr="00951C2A">
        <w:rPr>
          <w:b/>
          <w:sz w:val="32"/>
          <w:szCs w:val="32"/>
        </w:rPr>
        <w:t>Raspored</w:t>
      </w:r>
      <w:proofErr w:type="spellEnd"/>
      <w:r w:rsidRPr="00951C2A">
        <w:rPr>
          <w:b/>
          <w:sz w:val="32"/>
          <w:szCs w:val="32"/>
        </w:rPr>
        <w:t xml:space="preserve"> </w:t>
      </w:r>
      <w:proofErr w:type="spellStart"/>
      <w:r w:rsidRPr="00951C2A">
        <w:rPr>
          <w:b/>
          <w:sz w:val="32"/>
          <w:szCs w:val="32"/>
        </w:rPr>
        <w:t>ispita</w:t>
      </w:r>
      <w:proofErr w:type="spellEnd"/>
      <w:r w:rsidRPr="00951C2A">
        <w:rPr>
          <w:b/>
          <w:sz w:val="32"/>
          <w:szCs w:val="32"/>
        </w:rPr>
        <w:t xml:space="preserve"> </w:t>
      </w:r>
      <w:r w:rsidR="00951C2A" w:rsidRPr="00951C2A">
        <w:rPr>
          <w:b/>
          <w:sz w:val="32"/>
          <w:szCs w:val="32"/>
        </w:rPr>
        <w:t xml:space="preserve">u </w:t>
      </w:r>
      <w:proofErr w:type="spellStart"/>
      <w:r w:rsidR="004B258A">
        <w:rPr>
          <w:b/>
          <w:sz w:val="32"/>
          <w:szCs w:val="32"/>
        </w:rPr>
        <w:t>ljetn</w:t>
      </w:r>
      <w:r w:rsidR="00951C2A" w:rsidRPr="00951C2A">
        <w:rPr>
          <w:b/>
          <w:sz w:val="32"/>
          <w:szCs w:val="32"/>
        </w:rPr>
        <w:t>om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ispitnom</w:t>
      </w:r>
      <w:proofErr w:type="spellEnd"/>
      <w:r w:rsidR="004760FE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rok</w:t>
      </w:r>
      <w:r w:rsidR="00951C2A" w:rsidRPr="00951C2A">
        <w:rPr>
          <w:b/>
          <w:sz w:val="32"/>
          <w:szCs w:val="32"/>
        </w:rPr>
        <w:t>u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r w:rsidRPr="00951C2A">
        <w:rPr>
          <w:b/>
          <w:sz w:val="32"/>
          <w:szCs w:val="32"/>
        </w:rPr>
        <w:t xml:space="preserve">- </w:t>
      </w:r>
      <w:proofErr w:type="spellStart"/>
      <w:r w:rsidRPr="00951C2A">
        <w:rPr>
          <w:b/>
          <w:sz w:val="32"/>
          <w:szCs w:val="32"/>
        </w:rPr>
        <w:t>akad</w:t>
      </w:r>
      <w:proofErr w:type="spellEnd"/>
      <w:r w:rsidRPr="00951C2A">
        <w:rPr>
          <w:b/>
          <w:sz w:val="32"/>
          <w:szCs w:val="32"/>
        </w:rPr>
        <w:t xml:space="preserve">. </w:t>
      </w:r>
      <w:proofErr w:type="gramStart"/>
      <w:r w:rsidRPr="00951C2A">
        <w:rPr>
          <w:b/>
          <w:sz w:val="32"/>
          <w:szCs w:val="32"/>
        </w:rPr>
        <w:t>god</w:t>
      </w:r>
      <w:proofErr w:type="gramEnd"/>
      <w:r w:rsidRPr="00951C2A">
        <w:rPr>
          <w:b/>
          <w:sz w:val="32"/>
          <w:szCs w:val="32"/>
        </w:rPr>
        <w:t>. 2016</w:t>
      </w:r>
      <w:proofErr w:type="gramStart"/>
      <w:r w:rsidRPr="00951C2A">
        <w:rPr>
          <w:b/>
          <w:sz w:val="32"/>
          <w:szCs w:val="32"/>
        </w:rPr>
        <w:t>./</w:t>
      </w:r>
      <w:proofErr w:type="gramEnd"/>
      <w:r w:rsidRPr="00951C2A">
        <w:rPr>
          <w:b/>
          <w:sz w:val="32"/>
          <w:szCs w:val="32"/>
        </w:rPr>
        <w:t>2017.</w:t>
      </w:r>
    </w:p>
    <w:tbl>
      <w:tblPr>
        <w:tblW w:w="5042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834"/>
        <w:gridCol w:w="4740"/>
        <w:gridCol w:w="2039"/>
        <w:gridCol w:w="2681"/>
        <w:gridCol w:w="1525"/>
        <w:gridCol w:w="1702"/>
      </w:tblGrid>
      <w:tr w:rsidR="00297D0F" w:rsidTr="000D2173">
        <w:trPr>
          <w:trHeight w:val="41"/>
        </w:trPr>
        <w:tc>
          <w:tcPr>
            <w:tcW w:w="632" w:type="pct"/>
          </w:tcPr>
          <w:p w:rsidR="000D2173" w:rsidRPr="000D2173" w:rsidRDefault="000D2173" w:rsidP="000D2173"/>
        </w:tc>
        <w:tc>
          <w:tcPr>
            <w:tcW w:w="1632" w:type="pct"/>
          </w:tcPr>
          <w:p w:rsidR="00297D0F" w:rsidRDefault="00297D0F">
            <w:pPr>
              <w:pStyle w:val="Title"/>
            </w:pPr>
          </w:p>
        </w:tc>
        <w:tc>
          <w:tcPr>
            <w:tcW w:w="702" w:type="pct"/>
          </w:tcPr>
          <w:p w:rsidR="00297D0F" w:rsidRDefault="00297D0F">
            <w:pPr>
              <w:pStyle w:val="Title"/>
            </w:pPr>
          </w:p>
        </w:tc>
        <w:tc>
          <w:tcPr>
            <w:tcW w:w="923" w:type="pct"/>
          </w:tcPr>
          <w:p w:rsidR="00297D0F" w:rsidRDefault="00297D0F">
            <w:pPr>
              <w:pStyle w:val="Title"/>
            </w:pPr>
          </w:p>
        </w:tc>
        <w:tc>
          <w:tcPr>
            <w:tcW w:w="525" w:type="pct"/>
          </w:tcPr>
          <w:p w:rsidR="00297D0F" w:rsidRDefault="00297D0F">
            <w:pPr>
              <w:pStyle w:val="Title"/>
            </w:pPr>
          </w:p>
        </w:tc>
        <w:tc>
          <w:tcPr>
            <w:tcW w:w="586" w:type="pct"/>
          </w:tcPr>
          <w:p w:rsidR="00297D0F" w:rsidRDefault="00297D0F">
            <w:pPr>
              <w:pStyle w:val="Title"/>
            </w:pPr>
          </w:p>
        </w:tc>
      </w:tr>
    </w:tbl>
    <w:p w:rsidR="00297D0F" w:rsidRDefault="00297D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901"/>
        <w:gridCol w:w="2875"/>
        <w:gridCol w:w="2875"/>
        <w:gridCol w:w="2875"/>
        <w:gridCol w:w="2874"/>
      </w:tblGrid>
      <w:tr w:rsidR="00297D0F">
        <w:tc>
          <w:tcPr>
            <w:tcW w:w="1007" w:type="pct"/>
            <w:vAlign w:val="bottom"/>
          </w:tcPr>
          <w:p w:rsidR="00297D0F" w:rsidRDefault="000D2173">
            <w:pPr>
              <w:pStyle w:val="Days"/>
            </w:pPr>
            <w: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Default="00297D0F" w:rsidP="00951C2A">
                  <w:pPr>
                    <w:pStyle w:val="Days"/>
                    <w:jc w:val="right"/>
                  </w:pPr>
                </w:p>
              </w:tc>
              <w:sdt>
                <w:sdt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8906FC" w:rsidP="00951C2A">
                      <w:pPr>
                        <w:pStyle w:val="Days"/>
                        <w:jc w:val="right"/>
                      </w:pPr>
                      <w:r>
                        <w:t>1.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Default="00297D0F">
                  <w:pPr>
                    <w:pStyle w:val="Days"/>
                  </w:pPr>
                </w:p>
              </w:tc>
              <w:sdt>
                <w:sdt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8906FC" w:rsidP="00951C2A">
                      <w:pPr>
                        <w:pStyle w:val="Days"/>
                      </w:pPr>
                      <w:r>
                        <w:t>2.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</w:tr>
    </w:tbl>
    <w:p w:rsidR="00297D0F" w:rsidRDefault="00297D0F">
      <w:pPr>
        <w:rPr>
          <w:sz w:val="18"/>
          <w:szCs w:val="18"/>
        </w:rPr>
      </w:pPr>
    </w:p>
    <w:p w:rsidR="005A17AD" w:rsidRPr="005A17AD" w:rsidRDefault="005A17AD">
      <w:pPr>
        <w:rPr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98"/>
        <w:gridCol w:w="1776"/>
        <w:gridCol w:w="3684"/>
        <w:gridCol w:w="2976"/>
        <w:gridCol w:w="3056"/>
      </w:tblGrid>
      <w:tr w:rsidR="00297D0F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5A17AD" w:rsidRDefault="000D2173" w:rsidP="000D2173">
            <w:pPr>
              <w:rPr>
                <w:szCs w:val="18"/>
              </w:rPr>
            </w:pPr>
            <w:r w:rsidRPr="005A17AD">
              <w:rPr>
                <w:color w:val="auto"/>
                <w:szCs w:val="18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280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062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8D022B" w:rsidRPr="005A17AD" w:rsidTr="00B13758">
        <w:tc>
          <w:tcPr>
            <w:tcW w:w="1624" w:type="pct"/>
            <w:gridSpan w:val="2"/>
          </w:tcPr>
          <w:p w:rsidR="008D022B" w:rsidRPr="005A17AD" w:rsidRDefault="008D022B" w:rsidP="008D02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Hrvatska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etnografija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Danijela Birt Katić</w:t>
            </w:r>
            <w:r>
              <w:rPr>
                <w:color w:val="auto"/>
                <w:sz w:val="18"/>
                <w:szCs w:val="18"/>
              </w:rPr>
              <w:t xml:space="preserve">, Marin </w:t>
            </w:r>
            <w:proofErr w:type="spellStart"/>
            <w:r>
              <w:rPr>
                <w:color w:val="auto"/>
                <w:sz w:val="18"/>
                <w:szCs w:val="18"/>
              </w:rPr>
              <w:t>Tokić</w:t>
            </w:r>
            <w:proofErr w:type="spellEnd"/>
          </w:p>
        </w:tc>
        <w:tc>
          <w:tcPr>
            <w:tcW w:w="1034" w:type="pct"/>
          </w:tcPr>
          <w:p w:rsidR="008D022B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13.6.2017.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8D022B" w:rsidP="008D022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27.6.2017.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D022B" w:rsidRPr="005A17AD" w:rsidTr="00B13758">
        <w:tc>
          <w:tcPr>
            <w:tcW w:w="1624" w:type="pct"/>
            <w:gridSpan w:val="2"/>
          </w:tcPr>
          <w:p w:rsidR="008D022B" w:rsidRPr="00B13758" w:rsidRDefault="008D022B" w:rsidP="008D022B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Metode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tehnike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etika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etnografskog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Mario Katić/ Jelena Kupsjak</w:t>
            </w:r>
          </w:p>
        </w:tc>
        <w:tc>
          <w:tcPr>
            <w:tcW w:w="1034" w:type="pct"/>
          </w:tcPr>
          <w:p w:rsidR="008D022B" w:rsidRDefault="00D7752E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16.6.2017. – 12</w:t>
            </w:r>
            <w:r w:rsidR="008D022B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D7752E" w:rsidP="008D022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30.6.2017. – 12</w:t>
            </w:r>
            <w:r w:rsidR="008D022B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D022B" w:rsidRPr="005A17AD" w:rsidTr="00B13758">
        <w:tc>
          <w:tcPr>
            <w:tcW w:w="1624" w:type="pct"/>
            <w:gridSpan w:val="2"/>
          </w:tcPr>
          <w:p w:rsidR="008D022B" w:rsidRPr="00B13758" w:rsidRDefault="008D022B" w:rsidP="008D022B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Uvod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folkloristiku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Mario Katić</w:t>
            </w:r>
          </w:p>
        </w:tc>
        <w:tc>
          <w:tcPr>
            <w:tcW w:w="1034" w:type="pct"/>
          </w:tcPr>
          <w:p w:rsidR="008D022B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CB1C67">
              <w:rPr>
                <w:color w:val="auto"/>
                <w:sz w:val="18"/>
                <w:szCs w:val="18"/>
              </w:rPr>
              <w:t>, 14.6.2017.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4D4D24" w:rsidP="008D022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Četvrtak</w:t>
            </w:r>
            <w:proofErr w:type="spellEnd"/>
            <w:r>
              <w:rPr>
                <w:color w:val="auto"/>
                <w:sz w:val="18"/>
                <w:szCs w:val="18"/>
              </w:rPr>
              <w:t>, 29</w:t>
            </w:r>
            <w:r w:rsidR="00CB1C67">
              <w:rPr>
                <w:color w:val="auto"/>
                <w:sz w:val="18"/>
                <w:szCs w:val="18"/>
              </w:rPr>
              <w:t>.6.2017. – 10</w:t>
            </w:r>
            <w:r w:rsidR="008D022B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D022B" w:rsidRPr="005A17AD" w:rsidTr="00B13758">
        <w:tc>
          <w:tcPr>
            <w:tcW w:w="1624" w:type="pct"/>
            <w:gridSpan w:val="2"/>
          </w:tcPr>
          <w:p w:rsidR="008D022B" w:rsidRPr="005A17AD" w:rsidRDefault="008D022B" w:rsidP="008D02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Strani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jezik</w:t>
            </w:r>
            <w:proofErr w:type="spellEnd"/>
            <w:r w:rsidRPr="005A17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000000" w:themeColor="text1"/>
                <w:sz w:val="18"/>
                <w:szCs w:val="18"/>
              </w:rPr>
              <w:t>struke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Centar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za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strane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jezike</w:t>
            </w:r>
            <w:proofErr w:type="spellEnd"/>
          </w:p>
        </w:tc>
        <w:tc>
          <w:tcPr>
            <w:tcW w:w="1034" w:type="pct"/>
          </w:tcPr>
          <w:p w:rsidR="008D022B" w:rsidRPr="005A17AD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E73200" w:rsidRDefault="008D022B" w:rsidP="008D022B">
            <w:pPr>
              <w:jc w:val="center"/>
              <w:rPr>
                <w:color w:val="auto"/>
                <w:sz w:val="18"/>
                <w:szCs w:val="18"/>
              </w:rPr>
            </w:pPr>
            <w:r w:rsidRPr="00E73200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E73200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E73200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E73200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4"/>
        <w:gridCol w:w="2590"/>
        <w:gridCol w:w="2976"/>
        <w:gridCol w:w="3056"/>
      </w:tblGrid>
      <w:tr w:rsidR="00B00D30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0D2173" w:rsidP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8D022B" w:rsidRPr="005A17AD" w:rsidTr="00B13758">
        <w:tc>
          <w:tcPr>
            <w:tcW w:w="1624" w:type="pct"/>
          </w:tcPr>
          <w:p w:rsidR="008D022B" w:rsidRPr="00B13758" w:rsidRDefault="008D022B" w:rsidP="008D022B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Mediteranistika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Dunja Brozović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Rončević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>/</w:t>
            </w:r>
            <w:r>
              <w:rPr>
                <w:color w:val="auto"/>
                <w:sz w:val="18"/>
                <w:szCs w:val="18"/>
              </w:rPr>
              <w:t>Ivana Štokov</w:t>
            </w:r>
          </w:p>
        </w:tc>
        <w:tc>
          <w:tcPr>
            <w:tcW w:w="1034" w:type="pct"/>
          </w:tcPr>
          <w:p w:rsidR="008D022B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, </w:t>
            </w:r>
            <w:r w:rsidR="000A5365">
              <w:rPr>
                <w:color w:val="auto"/>
                <w:sz w:val="18"/>
                <w:szCs w:val="18"/>
              </w:rPr>
              <w:t>21.6.2017. –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8D022B" w:rsidP="008D022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0A5365">
              <w:rPr>
                <w:color w:val="auto"/>
                <w:sz w:val="18"/>
                <w:szCs w:val="18"/>
              </w:rPr>
              <w:t>, 5.7.2017. –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13758" w:rsidRPr="005A17AD" w:rsidTr="00B13758">
        <w:tc>
          <w:tcPr>
            <w:tcW w:w="1624" w:type="pct"/>
          </w:tcPr>
          <w:p w:rsidR="00B13758" w:rsidRPr="00B13758" w:rsidRDefault="00B13758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Iščitavanje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kulture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odabrane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etnografije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svijeta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13758" w:rsidRPr="005A17AD" w:rsidRDefault="00B13758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</w:p>
        </w:tc>
        <w:tc>
          <w:tcPr>
            <w:tcW w:w="1034" w:type="pct"/>
          </w:tcPr>
          <w:p w:rsidR="00B13758" w:rsidRDefault="006E139A" w:rsidP="00C8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30477E">
              <w:rPr>
                <w:color w:val="auto"/>
                <w:sz w:val="18"/>
                <w:szCs w:val="18"/>
              </w:rPr>
              <w:t>, 14.6.2017. – 14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3758" w:rsidRDefault="006E139A" w:rsidP="00C86304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 w:rsidR="0077576F">
              <w:rPr>
                <w:color w:val="auto"/>
                <w:sz w:val="18"/>
                <w:szCs w:val="18"/>
              </w:rPr>
              <w:t>, 28.6</w:t>
            </w:r>
            <w:r w:rsidR="00361E5B">
              <w:rPr>
                <w:color w:val="auto"/>
                <w:sz w:val="18"/>
                <w:szCs w:val="18"/>
              </w:rPr>
              <w:t>.2017. – 15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B13758" w:rsidRPr="005A17AD" w:rsidTr="00B13758">
        <w:tc>
          <w:tcPr>
            <w:tcW w:w="1624" w:type="pct"/>
          </w:tcPr>
          <w:p w:rsidR="00B13758" w:rsidRPr="00B13758" w:rsidRDefault="00B13758" w:rsidP="00B13758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Strani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jezik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struke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13758" w:rsidRPr="005A17AD" w:rsidRDefault="00B13758" w:rsidP="00B13758">
            <w:pPr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Centar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za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strane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jezike</w:t>
            </w:r>
            <w:proofErr w:type="spellEnd"/>
          </w:p>
        </w:tc>
        <w:tc>
          <w:tcPr>
            <w:tcW w:w="1034" w:type="pct"/>
          </w:tcPr>
          <w:p w:rsidR="00B13758" w:rsidRPr="005A17AD" w:rsidRDefault="00B13758" w:rsidP="00B13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3758" w:rsidRPr="005A17AD" w:rsidRDefault="00B13758" w:rsidP="00B13758">
            <w:pPr>
              <w:jc w:val="center"/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Termini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objavljeni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Centru</w:t>
            </w:r>
            <w:proofErr w:type="spellEnd"/>
          </w:p>
        </w:tc>
      </w:tr>
      <w:tr w:rsidR="008D022B" w:rsidRPr="005A17AD" w:rsidTr="00B13758">
        <w:tc>
          <w:tcPr>
            <w:tcW w:w="1624" w:type="pct"/>
          </w:tcPr>
          <w:p w:rsidR="008D022B" w:rsidRPr="00B13758" w:rsidRDefault="008D022B" w:rsidP="008D022B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Nošnja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kultura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odijevanja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Jadran Kale</w:t>
            </w:r>
          </w:p>
        </w:tc>
        <w:tc>
          <w:tcPr>
            <w:tcW w:w="1034" w:type="pct"/>
          </w:tcPr>
          <w:p w:rsidR="008D022B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12.6.2017.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8D022B" w:rsidP="008D022B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26.6.2017.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4760FE" w:rsidRPr="005A17AD" w:rsidTr="00085CFA">
        <w:tc>
          <w:tcPr>
            <w:tcW w:w="1624" w:type="pct"/>
            <w:vAlign w:val="center"/>
          </w:tcPr>
          <w:p w:rsidR="004760FE" w:rsidRPr="00B13758" w:rsidRDefault="004760FE" w:rsidP="004760FE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Etnografije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Jugoistočne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4760FE" w:rsidRPr="005A17AD" w:rsidRDefault="004760FE" w:rsidP="004760FE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Tomislav Oroz</w:t>
            </w:r>
          </w:p>
        </w:tc>
        <w:tc>
          <w:tcPr>
            <w:tcW w:w="1034" w:type="pct"/>
          </w:tcPr>
          <w:p w:rsidR="004760FE" w:rsidRDefault="0077576F" w:rsidP="00476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16</w:t>
            </w:r>
            <w:r w:rsidR="0080730B">
              <w:rPr>
                <w:color w:val="auto"/>
                <w:sz w:val="18"/>
                <w:szCs w:val="18"/>
              </w:rPr>
              <w:t>.6</w:t>
            </w:r>
            <w:r w:rsidR="004760FE">
              <w:rPr>
                <w:color w:val="auto"/>
                <w:sz w:val="18"/>
                <w:szCs w:val="18"/>
              </w:rPr>
              <w:t>.2017. – 10</w:t>
            </w:r>
            <w:r w:rsidR="004760FE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4760FE" w:rsidRDefault="0080730B" w:rsidP="004760FE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30.6</w:t>
            </w:r>
            <w:r w:rsidR="004760FE">
              <w:rPr>
                <w:color w:val="auto"/>
                <w:sz w:val="18"/>
                <w:szCs w:val="18"/>
              </w:rPr>
              <w:t>.2017. – 10</w:t>
            </w:r>
            <w:r w:rsidR="004760FE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1F25A1" w:rsidRPr="005A17AD" w:rsidTr="00085CFA">
        <w:tc>
          <w:tcPr>
            <w:tcW w:w="1624" w:type="pct"/>
            <w:vAlign w:val="center"/>
          </w:tcPr>
          <w:p w:rsidR="001F25A1" w:rsidRPr="00B13758" w:rsidRDefault="001F25A1" w:rsidP="001F25A1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Performans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svakodnevici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1F25A1" w:rsidRPr="005A17AD" w:rsidRDefault="001F25A1" w:rsidP="001F25A1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Nikša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Eterović</w:t>
            </w:r>
            <w:proofErr w:type="spellEnd"/>
          </w:p>
        </w:tc>
        <w:tc>
          <w:tcPr>
            <w:tcW w:w="1034" w:type="pct"/>
          </w:tcPr>
          <w:p w:rsidR="001F25A1" w:rsidRDefault="00EA1792" w:rsidP="001F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 w:rsidR="008906FC">
              <w:rPr>
                <w:color w:val="auto"/>
                <w:sz w:val="18"/>
                <w:szCs w:val="18"/>
              </w:rPr>
              <w:t>, 12.6.2017. – 10:3</w:t>
            </w:r>
            <w:r w:rsidR="001F25A1" w:rsidRPr="00A17677">
              <w:rPr>
                <w:color w:val="auto"/>
                <w:sz w:val="18"/>
                <w:szCs w:val="18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1F25A1" w:rsidRDefault="001F25A1" w:rsidP="001F25A1">
            <w:pPr>
              <w:jc w:val="center"/>
            </w:pPr>
          </w:p>
        </w:tc>
      </w:tr>
      <w:tr w:rsidR="0080730B" w:rsidRPr="005A17AD" w:rsidTr="00085CFA">
        <w:tc>
          <w:tcPr>
            <w:tcW w:w="1624" w:type="pct"/>
            <w:vAlign w:val="center"/>
          </w:tcPr>
          <w:p w:rsidR="0080730B" w:rsidRPr="00B13758" w:rsidRDefault="0080730B" w:rsidP="0080730B">
            <w:pPr>
              <w:rPr>
                <w:color w:val="auto"/>
                <w:sz w:val="18"/>
                <w:szCs w:val="18"/>
              </w:rPr>
            </w:pPr>
            <w:proofErr w:type="spellStart"/>
            <w:r w:rsidRPr="00B13758">
              <w:rPr>
                <w:color w:val="auto"/>
                <w:sz w:val="18"/>
                <w:szCs w:val="18"/>
              </w:rPr>
              <w:t>Tradicionalno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pomorsko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nazivlje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na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hrvatskom</w:t>
            </w:r>
            <w:proofErr w:type="spellEnd"/>
            <w:r w:rsidRPr="00B1375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13758">
              <w:rPr>
                <w:color w:val="auto"/>
                <w:sz w:val="18"/>
                <w:szCs w:val="18"/>
              </w:rPr>
              <w:t>Jadranu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0730B" w:rsidRPr="005A17AD" w:rsidRDefault="0080730B" w:rsidP="0080730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Nikola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Vuletić</w:t>
            </w:r>
            <w:proofErr w:type="spellEnd"/>
          </w:p>
        </w:tc>
        <w:tc>
          <w:tcPr>
            <w:tcW w:w="1034" w:type="pct"/>
          </w:tcPr>
          <w:p w:rsidR="0080730B" w:rsidRDefault="0080730B" w:rsidP="00807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12.6.2017.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0730B" w:rsidRDefault="0080730B" w:rsidP="0080730B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26.6.2017.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4"/>
        <w:gridCol w:w="2590"/>
        <w:gridCol w:w="2976"/>
        <w:gridCol w:w="3056"/>
      </w:tblGrid>
      <w:tr w:rsidR="00B00D30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6E139A" w:rsidRPr="005A17AD" w:rsidTr="00B13758">
        <w:tc>
          <w:tcPr>
            <w:tcW w:w="1624" w:type="pct"/>
          </w:tcPr>
          <w:p w:rsidR="006E139A" w:rsidRPr="004760FE" w:rsidRDefault="006E139A" w:rsidP="006E139A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Metodologija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istraživanja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eksperiment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imaginacija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pisanje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E139A" w:rsidRPr="005A17AD" w:rsidRDefault="006E139A" w:rsidP="006E139A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</w:p>
        </w:tc>
        <w:tc>
          <w:tcPr>
            <w:tcW w:w="1034" w:type="pct"/>
          </w:tcPr>
          <w:p w:rsidR="006E139A" w:rsidRDefault="006E139A" w:rsidP="006E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5A17AD">
              <w:rPr>
                <w:color w:val="auto"/>
                <w:sz w:val="18"/>
                <w:szCs w:val="18"/>
              </w:rPr>
              <w:t>Srijeda</w:t>
            </w:r>
            <w:proofErr w:type="spellEnd"/>
            <w:r>
              <w:rPr>
                <w:color w:val="auto"/>
                <w:sz w:val="18"/>
                <w:szCs w:val="18"/>
              </w:rPr>
              <w:t>, 14.6.2017. – 17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E139A" w:rsidRDefault="00361E5B" w:rsidP="006E139A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Četvrtak</w:t>
            </w:r>
            <w:proofErr w:type="spellEnd"/>
            <w:r>
              <w:rPr>
                <w:color w:val="auto"/>
                <w:sz w:val="18"/>
                <w:szCs w:val="18"/>
              </w:rPr>
              <w:t>, 29.6.2017. – 08:3</w:t>
            </w:r>
            <w:r w:rsidR="006E139A" w:rsidRPr="00A17677">
              <w:rPr>
                <w:color w:val="auto"/>
                <w:sz w:val="18"/>
                <w:szCs w:val="18"/>
              </w:rPr>
              <w:t>0h</w:t>
            </w:r>
          </w:p>
        </w:tc>
      </w:tr>
      <w:tr w:rsidR="00B12546" w:rsidRPr="005A17AD" w:rsidTr="00085CFA">
        <w:tc>
          <w:tcPr>
            <w:tcW w:w="1624" w:type="pct"/>
            <w:vAlign w:val="center"/>
          </w:tcPr>
          <w:p w:rsidR="00B12546" w:rsidRPr="004760FE" w:rsidRDefault="00B12546" w:rsidP="00B12546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Antropologija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vizualna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kultura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12546" w:rsidRPr="005A17AD" w:rsidRDefault="00B12546" w:rsidP="00B12546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Senka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Božić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Vrbančić</w:t>
            </w:r>
            <w:proofErr w:type="spellEnd"/>
            <w:r w:rsidRPr="005A17AD">
              <w:rPr>
                <w:color w:val="auto"/>
                <w:sz w:val="18"/>
                <w:szCs w:val="18"/>
              </w:rPr>
              <w:t>/ Jelena Kupsjak</w:t>
            </w:r>
          </w:p>
        </w:tc>
        <w:tc>
          <w:tcPr>
            <w:tcW w:w="1034" w:type="pct"/>
          </w:tcPr>
          <w:p w:rsidR="00B12546" w:rsidRDefault="00B12546" w:rsidP="00B12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13.6.2017. – 17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2546" w:rsidRDefault="00B12546" w:rsidP="00B12546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27.6.201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</w:rPr>
              <w:t>7. – 15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D022B" w:rsidRPr="005A17AD" w:rsidTr="00085CFA">
        <w:tc>
          <w:tcPr>
            <w:tcW w:w="1624" w:type="pct"/>
            <w:vAlign w:val="center"/>
          </w:tcPr>
          <w:p w:rsidR="008D022B" w:rsidRPr="004760FE" w:rsidRDefault="008D022B" w:rsidP="008D022B">
            <w:pPr>
              <w:rPr>
                <w:color w:val="auto"/>
                <w:sz w:val="18"/>
                <w:szCs w:val="18"/>
              </w:rPr>
            </w:pPr>
            <w:r w:rsidRPr="004760FE">
              <w:rPr>
                <w:color w:val="auto"/>
                <w:sz w:val="18"/>
                <w:szCs w:val="18"/>
              </w:rPr>
              <w:t>Etnologija i turizam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Danijela Birt Katić</w:t>
            </w:r>
          </w:p>
        </w:tc>
        <w:tc>
          <w:tcPr>
            <w:tcW w:w="1034" w:type="pct"/>
          </w:tcPr>
          <w:p w:rsidR="008D022B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13.6.2017.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8D022B" w:rsidP="008D022B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27.6.2017.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4760FE" w:rsidRPr="005A17AD" w:rsidTr="00085CFA">
        <w:tc>
          <w:tcPr>
            <w:tcW w:w="1624" w:type="pct"/>
            <w:vAlign w:val="center"/>
          </w:tcPr>
          <w:p w:rsidR="004760FE" w:rsidRPr="004760FE" w:rsidRDefault="004760FE" w:rsidP="004760FE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Fizička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forenzička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4760FE" w:rsidRPr="005A17AD" w:rsidRDefault="004760FE" w:rsidP="004760F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Mario </w:t>
            </w:r>
            <w:proofErr w:type="spellStart"/>
            <w:r>
              <w:rPr>
                <w:color w:val="auto"/>
                <w:sz w:val="18"/>
                <w:szCs w:val="18"/>
              </w:rPr>
              <w:t>Šlaus</w:t>
            </w:r>
            <w:proofErr w:type="spellEnd"/>
          </w:p>
        </w:tc>
        <w:tc>
          <w:tcPr>
            <w:tcW w:w="1034" w:type="pct"/>
          </w:tcPr>
          <w:p w:rsidR="004760FE" w:rsidRDefault="00101A25" w:rsidP="00476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4760FE" w:rsidRDefault="00101A25" w:rsidP="004760FE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*</w:t>
            </w:r>
          </w:p>
        </w:tc>
      </w:tr>
      <w:tr w:rsidR="008906FC" w:rsidRPr="005A17AD" w:rsidTr="00085CFA">
        <w:tc>
          <w:tcPr>
            <w:tcW w:w="1624" w:type="pct"/>
            <w:vAlign w:val="center"/>
          </w:tcPr>
          <w:p w:rsidR="008906FC" w:rsidRPr="004760FE" w:rsidRDefault="008906FC" w:rsidP="008906FC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Performans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svakodnevici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906FC" w:rsidRPr="005A17AD" w:rsidRDefault="008906FC" w:rsidP="008906FC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Nikša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Eterović</w:t>
            </w:r>
            <w:proofErr w:type="spellEnd"/>
          </w:p>
        </w:tc>
        <w:tc>
          <w:tcPr>
            <w:tcW w:w="1034" w:type="pct"/>
          </w:tcPr>
          <w:p w:rsidR="008906FC" w:rsidRDefault="00EA1792" w:rsidP="0089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 w:rsidR="008906FC">
              <w:rPr>
                <w:color w:val="auto"/>
                <w:sz w:val="18"/>
                <w:szCs w:val="18"/>
              </w:rPr>
              <w:t>, 12.6.2017. – 10:3</w:t>
            </w:r>
            <w:r w:rsidR="008906FC" w:rsidRPr="00A17677">
              <w:rPr>
                <w:color w:val="auto"/>
                <w:sz w:val="18"/>
                <w:szCs w:val="18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906FC" w:rsidRDefault="008906FC" w:rsidP="008906FC">
            <w:pPr>
              <w:jc w:val="center"/>
            </w:pPr>
          </w:p>
        </w:tc>
      </w:tr>
      <w:tr w:rsidR="008D022B" w:rsidRPr="005A17AD" w:rsidTr="00085CFA">
        <w:tc>
          <w:tcPr>
            <w:tcW w:w="1624" w:type="pct"/>
            <w:vAlign w:val="center"/>
          </w:tcPr>
          <w:p w:rsidR="008D022B" w:rsidRPr="004760FE" w:rsidRDefault="008D022B" w:rsidP="008D022B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Istočnojadranska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toponimija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5A17AD" w:rsidRDefault="008D022B" w:rsidP="008D022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Ante Jurić</w:t>
            </w:r>
          </w:p>
        </w:tc>
        <w:tc>
          <w:tcPr>
            <w:tcW w:w="1034" w:type="pct"/>
          </w:tcPr>
          <w:p w:rsidR="008D022B" w:rsidRDefault="000A59BC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Pet</w:t>
            </w:r>
            <w:r w:rsidR="008D022B">
              <w:rPr>
                <w:color w:val="auto"/>
                <w:sz w:val="18"/>
                <w:szCs w:val="18"/>
              </w:rPr>
              <w:t>ak</w:t>
            </w:r>
            <w:proofErr w:type="spellEnd"/>
            <w:r>
              <w:rPr>
                <w:color w:val="auto"/>
                <w:sz w:val="18"/>
                <w:szCs w:val="18"/>
              </w:rPr>
              <w:t>, 16</w:t>
            </w:r>
            <w:r w:rsidR="008D022B">
              <w:rPr>
                <w:color w:val="auto"/>
                <w:sz w:val="18"/>
                <w:szCs w:val="18"/>
              </w:rPr>
              <w:t>.6</w:t>
            </w:r>
            <w:r w:rsidR="00B11EFF">
              <w:rPr>
                <w:color w:val="auto"/>
                <w:sz w:val="18"/>
                <w:szCs w:val="18"/>
              </w:rPr>
              <w:t>.2017. – 9</w:t>
            </w:r>
            <w:r w:rsidR="008D022B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Default="008D022B" w:rsidP="008D022B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30.6</w:t>
            </w:r>
            <w:r w:rsidR="00B11EFF">
              <w:rPr>
                <w:color w:val="auto"/>
                <w:sz w:val="18"/>
                <w:szCs w:val="18"/>
              </w:rPr>
              <w:t>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0730B" w:rsidRPr="005A17AD" w:rsidTr="00085CFA">
        <w:tc>
          <w:tcPr>
            <w:tcW w:w="1624" w:type="pct"/>
            <w:vAlign w:val="center"/>
          </w:tcPr>
          <w:p w:rsidR="0080730B" w:rsidRPr="004760FE" w:rsidRDefault="0080730B" w:rsidP="0080730B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lastRenderedPageBreak/>
              <w:t>Tradicionalno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pomorsko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nazivlje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na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hrvatskom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Jadranu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0730B" w:rsidRPr="005A17AD" w:rsidRDefault="0080730B" w:rsidP="0080730B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Nikola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Vuletić</w:t>
            </w:r>
            <w:proofErr w:type="spellEnd"/>
          </w:p>
        </w:tc>
        <w:tc>
          <w:tcPr>
            <w:tcW w:w="1034" w:type="pct"/>
          </w:tcPr>
          <w:p w:rsidR="0080730B" w:rsidRDefault="0080730B" w:rsidP="00807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12.6.2017.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0730B" w:rsidRDefault="0080730B" w:rsidP="0080730B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26.6.2017. – 9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E43725" w:rsidRPr="005A17AD" w:rsidTr="00085CFA">
        <w:tc>
          <w:tcPr>
            <w:tcW w:w="1624" w:type="pct"/>
          </w:tcPr>
          <w:p w:rsidR="00E43725" w:rsidRPr="00E43725" w:rsidRDefault="00E43725" w:rsidP="00E43725">
            <w:pPr>
              <w:rPr>
                <w:b/>
                <w:color w:val="auto"/>
                <w:sz w:val="18"/>
                <w:szCs w:val="18"/>
              </w:rPr>
            </w:pPr>
            <w:r w:rsidRPr="00E43725">
              <w:rPr>
                <w:b/>
                <w:color w:val="auto"/>
                <w:sz w:val="18"/>
                <w:szCs w:val="18"/>
              </w:rPr>
              <w:t>ZAVRŠNI ISPIT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43725" w:rsidRPr="005A17AD" w:rsidRDefault="00E43725" w:rsidP="00E43725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Ispitno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povjerenstvo</w:t>
            </w:r>
            <w:proofErr w:type="spellEnd"/>
          </w:p>
        </w:tc>
        <w:tc>
          <w:tcPr>
            <w:tcW w:w="1034" w:type="pct"/>
          </w:tcPr>
          <w:p w:rsidR="00E43725" w:rsidRDefault="0077576F" w:rsidP="00E4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23.6.2017.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43725" w:rsidRDefault="0077576F" w:rsidP="00E43725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>
              <w:rPr>
                <w:color w:val="auto"/>
                <w:sz w:val="18"/>
                <w:szCs w:val="18"/>
              </w:rPr>
              <w:t>, 7.7.2017.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4"/>
        <w:gridCol w:w="2590"/>
        <w:gridCol w:w="2976"/>
        <w:gridCol w:w="3056"/>
      </w:tblGrid>
      <w:tr w:rsidR="00B00D30" w:rsidRPr="005A17AD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0D2173" w:rsidP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0A59BC" w:rsidRPr="005A17AD" w:rsidTr="00B13758">
        <w:tc>
          <w:tcPr>
            <w:tcW w:w="1624" w:type="pct"/>
          </w:tcPr>
          <w:p w:rsidR="000A59BC" w:rsidRPr="004760FE" w:rsidRDefault="000A59BC" w:rsidP="000A59BC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Stvaranje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baštine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0A59BC" w:rsidRPr="005A17AD" w:rsidRDefault="000A59BC" w:rsidP="000A59BC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Jadran Kale</w:t>
            </w:r>
          </w:p>
        </w:tc>
        <w:tc>
          <w:tcPr>
            <w:tcW w:w="1034" w:type="pct"/>
          </w:tcPr>
          <w:p w:rsidR="000A59BC" w:rsidRDefault="000A59BC" w:rsidP="000A5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12.6.2017.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A59BC" w:rsidRDefault="000A59BC" w:rsidP="000A59BC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>
              <w:rPr>
                <w:color w:val="auto"/>
                <w:sz w:val="18"/>
                <w:szCs w:val="18"/>
              </w:rPr>
              <w:t>, 26.6.2017. – 10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7F1E75" w:rsidRPr="005A17AD" w:rsidTr="00B13758">
        <w:tc>
          <w:tcPr>
            <w:tcW w:w="1624" w:type="pct"/>
          </w:tcPr>
          <w:p w:rsidR="007F1E75" w:rsidRPr="004760FE" w:rsidRDefault="007F1E75" w:rsidP="007F1E75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Etnografije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Sredozemlja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7F1E75" w:rsidRPr="005A17AD" w:rsidRDefault="007F1E75" w:rsidP="007F1E75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>Tomislav Oroz</w:t>
            </w:r>
          </w:p>
        </w:tc>
        <w:tc>
          <w:tcPr>
            <w:tcW w:w="1034" w:type="pct"/>
          </w:tcPr>
          <w:p w:rsidR="007F1E75" w:rsidRDefault="00F861C8" w:rsidP="007F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18"/>
                <w:szCs w:val="18"/>
              </w:rPr>
              <w:t>Ponedjeljak</w:t>
            </w:r>
            <w:proofErr w:type="spellEnd"/>
            <w:r w:rsidR="007F1E75">
              <w:rPr>
                <w:color w:val="auto"/>
                <w:sz w:val="18"/>
                <w:szCs w:val="18"/>
              </w:rPr>
              <w:t xml:space="preserve">, </w:t>
            </w:r>
            <w:r w:rsidR="0080730B">
              <w:rPr>
                <w:color w:val="auto"/>
                <w:sz w:val="18"/>
                <w:szCs w:val="18"/>
              </w:rPr>
              <w:t>12.6.</w:t>
            </w:r>
            <w:r w:rsidR="007F1E75">
              <w:rPr>
                <w:color w:val="auto"/>
                <w:sz w:val="18"/>
                <w:szCs w:val="18"/>
              </w:rPr>
              <w:t>2017. – 12</w:t>
            </w:r>
            <w:r w:rsidR="007F1E75"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7F1E75" w:rsidRDefault="00F861C8" w:rsidP="007F1E75">
            <w:pPr>
              <w:jc w:val="center"/>
            </w:pPr>
            <w:proofErr w:type="spellStart"/>
            <w:r>
              <w:rPr>
                <w:color w:val="auto"/>
                <w:sz w:val="18"/>
                <w:szCs w:val="18"/>
              </w:rPr>
              <w:t>Petak</w:t>
            </w:r>
            <w:proofErr w:type="spellEnd"/>
            <w:r w:rsidR="007F1E75">
              <w:rPr>
                <w:color w:val="auto"/>
                <w:sz w:val="18"/>
                <w:szCs w:val="18"/>
              </w:rPr>
              <w:t xml:space="preserve">, </w:t>
            </w:r>
            <w:r w:rsidR="0080730B">
              <w:rPr>
                <w:color w:val="auto"/>
                <w:sz w:val="18"/>
                <w:szCs w:val="18"/>
              </w:rPr>
              <w:t>30.6.</w:t>
            </w:r>
            <w:r w:rsidR="007F1E75">
              <w:rPr>
                <w:color w:val="auto"/>
                <w:sz w:val="18"/>
                <w:szCs w:val="18"/>
              </w:rPr>
              <w:t>2017. – 12</w:t>
            </w:r>
            <w:r w:rsidR="007F1E75"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0A59BC" w:rsidRPr="005A17AD" w:rsidTr="00B13758">
        <w:tc>
          <w:tcPr>
            <w:tcW w:w="1624" w:type="pct"/>
          </w:tcPr>
          <w:p w:rsidR="000A59BC" w:rsidRPr="004760FE" w:rsidRDefault="000A59BC" w:rsidP="000A59BC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Kako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nastaje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ime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0A59BC" w:rsidRPr="005A17AD" w:rsidRDefault="000A59BC" w:rsidP="000A59BC">
            <w:pPr>
              <w:rPr>
                <w:color w:val="auto"/>
                <w:sz w:val="18"/>
                <w:szCs w:val="18"/>
              </w:rPr>
            </w:pPr>
            <w:r w:rsidRPr="005A17AD">
              <w:rPr>
                <w:color w:val="auto"/>
                <w:sz w:val="18"/>
                <w:szCs w:val="18"/>
              </w:rPr>
              <w:t xml:space="preserve">Dunja Brozović </w:t>
            </w:r>
            <w:proofErr w:type="spellStart"/>
            <w:r w:rsidRPr="005A17AD">
              <w:rPr>
                <w:color w:val="auto"/>
                <w:sz w:val="18"/>
                <w:szCs w:val="18"/>
              </w:rPr>
              <w:t>Rončević</w:t>
            </w:r>
            <w:proofErr w:type="spellEnd"/>
          </w:p>
        </w:tc>
        <w:tc>
          <w:tcPr>
            <w:tcW w:w="1034" w:type="pct"/>
          </w:tcPr>
          <w:p w:rsidR="000A59BC" w:rsidRDefault="000A59BC" w:rsidP="000A5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13.6.2017. –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A59BC" w:rsidRDefault="000A59BC" w:rsidP="000A59B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Utorak</w:t>
            </w:r>
            <w:proofErr w:type="spellEnd"/>
            <w:r>
              <w:rPr>
                <w:color w:val="auto"/>
                <w:sz w:val="18"/>
                <w:szCs w:val="18"/>
              </w:rPr>
              <w:t>, 27.6.2017. – 12</w:t>
            </w:r>
            <w:r w:rsidRPr="00A17677">
              <w:rPr>
                <w:color w:val="auto"/>
                <w:sz w:val="18"/>
                <w:szCs w:val="18"/>
              </w:rPr>
              <w:t>:00h</w:t>
            </w:r>
          </w:p>
        </w:tc>
      </w:tr>
      <w:tr w:rsidR="008906FC" w:rsidRPr="005A17AD" w:rsidTr="00B13758">
        <w:tc>
          <w:tcPr>
            <w:tcW w:w="1624" w:type="pct"/>
          </w:tcPr>
          <w:p w:rsidR="008906FC" w:rsidRPr="004760FE" w:rsidRDefault="008906FC" w:rsidP="008906FC">
            <w:pPr>
              <w:rPr>
                <w:color w:val="auto"/>
                <w:sz w:val="18"/>
                <w:szCs w:val="18"/>
              </w:rPr>
            </w:pPr>
            <w:proofErr w:type="spellStart"/>
            <w:r w:rsidRPr="004760FE">
              <w:rPr>
                <w:color w:val="auto"/>
                <w:sz w:val="18"/>
                <w:szCs w:val="18"/>
              </w:rPr>
              <w:t>Performans</w:t>
            </w:r>
            <w:proofErr w:type="spellEnd"/>
            <w:r w:rsidRPr="004760FE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4760FE">
              <w:rPr>
                <w:color w:val="auto"/>
                <w:sz w:val="18"/>
                <w:szCs w:val="18"/>
              </w:rPr>
              <w:t>svakodnevici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906FC" w:rsidRPr="005A17AD" w:rsidRDefault="008906FC" w:rsidP="008906FC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Nikša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Eterović</w:t>
            </w:r>
            <w:proofErr w:type="spellEnd"/>
          </w:p>
        </w:tc>
        <w:tc>
          <w:tcPr>
            <w:tcW w:w="1034" w:type="pct"/>
          </w:tcPr>
          <w:p w:rsidR="008906FC" w:rsidRDefault="00EA1792" w:rsidP="0089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8"/>
                <w:szCs w:val="18"/>
              </w:rPr>
              <w:t>Ponedjeljak</w:t>
            </w:r>
            <w:r w:rsidR="008906FC">
              <w:rPr>
                <w:color w:val="auto"/>
                <w:sz w:val="18"/>
                <w:szCs w:val="18"/>
              </w:rPr>
              <w:t>, 12.6.2017. – 10:3</w:t>
            </w:r>
            <w:r w:rsidR="008906FC" w:rsidRPr="00A17677">
              <w:rPr>
                <w:color w:val="auto"/>
                <w:sz w:val="18"/>
                <w:szCs w:val="18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906FC" w:rsidRDefault="008906FC" w:rsidP="008906FC">
            <w:pPr>
              <w:jc w:val="center"/>
            </w:pPr>
          </w:p>
        </w:tc>
      </w:tr>
    </w:tbl>
    <w:p w:rsidR="00297D0F" w:rsidRPr="005A17AD" w:rsidRDefault="00297D0F">
      <w:pPr>
        <w:pStyle w:val="TableSpace"/>
        <w:rPr>
          <w:color w:val="auto"/>
          <w:sz w:val="18"/>
          <w:szCs w:val="1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674"/>
        <w:gridCol w:w="1099"/>
        <w:gridCol w:w="2587"/>
        <w:gridCol w:w="2976"/>
        <w:gridCol w:w="3054"/>
      </w:tblGrid>
      <w:tr w:rsidR="00B00D30" w:rsidRPr="005A17AD" w:rsidTr="004B2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5A17AD" w:rsidRDefault="000D2173" w:rsidP="000D2173">
            <w:pPr>
              <w:rPr>
                <w:color w:val="auto"/>
                <w:szCs w:val="18"/>
              </w:rPr>
            </w:pPr>
            <w:r w:rsidRPr="005A17AD">
              <w:rPr>
                <w:color w:val="auto"/>
                <w:szCs w:val="18"/>
              </w:rPr>
              <w:t>2.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899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297D0F" w:rsidRPr="005A17AD" w:rsidRDefault="00297D0F">
            <w:pPr>
              <w:rPr>
                <w:color w:val="auto"/>
                <w:szCs w:val="18"/>
              </w:rPr>
            </w:pPr>
          </w:p>
        </w:tc>
        <w:tc>
          <w:tcPr>
            <w:tcW w:w="1061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</w:p>
        </w:tc>
      </w:tr>
      <w:tr w:rsidR="004760FE" w:rsidRPr="005A17AD" w:rsidTr="004B258A">
        <w:tc>
          <w:tcPr>
            <w:tcW w:w="1624" w:type="pct"/>
          </w:tcPr>
          <w:p w:rsidR="004760FE" w:rsidRPr="00E43725" w:rsidRDefault="004760FE">
            <w:pPr>
              <w:rPr>
                <w:b/>
                <w:color w:val="auto"/>
                <w:sz w:val="18"/>
                <w:szCs w:val="18"/>
              </w:rPr>
            </w:pPr>
            <w:r w:rsidRPr="00E43725">
              <w:rPr>
                <w:b/>
                <w:color w:val="auto"/>
                <w:sz w:val="18"/>
                <w:szCs w:val="18"/>
              </w:rPr>
              <w:t>D</w:t>
            </w:r>
            <w:r w:rsidR="00E43725" w:rsidRPr="00E43725">
              <w:rPr>
                <w:b/>
                <w:color w:val="auto"/>
                <w:sz w:val="18"/>
                <w:szCs w:val="18"/>
              </w:rPr>
              <w:t>IPLOMSKI RAD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1" w:type="pct"/>
            <w:gridSpan w:val="2"/>
          </w:tcPr>
          <w:p w:rsidR="004760FE" w:rsidRPr="004760FE" w:rsidRDefault="004760FE">
            <w:pPr>
              <w:rPr>
                <w:color w:val="auto"/>
                <w:sz w:val="18"/>
                <w:szCs w:val="18"/>
              </w:rPr>
            </w:pPr>
            <w:r w:rsidRPr="004760FE">
              <w:rPr>
                <w:color w:val="auto"/>
                <w:sz w:val="18"/>
                <w:szCs w:val="18"/>
              </w:rPr>
              <w:t>Mentor</w:t>
            </w:r>
          </w:p>
        </w:tc>
        <w:tc>
          <w:tcPr>
            <w:tcW w:w="1034" w:type="pct"/>
          </w:tcPr>
          <w:p w:rsidR="004760FE" w:rsidRDefault="0077576F" w:rsidP="00655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 </w:t>
            </w:r>
            <w:proofErr w:type="spellStart"/>
            <w:r>
              <w:rPr>
                <w:color w:val="auto"/>
                <w:sz w:val="18"/>
                <w:szCs w:val="18"/>
              </w:rPr>
              <w:t>starom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prijavnicom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na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obranu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po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dogovoru</w:t>
            </w:r>
            <w:proofErr w:type="spellEnd"/>
            <w:r>
              <w:rPr>
                <w:color w:val="auto"/>
                <w:sz w:val="18"/>
                <w:szCs w:val="18"/>
              </w:rPr>
              <w:t>!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760FE" w:rsidRDefault="0077576F" w:rsidP="00655DD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 </w:t>
            </w:r>
            <w:proofErr w:type="spellStart"/>
            <w:r>
              <w:rPr>
                <w:color w:val="auto"/>
                <w:sz w:val="18"/>
                <w:szCs w:val="18"/>
              </w:rPr>
              <w:t>starom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prijavnicom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na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obranu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po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dogovoru</w:t>
            </w:r>
            <w:proofErr w:type="spellEnd"/>
            <w:r>
              <w:rPr>
                <w:color w:val="auto"/>
                <w:sz w:val="18"/>
                <w:szCs w:val="18"/>
              </w:rPr>
              <w:t>!</w:t>
            </w:r>
          </w:p>
        </w:tc>
      </w:tr>
    </w:tbl>
    <w:p w:rsidR="00297D0F" w:rsidRDefault="00297D0F">
      <w:pPr>
        <w:pStyle w:val="TableSpace"/>
        <w:rPr>
          <w:color w:val="auto"/>
          <w:sz w:val="18"/>
          <w:szCs w:val="18"/>
        </w:rPr>
      </w:pPr>
    </w:p>
    <w:p w:rsidR="00A1288B" w:rsidRDefault="00A1288B">
      <w:pPr>
        <w:pStyle w:val="TableSpac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</w:p>
    <w:p w:rsidR="00A1288B" w:rsidRDefault="00A1288B" w:rsidP="00A1288B"/>
    <w:p w:rsidR="00A1288B" w:rsidRPr="00A1288B" w:rsidRDefault="00A1288B" w:rsidP="00A1288B">
      <w:pPr>
        <w:pStyle w:val="ListParagraph"/>
        <w:numPr>
          <w:ilvl w:val="0"/>
          <w:numId w:val="1"/>
        </w:numPr>
      </w:pPr>
      <w:proofErr w:type="spellStart"/>
      <w:r>
        <w:t>Točan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sectPr w:rsidR="00A1288B" w:rsidRPr="00A1288B" w:rsidSect="00951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2A" w:rsidRDefault="004A2E2A">
      <w:pPr>
        <w:spacing w:before="0" w:after="0"/>
      </w:pPr>
      <w:r>
        <w:separator/>
      </w:r>
    </w:p>
  </w:endnote>
  <w:endnote w:type="continuationSeparator" w:id="0">
    <w:p w:rsidR="004A2E2A" w:rsidRDefault="004A2E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4B7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61E5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2A" w:rsidRDefault="004A2E2A">
      <w:pPr>
        <w:spacing w:before="0" w:after="0"/>
      </w:pPr>
      <w:r>
        <w:separator/>
      </w:r>
    </w:p>
  </w:footnote>
  <w:footnote w:type="continuationSeparator" w:id="0">
    <w:p w:rsidR="004A2E2A" w:rsidRDefault="004A2E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30" w:rsidRDefault="00B00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3"/>
    <w:rsid w:val="00021E63"/>
    <w:rsid w:val="00085CFA"/>
    <w:rsid w:val="000A5365"/>
    <w:rsid w:val="000A59BC"/>
    <w:rsid w:val="000D2173"/>
    <w:rsid w:val="00101A25"/>
    <w:rsid w:val="001C0CE3"/>
    <w:rsid w:val="001D1C06"/>
    <w:rsid w:val="001E1CC0"/>
    <w:rsid w:val="001F25A1"/>
    <w:rsid w:val="002818FE"/>
    <w:rsid w:val="00297D0F"/>
    <w:rsid w:val="0030477E"/>
    <w:rsid w:val="00335473"/>
    <w:rsid w:val="0033770F"/>
    <w:rsid w:val="00361E5B"/>
    <w:rsid w:val="003C200B"/>
    <w:rsid w:val="003F56B1"/>
    <w:rsid w:val="0041687A"/>
    <w:rsid w:val="00447A70"/>
    <w:rsid w:val="004760FE"/>
    <w:rsid w:val="004A2E2A"/>
    <w:rsid w:val="004B258A"/>
    <w:rsid w:val="004B7392"/>
    <w:rsid w:val="004D4D24"/>
    <w:rsid w:val="004E0707"/>
    <w:rsid w:val="004F45E2"/>
    <w:rsid w:val="00584A33"/>
    <w:rsid w:val="00597C62"/>
    <w:rsid w:val="005A17AD"/>
    <w:rsid w:val="005E1123"/>
    <w:rsid w:val="00655DD5"/>
    <w:rsid w:val="006A2B42"/>
    <w:rsid w:val="006B5FE1"/>
    <w:rsid w:val="006D28E7"/>
    <w:rsid w:val="006E139A"/>
    <w:rsid w:val="0076316B"/>
    <w:rsid w:val="00765239"/>
    <w:rsid w:val="0077576F"/>
    <w:rsid w:val="00785D8B"/>
    <w:rsid w:val="007F1E75"/>
    <w:rsid w:val="0080730B"/>
    <w:rsid w:val="00837D9C"/>
    <w:rsid w:val="008538C8"/>
    <w:rsid w:val="008906FC"/>
    <w:rsid w:val="008D022B"/>
    <w:rsid w:val="00937C6D"/>
    <w:rsid w:val="00951C2A"/>
    <w:rsid w:val="009F69C8"/>
    <w:rsid w:val="00A01A45"/>
    <w:rsid w:val="00A1288B"/>
    <w:rsid w:val="00A66324"/>
    <w:rsid w:val="00AF2CAA"/>
    <w:rsid w:val="00B00D30"/>
    <w:rsid w:val="00B11EFF"/>
    <w:rsid w:val="00B12546"/>
    <w:rsid w:val="00B13758"/>
    <w:rsid w:val="00B30B3D"/>
    <w:rsid w:val="00C86304"/>
    <w:rsid w:val="00C94ABA"/>
    <w:rsid w:val="00CB1C67"/>
    <w:rsid w:val="00CF1C6F"/>
    <w:rsid w:val="00CF6056"/>
    <w:rsid w:val="00D7752E"/>
    <w:rsid w:val="00E12C82"/>
    <w:rsid w:val="00E15BC7"/>
    <w:rsid w:val="00E15EA2"/>
    <w:rsid w:val="00E43725"/>
    <w:rsid w:val="00E73200"/>
    <w:rsid w:val="00EA1792"/>
    <w:rsid w:val="00EC3255"/>
    <w:rsid w:val="00F35B6F"/>
    <w:rsid w:val="00F861C8"/>
    <w:rsid w:val="00F925EE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6A4937-F572-4C70-AE27-84A41F3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053B89"/>
    <w:rsid w:val="000B1D34"/>
    <w:rsid w:val="0014074C"/>
    <w:rsid w:val="00147E0E"/>
    <w:rsid w:val="001E5653"/>
    <w:rsid w:val="002B6892"/>
    <w:rsid w:val="003035BD"/>
    <w:rsid w:val="00322720"/>
    <w:rsid w:val="0036262B"/>
    <w:rsid w:val="005E2871"/>
    <w:rsid w:val="006F1229"/>
    <w:rsid w:val="00762671"/>
    <w:rsid w:val="007E3EB9"/>
    <w:rsid w:val="009912D4"/>
    <w:rsid w:val="00A376E3"/>
    <w:rsid w:val="00A963BC"/>
    <w:rsid w:val="00AA3BC8"/>
    <w:rsid w:val="00C17073"/>
    <w:rsid w:val="00D34D13"/>
    <w:rsid w:val="00E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C0682-C360-4E09-9ED2-4D91B434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197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tajnica-etno2</dc:creator>
  <cp:keywords/>
  <dc:description/>
  <cp:lastModifiedBy>etnologija</cp:lastModifiedBy>
  <cp:revision>8</cp:revision>
  <cp:lastPrinted>2017-05-08T12:01:00Z</cp:lastPrinted>
  <dcterms:created xsi:type="dcterms:W3CDTF">2017-05-02T09:37:00Z</dcterms:created>
  <dcterms:modified xsi:type="dcterms:W3CDTF">2017-06-23T12:23:00Z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