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3" w:rsidRPr="00AD3014" w:rsidRDefault="000D2173" w:rsidP="000D2173">
      <w:pPr>
        <w:jc w:val="center"/>
        <w:rPr>
          <w:b/>
          <w:sz w:val="32"/>
          <w:szCs w:val="32"/>
          <w:lang w:val="hr-HR"/>
        </w:rPr>
      </w:pPr>
      <w:r w:rsidRPr="00AD3014">
        <w:rPr>
          <w:b/>
          <w:sz w:val="32"/>
          <w:szCs w:val="32"/>
          <w:lang w:val="hr-HR"/>
        </w:rPr>
        <w:t xml:space="preserve">Raspored ispita </w:t>
      </w:r>
      <w:r w:rsidR="00951C2A" w:rsidRPr="00AD3014">
        <w:rPr>
          <w:b/>
          <w:sz w:val="32"/>
          <w:szCs w:val="32"/>
          <w:lang w:val="hr-HR"/>
        </w:rPr>
        <w:t xml:space="preserve">u </w:t>
      </w:r>
      <w:r w:rsidR="004B258A" w:rsidRPr="00AD3014">
        <w:rPr>
          <w:b/>
          <w:sz w:val="32"/>
          <w:szCs w:val="32"/>
          <w:lang w:val="hr-HR"/>
        </w:rPr>
        <w:t>ljetn</w:t>
      </w:r>
      <w:r w:rsidR="00951C2A" w:rsidRPr="00AD3014">
        <w:rPr>
          <w:b/>
          <w:sz w:val="32"/>
          <w:szCs w:val="32"/>
          <w:lang w:val="hr-HR"/>
        </w:rPr>
        <w:t xml:space="preserve">om </w:t>
      </w:r>
      <w:r w:rsidR="004760FE" w:rsidRPr="00AD3014">
        <w:rPr>
          <w:b/>
          <w:sz w:val="32"/>
          <w:szCs w:val="32"/>
          <w:lang w:val="hr-HR"/>
        </w:rPr>
        <w:t>ispitnom rok</w:t>
      </w:r>
      <w:r w:rsidR="00951C2A" w:rsidRPr="00AD3014">
        <w:rPr>
          <w:b/>
          <w:sz w:val="32"/>
          <w:szCs w:val="32"/>
          <w:lang w:val="hr-HR"/>
        </w:rPr>
        <w:t xml:space="preserve">u </w:t>
      </w:r>
      <w:r w:rsidR="002B4A8F">
        <w:rPr>
          <w:b/>
          <w:sz w:val="32"/>
          <w:szCs w:val="32"/>
          <w:lang w:val="hr-HR"/>
        </w:rPr>
        <w:t>- akad. god. 2018./2019</w:t>
      </w:r>
      <w:r w:rsidRPr="00AD3014">
        <w:rPr>
          <w:b/>
          <w:sz w:val="32"/>
          <w:szCs w:val="32"/>
          <w:lang w:val="hr-HR"/>
        </w:rPr>
        <w:t>.</w:t>
      </w:r>
    </w:p>
    <w:p w:rsidR="00297D0F" w:rsidRPr="00AD3014" w:rsidRDefault="00297D0F">
      <w:pPr>
        <w:rPr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2875"/>
        <w:gridCol w:w="2875"/>
        <w:gridCol w:w="2875"/>
        <w:gridCol w:w="2874"/>
      </w:tblGrid>
      <w:tr w:rsidR="00297D0F" w:rsidRPr="00AD3014">
        <w:tc>
          <w:tcPr>
            <w:tcW w:w="1007" w:type="pct"/>
            <w:vAlign w:val="bottom"/>
          </w:tcPr>
          <w:p w:rsidR="00297D0F" w:rsidRPr="00AD3014" w:rsidRDefault="000D2173">
            <w:pPr>
              <w:pStyle w:val="Days"/>
              <w:rPr>
                <w:lang w:val="hr-HR"/>
              </w:rPr>
            </w:pPr>
            <w:r w:rsidRPr="00AD3014">
              <w:rPr>
                <w:lang w:val="hr-HR"/>
              </w:rPr>
              <w:t xml:space="preserve">                           </w:t>
            </w:r>
          </w:p>
        </w:tc>
        <w:tc>
          <w:tcPr>
            <w:tcW w:w="998" w:type="pct"/>
            <w:vAlign w:val="bottom"/>
          </w:tcPr>
          <w:p w:rsidR="00297D0F" w:rsidRPr="00AD3014" w:rsidRDefault="00297D0F">
            <w:pPr>
              <w:pStyle w:val="Days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p w:rsidR="00297D0F" w:rsidRPr="00AD3014" w:rsidRDefault="00297D0F">
            <w:pPr>
              <w:pStyle w:val="Days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910"/>
            </w:tblGrid>
            <w:tr w:rsidR="00297D0F" w:rsidRPr="00AD3014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97D0F" w:rsidRPr="00AD3014" w:rsidRDefault="00297D0F" w:rsidP="00951C2A">
                  <w:pPr>
                    <w:pStyle w:val="Days"/>
                    <w:jc w:val="right"/>
                    <w:rPr>
                      <w:lang w:val="hr-HR"/>
                    </w:rPr>
                  </w:pPr>
                </w:p>
              </w:tc>
              <w:sdt>
                <w:sdtPr>
                  <w:rPr>
                    <w:lang w:val="hr-HR"/>
                  </w:rPr>
                  <w:id w:val="-181215503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Pr="00AD3014" w:rsidRDefault="008906FC" w:rsidP="00951C2A">
                      <w:pPr>
                        <w:pStyle w:val="Days"/>
                        <w:jc w:val="right"/>
                        <w:rPr>
                          <w:lang w:val="hr-HR"/>
                        </w:rPr>
                      </w:pPr>
                      <w:r w:rsidRPr="00AD3014">
                        <w:rPr>
                          <w:lang w:val="hr-HR"/>
                        </w:rPr>
                        <w:t>1. rok</w:t>
                      </w:r>
                    </w:p>
                  </w:tc>
                </w:sdtContent>
              </w:sdt>
            </w:tr>
          </w:tbl>
          <w:p w:rsidR="00297D0F" w:rsidRPr="00AD3014" w:rsidRDefault="00297D0F">
            <w:pPr>
              <w:pStyle w:val="Days"/>
              <w:rPr>
                <w:lang w:val="hr-HR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910"/>
            </w:tblGrid>
            <w:tr w:rsidR="00297D0F" w:rsidRPr="00AD3014" w:rsidTr="00951C2A">
              <w:trPr>
                <w:jc w:val="right"/>
              </w:trPr>
              <w:tc>
                <w:tcPr>
                  <w:tcW w:w="1879" w:type="pct"/>
                  <w:vAlign w:val="bottom"/>
                </w:tcPr>
                <w:p w:rsidR="00297D0F" w:rsidRPr="00AD3014" w:rsidRDefault="00297D0F">
                  <w:pPr>
                    <w:pStyle w:val="Days"/>
                    <w:rPr>
                      <w:lang w:val="hr-HR"/>
                    </w:rPr>
                  </w:pPr>
                </w:p>
              </w:tc>
              <w:sdt>
                <w:sdtPr>
                  <w:rPr>
                    <w:lang w:val="hr-HR"/>
                  </w:rPr>
                  <w:id w:val="940185677"/>
                  <w:placeholder>
                    <w:docPart w:val="41FB6477DAB74E34A21A7429086CB086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97D0F" w:rsidRPr="00AD3014" w:rsidRDefault="008906FC" w:rsidP="00951C2A">
                      <w:pPr>
                        <w:pStyle w:val="Days"/>
                        <w:rPr>
                          <w:lang w:val="hr-HR"/>
                        </w:rPr>
                      </w:pPr>
                      <w:r w:rsidRPr="00AD3014">
                        <w:rPr>
                          <w:lang w:val="hr-HR"/>
                        </w:rPr>
                        <w:t>2. rok</w:t>
                      </w:r>
                    </w:p>
                  </w:tc>
                </w:sdtContent>
              </w:sdt>
            </w:tr>
          </w:tbl>
          <w:p w:rsidR="00297D0F" w:rsidRPr="00AD3014" w:rsidRDefault="00297D0F">
            <w:pPr>
              <w:pStyle w:val="Days"/>
              <w:rPr>
                <w:lang w:val="hr-HR"/>
              </w:rPr>
            </w:pPr>
          </w:p>
        </w:tc>
      </w:tr>
    </w:tbl>
    <w:p w:rsidR="005A17AD" w:rsidRPr="00AD3014" w:rsidRDefault="005A17AD">
      <w:pPr>
        <w:rPr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943"/>
        <w:gridCol w:w="1804"/>
        <w:gridCol w:w="3742"/>
        <w:gridCol w:w="3023"/>
        <w:gridCol w:w="3104"/>
      </w:tblGrid>
      <w:tr w:rsidR="00297D0F" w:rsidRPr="00AD3014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97D0F" w:rsidRPr="00AD3014" w:rsidRDefault="000D2173" w:rsidP="000D2173">
            <w:pPr>
              <w:rPr>
                <w:szCs w:val="18"/>
                <w:lang w:val="hr-HR"/>
              </w:rPr>
            </w:pPr>
            <w:r w:rsidRPr="00AD3014">
              <w:rPr>
                <w:color w:val="auto"/>
                <w:szCs w:val="18"/>
                <w:lang w:val="hr-HR"/>
              </w:rPr>
              <w:t>1.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7" w:type="pct"/>
          </w:tcPr>
          <w:p w:rsidR="00297D0F" w:rsidRPr="00AD3014" w:rsidRDefault="00297D0F">
            <w:pPr>
              <w:rPr>
                <w:szCs w:val="18"/>
                <w:lang w:val="hr-HR"/>
              </w:rPr>
            </w:pPr>
          </w:p>
        </w:tc>
        <w:tc>
          <w:tcPr>
            <w:tcW w:w="1280" w:type="pct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</w:tcPr>
          <w:p w:rsidR="00297D0F" w:rsidRPr="00AD3014" w:rsidRDefault="00297D0F">
            <w:pPr>
              <w:rPr>
                <w:szCs w:val="18"/>
                <w:lang w:val="hr-HR"/>
              </w:rPr>
            </w:pPr>
          </w:p>
        </w:tc>
        <w:tc>
          <w:tcPr>
            <w:tcW w:w="1062" w:type="pct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0E27FB" w:rsidRPr="00AD3014" w:rsidTr="00B13758">
        <w:tc>
          <w:tcPr>
            <w:tcW w:w="1624" w:type="pct"/>
            <w:gridSpan w:val="2"/>
          </w:tcPr>
          <w:p w:rsidR="000E27FB" w:rsidRPr="00AD3014" w:rsidRDefault="000E27FB" w:rsidP="000E27FB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Antropološko pojmovlje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0E27FB" w:rsidRPr="00AD3014" w:rsidRDefault="000E27FB" w:rsidP="000E27FB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1034" w:type="pct"/>
          </w:tcPr>
          <w:p w:rsidR="000E27FB" w:rsidRPr="00AD3014" w:rsidRDefault="00E96E49" w:rsidP="000E2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Četvrtak</w:t>
            </w:r>
            <w:r>
              <w:rPr>
                <w:color w:val="auto"/>
                <w:sz w:val="18"/>
                <w:szCs w:val="18"/>
                <w:lang w:val="hr-HR"/>
              </w:rPr>
              <w:t>, 13.6.2019</w:t>
            </w:r>
            <w:r w:rsidR="000E27FB" w:rsidRPr="00AD3014">
              <w:rPr>
                <w:color w:val="auto"/>
                <w:sz w:val="18"/>
                <w:szCs w:val="18"/>
                <w:lang w:val="hr-HR"/>
              </w:rPr>
              <w:t>. – 12:00h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0E27FB" w:rsidRPr="00AD3014" w:rsidRDefault="00E96E49" w:rsidP="000E27F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Četvrtak</w:t>
            </w:r>
            <w:r>
              <w:rPr>
                <w:color w:val="auto"/>
                <w:sz w:val="18"/>
                <w:szCs w:val="18"/>
                <w:lang w:val="hr-HR"/>
              </w:rPr>
              <w:t>, 27.6.2019</w:t>
            </w:r>
            <w:r w:rsidR="000E27FB" w:rsidRPr="00AD3014">
              <w:rPr>
                <w:color w:val="auto"/>
                <w:sz w:val="18"/>
                <w:szCs w:val="18"/>
                <w:lang w:val="hr-HR"/>
              </w:rPr>
              <w:t>. – 12:00h</w:t>
            </w:r>
          </w:p>
        </w:tc>
      </w:tr>
      <w:tr w:rsidR="008D022B" w:rsidRPr="00E96E49" w:rsidTr="00B13758">
        <w:tc>
          <w:tcPr>
            <w:tcW w:w="1624" w:type="pct"/>
            <w:gridSpan w:val="2"/>
          </w:tcPr>
          <w:p w:rsidR="008D022B" w:rsidRPr="00AD3014" w:rsidRDefault="008D022B" w:rsidP="008D022B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Metode, tehnike i etika etnografskog istraživanja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8D022B" w:rsidRPr="00AD3014" w:rsidRDefault="00ED3638" w:rsidP="00E96E49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1034" w:type="pct"/>
          </w:tcPr>
          <w:p w:rsidR="008D022B" w:rsidRPr="003A6DBE" w:rsidRDefault="00BD0677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3A6DBE">
              <w:rPr>
                <w:color w:val="auto"/>
                <w:sz w:val="18"/>
                <w:szCs w:val="18"/>
                <w:lang w:val="hr-HR"/>
              </w:rPr>
              <w:t>U</w:t>
            </w:r>
            <w:r w:rsidR="00E96E49" w:rsidRPr="003A6DBE">
              <w:rPr>
                <w:color w:val="auto"/>
                <w:sz w:val="18"/>
                <w:szCs w:val="18"/>
                <w:lang w:val="hr-HR"/>
              </w:rPr>
              <w:t>torak, 18.6.2019</w:t>
            </w:r>
            <w:r w:rsidR="00ED3638" w:rsidRPr="003A6DBE">
              <w:rPr>
                <w:color w:val="auto"/>
                <w:sz w:val="18"/>
                <w:szCs w:val="18"/>
                <w:lang w:val="hr-HR"/>
              </w:rPr>
              <w:t>. – 10</w:t>
            </w:r>
            <w:r w:rsidR="008D022B" w:rsidRPr="003A6DBE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Pr="003A6DBE" w:rsidRDefault="00E96E49" w:rsidP="008D022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3A6DBE">
              <w:rPr>
                <w:color w:val="auto"/>
                <w:sz w:val="18"/>
                <w:szCs w:val="18"/>
                <w:lang w:val="hr-HR"/>
              </w:rPr>
              <w:t>Utorak, 2.7.2019</w:t>
            </w:r>
            <w:r w:rsidR="00ED3638" w:rsidRPr="003A6DBE">
              <w:rPr>
                <w:color w:val="auto"/>
                <w:sz w:val="18"/>
                <w:szCs w:val="18"/>
                <w:lang w:val="hr-HR"/>
              </w:rPr>
              <w:t>. – 10</w:t>
            </w:r>
            <w:r w:rsidR="008D022B" w:rsidRPr="003A6DBE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2B4A8F" w:rsidRPr="00E96E49" w:rsidTr="00B13758">
        <w:tc>
          <w:tcPr>
            <w:tcW w:w="1624" w:type="pct"/>
            <w:gridSpan w:val="2"/>
          </w:tcPr>
          <w:p w:rsidR="002B4A8F" w:rsidRPr="00AD3014" w:rsidRDefault="002B4A8F" w:rsidP="002B4A8F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Etnografije Hrvatske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2B4A8F" w:rsidRPr="00AD3014" w:rsidRDefault="002B4A8F" w:rsidP="00E96E49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1034" w:type="pct"/>
          </w:tcPr>
          <w:p w:rsidR="002B4A8F" w:rsidRPr="00AD3014" w:rsidRDefault="00E96E49" w:rsidP="002B4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E96E49">
              <w:rPr>
                <w:color w:val="auto"/>
                <w:sz w:val="18"/>
                <w:szCs w:val="18"/>
                <w:lang w:val="hr-HR"/>
              </w:rPr>
              <w:t>Utorak,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11.6.2019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2B4A8F" w:rsidRPr="00AD3014" w:rsidRDefault="00E96E49" w:rsidP="002B4A8F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27.6.2019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8D022B" w:rsidRPr="00AD3014" w:rsidTr="00B13758">
        <w:tc>
          <w:tcPr>
            <w:tcW w:w="1624" w:type="pct"/>
            <w:gridSpan w:val="2"/>
          </w:tcPr>
          <w:p w:rsidR="008D022B" w:rsidRPr="00AD3014" w:rsidRDefault="008D022B" w:rsidP="008D022B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AD3014">
              <w:rPr>
                <w:color w:val="000000" w:themeColor="text1"/>
                <w:sz w:val="18"/>
                <w:szCs w:val="18"/>
                <w:lang w:val="hr-HR"/>
              </w:rPr>
              <w:t>Strani jezik struke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8D022B" w:rsidRPr="00AD3014" w:rsidRDefault="008D022B" w:rsidP="008D022B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Centar za strane jezike</w:t>
            </w:r>
          </w:p>
        </w:tc>
        <w:tc>
          <w:tcPr>
            <w:tcW w:w="1034" w:type="pct"/>
          </w:tcPr>
          <w:p w:rsidR="008D022B" w:rsidRPr="00AD3014" w:rsidRDefault="008D022B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Termini objavljeni u Centru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Pr="00AD3014" w:rsidRDefault="008D022B" w:rsidP="008D022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Termini objavljeni u Centru</w:t>
            </w:r>
          </w:p>
        </w:tc>
      </w:tr>
    </w:tbl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4747"/>
        <w:gridCol w:w="1111"/>
        <w:gridCol w:w="2631"/>
        <w:gridCol w:w="3023"/>
        <w:gridCol w:w="3104"/>
      </w:tblGrid>
      <w:tr w:rsidR="00B00D30" w:rsidRPr="00AD3014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AD3014" w:rsidRDefault="000D2173" w:rsidP="000D2173">
            <w:pPr>
              <w:rPr>
                <w:color w:val="auto"/>
                <w:szCs w:val="18"/>
                <w:lang w:val="hr-HR"/>
              </w:rPr>
            </w:pPr>
            <w:r w:rsidRPr="00AD3014">
              <w:rPr>
                <w:color w:val="auto"/>
                <w:szCs w:val="18"/>
                <w:lang w:val="hr-HR"/>
              </w:rPr>
              <w:t>2.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62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8D022B" w:rsidRPr="00AD3014" w:rsidTr="00B13758">
        <w:tc>
          <w:tcPr>
            <w:tcW w:w="1624" w:type="pct"/>
          </w:tcPr>
          <w:p w:rsidR="008D022B" w:rsidRPr="00AD3014" w:rsidRDefault="008D022B" w:rsidP="008D022B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Mediteranistika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D022B" w:rsidRPr="00AD3014" w:rsidRDefault="008D022B" w:rsidP="00ED3638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1034" w:type="pct"/>
          </w:tcPr>
          <w:p w:rsidR="008D022B" w:rsidRPr="00AD3014" w:rsidRDefault="008D022B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 w:rsidR="000247D0">
              <w:rPr>
                <w:color w:val="auto"/>
                <w:sz w:val="18"/>
                <w:szCs w:val="18"/>
                <w:lang w:val="hr-HR"/>
              </w:rPr>
              <w:t>19</w:t>
            </w:r>
            <w:r w:rsidR="00E96E49">
              <w:rPr>
                <w:color w:val="auto"/>
                <w:sz w:val="18"/>
                <w:szCs w:val="18"/>
                <w:lang w:val="hr-HR"/>
              </w:rPr>
              <w:t>.6.2019</w:t>
            </w:r>
            <w:r w:rsidR="00C36CED">
              <w:rPr>
                <w:color w:val="auto"/>
                <w:sz w:val="18"/>
                <w:szCs w:val="18"/>
                <w:lang w:val="hr-HR"/>
              </w:rPr>
              <w:t>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Pr="00AD3014" w:rsidRDefault="008D022B" w:rsidP="008D022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0247D0">
              <w:rPr>
                <w:color w:val="auto"/>
                <w:sz w:val="18"/>
                <w:szCs w:val="18"/>
                <w:lang w:val="hr-HR"/>
              </w:rPr>
              <w:t>, 3</w:t>
            </w:r>
            <w:r w:rsidR="00E96E49">
              <w:rPr>
                <w:color w:val="auto"/>
                <w:sz w:val="18"/>
                <w:szCs w:val="18"/>
                <w:lang w:val="hr-HR"/>
              </w:rPr>
              <w:t>.7.2019</w:t>
            </w:r>
            <w:r w:rsidR="00C36CED">
              <w:rPr>
                <w:color w:val="auto"/>
                <w:sz w:val="18"/>
                <w:szCs w:val="18"/>
                <w:lang w:val="hr-HR"/>
              </w:rPr>
              <w:t>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B13758" w:rsidRPr="00AD3014" w:rsidTr="00B13758">
        <w:tc>
          <w:tcPr>
            <w:tcW w:w="1624" w:type="pct"/>
          </w:tcPr>
          <w:p w:rsidR="00B13758" w:rsidRPr="00AD3014" w:rsidRDefault="00B13758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Iščitavanje kulture: odabrane etnografije svijeta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B13758" w:rsidRPr="00AD3014" w:rsidRDefault="00B13758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</w:p>
        </w:tc>
        <w:tc>
          <w:tcPr>
            <w:tcW w:w="1034" w:type="pct"/>
          </w:tcPr>
          <w:p w:rsidR="00B13758" w:rsidRPr="00AD3014" w:rsidRDefault="003E4A3D" w:rsidP="00333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</w:t>
            </w:r>
            <w:r>
              <w:rPr>
                <w:color w:val="auto"/>
                <w:sz w:val="18"/>
                <w:szCs w:val="18"/>
                <w:lang w:val="hr-HR"/>
              </w:rPr>
              <w:t>, 17</w:t>
            </w:r>
            <w:r w:rsidR="00930154" w:rsidRPr="00AD3014">
              <w:rPr>
                <w:color w:val="auto"/>
                <w:sz w:val="18"/>
                <w:szCs w:val="18"/>
                <w:lang w:val="hr-HR"/>
              </w:rPr>
              <w:t>.6.</w:t>
            </w:r>
            <w:r w:rsidR="000247D0">
              <w:rPr>
                <w:color w:val="auto"/>
                <w:sz w:val="18"/>
                <w:szCs w:val="18"/>
                <w:lang w:val="hr-HR"/>
              </w:rPr>
              <w:t>2019</w:t>
            </w:r>
            <w:r w:rsidR="00455918">
              <w:rPr>
                <w:color w:val="auto"/>
                <w:sz w:val="18"/>
                <w:szCs w:val="18"/>
                <w:lang w:val="hr-HR"/>
              </w:rPr>
              <w:t>. – 1</w:t>
            </w:r>
            <w:r>
              <w:rPr>
                <w:color w:val="auto"/>
                <w:sz w:val="18"/>
                <w:szCs w:val="18"/>
                <w:lang w:val="hr-HR"/>
              </w:rPr>
              <w:t>5</w:t>
            </w:r>
            <w:r w:rsidR="006E139A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B13758" w:rsidRPr="00AD3014" w:rsidRDefault="000247D0" w:rsidP="00333193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23210C">
              <w:rPr>
                <w:color w:val="auto"/>
                <w:sz w:val="18"/>
                <w:szCs w:val="18"/>
                <w:lang w:val="hr-HR"/>
              </w:rPr>
              <w:t>, 26</w:t>
            </w:r>
            <w:r w:rsidR="0077576F" w:rsidRPr="00AD3014">
              <w:rPr>
                <w:color w:val="auto"/>
                <w:sz w:val="18"/>
                <w:szCs w:val="18"/>
                <w:lang w:val="hr-HR"/>
              </w:rPr>
              <w:t>.6</w:t>
            </w:r>
            <w:r>
              <w:rPr>
                <w:color w:val="auto"/>
                <w:sz w:val="18"/>
                <w:szCs w:val="18"/>
                <w:lang w:val="hr-HR"/>
              </w:rPr>
              <w:t>.2019</w:t>
            </w:r>
            <w:r w:rsidR="00455918">
              <w:rPr>
                <w:color w:val="auto"/>
                <w:sz w:val="18"/>
                <w:szCs w:val="18"/>
                <w:lang w:val="hr-HR"/>
              </w:rPr>
              <w:t>. – 1</w:t>
            </w:r>
            <w:r w:rsidR="00333193">
              <w:rPr>
                <w:color w:val="auto"/>
                <w:sz w:val="18"/>
                <w:szCs w:val="18"/>
                <w:lang w:val="hr-HR"/>
              </w:rPr>
              <w:t>3</w:t>
            </w:r>
            <w:r w:rsidR="006E139A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2B4A8F" w:rsidRPr="00AD3014" w:rsidTr="00B13758">
        <w:tc>
          <w:tcPr>
            <w:tcW w:w="1624" w:type="pct"/>
          </w:tcPr>
          <w:p w:rsidR="002B4A8F" w:rsidRPr="002B4A8F" w:rsidRDefault="002B4A8F" w:rsidP="002B4A8F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2B4A8F">
              <w:rPr>
                <w:color w:val="auto"/>
                <w:sz w:val="18"/>
                <w:szCs w:val="18"/>
              </w:rPr>
              <w:t>Nošnja</w:t>
            </w:r>
            <w:proofErr w:type="spellEnd"/>
            <w:r w:rsidRPr="002B4A8F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2B4A8F">
              <w:rPr>
                <w:color w:val="auto"/>
                <w:sz w:val="18"/>
                <w:szCs w:val="18"/>
              </w:rPr>
              <w:t>kultura</w:t>
            </w:r>
            <w:proofErr w:type="spellEnd"/>
            <w:r w:rsidRPr="002B4A8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B4A8F">
              <w:rPr>
                <w:color w:val="auto"/>
                <w:sz w:val="18"/>
                <w:szCs w:val="18"/>
              </w:rPr>
              <w:t>odijevanja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2B4A8F" w:rsidRPr="00AD3014" w:rsidRDefault="002B4A8F" w:rsidP="002B4A8F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1034" w:type="pct"/>
          </w:tcPr>
          <w:p w:rsidR="002B4A8F" w:rsidRPr="00AD3014" w:rsidRDefault="00A06C3C" w:rsidP="002B4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10</w:t>
            </w:r>
            <w:r w:rsidR="000247D0">
              <w:rPr>
                <w:color w:val="auto"/>
                <w:sz w:val="18"/>
                <w:szCs w:val="18"/>
                <w:lang w:val="hr-HR"/>
              </w:rPr>
              <w:t>.6.2019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2B4A8F" w:rsidRPr="00E62745" w:rsidRDefault="008C5283" w:rsidP="002B4A8F">
            <w:pPr>
              <w:jc w:val="center"/>
              <w:rPr>
                <w:color w:val="auto"/>
                <w:lang w:val="hr-HR"/>
              </w:rPr>
            </w:pPr>
            <w:r w:rsidRPr="00E62745">
              <w:rPr>
                <w:color w:val="auto"/>
                <w:sz w:val="18"/>
                <w:szCs w:val="18"/>
                <w:lang w:val="hr-HR"/>
              </w:rPr>
              <w:t>Ponedjeljak, 1.7.2019. – 10:00h</w:t>
            </w:r>
          </w:p>
        </w:tc>
      </w:tr>
      <w:tr w:rsidR="002B4A8F" w:rsidRPr="00A06C3C" w:rsidTr="00E9123F">
        <w:tc>
          <w:tcPr>
            <w:tcW w:w="1624" w:type="pct"/>
            <w:vAlign w:val="center"/>
          </w:tcPr>
          <w:p w:rsidR="002B4A8F" w:rsidRPr="002B4A8F" w:rsidRDefault="00335848" w:rsidP="002B4A8F">
            <w:pPr>
              <w:rPr>
                <w:color w:val="auto"/>
                <w:sz w:val="18"/>
                <w:szCs w:val="18"/>
                <w:lang w:val="hr-HR"/>
              </w:rPr>
            </w:pPr>
            <w:hyperlink r:id="rId9" w:history="1">
              <w:proofErr w:type="spellStart"/>
              <w:r w:rsidR="002B4A8F" w:rsidRPr="002B4A8F">
                <w:rPr>
                  <w:rStyle w:val="Hyperlink"/>
                  <w:color w:val="auto"/>
                  <w:sz w:val="18"/>
                  <w:szCs w:val="18"/>
                  <w:u w:val="none"/>
                </w:rPr>
                <w:t>Antropologija</w:t>
              </w:r>
              <w:proofErr w:type="spellEnd"/>
              <w:r w:rsidR="002B4A8F" w:rsidRPr="002B4A8F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2B4A8F" w:rsidRPr="002B4A8F">
                <w:rPr>
                  <w:rStyle w:val="Hyperlink"/>
                  <w:color w:val="auto"/>
                  <w:sz w:val="18"/>
                  <w:szCs w:val="18"/>
                  <w:u w:val="none"/>
                </w:rPr>
                <w:t>plesa</w:t>
              </w:r>
              <w:proofErr w:type="spellEnd"/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2B4A8F" w:rsidRPr="002B4A8F" w:rsidRDefault="002B4A8F" w:rsidP="002B4A8F">
            <w:pPr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</w:pPr>
            <w:r w:rsidRPr="002B4A8F"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  <w:t>Katica Burić Ćenan</w:t>
            </w:r>
          </w:p>
        </w:tc>
        <w:tc>
          <w:tcPr>
            <w:tcW w:w="1034" w:type="pct"/>
          </w:tcPr>
          <w:p w:rsidR="002B4A8F" w:rsidRPr="00AD3014" w:rsidRDefault="00A06C3C" w:rsidP="002B4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Utorak, 18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.6</w:t>
            </w:r>
            <w:r w:rsidR="00051582">
              <w:rPr>
                <w:color w:val="auto"/>
                <w:sz w:val="18"/>
                <w:szCs w:val="18"/>
                <w:lang w:val="hr-HR"/>
              </w:rPr>
              <w:t>.2019. – 12</w:t>
            </w:r>
            <w:r>
              <w:rPr>
                <w:color w:val="auto"/>
                <w:sz w:val="18"/>
                <w:szCs w:val="18"/>
                <w:lang w:val="hr-HR"/>
              </w:rPr>
              <w:t>:0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2B4A8F" w:rsidRPr="00AD3014" w:rsidRDefault="00051582" w:rsidP="002B4A8F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Utorak, 2.7.2019. – 12</w:t>
            </w:r>
            <w:r w:rsidR="00A06C3C">
              <w:rPr>
                <w:color w:val="auto"/>
                <w:sz w:val="18"/>
                <w:szCs w:val="18"/>
                <w:lang w:val="hr-HR"/>
              </w:rPr>
              <w:t>:0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</w:tbl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4747"/>
        <w:gridCol w:w="1111"/>
        <w:gridCol w:w="2631"/>
        <w:gridCol w:w="3023"/>
        <w:gridCol w:w="3104"/>
      </w:tblGrid>
      <w:tr w:rsidR="00B00D30" w:rsidRPr="00A06C3C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AD3014" w:rsidRDefault="000D2173">
            <w:pPr>
              <w:rPr>
                <w:color w:val="auto"/>
                <w:szCs w:val="18"/>
                <w:lang w:val="hr-HR"/>
              </w:rPr>
            </w:pPr>
            <w:r w:rsidRPr="00AD3014">
              <w:rPr>
                <w:color w:val="auto"/>
                <w:szCs w:val="18"/>
                <w:lang w:val="hr-HR"/>
              </w:rPr>
              <w:t>3.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0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62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6E139A" w:rsidRPr="00AD3014" w:rsidTr="00B13758">
        <w:tc>
          <w:tcPr>
            <w:tcW w:w="1624" w:type="pct"/>
          </w:tcPr>
          <w:p w:rsidR="006E139A" w:rsidRPr="00AD3014" w:rsidRDefault="006E139A" w:rsidP="006E139A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Metodologija istraživanja: eksperiment, imaginacija, pisanje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6E139A" w:rsidRPr="00AD3014" w:rsidRDefault="006E139A" w:rsidP="006E139A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</w:p>
        </w:tc>
        <w:tc>
          <w:tcPr>
            <w:tcW w:w="1034" w:type="pct"/>
          </w:tcPr>
          <w:p w:rsidR="006E139A" w:rsidRPr="00AD3014" w:rsidRDefault="003E4A3D" w:rsidP="006E1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</w:t>
            </w:r>
            <w:bookmarkStart w:id="0" w:name="_GoBack"/>
            <w:bookmarkEnd w:id="0"/>
            <w:r>
              <w:rPr>
                <w:color w:val="auto"/>
                <w:sz w:val="18"/>
                <w:szCs w:val="18"/>
                <w:lang w:val="hr-HR"/>
              </w:rPr>
              <w:t>, 17</w:t>
            </w:r>
            <w:r w:rsidR="003F2C1A">
              <w:rPr>
                <w:color w:val="auto"/>
                <w:sz w:val="18"/>
                <w:szCs w:val="18"/>
                <w:lang w:val="hr-HR"/>
              </w:rPr>
              <w:t>.6.2019</w:t>
            </w:r>
            <w:r w:rsidR="000E077B">
              <w:rPr>
                <w:color w:val="auto"/>
                <w:sz w:val="18"/>
                <w:szCs w:val="18"/>
                <w:lang w:val="hr-HR"/>
              </w:rPr>
              <w:t>. – 17</w:t>
            </w:r>
            <w:r w:rsidR="006E139A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6E139A" w:rsidRPr="00AD3014" w:rsidRDefault="003F2C1A" w:rsidP="006E139A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23210C">
              <w:rPr>
                <w:color w:val="auto"/>
                <w:sz w:val="18"/>
                <w:szCs w:val="18"/>
                <w:lang w:val="hr-HR"/>
              </w:rPr>
              <w:t>, 26</w:t>
            </w:r>
            <w:r>
              <w:rPr>
                <w:color w:val="auto"/>
                <w:sz w:val="18"/>
                <w:szCs w:val="18"/>
                <w:lang w:val="hr-HR"/>
              </w:rPr>
              <w:t>.6.2019</w:t>
            </w:r>
            <w:r w:rsidR="000E077B">
              <w:rPr>
                <w:color w:val="auto"/>
                <w:sz w:val="18"/>
                <w:szCs w:val="18"/>
                <w:lang w:val="hr-HR"/>
              </w:rPr>
              <w:t>. – 17</w:t>
            </w:r>
            <w:r w:rsidR="0023210C">
              <w:rPr>
                <w:color w:val="auto"/>
                <w:sz w:val="18"/>
                <w:szCs w:val="18"/>
                <w:lang w:val="hr-HR"/>
              </w:rPr>
              <w:t>:0</w:t>
            </w:r>
            <w:r w:rsidR="006E139A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3F2C1A" w:rsidRPr="00AD3014" w:rsidTr="00085CFA">
        <w:tc>
          <w:tcPr>
            <w:tcW w:w="1624" w:type="pct"/>
            <w:vAlign w:val="center"/>
          </w:tcPr>
          <w:p w:rsidR="003F2C1A" w:rsidRPr="00AD3014" w:rsidRDefault="003F2C1A" w:rsidP="003F2C1A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Etnologija i turizam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3F2C1A" w:rsidRPr="00AD3014" w:rsidRDefault="003F2C1A" w:rsidP="003F2C1A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1034" w:type="pct"/>
          </w:tcPr>
          <w:p w:rsidR="003F2C1A" w:rsidRPr="00AD3014" w:rsidRDefault="003F2C1A" w:rsidP="003F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Četvrtak</w:t>
            </w:r>
            <w:r>
              <w:rPr>
                <w:color w:val="auto"/>
                <w:sz w:val="18"/>
                <w:szCs w:val="18"/>
                <w:lang w:val="hr-HR"/>
              </w:rPr>
              <w:t>, 13.6.2019.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3F2C1A" w:rsidRPr="00AD3014" w:rsidRDefault="003F2C1A" w:rsidP="003F2C1A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Četvrtak</w:t>
            </w:r>
            <w:r>
              <w:rPr>
                <w:color w:val="auto"/>
                <w:sz w:val="18"/>
                <w:szCs w:val="18"/>
                <w:lang w:val="hr-HR"/>
              </w:rPr>
              <w:t>, 27.6.2019.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0D4C1F" w:rsidRPr="00AD3014" w:rsidTr="00085CFA">
        <w:tc>
          <w:tcPr>
            <w:tcW w:w="1624" w:type="pct"/>
            <w:vAlign w:val="center"/>
          </w:tcPr>
          <w:p w:rsidR="000D4C1F" w:rsidRPr="00AD3014" w:rsidRDefault="000D4C1F" w:rsidP="000D4C1F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Fizička i forenzička antropologija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0D4C1F" w:rsidRPr="00AD3014" w:rsidRDefault="000D4C1F" w:rsidP="000D4C1F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Mario Šlaus</w:t>
            </w:r>
          </w:p>
        </w:tc>
        <w:tc>
          <w:tcPr>
            <w:tcW w:w="1034" w:type="pct"/>
          </w:tcPr>
          <w:p w:rsidR="000D4C1F" w:rsidRPr="00AD3014" w:rsidRDefault="000D4C1F" w:rsidP="000D4C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0D4C1F" w:rsidRPr="00AD3014" w:rsidRDefault="000D4C1F" w:rsidP="000D4C1F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*</w:t>
            </w:r>
          </w:p>
        </w:tc>
      </w:tr>
      <w:tr w:rsidR="003F2C1A" w:rsidRPr="00AD3014" w:rsidTr="009A2E29">
        <w:tc>
          <w:tcPr>
            <w:tcW w:w="1624" w:type="pct"/>
          </w:tcPr>
          <w:p w:rsidR="003F2C1A" w:rsidRPr="002B4A8F" w:rsidRDefault="003F2C1A" w:rsidP="003F2C1A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2B4A8F">
              <w:rPr>
                <w:color w:val="auto"/>
                <w:sz w:val="18"/>
                <w:szCs w:val="18"/>
              </w:rPr>
              <w:t>Nošnja</w:t>
            </w:r>
            <w:proofErr w:type="spellEnd"/>
            <w:r w:rsidRPr="002B4A8F">
              <w:rPr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2B4A8F">
              <w:rPr>
                <w:color w:val="auto"/>
                <w:sz w:val="18"/>
                <w:szCs w:val="18"/>
              </w:rPr>
              <w:t>kultura</w:t>
            </w:r>
            <w:proofErr w:type="spellEnd"/>
            <w:r w:rsidRPr="002B4A8F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B4A8F">
              <w:rPr>
                <w:color w:val="auto"/>
                <w:sz w:val="18"/>
                <w:szCs w:val="18"/>
              </w:rPr>
              <w:t>odijevanja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3F2C1A" w:rsidRPr="00AD3014" w:rsidRDefault="003F2C1A" w:rsidP="003F2C1A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1034" w:type="pct"/>
          </w:tcPr>
          <w:p w:rsidR="003F2C1A" w:rsidRPr="00AD3014" w:rsidRDefault="003F2C1A" w:rsidP="003F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10.6.2019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3F2C1A" w:rsidRPr="00E62745" w:rsidRDefault="008C5283" w:rsidP="003F2C1A">
            <w:pPr>
              <w:jc w:val="center"/>
              <w:rPr>
                <w:color w:val="auto"/>
                <w:lang w:val="hr-HR"/>
              </w:rPr>
            </w:pPr>
            <w:r w:rsidRPr="00E62745">
              <w:rPr>
                <w:color w:val="auto"/>
                <w:sz w:val="18"/>
                <w:szCs w:val="18"/>
                <w:lang w:val="hr-HR"/>
              </w:rPr>
              <w:t>Ponedjeljak</w:t>
            </w:r>
            <w:r w:rsidR="003F2C1A" w:rsidRPr="00E62745">
              <w:rPr>
                <w:color w:val="auto"/>
                <w:sz w:val="18"/>
                <w:szCs w:val="18"/>
                <w:lang w:val="hr-HR"/>
              </w:rPr>
              <w:t>, 1.7.2019. – 10:00h</w:t>
            </w:r>
          </w:p>
        </w:tc>
      </w:tr>
      <w:tr w:rsidR="00E027B4" w:rsidRPr="00AD3014" w:rsidTr="009A2E29">
        <w:tc>
          <w:tcPr>
            <w:tcW w:w="1624" w:type="pct"/>
          </w:tcPr>
          <w:p w:rsidR="00E027B4" w:rsidRPr="00E027B4" w:rsidRDefault="00E027B4" w:rsidP="00E027B4">
            <w:pPr>
              <w:rPr>
                <w:color w:val="auto"/>
                <w:sz w:val="18"/>
                <w:szCs w:val="18"/>
              </w:rPr>
            </w:pPr>
            <w:r w:rsidRPr="00E027B4">
              <w:rPr>
                <w:color w:val="auto"/>
                <w:sz w:val="18"/>
                <w:szCs w:val="18"/>
              </w:rPr>
              <w:t>Environmental Anthropology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E027B4" w:rsidRPr="00AD3014" w:rsidRDefault="00E027B4" w:rsidP="00E027B4">
            <w:pPr>
              <w:rPr>
                <w:color w:val="auto"/>
                <w:sz w:val="18"/>
                <w:szCs w:val="18"/>
                <w:lang w:val="hr-HR"/>
              </w:rPr>
            </w:pPr>
            <w:r w:rsidRPr="00E027B4">
              <w:rPr>
                <w:color w:val="auto"/>
                <w:sz w:val="18"/>
                <w:szCs w:val="18"/>
              </w:rPr>
              <w:t>J</w:t>
            </w:r>
            <w:r w:rsidR="00333193">
              <w:rPr>
                <w:color w:val="auto"/>
                <w:sz w:val="18"/>
                <w:szCs w:val="18"/>
              </w:rPr>
              <w:t xml:space="preserve">amie </w:t>
            </w:r>
            <w:r w:rsidRPr="00E027B4">
              <w:rPr>
                <w:color w:val="auto"/>
                <w:sz w:val="18"/>
                <w:szCs w:val="18"/>
              </w:rPr>
              <w:t>Countryman</w:t>
            </w:r>
          </w:p>
        </w:tc>
        <w:tc>
          <w:tcPr>
            <w:tcW w:w="1034" w:type="pct"/>
          </w:tcPr>
          <w:p w:rsidR="00E027B4" w:rsidRPr="00E62745" w:rsidRDefault="00E62745" w:rsidP="00E02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E62745">
              <w:rPr>
                <w:color w:val="auto"/>
                <w:sz w:val="18"/>
                <w:szCs w:val="18"/>
                <w:lang w:val="hr-HR"/>
              </w:rPr>
              <w:t>Četvrtak, 13</w:t>
            </w:r>
            <w:r w:rsidR="00E027B4" w:rsidRPr="00E62745">
              <w:rPr>
                <w:color w:val="auto"/>
                <w:sz w:val="18"/>
                <w:szCs w:val="18"/>
                <w:lang w:val="hr-HR"/>
              </w:rPr>
              <w:t>.6.2019. – 16:00h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E027B4" w:rsidRPr="00E62745" w:rsidRDefault="00E62745" w:rsidP="00E027B4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E62745">
              <w:rPr>
                <w:color w:val="auto"/>
                <w:sz w:val="18"/>
                <w:szCs w:val="18"/>
                <w:lang w:val="hr-HR"/>
              </w:rPr>
              <w:t>Četvrtak, 27</w:t>
            </w:r>
            <w:r w:rsidR="00E027B4" w:rsidRPr="00E62745">
              <w:rPr>
                <w:color w:val="auto"/>
                <w:sz w:val="18"/>
                <w:szCs w:val="18"/>
                <w:lang w:val="hr-HR"/>
              </w:rPr>
              <w:t>.6.2019. – 16:00h</w:t>
            </w:r>
          </w:p>
        </w:tc>
      </w:tr>
      <w:tr w:rsidR="00E43725" w:rsidRPr="00AD3014" w:rsidTr="00085CFA">
        <w:tc>
          <w:tcPr>
            <w:tcW w:w="1624" w:type="pct"/>
          </w:tcPr>
          <w:p w:rsidR="00E43725" w:rsidRPr="00AD3014" w:rsidRDefault="00E43725" w:rsidP="00E43725">
            <w:pPr>
              <w:rPr>
                <w:b/>
                <w:color w:val="auto"/>
                <w:sz w:val="18"/>
                <w:szCs w:val="18"/>
                <w:lang w:val="hr-HR"/>
              </w:rPr>
            </w:pPr>
            <w:r w:rsidRPr="00AD3014">
              <w:rPr>
                <w:b/>
                <w:color w:val="auto"/>
                <w:sz w:val="18"/>
                <w:szCs w:val="18"/>
                <w:lang w:val="hr-HR"/>
              </w:rPr>
              <w:t>ZAVRŠNI ISPIT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E43725" w:rsidRPr="00AD3014" w:rsidRDefault="00E43725" w:rsidP="00E4372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Ispitno povjerenstvo</w:t>
            </w:r>
          </w:p>
        </w:tc>
        <w:tc>
          <w:tcPr>
            <w:tcW w:w="1034" w:type="pct"/>
          </w:tcPr>
          <w:p w:rsidR="00E43725" w:rsidRPr="00AD3014" w:rsidRDefault="008C5283" w:rsidP="00E43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>
              <w:rPr>
                <w:color w:val="auto"/>
                <w:sz w:val="18"/>
                <w:szCs w:val="18"/>
                <w:lang w:val="hr-HR"/>
              </w:rPr>
              <w:t>, 19</w:t>
            </w:r>
            <w:r w:rsidR="003F2C1A">
              <w:rPr>
                <w:color w:val="auto"/>
                <w:sz w:val="18"/>
                <w:szCs w:val="18"/>
                <w:lang w:val="hr-HR"/>
              </w:rPr>
              <w:t>.6.2019</w:t>
            </w:r>
            <w:r w:rsidR="0077576F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E43725" w:rsidRPr="00AD3014" w:rsidRDefault="008C5283" w:rsidP="00E4372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77576F" w:rsidRPr="00AD301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 w:rsidR="00995B8E">
              <w:rPr>
                <w:color w:val="auto"/>
                <w:sz w:val="18"/>
                <w:szCs w:val="18"/>
                <w:lang w:val="hr-HR"/>
              </w:rPr>
              <w:t>3</w:t>
            </w:r>
            <w:r w:rsidR="003F2C1A">
              <w:rPr>
                <w:color w:val="auto"/>
                <w:sz w:val="18"/>
                <w:szCs w:val="18"/>
                <w:lang w:val="hr-HR"/>
              </w:rPr>
              <w:t>.7.2019</w:t>
            </w:r>
            <w:r w:rsidR="0077576F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</w:tbl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4747"/>
        <w:gridCol w:w="1111"/>
        <w:gridCol w:w="2631"/>
        <w:gridCol w:w="3023"/>
        <w:gridCol w:w="3104"/>
      </w:tblGrid>
      <w:tr w:rsidR="00B00D30" w:rsidRPr="00AD3014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AD3014" w:rsidRDefault="000D2173" w:rsidP="000D2173">
            <w:pPr>
              <w:rPr>
                <w:color w:val="auto"/>
                <w:szCs w:val="18"/>
                <w:lang w:val="hr-HR"/>
              </w:rPr>
            </w:pPr>
            <w:r w:rsidRPr="00AD3014">
              <w:rPr>
                <w:color w:val="auto"/>
                <w:szCs w:val="18"/>
                <w:lang w:val="hr-HR"/>
              </w:rPr>
              <w:t>1.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0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62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F00628" w:rsidRPr="00AD3014" w:rsidTr="00B13758">
        <w:tc>
          <w:tcPr>
            <w:tcW w:w="1624" w:type="pct"/>
          </w:tcPr>
          <w:p w:rsidR="00F00628" w:rsidRPr="00AD3014" w:rsidRDefault="00F00628" w:rsidP="00F00628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Stvaranje baštine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F00628" w:rsidRPr="00AD3014" w:rsidRDefault="00F00628" w:rsidP="00F00628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1034" w:type="pct"/>
          </w:tcPr>
          <w:p w:rsidR="00F00628" w:rsidRPr="00AD3014" w:rsidRDefault="00F00628" w:rsidP="00F00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10.6.2019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F00628" w:rsidRPr="00AD3014" w:rsidRDefault="00F00628" w:rsidP="00F00628">
            <w:pPr>
              <w:jc w:val="center"/>
              <w:rPr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>
              <w:rPr>
                <w:color w:val="auto"/>
                <w:sz w:val="18"/>
                <w:szCs w:val="18"/>
                <w:lang w:val="hr-HR"/>
              </w:rPr>
              <w:t>, 1.7.2019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  <w:tr w:rsidR="007F1E75" w:rsidRPr="00AD3014" w:rsidTr="00B13758">
        <w:tc>
          <w:tcPr>
            <w:tcW w:w="1624" w:type="pct"/>
          </w:tcPr>
          <w:p w:rsidR="007F1E75" w:rsidRPr="00AD3014" w:rsidRDefault="007F1E75" w:rsidP="007F1E7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Etnografije Sredozemlja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7F1E75" w:rsidRPr="00AD3014" w:rsidRDefault="007F1E75" w:rsidP="007F1E7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1034" w:type="pct"/>
          </w:tcPr>
          <w:p w:rsidR="007F1E75" w:rsidRPr="00AD3014" w:rsidRDefault="00F81743" w:rsidP="007F1E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7F1E75" w:rsidRPr="00AD301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>12</w:t>
            </w:r>
            <w:r w:rsidR="0080730B" w:rsidRPr="00AD3014">
              <w:rPr>
                <w:color w:val="auto"/>
                <w:sz w:val="18"/>
                <w:szCs w:val="18"/>
                <w:lang w:val="hr-HR"/>
              </w:rPr>
              <w:t>.6.</w:t>
            </w:r>
            <w:r w:rsidR="00F00628">
              <w:rPr>
                <w:color w:val="auto"/>
                <w:sz w:val="18"/>
                <w:szCs w:val="18"/>
                <w:lang w:val="hr-HR"/>
              </w:rPr>
              <w:t>2019</w:t>
            </w:r>
            <w:r>
              <w:rPr>
                <w:color w:val="auto"/>
                <w:sz w:val="18"/>
                <w:szCs w:val="18"/>
                <w:lang w:val="hr-HR"/>
              </w:rPr>
              <w:t>. – 15:3</w:t>
            </w:r>
            <w:r w:rsidR="007F1E75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7F1E75" w:rsidRPr="00AD3014" w:rsidRDefault="00F81743" w:rsidP="007F1E75">
            <w:pPr>
              <w:jc w:val="center"/>
              <w:rPr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>
              <w:rPr>
                <w:color w:val="auto"/>
                <w:sz w:val="18"/>
                <w:szCs w:val="18"/>
                <w:lang w:val="hr-HR"/>
              </w:rPr>
              <w:t>, 26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.6</w:t>
            </w:r>
            <w:r>
              <w:rPr>
                <w:color w:val="auto"/>
                <w:sz w:val="18"/>
                <w:szCs w:val="18"/>
                <w:lang w:val="hr-HR"/>
              </w:rPr>
              <w:t>.2019. – 15:3</w:t>
            </w:r>
            <w:r w:rsidR="007F1E75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E027B4" w:rsidRPr="00AD3014" w:rsidTr="00B13758">
        <w:tc>
          <w:tcPr>
            <w:tcW w:w="1624" w:type="pct"/>
          </w:tcPr>
          <w:p w:rsidR="00E027B4" w:rsidRPr="00AD3014" w:rsidRDefault="00E027B4" w:rsidP="00E027B4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Kako nastaje ime?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E027B4" w:rsidRPr="00AD3014" w:rsidRDefault="00E027B4" w:rsidP="00E027B4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1034" w:type="pct"/>
          </w:tcPr>
          <w:p w:rsidR="00E027B4" w:rsidRPr="00AD3014" w:rsidRDefault="00E027B4" w:rsidP="00E02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E96E49">
              <w:rPr>
                <w:color w:val="auto"/>
                <w:sz w:val="18"/>
                <w:szCs w:val="18"/>
                <w:lang w:val="hr-HR"/>
              </w:rPr>
              <w:t>Utorak,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11.6.2019. – 12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E027B4" w:rsidRPr="00AD3014" w:rsidRDefault="004E50D9" w:rsidP="00E027B4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Pr="004E50D9">
              <w:rPr>
                <w:color w:val="auto"/>
                <w:sz w:val="18"/>
                <w:szCs w:val="18"/>
                <w:lang w:val="hr-HR"/>
              </w:rPr>
              <w:t>, 26.6.2019. – 14</w:t>
            </w:r>
            <w:r w:rsidR="00E027B4" w:rsidRPr="004E50D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</w:tbl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p w:rsidR="00A1288B" w:rsidRPr="00415BF5" w:rsidRDefault="00A1288B" w:rsidP="00415BF5">
      <w:pPr>
        <w:pStyle w:val="TableSpace"/>
        <w:rPr>
          <w:color w:val="auto"/>
          <w:sz w:val="24"/>
          <w:szCs w:val="24"/>
          <w:lang w:val="hr-HR"/>
        </w:rPr>
      </w:pPr>
    </w:p>
    <w:p w:rsidR="00A1288B" w:rsidRPr="00AD3014" w:rsidRDefault="00A1288B" w:rsidP="00A1288B">
      <w:pPr>
        <w:pStyle w:val="ListParagraph"/>
        <w:numPr>
          <w:ilvl w:val="0"/>
          <w:numId w:val="1"/>
        </w:numPr>
        <w:rPr>
          <w:lang w:val="hr-HR"/>
        </w:rPr>
      </w:pPr>
      <w:r w:rsidRPr="00AD3014">
        <w:rPr>
          <w:lang w:val="hr-HR"/>
        </w:rPr>
        <w:t>Točan termin održavanja ispita bit će naknadno objavljen.</w:t>
      </w:r>
    </w:p>
    <w:sectPr w:rsidR="00A1288B" w:rsidRPr="00AD3014" w:rsidSect="007D7C83">
      <w:footerReference w:type="default" r:id="rId10"/>
      <w:headerReference w:type="first" r:id="rId11"/>
      <w:pgSz w:w="15840" w:h="12240" w:orient="landscape" w:code="1"/>
      <w:pgMar w:top="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48" w:rsidRDefault="00335848">
      <w:pPr>
        <w:spacing w:before="0" w:after="0"/>
      </w:pPr>
      <w:r>
        <w:separator/>
      </w:r>
    </w:p>
  </w:endnote>
  <w:endnote w:type="continuationSeparator" w:id="0">
    <w:p w:rsidR="00335848" w:rsidRDefault="003358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D0F" w:rsidRDefault="00B171DD">
    <w:pPr>
      <w:pStyle w:val="Footer"/>
    </w:pPr>
    <w:r>
      <w:fldChar w:fldCharType="begin"/>
    </w:r>
    <w:r w:rsidR="004B7392">
      <w:instrText xml:space="preserve"> PAGE   \* MERGEFORMAT </w:instrText>
    </w:r>
    <w:r>
      <w:fldChar w:fldCharType="separate"/>
    </w:r>
    <w:r w:rsidR="007D7C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48" w:rsidRDefault="00335848">
      <w:pPr>
        <w:spacing w:before="0" w:after="0"/>
      </w:pPr>
      <w:r>
        <w:separator/>
      </w:r>
    </w:p>
  </w:footnote>
  <w:footnote w:type="continuationSeparator" w:id="0">
    <w:p w:rsidR="00335848" w:rsidRDefault="003358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73" w:rsidRPr="002818FE" w:rsidRDefault="002818FE" w:rsidP="002818FE">
    <w:pPr>
      <w:pStyle w:val="Subtitle"/>
      <w:rPr>
        <w:sz w:val="24"/>
        <w:szCs w:val="24"/>
      </w:rPr>
    </w:pPr>
    <w:r w:rsidRPr="002818FE">
      <w:rPr>
        <w:sz w:val="24"/>
        <w:szCs w:val="24"/>
      </w:rPr>
      <w:t>Odjel za etnologiju i antropologiju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F2A"/>
    <w:multiLevelType w:val="hybridMultilevel"/>
    <w:tmpl w:val="DD046074"/>
    <w:lvl w:ilvl="0" w:tplc="2D72E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73"/>
    <w:rsid w:val="000106FC"/>
    <w:rsid w:val="00021E63"/>
    <w:rsid w:val="000247D0"/>
    <w:rsid w:val="00051582"/>
    <w:rsid w:val="00085CFA"/>
    <w:rsid w:val="000A5365"/>
    <w:rsid w:val="000A59BC"/>
    <w:rsid w:val="000D2173"/>
    <w:rsid w:val="000D4C1F"/>
    <w:rsid w:val="000E077B"/>
    <w:rsid w:val="000E27FB"/>
    <w:rsid w:val="00101A25"/>
    <w:rsid w:val="001C0CE3"/>
    <w:rsid w:val="001D1C06"/>
    <w:rsid w:val="001E1CC0"/>
    <w:rsid w:val="001F25A1"/>
    <w:rsid w:val="001F37BD"/>
    <w:rsid w:val="00215A4E"/>
    <w:rsid w:val="0023210C"/>
    <w:rsid w:val="002818FE"/>
    <w:rsid w:val="00297D0F"/>
    <w:rsid w:val="002B4A8F"/>
    <w:rsid w:val="002D50B9"/>
    <w:rsid w:val="0030477E"/>
    <w:rsid w:val="00333193"/>
    <w:rsid w:val="00335473"/>
    <w:rsid w:val="00335848"/>
    <w:rsid w:val="0033770F"/>
    <w:rsid w:val="00361E5B"/>
    <w:rsid w:val="003848C5"/>
    <w:rsid w:val="00390390"/>
    <w:rsid w:val="003A6DBE"/>
    <w:rsid w:val="003C200B"/>
    <w:rsid w:val="003E4A3D"/>
    <w:rsid w:val="003F2C1A"/>
    <w:rsid w:val="003F56B1"/>
    <w:rsid w:val="00415BF5"/>
    <w:rsid w:val="0041687A"/>
    <w:rsid w:val="00447A70"/>
    <w:rsid w:val="00455918"/>
    <w:rsid w:val="004760FE"/>
    <w:rsid w:val="004A2E2A"/>
    <w:rsid w:val="004A41C1"/>
    <w:rsid w:val="004B258A"/>
    <w:rsid w:val="004B7392"/>
    <w:rsid w:val="004D4D24"/>
    <w:rsid w:val="004E0707"/>
    <w:rsid w:val="004E50D9"/>
    <w:rsid w:val="004F45E2"/>
    <w:rsid w:val="00584A33"/>
    <w:rsid w:val="00596F72"/>
    <w:rsid w:val="00597C62"/>
    <w:rsid w:val="005A17AD"/>
    <w:rsid w:val="005A70C2"/>
    <w:rsid w:val="005E1123"/>
    <w:rsid w:val="005F6AEA"/>
    <w:rsid w:val="006437D8"/>
    <w:rsid w:val="00655DD5"/>
    <w:rsid w:val="006A2B42"/>
    <w:rsid w:val="006B5FE1"/>
    <w:rsid w:val="006D28E7"/>
    <w:rsid w:val="006E139A"/>
    <w:rsid w:val="0076316B"/>
    <w:rsid w:val="00765239"/>
    <w:rsid w:val="0077576F"/>
    <w:rsid w:val="00785D8B"/>
    <w:rsid w:val="007D7C83"/>
    <w:rsid w:val="007F1E75"/>
    <w:rsid w:val="0080730B"/>
    <w:rsid w:val="0082030E"/>
    <w:rsid w:val="00821862"/>
    <w:rsid w:val="00823A70"/>
    <w:rsid w:val="00837D9C"/>
    <w:rsid w:val="008538C8"/>
    <w:rsid w:val="00885715"/>
    <w:rsid w:val="008906FC"/>
    <w:rsid w:val="008C5283"/>
    <w:rsid w:val="008D022B"/>
    <w:rsid w:val="00914343"/>
    <w:rsid w:val="0092026F"/>
    <w:rsid w:val="009267E3"/>
    <w:rsid w:val="00930154"/>
    <w:rsid w:val="00937C6D"/>
    <w:rsid w:val="009402DE"/>
    <w:rsid w:val="0094558F"/>
    <w:rsid w:val="00951C2A"/>
    <w:rsid w:val="00995B8E"/>
    <w:rsid w:val="009B67DE"/>
    <w:rsid w:val="009D72A7"/>
    <w:rsid w:val="009F69C8"/>
    <w:rsid w:val="00A01A45"/>
    <w:rsid w:val="00A06C3C"/>
    <w:rsid w:val="00A1288B"/>
    <w:rsid w:val="00A12F6D"/>
    <w:rsid w:val="00A45992"/>
    <w:rsid w:val="00A66324"/>
    <w:rsid w:val="00A9647A"/>
    <w:rsid w:val="00AD3014"/>
    <w:rsid w:val="00AE41DE"/>
    <w:rsid w:val="00AF2CAA"/>
    <w:rsid w:val="00B00D30"/>
    <w:rsid w:val="00B11EFF"/>
    <w:rsid w:val="00B12546"/>
    <w:rsid w:val="00B13758"/>
    <w:rsid w:val="00B171DD"/>
    <w:rsid w:val="00B30B3D"/>
    <w:rsid w:val="00BA02A3"/>
    <w:rsid w:val="00BC6B62"/>
    <w:rsid w:val="00BD0677"/>
    <w:rsid w:val="00C36CED"/>
    <w:rsid w:val="00C86304"/>
    <w:rsid w:val="00C94ABA"/>
    <w:rsid w:val="00CB1C67"/>
    <w:rsid w:val="00CF1C6F"/>
    <w:rsid w:val="00CF6056"/>
    <w:rsid w:val="00D42713"/>
    <w:rsid w:val="00D51316"/>
    <w:rsid w:val="00D7752E"/>
    <w:rsid w:val="00E027B4"/>
    <w:rsid w:val="00E12C82"/>
    <w:rsid w:val="00E15BC7"/>
    <w:rsid w:val="00E15EA2"/>
    <w:rsid w:val="00E43725"/>
    <w:rsid w:val="00E543AF"/>
    <w:rsid w:val="00E62745"/>
    <w:rsid w:val="00E73200"/>
    <w:rsid w:val="00E96E49"/>
    <w:rsid w:val="00EA1792"/>
    <w:rsid w:val="00EC3255"/>
    <w:rsid w:val="00ED3638"/>
    <w:rsid w:val="00EE694E"/>
    <w:rsid w:val="00F00628"/>
    <w:rsid w:val="00F35B6F"/>
    <w:rsid w:val="00F81743"/>
    <w:rsid w:val="00F861C8"/>
    <w:rsid w:val="00F925EE"/>
    <w:rsid w:val="00FC1EF9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08351A-3A8B-4A26-804E-D7CAB83E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A9647A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A9647A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rsid w:val="00A9647A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A9647A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rsid w:val="00A9647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A9647A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A9647A"/>
    <w:rPr>
      <w:color w:val="808080"/>
    </w:rPr>
  </w:style>
  <w:style w:type="paragraph" w:customStyle="1" w:styleId="TableSpace">
    <w:name w:val="Table Space"/>
    <w:basedOn w:val="Normal"/>
    <w:uiPriority w:val="10"/>
    <w:qFormat/>
    <w:rsid w:val="00A9647A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A9647A"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rsid w:val="00A9647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647A"/>
  </w:style>
  <w:style w:type="paragraph" w:styleId="Footer">
    <w:name w:val="footer"/>
    <w:basedOn w:val="Normal"/>
    <w:link w:val="FooterChar"/>
    <w:uiPriority w:val="99"/>
    <w:unhideWhenUsed/>
    <w:rsid w:val="00A9647A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9647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30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1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1C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1C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tnologijaiantropologija.unizd.hr/Portals/5/docs/Izvedbeni/AntropPlesa1718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-etno2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B6477DAB74E34A21A7429086C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BB12-2DD3-4117-88B0-F72FFAC25172}"/>
      </w:docPartPr>
      <w:docPartBody>
        <w:p w:rsidR="0014074C" w:rsidRDefault="00147E0E">
          <w:pPr>
            <w:pStyle w:val="41FB6477DAB74E34A21A7429086CB086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3BC8"/>
    <w:rsid w:val="0002089F"/>
    <w:rsid w:val="00053B89"/>
    <w:rsid w:val="0007423F"/>
    <w:rsid w:val="00086AE2"/>
    <w:rsid w:val="000B1D34"/>
    <w:rsid w:val="0014074C"/>
    <w:rsid w:val="00147E0E"/>
    <w:rsid w:val="001B307C"/>
    <w:rsid w:val="001E5653"/>
    <w:rsid w:val="00226DE6"/>
    <w:rsid w:val="002B6892"/>
    <w:rsid w:val="002C1A96"/>
    <w:rsid w:val="003035BD"/>
    <w:rsid w:val="00322720"/>
    <w:rsid w:val="0036262B"/>
    <w:rsid w:val="00391FF5"/>
    <w:rsid w:val="003F1C5F"/>
    <w:rsid w:val="005E2871"/>
    <w:rsid w:val="006C034A"/>
    <w:rsid w:val="006F1229"/>
    <w:rsid w:val="00722ED2"/>
    <w:rsid w:val="00762671"/>
    <w:rsid w:val="007C50EE"/>
    <w:rsid w:val="007E3EB9"/>
    <w:rsid w:val="008604DC"/>
    <w:rsid w:val="009058F9"/>
    <w:rsid w:val="00987DD8"/>
    <w:rsid w:val="009912D4"/>
    <w:rsid w:val="00A13AEE"/>
    <w:rsid w:val="00A376E3"/>
    <w:rsid w:val="00A963BC"/>
    <w:rsid w:val="00AA3BC8"/>
    <w:rsid w:val="00BB3FE6"/>
    <w:rsid w:val="00C17073"/>
    <w:rsid w:val="00C8291B"/>
    <w:rsid w:val="00D34D13"/>
    <w:rsid w:val="00E5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6185BF86848E598C4D52444213957">
    <w:name w:val="F766185BF86848E598C4D52444213957"/>
    <w:rsid w:val="002C1A96"/>
  </w:style>
  <w:style w:type="paragraph" w:customStyle="1" w:styleId="41FB6477DAB74E34A21A7429086CB086">
    <w:name w:val="41FB6477DAB74E34A21A7429086CB086"/>
    <w:rsid w:val="002C1A96"/>
  </w:style>
  <w:style w:type="paragraph" w:customStyle="1" w:styleId="79D06C74B89945F4BC1693E9F828184F">
    <w:name w:val="79D06C74B89945F4BC1693E9F828184F"/>
    <w:rsid w:val="002C1A96"/>
  </w:style>
  <w:style w:type="paragraph" w:customStyle="1" w:styleId="BC9B5C25300543CFA3CFE93A4901B0A4">
    <w:name w:val="BC9B5C25300543CFA3CFE93A4901B0A4"/>
    <w:rsid w:val="00AA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F415E-81D0-4FC9-BD2C-5056321D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tajnica-etno2</dc:creator>
  <cp:lastModifiedBy>etnologija</cp:lastModifiedBy>
  <cp:revision>3</cp:revision>
  <cp:lastPrinted>2017-05-08T12:01:00Z</cp:lastPrinted>
  <dcterms:created xsi:type="dcterms:W3CDTF">2019-03-27T12:32:00Z</dcterms:created>
  <dcterms:modified xsi:type="dcterms:W3CDTF">2019-06-05T12:21:00Z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